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8001E8" w14:textId="77777777">
      <w:pPr>
        <w:pStyle w:val="Normalutanindragellerluft"/>
      </w:pPr>
      <w:bookmarkStart w:name="_GoBack" w:id="0"/>
      <w:bookmarkEnd w:id="0"/>
    </w:p>
    <w:sdt>
      <w:sdtPr>
        <w:alias w:val="CC_Boilerplate_4"/>
        <w:tag w:val="CC_Boilerplate_4"/>
        <w:id w:val="-1644581176"/>
        <w:lock w:val="sdtLocked"/>
        <w:placeholder>
          <w:docPart w:val="5F7560CA7F0A45B7A7077346370CDA54"/>
        </w:placeholder>
        <w15:appearance w15:val="hidden"/>
        <w:text/>
      </w:sdtPr>
      <w:sdtEndPr/>
      <w:sdtContent>
        <w:p w:rsidR="00AF30DD" w:rsidP="00CC4C93" w:rsidRDefault="00AF30DD" w14:paraId="308001E9" w14:textId="77777777">
          <w:pPr>
            <w:pStyle w:val="Rubrik1"/>
          </w:pPr>
          <w:r>
            <w:t>Förslag till riksdagsbeslut</w:t>
          </w:r>
        </w:p>
      </w:sdtContent>
    </w:sdt>
    <w:sdt>
      <w:sdtPr>
        <w:alias w:val="Förslag 1"/>
        <w:tag w:val="cfc2d602-f671-40f2-84ee-73ea73446997"/>
        <w:id w:val="-2052606308"/>
        <w:lock w:val="sdtLocked"/>
      </w:sdtPr>
      <w:sdtEndPr/>
      <w:sdtContent>
        <w:p w:rsidR="00F747AC" w:rsidRDefault="008F77B2" w14:paraId="308001EA" w14:textId="77777777">
          <w:pPr>
            <w:pStyle w:val="Frslagstext"/>
          </w:pPr>
          <w:r>
            <w:t>Riksdagen tillkännager för regeringen som sin mening vad som anförs i motionen om giftiga ormar i bostaden.</w:t>
          </w:r>
        </w:p>
      </w:sdtContent>
    </w:sdt>
    <w:p w:rsidR="00AF30DD" w:rsidP="00AF30DD" w:rsidRDefault="000156D9" w14:paraId="308001EB" w14:textId="77777777">
      <w:pPr>
        <w:pStyle w:val="Rubrik1"/>
      </w:pPr>
      <w:bookmarkStart w:name="MotionsStart" w:id="1"/>
      <w:bookmarkEnd w:id="1"/>
      <w:r>
        <w:t>Motivering</w:t>
      </w:r>
    </w:p>
    <w:p w:rsidR="008C478B" w:rsidP="008C478B" w:rsidRDefault="008C478B" w14:paraId="308001EC" w14:textId="77777777">
      <w:pPr>
        <w:pStyle w:val="Normalutanindragellerluft"/>
      </w:pPr>
      <w:r>
        <w:t>Frågan om rätten att ha giftiga ormar i flerbostadshus aktualiseras med jämna mellanrum. Förra året blev en ormägare biten av en kobra. Han hade i sin lägenhet närmare fyrtio olika giftiga ormar. Andra nyheter talar om ett stort antal giftiga ormar som finns i en lägenhet utan tillstånd och ormar som försvinner från sina ägare.</w:t>
      </w:r>
    </w:p>
    <w:p w:rsidR="008C478B" w:rsidP="008C478B" w:rsidRDefault="008C478B" w14:paraId="308001ED" w14:textId="77777777">
      <w:pPr>
        <w:pStyle w:val="Normalutanindragellerluft"/>
      </w:pPr>
      <w:r>
        <w:t>Det är vanligen ormägarna själva som blir bitna av sina husdjur, men vetskapen om att det finns farliga ormar i ett bostadshus är mycket oroande för många. Giftiga ormar i en bostad gör det också svårt för polis och räddningspersonal att utan ormexperter kunna gå in i en sådan lägenhet.</w:t>
      </w:r>
    </w:p>
    <w:p w:rsidR="008C478B" w:rsidP="008C478B" w:rsidRDefault="008C478B" w14:paraId="308001EE" w14:textId="77777777">
      <w:pPr>
        <w:pStyle w:val="Normalutanindragellerluft"/>
      </w:pPr>
      <w:r>
        <w:t>Kommunerna har i dag rätt att besluta om tillstånd för att hålla vissa djur, bland annat ormar, och utfärda villkor för detta. Många kommuner har infört regler om ormar i bostaden, medan till exempel Göteborgs kommun har slopat kravet på tillstånd, eftersom man menar att det sällan uppstår problem med detta.</w:t>
      </w:r>
    </w:p>
    <w:p w:rsidR="008C478B" w:rsidP="008C478B" w:rsidRDefault="00D64C31" w14:paraId="308001EF" w14:textId="77777777">
      <w:pPr>
        <w:pStyle w:val="Normalutanindragellerluft"/>
      </w:pPr>
      <w:r>
        <w:t>Jordbruksverket</w:t>
      </w:r>
      <w:r w:rsidR="008C478B">
        <w:t xml:space="preserve"> har särskilda föreskrifter om villkor för hållande, uppfödning och försäljning av djur avsedda för sällskap och hobby. Det finns detaljerade bestämmelser om hur giftormar ska hållas för att bland annat förhindra att de rymmer. Uppenbart följer inte alla ormägare dessa bestämmelser.</w:t>
      </w:r>
    </w:p>
    <w:p w:rsidR="008C478B" w:rsidP="008C478B" w:rsidRDefault="008C478B" w14:paraId="308001F0" w14:textId="77777777">
      <w:pPr>
        <w:pStyle w:val="Normalutanindragellerluft"/>
      </w:pPr>
      <w:r>
        <w:t xml:space="preserve">Att bryta mot tillståndskravet är avkriminaliserat sedan januari 2007. Rikspolisstyrelsen ansåg i sitt remissvar till regeringen att avregleringen kan innebära svårigheter att ingripa mot överträdelser som kan medföra allvarliga risker för miljön eller människors </w:t>
      </w:r>
      <w:r>
        <w:lastRenderedPageBreak/>
        <w:t>hälsa, till exempel just i fråga om hållande av djur och då i synnerhet giftorm. Den borgerliga regeringen menade i sin proposition att denna typ av tillståndsplikt inte är av sådan central betydelse för skyddet av miljö och hälsa att den bör vara förenad med straffansvar, utan frågan om kriminalisering av djurhållning bör ses över särskilt. Den särskilda översynen ledde inte till några konkreta resultat.</w:t>
      </w:r>
      <w:r w:rsidR="00D64C31">
        <w:t xml:space="preserve"> Därför bör den nya regeringen överväga en ny översyn. </w:t>
      </w:r>
    </w:p>
    <w:p w:rsidR="00AF30DD" w:rsidP="008C478B" w:rsidRDefault="00AF30DD" w14:paraId="308001F1" w14:textId="77777777">
      <w:pPr>
        <w:pStyle w:val="Normalutanindragellerluft"/>
      </w:pPr>
    </w:p>
    <w:sdt>
      <w:sdtPr>
        <w:alias w:val="CC_Underskrifter"/>
        <w:tag w:val="CC_Underskrifter"/>
        <w:id w:val="583496634"/>
        <w:lock w:val="sdtContentLocked"/>
        <w:placeholder>
          <w:docPart w:val="F1736A913ADB4EE4A65228A9C42694A9"/>
        </w:placeholder>
        <w15:appearance w15:val="hidden"/>
      </w:sdtPr>
      <w:sdtEndPr/>
      <w:sdtContent>
        <w:p w:rsidRPr="009E153C" w:rsidR="00865E70" w:rsidP="004C40C4" w:rsidRDefault="001906F4" w14:paraId="308001F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2F6051" w:rsidRDefault="002F6051" w14:paraId="308001F6" w14:textId="77777777"/>
    <w:sectPr w:rsidR="002F60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01F8" w14:textId="77777777" w:rsidR="008C478B" w:rsidRDefault="008C478B" w:rsidP="000C1CAD">
      <w:pPr>
        <w:spacing w:line="240" w:lineRule="auto"/>
      </w:pPr>
      <w:r>
        <w:separator/>
      </w:r>
    </w:p>
  </w:endnote>
  <w:endnote w:type="continuationSeparator" w:id="0">
    <w:p w14:paraId="308001F9" w14:textId="77777777" w:rsidR="008C478B" w:rsidRDefault="008C4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01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65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0204" w14:textId="77777777" w:rsidR="001D7269" w:rsidRDefault="001D7269">
    <w:pPr>
      <w:pStyle w:val="Sidfot"/>
    </w:pPr>
    <w:r>
      <w:fldChar w:fldCharType="begin"/>
    </w:r>
    <w:r>
      <w:instrText xml:space="preserve"> PRINTDATE  \@ "yyyy-MM-dd HH:mm"  \* MERGEFORMAT </w:instrText>
    </w:r>
    <w:r>
      <w:fldChar w:fldCharType="separate"/>
    </w:r>
    <w:r>
      <w:rPr>
        <w:noProof/>
      </w:rPr>
      <w:t>2014-11-04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001F6" w14:textId="77777777" w:rsidR="008C478B" w:rsidRDefault="008C478B" w:rsidP="000C1CAD">
      <w:pPr>
        <w:spacing w:line="240" w:lineRule="auto"/>
      </w:pPr>
      <w:r>
        <w:separator/>
      </w:r>
    </w:p>
  </w:footnote>
  <w:footnote w:type="continuationSeparator" w:id="0">
    <w:p w14:paraId="308001F7" w14:textId="77777777" w:rsidR="008C478B" w:rsidRDefault="008C47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8001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65DA" w14:paraId="308002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706</w:t>
        </w:r>
      </w:sdtContent>
    </w:sdt>
  </w:p>
  <w:p w:rsidR="00467151" w:rsidP="00283E0F" w:rsidRDefault="00C265DA" w14:paraId="30800201" w14:textId="77777777">
    <w:pPr>
      <w:pStyle w:val="FSHRub2"/>
    </w:pPr>
    <w:sdt>
      <w:sdtPr>
        <w:alias w:val="CC_Noformat_Avtext"/>
        <w:tag w:val="CC_Noformat_Avtext"/>
        <w:id w:val="1389603703"/>
        <w:lock w:val="sdtContentLocked"/>
        <w15:appearance w15:val="hidden"/>
        <w:text/>
      </w:sdtPr>
      <w:sdtEndPr/>
      <w:sdtContent>
        <w:r>
          <w:t>av Jasenko Omanovic och Kristina Nilsson (S)</w:t>
        </w:r>
      </w:sdtContent>
    </w:sdt>
  </w:p>
  <w:sdt>
    <w:sdtPr>
      <w:alias w:val="CC_Noformat_Rubtext"/>
      <w:tag w:val="CC_Noformat_Rubtext"/>
      <w:id w:val="1800419874"/>
      <w:lock w:val="sdtContentLocked"/>
      <w15:appearance w15:val="hidden"/>
      <w:text/>
    </w:sdtPr>
    <w:sdtEndPr/>
    <w:sdtContent>
      <w:p w:rsidR="00467151" w:rsidP="00283E0F" w:rsidRDefault="008C478B" w14:paraId="30800202" w14:textId="77777777">
        <w:pPr>
          <w:pStyle w:val="FSHRub2"/>
        </w:pPr>
        <w:r>
          <w:t>Giftiga ormar i bostaden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08002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2A84ADF1-CE93-43F9-A2EC-3B669B308CF4}"/>
  </w:docVars>
  <w:rsids>
    <w:rsidRoot w:val="008C47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6F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269"/>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05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0C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78B"/>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7B2"/>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5DA"/>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DD6"/>
    <w:rsid w:val="00D55F2D"/>
    <w:rsid w:val="00D5673A"/>
    <w:rsid w:val="00D56F5C"/>
    <w:rsid w:val="00D62826"/>
    <w:rsid w:val="00D64C31"/>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7A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001E8"/>
  <w15:chartTrackingRefBased/>
  <w15:docId w15:val="{2D3324B7-19AC-495C-A620-2E0BC071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560CA7F0A45B7A7077346370CDA54"/>
        <w:category>
          <w:name w:val="Allmänt"/>
          <w:gallery w:val="placeholder"/>
        </w:category>
        <w:types>
          <w:type w:val="bbPlcHdr"/>
        </w:types>
        <w:behaviors>
          <w:behavior w:val="content"/>
        </w:behaviors>
        <w:guid w:val="{D3897509-F655-45C2-B5EE-9A432635CA84}"/>
      </w:docPartPr>
      <w:docPartBody>
        <w:p w:rsidR="001A7437" w:rsidRDefault="001A7437">
          <w:pPr>
            <w:pStyle w:val="5F7560CA7F0A45B7A7077346370CDA54"/>
          </w:pPr>
          <w:r w:rsidRPr="009A726D">
            <w:rPr>
              <w:rStyle w:val="Platshllartext"/>
            </w:rPr>
            <w:t>Klicka här för att ange text.</w:t>
          </w:r>
        </w:p>
      </w:docPartBody>
    </w:docPart>
    <w:docPart>
      <w:docPartPr>
        <w:name w:val="F1736A913ADB4EE4A65228A9C42694A9"/>
        <w:category>
          <w:name w:val="Allmänt"/>
          <w:gallery w:val="placeholder"/>
        </w:category>
        <w:types>
          <w:type w:val="bbPlcHdr"/>
        </w:types>
        <w:behaviors>
          <w:behavior w:val="content"/>
        </w:behaviors>
        <w:guid w:val="{3BF196F1-29D0-449A-A447-12CDE404C799}"/>
      </w:docPartPr>
      <w:docPartBody>
        <w:p w:rsidR="001A7437" w:rsidRDefault="001A7437">
          <w:pPr>
            <w:pStyle w:val="F1736A913ADB4EE4A65228A9C42694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37"/>
    <w:rsid w:val="001A7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7560CA7F0A45B7A7077346370CDA54">
    <w:name w:val="5F7560CA7F0A45B7A7077346370CDA54"/>
  </w:style>
  <w:style w:type="paragraph" w:customStyle="1" w:styleId="81464EAC98BD41BEABA07F9A99EB814C">
    <w:name w:val="81464EAC98BD41BEABA07F9A99EB814C"/>
  </w:style>
  <w:style w:type="paragraph" w:customStyle="1" w:styleId="F1736A913ADB4EE4A65228A9C42694A9">
    <w:name w:val="F1736A913ADB4EE4A65228A9C4269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723</RubrikLookup>
    <MotionGuid xmlns="00d11361-0b92-4bae-a181-288d6a55b763">24441598-02ca-4619-ae00-7dfdf207e753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94470-0F90-4764-AF1C-8A564F68A0A7}"/>
</file>

<file path=customXml/itemProps2.xml><?xml version="1.0" encoding="utf-8"?>
<ds:datastoreItem xmlns:ds="http://schemas.openxmlformats.org/officeDocument/2006/customXml" ds:itemID="{BEDE5CAB-73D8-4CB2-97F8-AF5CB8762732}"/>
</file>

<file path=customXml/itemProps3.xml><?xml version="1.0" encoding="utf-8"?>
<ds:datastoreItem xmlns:ds="http://schemas.openxmlformats.org/officeDocument/2006/customXml" ds:itemID="{9DD35963-7FA6-47C5-B8B2-B41B9B21AA80}"/>
</file>

<file path=customXml/itemProps4.xml><?xml version="1.0" encoding="utf-8"?>
<ds:datastoreItem xmlns:ds="http://schemas.openxmlformats.org/officeDocument/2006/customXml" ds:itemID="{A9C8C5E7-BB0D-4BC6-B442-62F04267AA6B}"/>
</file>

<file path=docProps/app.xml><?xml version="1.0" encoding="utf-8"?>
<Properties xmlns="http://schemas.openxmlformats.org/officeDocument/2006/extended-properties" xmlns:vt="http://schemas.openxmlformats.org/officeDocument/2006/docPropsVTypes">
  <Template>GranskaMot</Template>
  <TotalTime>1</TotalTime>
  <Pages>2</Pages>
  <Words>336</Words>
  <Characters>1820</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201415S2057 Giftiga ormar i bostaden</vt:lpstr>
      <vt:lpstr/>
    </vt:vector>
  </TitlesOfParts>
  <Company>Riksdagen</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201415S2057 Giftiga ormar i bostaden</dc:title>
  <dc:subject/>
  <dc:creator>It-avdelningen</dc:creator>
  <cp:keywords/>
  <dc:description/>
  <cp:lastModifiedBy>Anders Norin</cp:lastModifiedBy>
  <cp:revision>7</cp:revision>
  <cp:lastPrinted>2014-11-04T13:36:00Z</cp:lastPrinted>
  <dcterms:created xsi:type="dcterms:W3CDTF">2014-11-03T13:20:00Z</dcterms:created>
  <dcterms:modified xsi:type="dcterms:W3CDTF">2014-11-07T04:38:00Z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*T30D13802C809*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http://filur.riksdagen.se/drop/DropOffLibrary/T30D13802C809.docx</vt:lpwstr>
  </property>
</Properties>
</file>