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Torsdagen den 20 april 2017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12.00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14.00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Frågestund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JuU18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Polisfrågor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Elin Lundgren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Krister Hammarbergh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Adam Marttinen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Hirvonen Falk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Hedin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Linda Snecker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Haddad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Andreas Carlson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1.02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JuU21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Unga lagöverträdare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Sultan Kayhan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Ellen Juntti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Adam Marttinen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Hirvonen Falk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Hedin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Haddad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Andreas Carlson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1.52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Försvarsutskottets betänkande FöU7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Samhällets krisberedskap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Allan Widman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Lotta Olsson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Richtoff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Bäckström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Birger Lahti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Paula Holmqvist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Schröder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 R Andersson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Jansson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Kalle Olsson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1.26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3.18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3 tim. 18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Torsdagen den 20 april 2017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2017-04-20</SAFIR_Sammantradesdatum_Doc>
    <SAFIR_SammantradeID xmlns="C07A1A6C-0B19-41D9-BDF8-F523BA3921EB">6d3be812-38b1-479c-a56c-9455483c65f3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124DA5-A153-4C04-B375-AFDEF4E5140B}"/>
</file>

<file path=customXml/itemProps2.xml><?xml version="1.0" encoding="utf-8"?>
<ds:datastoreItem xmlns:ds="http://schemas.openxmlformats.org/officeDocument/2006/customXml" ds:itemID="{7C15C3A9-EB86-4FB5-8EE1-C974C2B1D334}">
  <ds:schemaRefs/>
</ds:datastoreItem>
</file>

<file path=customXml/itemProps3.xml><?xml version="1.0" encoding="utf-8"?>
<ds:datastoreItem xmlns:ds="http://schemas.openxmlformats.org/officeDocument/2006/customXml" ds:itemID="{F8173FF7-D02D-45BF-B717-868D55D25A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Torsdagen den 20 april 2017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