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459920A2CBE45D3A4A13E3451276530"/>
        </w:placeholder>
        <w:text/>
      </w:sdtPr>
      <w:sdtEndPr/>
      <w:sdtContent>
        <w:p w:rsidRPr="009B062B" w:rsidR="00AF30DD" w:rsidP="00DA28CE" w:rsidRDefault="00AF30DD" w14:paraId="3229CDE4" w14:textId="77777777">
          <w:pPr>
            <w:pStyle w:val="Rubrik1"/>
            <w:spacing w:after="300"/>
          </w:pPr>
          <w:r w:rsidRPr="009B062B">
            <w:t>Förslag till riksdagsbeslut</w:t>
          </w:r>
        </w:p>
      </w:sdtContent>
    </w:sdt>
    <w:sdt>
      <w:sdtPr>
        <w:alias w:val="Yrkande 1"/>
        <w:tag w:val="b01e452e-d7d3-485f-8e98-985a25206bb8"/>
        <w:id w:val="1772201351"/>
        <w:lock w:val="sdtLocked"/>
      </w:sdtPr>
      <w:sdtEndPr/>
      <w:sdtContent>
        <w:p w:rsidR="00874B26" w:rsidRDefault="00DB338D" w14:paraId="3229CDE5" w14:textId="77777777">
          <w:pPr>
            <w:pStyle w:val="Frslagstext"/>
            <w:numPr>
              <w:ilvl w:val="0"/>
              <w:numId w:val="0"/>
            </w:numPr>
          </w:pPr>
          <w:r>
            <w:t>Riksdagen ställer sig bakom det som anförs i motionen om att se över möjligheterna att reglera och därmed förhindra vinstuttaget i svensk skola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9B6E41D48D34DBFA134E6DE38870A48"/>
        </w:placeholder>
        <w:text/>
      </w:sdtPr>
      <w:sdtEndPr/>
      <w:sdtContent>
        <w:p w:rsidRPr="009B062B" w:rsidR="006D79C9" w:rsidP="00333E95" w:rsidRDefault="006D79C9" w14:paraId="3229CDE6" w14:textId="77777777">
          <w:pPr>
            <w:pStyle w:val="Rubrik1"/>
          </w:pPr>
          <w:r>
            <w:t>Motivering</w:t>
          </w:r>
        </w:p>
      </w:sdtContent>
    </w:sdt>
    <w:p w:rsidR="00E85E90" w:rsidP="00E263C4" w:rsidRDefault="00E85E90" w14:paraId="3229CDE7" w14:textId="77777777">
      <w:pPr>
        <w:pStyle w:val="Normalutanindragellerluft"/>
      </w:pPr>
      <w:r>
        <w:t xml:space="preserve">Den ökade skolsegregationen och de ökande klyftorna mellan skolor är ett mycket allvarligt problem. Fastän grunden för den svenska skolan har varit och är, enligt Skollagen, att ge så likvärdiga utbildningsmöjligheter som möjligt ser vi en samhällsutveckling i motsatt riktning. Föräldrars utbildningsbakgrund och bostadsområdet man bor i präglar allt mer framtida förutsättningar till högre utbildning. </w:t>
      </w:r>
    </w:p>
    <w:p w:rsidR="00E85E90" w:rsidP="008020C8" w:rsidRDefault="00E85E90" w14:paraId="3229CDE8" w14:textId="77777777">
      <w:r w:rsidRPr="00E85E90">
        <w:t>Inget annat land har ett allmänt finansierat skolväsende som tillåter att skolor drivs av privatägda vinstdrivande bolag. Sverige har inte heller utgjort inspiration för andra länder i det här hänseendet. Att stora vinstdrivande aktiebolag skulle driva skolverk</w:t>
      </w:r>
      <w:r w:rsidR="008020C8">
        <w:t xml:space="preserve">samhet var inget politikerna </w:t>
      </w:r>
      <w:r w:rsidRPr="00E85E90">
        <w:t>kunde förutspå</w:t>
      </w:r>
      <w:r w:rsidR="008020C8">
        <w:t xml:space="preserve"> när systemet infördes</w:t>
      </w:r>
      <w:r w:rsidRPr="00E85E90">
        <w:t>. Men att nu, 25 år senare och med resultatet i hand, inte agera är</w:t>
      </w:r>
      <w:r w:rsidR="008020C8">
        <w:t xml:space="preserve"> </w:t>
      </w:r>
      <w:r w:rsidRPr="00E85E90">
        <w:t>obegripligt. Detta särskilt när ledande svenska och utländska forskare presenterat konsekvenserna</w:t>
      </w:r>
      <w:r w:rsidR="008020C8">
        <w:t xml:space="preserve"> av</w:t>
      </w:r>
      <w:r w:rsidRPr="00E85E90">
        <w:t xml:space="preserve"> att ha en marknadsstyrd skola.</w:t>
      </w:r>
    </w:p>
    <w:p w:rsidR="00E85E90" w:rsidP="008020C8" w:rsidRDefault="00E85E90" w14:paraId="3229CDE9" w14:textId="77777777">
      <w:r w:rsidRPr="00E85E90">
        <w:t xml:space="preserve">Antalet fristående skolor, både på grundskole- och gymnasienivå har vuxit mycket snabbt. Detta är en tillväxt som tydligt visar att villkoren för privata skolor varit exceptionellt gynnsamma. Det fria skolvalet och friskolorna har genererat mycket stora vinster, som ofta lämnat skolsektorn och ibland undanhållits beskattning. </w:t>
      </w:r>
    </w:p>
    <w:p w:rsidR="00E85E90" w:rsidP="008020C8" w:rsidRDefault="00E85E90" w14:paraId="3229CDEA" w14:textId="77777777">
      <w:r w:rsidRPr="00E85E90">
        <w:t>Anhängarna av privata skolor har under alla dessa år hävdat att resultaten i den svenska skolan har förbättrats genom ökad konkurrens. Men OECD och en i sto</w:t>
      </w:r>
      <w:r w:rsidR="008020C8">
        <w:t xml:space="preserve">rt sett enig forskarkår </w:t>
      </w:r>
      <w:r w:rsidR="008020C8">
        <w:lastRenderedPageBreak/>
        <w:t>pekar</w:t>
      </w:r>
      <w:r w:rsidRPr="00E85E90">
        <w:t xml:space="preserve"> tydligt på att kvalitet och likvärdighet försämrats. Det bör dock framhållas att det är flera faktorer som påverkat skolans förutsättningar, inte bara etabler</w:t>
      </w:r>
      <w:r w:rsidR="008020C8">
        <w:t>ingen</w:t>
      </w:r>
      <w:r w:rsidRPr="00E85E90">
        <w:t xml:space="preserve"> av friskolor, utan även förändringar som rört styrdokument, förändrat huvudmannaskap m.m. Men centralt har varit det fria skolvalet och friskolorna. De internationellt sett synnerligen generösa ekonomiska villkoren för att driva privata skolor i Sverige, i kombination med det fria skolvalet, har således kraftfullt bidragit till att omvandla ett av världens me</w:t>
      </w:r>
      <w:r w:rsidR="008020C8">
        <w:t xml:space="preserve">st jämlika skolsystem till ett </w:t>
      </w:r>
      <w:r w:rsidRPr="00E85E90">
        <w:t>som i stora delar fungerar segregerande.</w:t>
      </w:r>
    </w:p>
    <w:p w:rsidRPr="00E85E90" w:rsidR="00BB6339" w:rsidP="00E85E90" w:rsidRDefault="00E85E90" w14:paraId="3229CDEB" w14:textId="77777777">
      <w:r w:rsidRPr="00E85E90">
        <w:t xml:space="preserve">Därför måste vinstuttagen i skolan </w:t>
      </w:r>
      <w:r w:rsidR="00FE30AC">
        <w:t>begränsas</w:t>
      </w:r>
      <w:r w:rsidRPr="00E85E90">
        <w:t xml:space="preserve">.  </w:t>
      </w:r>
    </w:p>
    <w:sdt>
      <w:sdtPr>
        <w:alias w:val="CC_Underskrifter"/>
        <w:tag w:val="CC_Underskrifter"/>
        <w:id w:val="583496634"/>
        <w:lock w:val="sdtContentLocked"/>
        <w:placeholder>
          <w:docPart w:val="748311E19DF14FA5837EE7055B19398A"/>
        </w:placeholder>
      </w:sdtPr>
      <w:sdtEndPr/>
      <w:sdtContent>
        <w:p w:rsidR="00327ADA" w:rsidP="00327ADA" w:rsidRDefault="00327ADA" w14:paraId="3229CDEC" w14:textId="77777777"/>
        <w:p w:rsidRPr="008E0FE2" w:rsidR="004801AC" w:rsidP="00327ADA" w:rsidRDefault="00E263C4" w14:paraId="3229CDE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r>
        <w:trPr>
          <w:cantSplit/>
        </w:trPr>
        <w:tc>
          <w:tcPr>
            <w:tcW w:w="50" w:type="pct"/>
            <w:vAlign w:val="bottom"/>
          </w:tcPr>
          <w:p>
            <w:pPr>
              <w:pStyle w:val="Underskrifter"/>
              <w:spacing w:after="0"/>
            </w:pPr>
            <w:r>
              <w:t>Teres Lindberg (S)</w:t>
            </w:r>
          </w:p>
        </w:tc>
        <w:tc>
          <w:tcPr>
            <w:tcW w:w="50" w:type="pct"/>
            <w:vAlign w:val="bottom"/>
          </w:tcPr>
          <w:p>
            <w:pPr>
              <w:pStyle w:val="Underskrifter"/>
              <w:spacing w:after="0"/>
            </w:pPr>
            <w:r>
              <w:t>Kadir Kasirga (S)</w:t>
            </w:r>
          </w:p>
        </w:tc>
      </w:tr>
      <w:tr>
        <w:trPr>
          <w:cantSplit/>
        </w:trPr>
        <w:tc>
          <w:tcPr>
            <w:tcW w:w="50" w:type="pct"/>
            <w:vAlign w:val="bottom"/>
          </w:tcPr>
          <w:p>
            <w:pPr>
              <w:pStyle w:val="Underskrifter"/>
              <w:spacing w:after="0"/>
            </w:pPr>
            <w:r>
              <w:t>Sultan Kayhan (S)</w:t>
            </w:r>
          </w:p>
        </w:tc>
        <w:tc>
          <w:tcPr>
            <w:tcW w:w="50" w:type="pct"/>
            <w:vAlign w:val="bottom"/>
          </w:tcPr>
          <w:p>
            <w:pPr>
              <w:pStyle w:val="Underskrifter"/>
              <w:spacing w:after="0"/>
            </w:pPr>
            <w:r>
              <w:t>Anders Österberg (S)</w:t>
            </w:r>
          </w:p>
        </w:tc>
      </w:tr>
      <w:tr>
        <w:trPr>
          <w:cantSplit/>
        </w:trPr>
        <w:tc>
          <w:tcPr>
            <w:tcW w:w="50" w:type="pct"/>
            <w:vAlign w:val="bottom"/>
          </w:tcPr>
          <w:p>
            <w:pPr>
              <w:pStyle w:val="Underskrifter"/>
              <w:spacing w:after="0"/>
            </w:pPr>
            <w:r>
              <w:t>Dag Larsson (S)</w:t>
            </w:r>
          </w:p>
        </w:tc>
        <w:tc>
          <w:tcPr>
            <w:tcW w:w="50" w:type="pct"/>
            <w:vAlign w:val="bottom"/>
          </w:tcPr>
          <w:p>
            <w:pPr>
              <w:pStyle w:val="Underskrifter"/>
              <w:spacing w:after="0"/>
            </w:pPr>
            <w:r>
              <w:t>Thomas Hammarberg (S)</w:t>
            </w:r>
          </w:p>
        </w:tc>
      </w:tr>
    </w:tbl>
    <w:p w:rsidR="00C070E7" w:rsidRDefault="00C070E7" w14:paraId="3229CDFA" w14:textId="77777777">
      <w:bookmarkStart w:name="_GoBack" w:id="1"/>
      <w:bookmarkEnd w:id="1"/>
    </w:p>
    <w:sectPr w:rsidR="00C070E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9CDFC" w14:textId="77777777" w:rsidR="00E85E90" w:rsidRDefault="00E85E90" w:rsidP="000C1CAD">
      <w:pPr>
        <w:spacing w:line="240" w:lineRule="auto"/>
      </w:pPr>
      <w:r>
        <w:separator/>
      </w:r>
    </w:p>
  </w:endnote>
  <w:endnote w:type="continuationSeparator" w:id="0">
    <w:p w14:paraId="3229CDFD" w14:textId="77777777" w:rsidR="00E85E90" w:rsidRDefault="00E85E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9CE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9CE03" w14:textId="14CEFA3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263C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9CDFA" w14:textId="77777777" w:rsidR="00E85E90" w:rsidRDefault="00E85E90" w:rsidP="000C1CAD">
      <w:pPr>
        <w:spacing w:line="240" w:lineRule="auto"/>
      </w:pPr>
      <w:r>
        <w:separator/>
      </w:r>
    </w:p>
  </w:footnote>
  <w:footnote w:type="continuationSeparator" w:id="0">
    <w:p w14:paraId="3229CDFB" w14:textId="77777777" w:rsidR="00E85E90" w:rsidRDefault="00E85E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229CD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29CE0D" wp14:anchorId="3229CE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263C4" w14:paraId="3229CE10" w14:textId="77777777">
                          <w:pPr>
                            <w:jc w:val="right"/>
                          </w:pPr>
                          <w:sdt>
                            <w:sdtPr>
                              <w:alias w:val="CC_Noformat_Partikod"/>
                              <w:tag w:val="CC_Noformat_Partikod"/>
                              <w:id w:val="-53464382"/>
                              <w:placeholder>
                                <w:docPart w:val="2E8175D3B185420E917A309995D57A1F"/>
                              </w:placeholder>
                              <w:text/>
                            </w:sdtPr>
                            <w:sdtEndPr/>
                            <w:sdtContent>
                              <w:r w:rsidR="00E85E90">
                                <w:t>S</w:t>
                              </w:r>
                            </w:sdtContent>
                          </w:sdt>
                          <w:sdt>
                            <w:sdtPr>
                              <w:alias w:val="CC_Noformat_Partinummer"/>
                              <w:tag w:val="CC_Noformat_Partinummer"/>
                              <w:id w:val="-1709555926"/>
                              <w:placeholder>
                                <w:docPart w:val="BEDD059F48734E3698A5A082D8E33C0D"/>
                              </w:placeholder>
                              <w:text/>
                            </w:sdtPr>
                            <w:sdtEndPr/>
                            <w:sdtContent>
                              <w:r w:rsidR="00E85E90">
                                <w:t>2052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29CE0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263C4" w14:paraId="3229CE10" w14:textId="77777777">
                    <w:pPr>
                      <w:jc w:val="right"/>
                    </w:pPr>
                    <w:sdt>
                      <w:sdtPr>
                        <w:alias w:val="CC_Noformat_Partikod"/>
                        <w:tag w:val="CC_Noformat_Partikod"/>
                        <w:id w:val="-53464382"/>
                        <w:placeholder>
                          <w:docPart w:val="2E8175D3B185420E917A309995D57A1F"/>
                        </w:placeholder>
                        <w:text/>
                      </w:sdtPr>
                      <w:sdtEndPr/>
                      <w:sdtContent>
                        <w:r w:rsidR="00E85E90">
                          <w:t>S</w:t>
                        </w:r>
                      </w:sdtContent>
                    </w:sdt>
                    <w:sdt>
                      <w:sdtPr>
                        <w:alias w:val="CC_Noformat_Partinummer"/>
                        <w:tag w:val="CC_Noformat_Partinummer"/>
                        <w:id w:val="-1709555926"/>
                        <w:placeholder>
                          <w:docPart w:val="BEDD059F48734E3698A5A082D8E33C0D"/>
                        </w:placeholder>
                        <w:text/>
                      </w:sdtPr>
                      <w:sdtEndPr/>
                      <w:sdtContent>
                        <w:r w:rsidR="00E85E90">
                          <w:t>2052</w:t>
                        </w:r>
                      </w:sdtContent>
                    </w:sdt>
                  </w:p>
                </w:txbxContent>
              </v:textbox>
              <w10:wrap anchorx="page"/>
            </v:shape>
          </w:pict>
        </mc:Fallback>
      </mc:AlternateContent>
    </w:r>
  </w:p>
  <w:p w:rsidRPr="00293C4F" w:rsidR="00262EA3" w:rsidP="00776B74" w:rsidRDefault="00262EA3" w14:paraId="3229CD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229CE00" w14:textId="77777777">
    <w:pPr>
      <w:jc w:val="right"/>
    </w:pPr>
  </w:p>
  <w:p w:rsidR="00262EA3" w:rsidP="00776B74" w:rsidRDefault="00262EA3" w14:paraId="3229CE0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263C4" w14:paraId="3229CE0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29CE0F" wp14:anchorId="3229CE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263C4" w14:paraId="3229CE0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85E90">
          <w:t>S</w:t>
        </w:r>
      </w:sdtContent>
    </w:sdt>
    <w:sdt>
      <w:sdtPr>
        <w:alias w:val="CC_Noformat_Partinummer"/>
        <w:tag w:val="CC_Noformat_Partinummer"/>
        <w:id w:val="-2014525982"/>
        <w:text/>
      </w:sdtPr>
      <w:sdtEndPr/>
      <w:sdtContent>
        <w:r w:rsidR="00E85E90">
          <w:t>2052</w:t>
        </w:r>
      </w:sdtContent>
    </w:sdt>
  </w:p>
  <w:p w:rsidRPr="008227B3" w:rsidR="00262EA3" w:rsidP="008227B3" w:rsidRDefault="00E263C4" w14:paraId="3229CE0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263C4" w14:paraId="3229CE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:1089</w:t>
        </w:r>
      </w:sdtContent>
    </w:sdt>
  </w:p>
  <w:p w:rsidR="00262EA3" w:rsidP="00E03A3D" w:rsidRDefault="00E263C4" w14:paraId="3229CE08" w14:textId="77777777">
    <w:pPr>
      <w:pStyle w:val="Motionr"/>
    </w:pPr>
    <w:sdt>
      <w:sdtPr>
        <w:alias w:val="CC_Noformat_Avtext"/>
        <w:tag w:val="CC_Noformat_Avtext"/>
        <w:id w:val="-2020768203"/>
        <w:lock w:val="sdtContentLocked"/>
        <w15:appearance w15:val="hidden"/>
        <w:text/>
      </w:sdtPr>
      <w:sdtEndPr/>
      <w:sdtContent>
        <w:r>
          <w:t>av Lawen Redar m.fl. (S)</w:t>
        </w:r>
      </w:sdtContent>
    </w:sdt>
  </w:p>
  <w:sdt>
    <w:sdtPr>
      <w:alias w:val="CC_Noformat_Rubtext"/>
      <w:tag w:val="CC_Noformat_Rubtext"/>
      <w:id w:val="-218060500"/>
      <w:lock w:val="sdtLocked"/>
      <w:text/>
    </w:sdtPr>
    <w:sdtEndPr/>
    <w:sdtContent>
      <w:p w:rsidR="00262EA3" w:rsidP="00283E0F" w:rsidRDefault="00DB338D" w14:paraId="3229CE09" w14:textId="0A965351">
        <w:pPr>
          <w:pStyle w:val="FSHRub2"/>
        </w:pPr>
        <w:r>
          <w:t>Stoppa vinstuttaget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3229CE0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85E9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C87"/>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ADA"/>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61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992"/>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0C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4B26"/>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0FCD"/>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0B3"/>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0E7"/>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38D"/>
    <w:rsid w:val="00DB3469"/>
    <w:rsid w:val="00DB390F"/>
    <w:rsid w:val="00DB3E85"/>
    <w:rsid w:val="00DB4FA4"/>
    <w:rsid w:val="00DB56FB"/>
    <w:rsid w:val="00DB65E8"/>
    <w:rsid w:val="00DB7490"/>
    <w:rsid w:val="00DB7E7F"/>
    <w:rsid w:val="00DC01AA"/>
    <w:rsid w:val="00DC084A"/>
    <w:rsid w:val="00DC0BBD"/>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3C4"/>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5E90"/>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0AC"/>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29CDE3"/>
  <w15:chartTrackingRefBased/>
  <w15:docId w15:val="{697221B3-9776-4C46-9984-355D5039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59920A2CBE45D3A4A13E3451276530"/>
        <w:category>
          <w:name w:val="Allmänt"/>
          <w:gallery w:val="placeholder"/>
        </w:category>
        <w:types>
          <w:type w:val="bbPlcHdr"/>
        </w:types>
        <w:behaviors>
          <w:behavior w:val="content"/>
        </w:behaviors>
        <w:guid w:val="{F6BD2B54-9380-40DF-AF33-2E0D5E1450BA}"/>
      </w:docPartPr>
      <w:docPartBody>
        <w:p w:rsidR="0068109A" w:rsidRDefault="0068109A">
          <w:pPr>
            <w:pStyle w:val="0459920A2CBE45D3A4A13E3451276530"/>
          </w:pPr>
          <w:r w:rsidRPr="005A0A93">
            <w:rPr>
              <w:rStyle w:val="Platshllartext"/>
            </w:rPr>
            <w:t>Förslag till riksdagsbeslut</w:t>
          </w:r>
        </w:p>
      </w:docPartBody>
    </w:docPart>
    <w:docPart>
      <w:docPartPr>
        <w:name w:val="09B6E41D48D34DBFA134E6DE38870A48"/>
        <w:category>
          <w:name w:val="Allmänt"/>
          <w:gallery w:val="placeholder"/>
        </w:category>
        <w:types>
          <w:type w:val="bbPlcHdr"/>
        </w:types>
        <w:behaviors>
          <w:behavior w:val="content"/>
        </w:behaviors>
        <w:guid w:val="{8FD17FF7-3CDA-41F2-A258-D72C85C00F7B}"/>
      </w:docPartPr>
      <w:docPartBody>
        <w:p w:rsidR="0068109A" w:rsidRDefault="0068109A">
          <w:pPr>
            <w:pStyle w:val="09B6E41D48D34DBFA134E6DE38870A48"/>
          </w:pPr>
          <w:r w:rsidRPr="005A0A93">
            <w:rPr>
              <w:rStyle w:val="Platshllartext"/>
            </w:rPr>
            <w:t>Motivering</w:t>
          </w:r>
        </w:p>
      </w:docPartBody>
    </w:docPart>
    <w:docPart>
      <w:docPartPr>
        <w:name w:val="2E8175D3B185420E917A309995D57A1F"/>
        <w:category>
          <w:name w:val="Allmänt"/>
          <w:gallery w:val="placeholder"/>
        </w:category>
        <w:types>
          <w:type w:val="bbPlcHdr"/>
        </w:types>
        <w:behaviors>
          <w:behavior w:val="content"/>
        </w:behaviors>
        <w:guid w:val="{E886B53A-3E0A-40F5-ACE6-05D53C6EFD42}"/>
      </w:docPartPr>
      <w:docPartBody>
        <w:p w:rsidR="0068109A" w:rsidRDefault="0068109A">
          <w:pPr>
            <w:pStyle w:val="2E8175D3B185420E917A309995D57A1F"/>
          </w:pPr>
          <w:r>
            <w:rPr>
              <w:rStyle w:val="Platshllartext"/>
            </w:rPr>
            <w:t xml:space="preserve"> </w:t>
          </w:r>
        </w:p>
      </w:docPartBody>
    </w:docPart>
    <w:docPart>
      <w:docPartPr>
        <w:name w:val="BEDD059F48734E3698A5A082D8E33C0D"/>
        <w:category>
          <w:name w:val="Allmänt"/>
          <w:gallery w:val="placeholder"/>
        </w:category>
        <w:types>
          <w:type w:val="bbPlcHdr"/>
        </w:types>
        <w:behaviors>
          <w:behavior w:val="content"/>
        </w:behaviors>
        <w:guid w:val="{937BCF17-995F-4281-9556-00D6D3074E48}"/>
      </w:docPartPr>
      <w:docPartBody>
        <w:p w:rsidR="0068109A" w:rsidRDefault="0068109A">
          <w:pPr>
            <w:pStyle w:val="BEDD059F48734E3698A5A082D8E33C0D"/>
          </w:pPr>
          <w:r>
            <w:t xml:space="preserve"> </w:t>
          </w:r>
        </w:p>
      </w:docPartBody>
    </w:docPart>
    <w:docPart>
      <w:docPartPr>
        <w:name w:val="748311E19DF14FA5837EE7055B19398A"/>
        <w:category>
          <w:name w:val="Allmänt"/>
          <w:gallery w:val="placeholder"/>
        </w:category>
        <w:types>
          <w:type w:val="bbPlcHdr"/>
        </w:types>
        <w:behaviors>
          <w:behavior w:val="content"/>
        </w:behaviors>
        <w:guid w:val="{F73AA46F-0E0A-470A-A9D3-4F22722BF4CB}"/>
      </w:docPartPr>
      <w:docPartBody>
        <w:p w:rsidR="00C42C93" w:rsidRDefault="00C42C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09A"/>
    <w:rsid w:val="0068109A"/>
    <w:rsid w:val="00C42C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59920A2CBE45D3A4A13E3451276530">
    <w:name w:val="0459920A2CBE45D3A4A13E3451276530"/>
  </w:style>
  <w:style w:type="paragraph" w:customStyle="1" w:styleId="13946A213F1446EFB1B70DAA50025C44">
    <w:name w:val="13946A213F1446EFB1B70DAA50025C4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433BAC8575E41BA8261C9A940952C10">
    <w:name w:val="3433BAC8575E41BA8261C9A940952C10"/>
  </w:style>
  <w:style w:type="paragraph" w:customStyle="1" w:styleId="09B6E41D48D34DBFA134E6DE38870A48">
    <w:name w:val="09B6E41D48D34DBFA134E6DE38870A48"/>
  </w:style>
  <w:style w:type="paragraph" w:customStyle="1" w:styleId="503C5023B794444BB1F44492E4814522">
    <w:name w:val="503C5023B794444BB1F44492E4814522"/>
  </w:style>
  <w:style w:type="paragraph" w:customStyle="1" w:styleId="B4E23744E6914BBDB1A92639C226D4BC">
    <w:name w:val="B4E23744E6914BBDB1A92639C226D4BC"/>
  </w:style>
  <w:style w:type="paragraph" w:customStyle="1" w:styleId="2E8175D3B185420E917A309995D57A1F">
    <w:name w:val="2E8175D3B185420E917A309995D57A1F"/>
  </w:style>
  <w:style w:type="paragraph" w:customStyle="1" w:styleId="BEDD059F48734E3698A5A082D8E33C0D">
    <w:name w:val="BEDD059F48734E3698A5A082D8E33C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B2E9CB-67FB-4F2A-A667-967A53C293FE}"/>
</file>

<file path=customXml/itemProps2.xml><?xml version="1.0" encoding="utf-8"?>
<ds:datastoreItem xmlns:ds="http://schemas.openxmlformats.org/officeDocument/2006/customXml" ds:itemID="{CC31FC91-4C79-47A0-B9E9-B5E5DC2BC8EC}"/>
</file>

<file path=customXml/itemProps3.xml><?xml version="1.0" encoding="utf-8"?>
<ds:datastoreItem xmlns:ds="http://schemas.openxmlformats.org/officeDocument/2006/customXml" ds:itemID="{DAA99F23-FC10-4FB8-8087-7239C077E750}"/>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2106</Characters>
  <Application>Microsoft Office Word</Application>
  <DocSecurity>0</DocSecurity>
  <Lines>43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S2052 Stoppa vinstuttaget ur skolan</vt:lpstr>
      <vt:lpstr>
      </vt:lpstr>
    </vt:vector>
  </TitlesOfParts>
  <Company>Sveriges riksdag</Company>
  <LinksUpToDate>false</LinksUpToDate>
  <CharactersWithSpaces>2442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