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220CD041D84E838390114E9E3FBAC6"/>
        </w:placeholder>
        <w:text/>
      </w:sdtPr>
      <w:sdtEndPr/>
      <w:sdtContent>
        <w:p w:rsidRPr="009B062B" w:rsidR="00AF30DD" w:rsidP="00DA28CE" w:rsidRDefault="00AF30DD" w14:paraId="463627B7" w14:textId="77777777">
          <w:pPr>
            <w:pStyle w:val="Rubrik1"/>
            <w:spacing w:after="300"/>
          </w:pPr>
          <w:r w:rsidRPr="009B062B">
            <w:t>Förslag till riksdagsbeslut</w:t>
          </w:r>
        </w:p>
      </w:sdtContent>
    </w:sdt>
    <w:sdt>
      <w:sdtPr>
        <w:alias w:val="Yrkande 1"/>
        <w:tag w:val="4ae56a97-6102-4507-8f82-ddc446a06a6c"/>
        <w:id w:val="-82917547"/>
        <w:lock w:val="sdtLocked"/>
      </w:sdtPr>
      <w:sdtEndPr/>
      <w:sdtContent>
        <w:p w:rsidR="00FF4099" w:rsidRDefault="00426AD9" w14:paraId="463627B8" w14:textId="3DD62F3F">
          <w:pPr>
            <w:pStyle w:val="Frslagstext"/>
            <w:numPr>
              <w:ilvl w:val="0"/>
              <w:numId w:val="0"/>
            </w:numPr>
          </w:pPr>
          <w:r>
            <w:t>Riksdagen ställer sig bakom det som anförs i motionen om en översyn av ROT-avdragets regelverk med syfte att endast tillåta avdrag för renoveringsåtgärder och om- och tillbyggnadsåtgärder för objekt placerade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44F62542524CFE8BEBD376A5ED9F66"/>
        </w:placeholder>
        <w:text/>
      </w:sdtPr>
      <w:sdtEndPr/>
      <w:sdtContent>
        <w:p w:rsidRPr="009B062B" w:rsidR="006D79C9" w:rsidP="00333E95" w:rsidRDefault="006D79C9" w14:paraId="463627B9" w14:textId="77777777">
          <w:pPr>
            <w:pStyle w:val="Rubrik1"/>
          </w:pPr>
          <w:r>
            <w:t>Motivering</w:t>
          </w:r>
        </w:p>
      </w:sdtContent>
    </w:sdt>
    <w:p w:rsidRPr="006D65D3" w:rsidR="00334E56" w:rsidP="006D65D3" w:rsidRDefault="00334E56" w14:paraId="463627BA" w14:textId="484F9BB4">
      <w:pPr>
        <w:pStyle w:val="Normalutanindragellerluft"/>
      </w:pPr>
      <w:bookmarkStart w:name="_GoBack" w:id="1"/>
      <w:bookmarkEnd w:id="1"/>
      <w:r w:rsidRPr="006D65D3">
        <w:t>Svenskar som äger hus i andra EU-länder kan ha rätt till avdrag för exempelvis reparationer och hushållshjälp</w:t>
      </w:r>
      <w:r w:rsidRPr="006D65D3" w:rsidR="0094336F">
        <w:t>,</w:t>
      </w:r>
      <w:r w:rsidRPr="006D65D3">
        <w:t xml:space="preserve"> och det blir allt vanligare att utländska företagare får pengar från svenska Skatteverket. Sedan 2014 har antalet ökat med 40 procent.</w:t>
      </w:r>
    </w:p>
    <w:p w:rsidRPr="00334E56" w:rsidR="00334E56" w:rsidP="00334E56" w:rsidRDefault="00334E56" w14:paraId="463627BB" w14:textId="77777777">
      <w:r w:rsidRPr="00334E56">
        <w:t>Därmed är det här en avdragsmöjlighet som inte går i linje med ROT-avdragets ursprungliga tanke om att skapa jobb och minska svartarbetet i Sverige. Det ligger också nära till hands att anta att skattesubventionen särskilt gynnar höginkomsttagare, varför avdraget även är problematiskt ur ett fördelningspolitiskt perspektiv.</w:t>
      </w:r>
    </w:p>
    <w:p w:rsidR="00334E56" w:rsidP="0094336F" w:rsidRDefault="00334E56" w14:paraId="463627BD" w14:textId="6A80F51B">
      <w:r w:rsidRPr="00334E56">
        <w:lastRenderedPageBreak/>
        <w:t xml:space="preserve">Att regeringen har sänkt ROT-avdraget från 50 till 30 procent och halverat taket till </w:t>
      </w:r>
      <w:r>
        <w:t>25</w:t>
      </w:r>
      <w:r w:rsidR="0094336F">
        <w:t> </w:t>
      </w:r>
      <w:r>
        <w:t>000 kr för alla under 65 år är rimligt. Men möjligheten att använda skatteavdraget utomlands gäller fortfarande. Svenska skattepengar får således användas till poolbygge och badrumsrenovering på franska Rivieran eller Costa del Sol som utförs av utländska företagare.</w:t>
      </w:r>
    </w:p>
    <w:p w:rsidRPr="00334E56" w:rsidR="00334E56" w:rsidP="00334E56" w:rsidRDefault="00334E56" w14:paraId="463627BE" w14:textId="77777777">
      <w:r w:rsidRPr="00334E56">
        <w:t>Vi anser att en översyn av ROT-avdragets regelverk utomlands skyndsamt bör genomföras.</w:t>
      </w:r>
    </w:p>
    <w:sdt>
      <w:sdtPr>
        <w:alias w:val="CC_Underskrifter"/>
        <w:tag w:val="CC_Underskrifter"/>
        <w:id w:val="583496634"/>
        <w:lock w:val="sdtContentLocked"/>
        <w:placeholder>
          <w:docPart w:val="964719F724F14D7CA945FE367C937630"/>
        </w:placeholder>
      </w:sdtPr>
      <w:sdtEndPr/>
      <w:sdtContent>
        <w:p w:rsidR="00BD32A8" w:rsidP="004C3AF8" w:rsidRDefault="00BD32A8" w14:paraId="463627BF" w14:textId="77777777"/>
        <w:p w:rsidRPr="008E0FE2" w:rsidR="00BD32A8" w:rsidP="004C3AF8" w:rsidRDefault="006D65D3" w14:paraId="463627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spacing w:after="0"/>
            </w:pPr>
            <w:r>
              <w:t>Olle Thorell (S)</w:t>
            </w:r>
          </w:p>
        </w:tc>
        <w:tc>
          <w:tcPr>
            <w:tcW w:w="50" w:type="pct"/>
            <w:vAlign w:val="bottom"/>
          </w:tcPr>
          <w:p>
            <w:pPr>
              <w:pStyle w:val="Underskrifter"/>
              <w:spacing w:after="0"/>
            </w:pPr>
            <w:r>
              <w:t>Åsa Eriksson (S)</w:t>
            </w:r>
          </w:p>
        </w:tc>
      </w:tr>
    </w:tbl>
    <w:p w:rsidRPr="008E0FE2" w:rsidR="004801AC" w:rsidP="00DF3554" w:rsidRDefault="004801AC" w14:paraId="463627C7"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627CA" w14:textId="77777777" w:rsidR="00305347" w:rsidRDefault="00305347" w:rsidP="000C1CAD">
      <w:pPr>
        <w:spacing w:line="240" w:lineRule="auto"/>
      </w:pPr>
      <w:r>
        <w:separator/>
      </w:r>
    </w:p>
  </w:endnote>
  <w:endnote w:type="continuationSeparator" w:id="0">
    <w:p w14:paraId="463627CB" w14:textId="77777777" w:rsidR="00305347" w:rsidRDefault="003053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27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27D1" w14:textId="31EECDF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65D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627C8" w14:textId="77777777" w:rsidR="00305347" w:rsidRDefault="00305347" w:rsidP="000C1CAD">
      <w:pPr>
        <w:spacing w:line="240" w:lineRule="auto"/>
      </w:pPr>
      <w:r>
        <w:separator/>
      </w:r>
    </w:p>
  </w:footnote>
  <w:footnote w:type="continuationSeparator" w:id="0">
    <w:p w14:paraId="463627C9" w14:textId="77777777" w:rsidR="00305347" w:rsidRDefault="003053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63627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3627DB" wp14:anchorId="463627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65D3" w14:paraId="463627DE" w14:textId="77777777">
                          <w:pPr>
                            <w:jc w:val="right"/>
                          </w:pPr>
                          <w:sdt>
                            <w:sdtPr>
                              <w:alias w:val="CC_Noformat_Partikod"/>
                              <w:tag w:val="CC_Noformat_Partikod"/>
                              <w:id w:val="-53464382"/>
                              <w:placeholder>
                                <w:docPart w:val="CCA8A0CB6CA448668D7DFED288AB9E9A"/>
                              </w:placeholder>
                              <w:text/>
                            </w:sdtPr>
                            <w:sdtEndPr/>
                            <w:sdtContent>
                              <w:r w:rsidR="00334E56">
                                <w:t>S</w:t>
                              </w:r>
                            </w:sdtContent>
                          </w:sdt>
                          <w:sdt>
                            <w:sdtPr>
                              <w:alias w:val="CC_Noformat_Partinummer"/>
                              <w:tag w:val="CC_Noformat_Partinummer"/>
                              <w:id w:val="-1709555926"/>
                              <w:placeholder>
                                <w:docPart w:val="CB654014D1734347B3DE60B4F0D79BBE"/>
                              </w:placeholder>
                              <w:text/>
                            </w:sdtPr>
                            <w:sdtEndPr/>
                            <w:sdtContent>
                              <w:r w:rsidR="00334E56">
                                <w:t>2133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3627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65D3" w14:paraId="463627DE" w14:textId="77777777">
                    <w:pPr>
                      <w:jc w:val="right"/>
                    </w:pPr>
                    <w:sdt>
                      <w:sdtPr>
                        <w:alias w:val="CC_Noformat_Partikod"/>
                        <w:tag w:val="CC_Noformat_Partikod"/>
                        <w:id w:val="-53464382"/>
                        <w:placeholder>
                          <w:docPart w:val="CCA8A0CB6CA448668D7DFED288AB9E9A"/>
                        </w:placeholder>
                        <w:text/>
                      </w:sdtPr>
                      <w:sdtEndPr/>
                      <w:sdtContent>
                        <w:r w:rsidR="00334E56">
                          <w:t>S</w:t>
                        </w:r>
                      </w:sdtContent>
                    </w:sdt>
                    <w:sdt>
                      <w:sdtPr>
                        <w:alias w:val="CC_Noformat_Partinummer"/>
                        <w:tag w:val="CC_Noformat_Partinummer"/>
                        <w:id w:val="-1709555926"/>
                        <w:placeholder>
                          <w:docPart w:val="CB654014D1734347B3DE60B4F0D79BBE"/>
                        </w:placeholder>
                        <w:text/>
                      </w:sdtPr>
                      <w:sdtEndPr/>
                      <w:sdtContent>
                        <w:r w:rsidR="00334E56">
                          <w:t>2133</w:t>
                        </w:r>
                      </w:sdtContent>
                    </w:sdt>
                  </w:p>
                </w:txbxContent>
              </v:textbox>
              <w10:wrap anchorx="page"/>
            </v:shape>
          </w:pict>
        </mc:Fallback>
      </mc:AlternateContent>
    </w:r>
  </w:p>
  <w:p w:rsidRPr="00293C4F" w:rsidR="00262EA3" w:rsidP="00776B74" w:rsidRDefault="00262EA3" w14:paraId="463627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63627CE" w14:textId="77777777">
    <w:pPr>
      <w:jc w:val="right"/>
    </w:pPr>
  </w:p>
  <w:p w:rsidR="00262EA3" w:rsidP="00776B74" w:rsidRDefault="00262EA3" w14:paraId="463627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D65D3" w14:paraId="463627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3627DD" wp14:anchorId="463627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65D3" w14:paraId="463627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34E56">
          <w:t>S</w:t>
        </w:r>
      </w:sdtContent>
    </w:sdt>
    <w:sdt>
      <w:sdtPr>
        <w:alias w:val="CC_Noformat_Partinummer"/>
        <w:tag w:val="CC_Noformat_Partinummer"/>
        <w:id w:val="-2014525982"/>
        <w:text/>
      </w:sdtPr>
      <w:sdtEndPr/>
      <w:sdtContent>
        <w:r w:rsidR="00334E56">
          <w:t>2133</w:t>
        </w:r>
      </w:sdtContent>
    </w:sdt>
  </w:p>
  <w:p w:rsidRPr="008227B3" w:rsidR="00262EA3" w:rsidP="008227B3" w:rsidRDefault="006D65D3" w14:paraId="463627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65D3" w14:paraId="463627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:2103</w:t>
        </w:r>
      </w:sdtContent>
    </w:sdt>
  </w:p>
  <w:p w:rsidR="00262EA3" w:rsidP="00E03A3D" w:rsidRDefault="006D65D3" w14:paraId="463627D6" w14:textId="77777777">
    <w:pPr>
      <w:pStyle w:val="Motionr"/>
    </w:pPr>
    <w:sdt>
      <w:sdtPr>
        <w:alias w:val="CC_Noformat_Avtext"/>
        <w:tag w:val="CC_Noformat_Avtext"/>
        <w:id w:val="-2020768203"/>
        <w:lock w:val="sdtContentLocked"/>
        <w:placeholder>
          <w:docPart w:val="EA97FF1B8A43496988EAA40254688240"/>
        </w:placeholder>
        <w15:appearance w15:val="hidden"/>
        <w:text/>
      </w:sdtPr>
      <w:sdtEndPr/>
      <w:sdtContent>
        <w:r>
          <w:t>av Pia Nilsson m.fl. (S)</w:t>
        </w:r>
      </w:sdtContent>
    </w:sdt>
  </w:p>
  <w:sdt>
    <w:sdtPr>
      <w:alias w:val="CC_Noformat_Rubtext"/>
      <w:tag w:val="CC_Noformat_Rubtext"/>
      <w:id w:val="-218060500"/>
      <w:lock w:val="sdtLocked"/>
      <w:text/>
    </w:sdtPr>
    <w:sdtEndPr/>
    <w:sdtContent>
      <w:p w:rsidR="00262EA3" w:rsidP="00283E0F" w:rsidRDefault="00334E56" w14:paraId="463627D7" w14:textId="77777777">
        <w:pPr>
          <w:pStyle w:val="FSHRub2"/>
        </w:pPr>
        <w:r>
          <w:t>ROT-avdrag utomlands</w:t>
        </w:r>
      </w:p>
    </w:sdtContent>
  </w:sdt>
  <w:sdt>
    <w:sdtPr>
      <w:alias w:val="CC_Boilerplate_3"/>
      <w:tag w:val="CC_Boilerplate_3"/>
      <w:id w:val="1606463544"/>
      <w:lock w:val="sdtContentLocked"/>
      <w15:appearance w15:val="hidden"/>
      <w:text w:multiLine="1"/>
    </w:sdtPr>
    <w:sdtEndPr/>
    <w:sdtContent>
      <w:p w:rsidR="00262EA3" w:rsidP="00283E0F" w:rsidRDefault="00262EA3" w14:paraId="463627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334E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6D8"/>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47"/>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56"/>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AD9"/>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AAC"/>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AF8"/>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5D3"/>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6F"/>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2A8"/>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37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099"/>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3627B6"/>
  <w15:chartTrackingRefBased/>
  <w15:docId w15:val="{41DC82CE-546E-4823-BAE7-297AAB7A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9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220CD041D84E838390114E9E3FBAC6"/>
        <w:category>
          <w:name w:val="Allmänt"/>
          <w:gallery w:val="placeholder"/>
        </w:category>
        <w:types>
          <w:type w:val="bbPlcHdr"/>
        </w:types>
        <w:behaviors>
          <w:behavior w:val="content"/>
        </w:behaviors>
        <w:guid w:val="{77EF756A-A32E-476D-9561-ECA69A001D26}"/>
      </w:docPartPr>
      <w:docPartBody>
        <w:p w:rsidR="00897F9A" w:rsidRDefault="0080661D">
          <w:pPr>
            <w:pStyle w:val="8D220CD041D84E838390114E9E3FBAC6"/>
          </w:pPr>
          <w:r w:rsidRPr="005A0A93">
            <w:rPr>
              <w:rStyle w:val="Platshllartext"/>
            </w:rPr>
            <w:t>Förslag till riksdagsbeslut</w:t>
          </w:r>
        </w:p>
      </w:docPartBody>
    </w:docPart>
    <w:docPart>
      <w:docPartPr>
        <w:name w:val="AD44F62542524CFE8BEBD376A5ED9F66"/>
        <w:category>
          <w:name w:val="Allmänt"/>
          <w:gallery w:val="placeholder"/>
        </w:category>
        <w:types>
          <w:type w:val="bbPlcHdr"/>
        </w:types>
        <w:behaviors>
          <w:behavior w:val="content"/>
        </w:behaviors>
        <w:guid w:val="{BCDAB3F3-F699-4B51-88A4-77F64FFF502C}"/>
      </w:docPartPr>
      <w:docPartBody>
        <w:p w:rsidR="00897F9A" w:rsidRDefault="0080661D">
          <w:pPr>
            <w:pStyle w:val="AD44F62542524CFE8BEBD376A5ED9F66"/>
          </w:pPr>
          <w:r w:rsidRPr="005A0A93">
            <w:rPr>
              <w:rStyle w:val="Platshllartext"/>
            </w:rPr>
            <w:t>Motivering</w:t>
          </w:r>
        </w:p>
      </w:docPartBody>
    </w:docPart>
    <w:docPart>
      <w:docPartPr>
        <w:name w:val="CCA8A0CB6CA448668D7DFED288AB9E9A"/>
        <w:category>
          <w:name w:val="Allmänt"/>
          <w:gallery w:val="placeholder"/>
        </w:category>
        <w:types>
          <w:type w:val="bbPlcHdr"/>
        </w:types>
        <w:behaviors>
          <w:behavior w:val="content"/>
        </w:behaviors>
        <w:guid w:val="{98F5CF4A-B8D0-4C30-A642-A52CD331DAD7}"/>
      </w:docPartPr>
      <w:docPartBody>
        <w:p w:rsidR="00897F9A" w:rsidRDefault="0080661D">
          <w:pPr>
            <w:pStyle w:val="CCA8A0CB6CA448668D7DFED288AB9E9A"/>
          </w:pPr>
          <w:r>
            <w:rPr>
              <w:rStyle w:val="Platshllartext"/>
            </w:rPr>
            <w:t xml:space="preserve"> </w:t>
          </w:r>
        </w:p>
      </w:docPartBody>
    </w:docPart>
    <w:docPart>
      <w:docPartPr>
        <w:name w:val="CB654014D1734347B3DE60B4F0D79BBE"/>
        <w:category>
          <w:name w:val="Allmänt"/>
          <w:gallery w:val="placeholder"/>
        </w:category>
        <w:types>
          <w:type w:val="bbPlcHdr"/>
        </w:types>
        <w:behaviors>
          <w:behavior w:val="content"/>
        </w:behaviors>
        <w:guid w:val="{291DCBE0-1428-46C0-AA62-6CF448B944DB}"/>
      </w:docPartPr>
      <w:docPartBody>
        <w:p w:rsidR="00897F9A" w:rsidRDefault="0080661D">
          <w:pPr>
            <w:pStyle w:val="CB654014D1734347B3DE60B4F0D79BBE"/>
          </w:pPr>
          <w:r>
            <w:t xml:space="preserve"> </w:t>
          </w:r>
        </w:p>
      </w:docPartBody>
    </w:docPart>
    <w:docPart>
      <w:docPartPr>
        <w:name w:val="EA97FF1B8A43496988EAA40254688240"/>
        <w:category>
          <w:name w:val="Allmänt"/>
          <w:gallery w:val="placeholder"/>
        </w:category>
        <w:types>
          <w:type w:val="bbPlcHdr"/>
        </w:types>
        <w:behaviors>
          <w:behavior w:val="content"/>
        </w:behaviors>
        <w:guid w:val="{85EC2C25-EDF3-415B-82E3-AD7ED4D115CD}"/>
      </w:docPartPr>
      <w:docPartBody>
        <w:p w:rsidR="00897F9A" w:rsidRDefault="00817126" w:rsidP="00817126">
          <w:pPr>
            <w:pStyle w:val="EA97FF1B8A43496988EAA40254688240"/>
          </w:pPr>
          <w:r>
            <w:rPr>
              <w:rStyle w:val="Platshllartext"/>
            </w:rPr>
            <w:t>Motivering</w:t>
          </w:r>
        </w:p>
      </w:docPartBody>
    </w:docPart>
    <w:docPart>
      <w:docPartPr>
        <w:name w:val="964719F724F14D7CA945FE367C937630"/>
        <w:category>
          <w:name w:val="Allmänt"/>
          <w:gallery w:val="placeholder"/>
        </w:category>
        <w:types>
          <w:type w:val="bbPlcHdr"/>
        </w:types>
        <w:behaviors>
          <w:behavior w:val="content"/>
        </w:behaviors>
        <w:guid w:val="{1767A962-DB3D-4BCC-ACC5-0102362D200F}"/>
      </w:docPartPr>
      <w:docPartBody>
        <w:p w:rsidR="00BD6A04" w:rsidRDefault="00BD6A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6"/>
    <w:rsid w:val="0080661D"/>
    <w:rsid w:val="00817126"/>
    <w:rsid w:val="00897F9A"/>
    <w:rsid w:val="00BD6A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7126"/>
  </w:style>
  <w:style w:type="paragraph" w:customStyle="1" w:styleId="8D220CD041D84E838390114E9E3FBAC6">
    <w:name w:val="8D220CD041D84E838390114E9E3FBAC6"/>
  </w:style>
  <w:style w:type="paragraph" w:customStyle="1" w:styleId="A885F522AC27457DB75DCB2ED44096AB">
    <w:name w:val="A885F522AC27457DB75DCB2ED44096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30427D3A0B44D88E144963A49A543C">
    <w:name w:val="3030427D3A0B44D88E144963A49A543C"/>
  </w:style>
  <w:style w:type="paragraph" w:customStyle="1" w:styleId="AD44F62542524CFE8BEBD376A5ED9F66">
    <w:name w:val="AD44F62542524CFE8BEBD376A5ED9F66"/>
  </w:style>
  <w:style w:type="paragraph" w:customStyle="1" w:styleId="42ADCE5DB648441C9CAEBE6F04E560E1">
    <w:name w:val="42ADCE5DB648441C9CAEBE6F04E560E1"/>
  </w:style>
  <w:style w:type="paragraph" w:customStyle="1" w:styleId="B700418129954D32A51FE0557E7C0435">
    <w:name w:val="B700418129954D32A51FE0557E7C0435"/>
  </w:style>
  <w:style w:type="paragraph" w:customStyle="1" w:styleId="CCA8A0CB6CA448668D7DFED288AB9E9A">
    <w:name w:val="CCA8A0CB6CA448668D7DFED288AB9E9A"/>
  </w:style>
  <w:style w:type="paragraph" w:customStyle="1" w:styleId="CB654014D1734347B3DE60B4F0D79BBE">
    <w:name w:val="CB654014D1734347B3DE60B4F0D79BBE"/>
  </w:style>
  <w:style w:type="paragraph" w:customStyle="1" w:styleId="EA97FF1B8A43496988EAA40254688240">
    <w:name w:val="EA97FF1B8A43496988EAA40254688240"/>
    <w:rsid w:val="00817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0D547-7440-4419-B6F4-40ACB8DCC509}"/>
</file>

<file path=customXml/itemProps2.xml><?xml version="1.0" encoding="utf-8"?>
<ds:datastoreItem xmlns:ds="http://schemas.openxmlformats.org/officeDocument/2006/customXml" ds:itemID="{E4756DDF-C3D1-4A74-ADBF-5A01556FD953}"/>
</file>

<file path=customXml/itemProps3.xml><?xml version="1.0" encoding="utf-8"?>
<ds:datastoreItem xmlns:ds="http://schemas.openxmlformats.org/officeDocument/2006/customXml" ds:itemID="{48D1A9E6-4582-465F-9EE0-10FDFA9A2B1B}"/>
</file>

<file path=docProps/app.xml><?xml version="1.0" encoding="utf-8"?>
<Properties xmlns="http://schemas.openxmlformats.org/officeDocument/2006/extended-properties" xmlns:vt="http://schemas.openxmlformats.org/officeDocument/2006/docPropsVTypes">
  <Template>Normal</Template>
  <TotalTime>8</TotalTime>
  <Pages>1</Pages>
  <Words>201</Words>
  <Characters>1176</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S2133 ROT avdrag utomlands</vt:lpstr>
      <vt:lpstr>
      </vt:lpstr>
    </vt:vector>
  </TitlesOfParts>
  <Company>Sveriges riksdag</Company>
  <LinksUpToDate>false</LinksUpToDate>
  <CharactersWithSpaces>1366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