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0E9CADCDAFA4CB69F3FEF9CA461B634"/>
        </w:placeholder>
        <w15:appearance w15:val="hidden"/>
        <w:text/>
      </w:sdtPr>
      <w:sdtEndPr/>
      <w:sdtContent>
        <w:p w:rsidRPr="009B062B" w:rsidR="00AF30DD" w:rsidP="009B062B" w:rsidRDefault="00AF30DD" w14:paraId="49D8FB11" w14:textId="77777777">
          <w:pPr>
            <w:pStyle w:val="RubrikFrslagTIllRiksdagsbeslut"/>
          </w:pPr>
          <w:r w:rsidRPr="009B062B">
            <w:t>Förslag till riksdagsbeslut</w:t>
          </w:r>
        </w:p>
      </w:sdtContent>
    </w:sdt>
    <w:sdt>
      <w:sdtPr>
        <w:alias w:val="Yrkande 1"/>
        <w:tag w:val="5236a8b6-0d5e-409a-9ee0-e5a0ec9274a0"/>
        <w:id w:val="1781994970"/>
        <w:lock w:val="sdtLocked"/>
      </w:sdtPr>
      <w:sdtEndPr/>
      <w:sdtContent>
        <w:p w:rsidR="0057711E" w:rsidRDefault="00003D20" w14:paraId="49D8FB12" w14:textId="3500593F">
          <w:pPr>
            <w:pStyle w:val="Frslagstext"/>
            <w:numPr>
              <w:ilvl w:val="0"/>
              <w:numId w:val="0"/>
            </w:numPr>
          </w:pPr>
          <w:r>
            <w:t xml:space="preserve">Riksdagen ställer sig bakom det som anförs i motionen om att inrätta ett nationellt råd med sakkunniga experter vars uppgift blir att arbeta med </w:t>
          </w:r>
          <w:r w:rsidR="00FA738C">
            <w:t>exponentiella teknologier</w:t>
          </w:r>
          <w:r>
            <w:t xml:space="preserve"> samt andra viktiga teknikområden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493DB8B370449289C8E7EA833E1BC2"/>
        </w:placeholder>
        <w15:appearance w15:val="hidden"/>
        <w:text/>
      </w:sdtPr>
      <w:sdtEndPr/>
      <w:sdtContent>
        <w:p w:rsidRPr="009B062B" w:rsidR="006D79C9" w:rsidP="00333E95" w:rsidRDefault="006D79C9" w14:paraId="49D8FB13" w14:textId="77777777">
          <w:pPr>
            <w:pStyle w:val="Rubrik1"/>
          </w:pPr>
          <w:r>
            <w:t>Motivering</w:t>
          </w:r>
        </w:p>
      </w:sdtContent>
    </w:sdt>
    <w:p w:rsidR="00031882" w:rsidP="00031882" w:rsidRDefault="00031882" w14:paraId="49D8FB14" w14:textId="77777777">
      <w:pPr>
        <w:pStyle w:val="Normalutanindragellerluft"/>
      </w:pPr>
      <w:r>
        <w:t>Den teknologiska utvecklingen är idag väsentligt annorlunda än vad den har varit tidigare i mänsklighetens historia. Det som skiljer vår tids teknologiska utveckling från tidigare är att den är exponentiell, vilket innebär att en teknologis utvecklingstakt går från 1 till 2, 2 till 4, 4 till 8 och så vidare. På endast sju dubbleringar har teknologier med en sådan utvecklingskurva ökat med över 100 gånger i kraftfullhet.</w:t>
      </w:r>
    </w:p>
    <w:p w:rsidRPr="009C63DB" w:rsidR="00031882" w:rsidP="009C63DB" w:rsidRDefault="00031882" w14:paraId="49D8FB16" w14:textId="540ED80A">
      <w:r w:rsidRPr="009C63DB">
        <w:t>Det är framförallt informationsbaserade teknologier som följer denna utvecklingskurva och allt eftersom fler teknologier blir informationsbaserade faller de under en exponentiell utvecklingstakt. Några teknologiska områden som benämns som omdanande eller exponentiella är: bioinformatik, datorteknologi, nätverk och sensorer, artificiell intelligens, robotteknologi</w:t>
      </w:r>
      <w:r w:rsidRPr="009C63DB" w:rsidR="009C63DB">
        <w:t>, digital tillverkning, medicin</w:t>
      </w:r>
      <w:r w:rsidRPr="009C63DB">
        <w:t xml:space="preserve"> samt nanomaterial och nanoteknologi.</w:t>
      </w:r>
    </w:p>
    <w:p w:rsidRPr="009C63DB" w:rsidR="00031882" w:rsidP="009C63DB" w:rsidRDefault="00031882" w14:paraId="49D8FB17" w14:textId="406BD50A">
      <w:r w:rsidRPr="009C63DB">
        <w:t>Dessa områden anses av somliga besitta potentialen att tillgodose människors behov av hälsosam mat, rent vatten, energi, medicin, sjukvård och utbild</w:t>
      </w:r>
      <w:r w:rsidRPr="009C63DB" w:rsidR="009C63DB">
        <w:t>ning. Ytterligare en aspekt av</w:t>
      </w:r>
      <w:r w:rsidRPr="009C63DB">
        <w:t xml:space="preserve"> dessa teknologier är</w:t>
      </w:r>
      <w:r w:rsidRPr="009C63DB" w:rsidR="009C63DB">
        <w:t xml:space="preserve"> att de har en kumulativ verkan:</w:t>
      </w:r>
      <w:r w:rsidRPr="009C63DB">
        <w:t xml:space="preserve"> när framsteg sker inom en teknologi påverkar det potentialen hos andra teknologier. Detta innebär att det är meningsfullt och relevant att förhålla sig</w:t>
      </w:r>
      <w:r w:rsidRPr="009C63DB" w:rsidR="009C63DB">
        <w:t xml:space="preserve"> till dessa teknologier </w:t>
      </w:r>
      <w:r w:rsidRPr="009C63DB">
        <w:t>som en helhet och inte enbart som självständiga teknologiområden.</w:t>
      </w:r>
    </w:p>
    <w:p w:rsidRPr="009C63DB" w:rsidR="00652B73" w:rsidP="009C63DB" w:rsidRDefault="00031882" w14:paraId="49D8FB19" w14:textId="796BDFBB">
      <w:bookmarkStart w:name="_GoBack" w:id="1"/>
      <w:bookmarkEnd w:id="1"/>
      <w:r w:rsidRPr="009C63DB">
        <w:t>För att Sverige ska kunna ligga i framkant bör därför ett nationellt råd inrättas med sakkunniga experter vars uppgift blir att arbeta med exponentiella teknologier samt andra viktiga teknologiområden.</w:t>
      </w:r>
    </w:p>
    <w:p w:rsidRPr="009C63DB" w:rsidR="009C63DB" w:rsidP="009C63DB" w:rsidRDefault="009C63DB" w14:paraId="3A730012" w14:textId="77777777"/>
    <w:sdt>
      <w:sdtPr>
        <w:alias w:val="CC_Underskrifter"/>
        <w:tag w:val="CC_Underskrifter"/>
        <w:id w:val="583496634"/>
        <w:lock w:val="sdtContentLocked"/>
        <w:placeholder>
          <w:docPart w:val="F8277BCA3FE54DE9A128E965D26821A0"/>
        </w:placeholder>
        <w15:appearance w15:val="hidden"/>
      </w:sdtPr>
      <w:sdtEndPr/>
      <w:sdtContent>
        <w:p w:rsidR="004801AC" w:rsidP="00334855" w:rsidRDefault="009C63DB" w14:paraId="49D8FB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431C6D" w:rsidRDefault="00431C6D" w14:paraId="49D8FB21" w14:textId="77777777"/>
    <w:sectPr w:rsidR="00431C6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8FB23" w14:textId="77777777" w:rsidR="00694EF8" w:rsidRDefault="00694EF8" w:rsidP="000C1CAD">
      <w:pPr>
        <w:spacing w:line="240" w:lineRule="auto"/>
      </w:pPr>
      <w:r>
        <w:separator/>
      </w:r>
    </w:p>
  </w:endnote>
  <w:endnote w:type="continuationSeparator" w:id="0">
    <w:p w14:paraId="49D8FB24" w14:textId="77777777" w:rsidR="00694EF8" w:rsidRDefault="00694E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8FB2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8FB2A" w14:textId="270C86C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63D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8FB21" w14:textId="77777777" w:rsidR="00694EF8" w:rsidRDefault="00694EF8" w:rsidP="000C1CAD">
      <w:pPr>
        <w:spacing w:line="240" w:lineRule="auto"/>
      </w:pPr>
      <w:r>
        <w:separator/>
      </w:r>
    </w:p>
  </w:footnote>
  <w:footnote w:type="continuationSeparator" w:id="0">
    <w:p w14:paraId="49D8FB22" w14:textId="77777777" w:rsidR="00694EF8" w:rsidRDefault="00694E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D8FB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D8FB34" wp14:anchorId="49D8FB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C63DB" w14:paraId="49D8FB35" w14:textId="77777777">
                          <w:pPr>
                            <w:jc w:val="right"/>
                          </w:pPr>
                          <w:sdt>
                            <w:sdtPr>
                              <w:alias w:val="CC_Noformat_Partikod"/>
                              <w:tag w:val="CC_Noformat_Partikod"/>
                              <w:id w:val="-53464382"/>
                              <w:placeholder>
                                <w:docPart w:val="8B72A24032744DB082A23B7F3FB2CD3E"/>
                              </w:placeholder>
                              <w:text/>
                            </w:sdtPr>
                            <w:sdtEndPr/>
                            <w:sdtContent>
                              <w:r w:rsidR="00642DCB">
                                <w:t>SD</w:t>
                              </w:r>
                            </w:sdtContent>
                          </w:sdt>
                          <w:sdt>
                            <w:sdtPr>
                              <w:alias w:val="CC_Noformat_Partinummer"/>
                              <w:tag w:val="CC_Noformat_Partinummer"/>
                              <w:id w:val="-1709555926"/>
                              <w:placeholder>
                                <w:docPart w:val="1AA40A2506E84BD4AAB2FCBFC3A9149D"/>
                              </w:placeholder>
                              <w:text/>
                            </w:sdtPr>
                            <w:sdtEndPr/>
                            <w:sdtContent>
                              <w:r w:rsidR="00264A7F">
                                <w:t>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D8FB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C63DB" w14:paraId="49D8FB35" w14:textId="77777777">
                    <w:pPr>
                      <w:jc w:val="right"/>
                    </w:pPr>
                    <w:sdt>
                      <w:sdtPr>
                        <w:alias w:val="CC_Noformat_Partikod"/>
                        <w:tag w:val="CC_Noformat_Partikod"/>
                        <w:id w:val="-53464382"/>
                        <w:placeholder>
                          <w:docPart w:val="8B72A24032744DB082A23B7F3FB2CD3E"/>
                        </w:placeholder>
                        <w:text/>
                      </w:sdtPr>
                      <w:sdtEndPr/>
                      <w:sdtContent>
                        <w:r w:rsidR="00642DCB">
                          <w:t>SD</w:t>
                        </w:r>
                      </w:sdtContent>
                    </w:sdt>
                    <w:sdt>
                      <w:sdtPr>
                        <w:alias w:val="CC_Noformat_Partinummer"/>
                        <w:tag w:val="CC_Noformat_Partinummer"/>
                        <w:id w:val="-1709555926"/>
                        <w:placeholder>
                          <w:docPart w:val="1AA40A2506E84BD4AAB2FCBFC3A9149D"/>
                        </w:placeholder>
                        <w:text/>
                      </w:sdtPr>
                      <w:sdtEndPr/>
                      <w:sdtContent>
                        <w:r w:rsidR="00264A7F">
                          <w:t>95</w:t>
                        </w:r>
                      </w:sdtContent>
                    </w:sdt>
                  </w:p>
                </w:txbxContent>
              </v:textbox>
              <w10:wrap anchorx="page"/>
            </v:shape>
          </w:pict>
        </mc:Fallback>
      </mc:AlternateContent>
    </w:r>
  </w:p>
  <w:p w:rsidRPr="00293C4F" w:rsidR="004F35FE" w:rsidP="00776B74" w:rsidRDefault="004F35FE" w14:paraId="49D8FB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63DB" w14:paraId="49D8FB27" w14:textId="77777777">
    <w:pPr>
      <w:jc w:val="right"/>
    </w:pPr>
    <w:sdt>
      <w:sdtPr>
        <w:alias w:val="CC_Noformat_Partikod"/>
        <w:tag w:val="CC_Noformat_Partikod"/>
        <w:id w:val="559911109"/>
        <w:placeholder>
          <w:docPart w:val="1AA40A2506E84BD4AAB2FCBFC3A9149D"/>
        </w:placeholder>
        <w:text/>
      </w:sdtPr>
      <w:sdtEndPr/>
      <w:sdtContent>
        <w:r w:rsidR="00642DCB">
          <w:t>SD</w:t>
        </w:r>
      </w:sdtContent>
    </w:sdt>
    <w:sdt>
      <w:sdtPr>
        <w:alias w:val="CC_Noformat_Partinummer"/>
        <w:tag w:val="CC_Noformat_Partinummer"/>
        <w:id w:val="1197820850"/>
        <w:text/>
      </w:sdtPr>
      <w:sdtEndPr/>
      <w:sdtContent>
        <w:r w:rsidR="00264A7F">
          <w:t>95</w:t>
        </w:r>
      </w:sdtContent>
    </w:sdt>
  </w:p>
  <w:p w:rsidR="004F35FE" w:rsidP="00776B74" w:rsidRDefault="004F35FE" w14:paraId="49D8FB2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63DB" w14:paraId="49D8FB2B" w14:textId="77777777">
    <w:pPr>
      <w:jc w:val="right"/>
    </w:pPr>
    <w:sdt>
      <w:sdtPr>
        <w:alias w:val="CC_Noformat_Partikod"/>
        <w:tag w:val="CC_Noformat_Partikod"/>
        <w:id w:val="1471015553"/>
        <w:text/>
      </w:sdtPr>
      <w:sdtEndPr/>
      <w:sdtContent>
        <w:r w:rsidR="00642DCB">
          <w:t>SD</w:t>
        </w:r>
      </w:sdtContent>
    </w:sdt>
    <w:sdt>
      <w:sdtPr>
        <w:alias w:val="CC_Noformat_Partinummer"/>
        <w:tag w:val="CC_Noformat_Partinummer"/>
        <w:id w:val="-2014525982"/>
        <w:text/>
      </w:sdtPr>
      <w:sdtEndPr/>
      <w:sdtContent>
        <w:r w:rsidR="00264A7F">
          <w:t>95</w:t>
        </w:r>
      </w:sdtContent>
    </w:sdt>
  </w:p>
  <w:p w:rsidR="004F35FE" w:rsidP="00A314CF" w:rsidRDefault="009C63DB" w14:paraId="49D8FB2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C63DB" w14:paraId="49D8FB2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C63DB" w14:paraId="49D8FB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:901</w:t>
        </w:r>
      </w:sdtContent>
    </w:sdt>
  </w:p>
  <w:p w:rsidR="004F35FE" w:rsidP="00E03A3D" w:rsidRDefault="009C63DB" w14:paraId="49D8FB2F" w14:textId="77777777">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15:appearance w15:val="hidden"/>
      <w:text/>
    </w:sdtPr>
    <w:sdtEndPr/>
    <w:sdtContent>
      <w:p w:rsidR="004F35FE" w:rsidP="00283E0F" w:rsidRDefault="00FA738C" w14:paraId="49D8FB30" w14:textId="21CF52B7">
        <w:pPr>
          <w:pStyle w:val="FSHRub2"/>
        </w:pPr>
        <w:r>
          <w:t>Exponentiella teknologier</w:t>
        </w:r>
      </w:p>
    </w:sdtContent>
  </w:sdt>
  <w:sdt>
    <w:sdtPr>
      <w:alias w:val="CC_Boilerplate_3"/>
      <w:tag w:val="CC_Boilerplate_3"/>
      <w:id w:val="1606463544"/>
      <w:lock w:val="sdtContentLocked"/>
      <w15:appearance w15:val="hidden"/>
      <w:text w:multiLine="1"/>
    </w:sdtPr>
    <w:sdtEndPr/>
    <w:sdtContent>
      <w:p w:rsidR="004F35FE" w:rsidP="00283E0F" w:rsidRDefault="004F35FE" w14:paraId="49D8FB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CB"/>
    <w:rsid w:val="000000E0"/>
    <w:rsid w:val="00000761"/>
    <w:rsid w:val="000014AF"/>
    <w:rsid w:val="000030B6"/>
    <w:rsid w:val="00003CCB"/>
    <w:rsid w:val="00003D20"/>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1882"/>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4A7F"/>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4E39"/>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85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B7C6E"/>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C6D"/>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4888"/>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11E"/>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DCB"/>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4EF8"/>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51F"/>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3DB"/>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41D"/>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2D31"/>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C9C"/>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D19"/>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10E4"/>
    <w:rsid w:val="00F7111A"/>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A738C"/>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D8FB10"/>
  <w15:chartTrackingRefBased/>
  <w15:docId w15:val="{13DEE813-711E-48D8-8BCD-AEEE7229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E9CADCDAFA4CB69F3FEF9CA461B634"/>
        <w:category>
          <w:name w:val="Allmänt"/>
          <w:gallery w:val="placeholder"/>
        </w:category>
        <w:types>
          <w:type w:val="bbPlcHdr"/>
        </w:types>
        <w:behaviors>
          <w:behavior w:val="content"/>
        </w:behaviors>
        <w:guid w:val="{97C06882-F4D1-48EB-87D4-82001692B9B0}"/>
      </w:docPartPr>
      <w:docPartBody>
        <w:p w:rsidR="00F120D8" w:rsidRDefault="00D34B93">
          <w:pPr>
            <w:pStyle w:val="30E9CADCDAFA4CB69F3FEF9CA461B634"/>
          </w:pPr>
          <w:r w:rsidRPr="005A0A93">
            <w:rPr>
              <w:rStyle w:val="Platshllartext"/>
            </w:rPr>
            <w:t>Förslag till riksdagsbeslut</w:t>
          </w:r>
        </w:p>
      </w:docPartBody>
    </w:docPart>
    <w:docPart>
      <w:docPartPr>
        <w:name w:val="FD493DB8B370449289C8E7EA833E1BC2"/>
        <w:category>
          <w:name w:val="Allmänt"/>
          <w:gallery w:val="placeholder"/>
        </w:category>
        <w:types>
          <w:type w:val="bbPlcHdr"/>
        </w:types>
        <w:behaviors>
          <w:behavior w:val="content"/>
        </w:behaviors>
        <w:guid w:val="{476B98E0-E5AA-4166-B7CD-640C4A593F13}"/>
      </w:docPartPr>
      <w:docPartBody>
        <w:p w:rsidR="00F120D8" w:rsidRDefault="00D34B93">
          <w:pPr>
            <w:pStyle w:val="FD493DB8B370449289C8E7EA833E1BC2"/>
          </w:pPr>
          <w:r w:rsidRPr="005A0A93">
            <w:rPr>
              <w:rStyle w:val="Platshllartext"/>
            </w:rPr>
            <w:t>Motivering</w:t>
          </w:r>
        </w:p>
      </w:docPartBody>
    </w:docPart>
    <w:docPart>
      <w:docPartPr>
        <w:name w:val="F8277BCA3FE54DE9A128E965D26821A0"/>
        <w:category>
          <w:name w:val="Allmänt"/>
          <w:gallery w:val="placeholder"/>
        </w:category>
        <w:types>
          <w:type w:val="bbPlcHdr"/>
        </w:types>
        <w:behaviors>
          <w:behavior w:val="content"/>
        </w:behaviors>
        <w:guid w:val="{C0B00576-6E5B-4BC9-9C4A-6886FD0B2E8B}"/>
      </w:docPartPr>
      <w:docPartBody>
        <w:p w:rsidR="00F120D8" w:rsidRDefault="00D34B93">
          <w:pPr>
            <w:pStyle w:val="F8277BCA3FE54DE9A128E965D26821A0"/>
          </w:pPr>
          <w:r w:rsidRPr="00490DAC">
            <w:rPr>
              <w:rStyle w:val="Platshllartext"/>
            </w:rPr>
            <w:t>Skriv ej här, motionärer infogas via panel!</w:t>
          </w:r>
        </w:p>
      </w:docPartBody>
    </w:docPart>
    <w:docPart>
      <w:docPartPr>
        <w:name w:val="8B72A24032744DB082A23B7F3FB2CD3E"/>
        <w:category>
          <w:name w:val="Allmänt"/>
          <w:gallery w:val="placeholder"/>
        </w:category>
        <w:types>
          <w:type w:val="bbPlcHdr"/>
        </w:types>
        <w:behaviors>
          <w:behavior w:val="content"/>
        </w:behaviors>
        <w:guid w:val="{57C4AA1C-2213-4989-AFEF-2635EA936994}"/>
      </w:docPartPr>
      <w:docPartBody>
        <w:p w:rsidR="00F120D8" w:rsidRDefault="00D34B93">
          <w:pPr>
            <w:pStyle w:val="8B72A24032744DB082A23B7F3FB2CD3E"/>
          </w:pPr>
          <w:r>
            <w:rPr>
              <w:rStyle w:val="Platshllartext"/>
            </w:rPr>
            <w:t xml:space="preserve"> </w:t>
          </w:r>
        </w:p>
      </w:docPartBody>
    </w:docPart>
    <w:docPart>
      <w:docPartPr>
        <w:name w:val="1AA40A2506E84BD4AAB2FCBFC3A9149D"/>
        <w:category>
          <w:name w:val="Allmänt"/>
          <w:gallery w:val="placeholder"/>
        </w:category>
        <w:types>
          <w:type w:val="bbPlcHdr"/>
        </w:types>
        <w:behaviors>
          <w:behavior w:val="content"/>
        </w:behaviors>
        <w:guid w:val="{7F30430A-04BE-4B85-B345-4EA718AD7AB8}"/>
      </w:docPartPr>
      <w:docPartBody>
        <w:p w:rsidR="00F120D8" w:rsidRDefault="00D34B93">
          <w:pPr>
            <w:pStyle w:val="1AA40A2506E84BD4AAB2FCBFC3A9149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D8"/>
    <w:rsid w:val="00D34B93"/>
    <w:rsid w:val="00E871D3"/>
    <w:rsid w:val="00F120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E9CADCDAFA4CB69F3FEF9CA461B634">
    <w:name w:val="30E9CADCDAFA4CB69F3FEF9CA461B634"/>
  </w:style>
  <w:style w:type="paragraph" w:customStyle="1" w:styleId="071E97C46ECA4EF0A0185936CC0A4F57">
    <w:name w:val="071E97C46ECA4EF0A0185936CC0A4F57"/>
  </w:style>
  <w:style w:type="paragraph" w:customStyle="1" w:styleId="485343326520402F9DBAF2EDC914BCFA">
    <w:name w:val="485343326520402F9DBAF2EDC914BCFA"/>
  </w:style>
  <w:style w:type="paragraph" w:customStyle="1" w:styleId="FD493DB8B370449289C8E7EA833E1BC2">
    <w:name w:val="FD493DB8B370449289C8E7EA833E1BC2"/>
  </w:style>
  <w:style w:type="paragraph" w:customStyle="1" w:styleId="F8277BCA3FE54DE9A128E965D26821A0">
    <w:name w:val="F8277BCA3FE54DE9A128E965D26821A0"/>
  </w:style>
  <w:style w:type="paragraph" w:customStyle="1" w:styleId="8B72A24032744DB082A23B7F3FB2CD3E">
    <w:name w:val="8B72A24032744DB082A23B7F3FB2CD3E"/>
  </w:style>
  <w:style w:type="paragraph" w:customStyle="1" w:styleId="1AA40A2506E84BD4AAB2FCBFC3A9149D">
    <w:name w:val="1AA40A2506E84BD4AAB2FCBFC3A91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D0350-1C6A-44C2-A825-BBB7D5AD90AE}"/>
</file>

<file path=customXml/itemProps2.xml><?xml version="1.0" encoding="utf-8"?>
<ds:datastoreItem xmlns:ds="http://schemas.openxmlformats.org/officeDocument/2006/customXml" ds:itemID="{076DB160-4334-4029-A9F8-0F36313339B4}"/>
</file>

<file path=customXml/itemProps3.xml><?xml version="1.0" encoding="utf-8"?>
<ds:datastoreItem xmlns:ds="http://schemas.openxmlformats.org/officeDocument/2006/customXml" ds:itemID="{B8F2C8E2-930A-436F-AD4B-6443F18CAFE9}"/>
</file>

<file path=docProps/app.xml><?xml version="1.0" encoding="utf-8"?>
<Properties xmlns="http://schemas.openxmlformats.org/officeDocument/2006/extended-properties" xmlns:vt="http://schemas.openxmlformats.org/officeDocument/2006/docPropsVTypes">
  <Template>Normal</Template>
  <TotalTime>26</TotalTime>
  <Pages>2</Pages>
  <Words>263</Words>
  <Characters>1646</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SD95 Exponentiella teknologier</vt:lpstr>
      <vt:lpstr>
      </vt:lpstr>
    </vt:vector>
  </TitlesOfParts>
  <Company>Sveriges riksdag</Company>
  <LinksUpToDate>false</LinksUpToDate>
  <CharactersWithSpaces>1898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