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38" w:rsidP="00457938" w:rsidRDefault="00AB4A4B" w14:paraId="673AF55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F243D0D73B74DD186D0E612880D6756"/>
        </w:placeholder>
        <w:text/>
      </w:sdtPr>
      <w:sdtEndPr/>
      <w:sdtContent>
        <w:p w:rsidRPr="009B062B" w:rsidR="00AF30DD" w:rsidP="00E8503D" w:rsidRDefault="00AF30DD" w14:paraId="5BE250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982169-1d2b-4c0a-af95-e247a60267e7"/>
        <w:id w:val="-1904823736"/>
        <w:lock w:val="sdtLocked"/>
      </w:sdtPr>
      <w:sdtEndPr/>
      <w:sdtContent>
        <w:p w:rsidR="000E49F5" w:rsidRDefault="00A30D5B" w14:paraId="09A2D7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beredskapskommission direkt under statsministern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C7F2408C82429B947A5C582D421D74"/>
        </w:placeholder>
        <w:text/>
      </w:sdtPr>
      <w:sdtEndPr/>
      <w:sdtContent>
        <w:p w:rsidRPr="009B062B" w:rsidR="006D79C9" w:rsidP="00333E95" w:rsidRDefault="006D79C9" w14:paraId="792EBC6E" w14:textId="77777777">
          <w:pPr>
            <w:pStyle w:val="Rubrik1"/>
          </w:pPr>
          <w:r>
            <w:t>Motivering</w:t>
          </w:r>
        </w:p>
      </w:sdtContent>
    </w:sdt>
    <w:p w:rsidR="00425586" w:rsidP="00425586" w:rsidRDefault="00425586" w14:paraId="10FFB12A" w14:textId="77777777">
      <w:pPr>
        <w:pStyle w:val="Normalutanindragellerluft"/>
      </w:pPr>
      <w:r>
        <w:t>Såväl händelser i vår omvärld som coronapandemin har blottlagt stora luckor i den svenska beredskapen. Det gäller såväl vårt militära försvar som totalförsvaret i övrigt.</w:t>
      </w:r>
    </w:p>
    <w:p w:rsidR="00C05B21" w:rsidP="003436DA" w:rsidRDefault="00425586" w14:paraId="3C3C4CA2" w14:textId="77777777">
      <w:r>
        <w:t>Under det kalla kriget – som av allt att döma verkar ha återuppstått – var militär förmåga, försörjningsberedskap, lagerhållning och omställningsförmåga självklarheter.</w:t>
      </w:r>
      <w:r w:rsidR="00846497">
        <w:t xml:space="preserve"> Tilltron till att en global ekonomi och överenskommelser med länder i vår omvärld ska kunna ersätta en hel del av den nationella beredskapen har, inte minst under pandemin, fått sig en rejäl törn. N</w:t>
      </w:r>
      <w:r>
        <w:t>u står det klart att Sverige skyndsamt måste rätta till det som brister. Till en del pågår verksamhet i den riktningen, bland annat genom den nu beslutade förstärkningen av försvaret och i övrigt genom olika utredningar eller arbete inom myndigheter. Det är dock viktigt att ha ett samlat grepp i dessa frågor och därför föreslås att en ”beredskapskommission” direkt under statsministern tillsätts. Denna ska ha i uppgift att föreslå skyndsamma åtgärder på ett antal områden.</w:t>
      </w:r>
    </w:p>
    <w:p w:rsidR="00C05B21" w:rsidP="00C05B21" w:rsidRDefault="00425586" w14:paraId="7054BB6A" w14:textId="77777777">
      <w:r w:rsidRPr="00C05B21">
        <w:t>Militärt försvar: Ett återinförande av en total allmän värnplikt i syfte att kunna försvara hela landet, att överallt kunna bistå det civila samhället vid bränder, andra katastrofer och pandemier. Väsentligt många fler än i dag behöver göra värnplikten om detta ska förverkligas.</w:t>
      </w:r>
    </w:p>
    <w:p w:rsidR="00C05B21" w:rsidP="00C05B21" w:rsidRDefault="00425586" w14:paraId="7DA6C62B" w14:textId="77777777">
      <w:r>
        <w:t>Förberedelser för kommande pandemier, men också för katastrofer av olika slag i Sverige och i omvärlden kräver fler nyckelfärdiga fältsjukhus. Och en omfattande utbildning av sjukvårdare som vid behov ska kunna bistå civilsamhället.</w:t>
      </w:r>
    </w:p>
    <w:p w:rsidR="00C05B21" w:rsidP="00C05B21" w:rsidRDefault="00425586" w14:paraId="020D58C9" w14:textId="77777777">
      <w:r>
        <w:t>Livsmedelslagring för minst ett år för hela landets befolkning. Samtidigt höjs förmågan till inhemsk livsmedelsproduktion.</w:t>
      </w:r>
    </w:p>
    <w:p w:rsidR="00C05B21" w:rsidP="00C05B21" w:rsidRDefault="00425586" w14:paraId="5513BF8E" w14:textId="77777777">
      <w:r>
        <w:t>Minst ett års lagring av läkemedel.</w:t>
      </w:r>
    </w:p>
    <w:p w:rsidR="00C05B21" w:rsidP="00C05B21" w:rsidRDefault="00425586" w14:paraId="71A88EB1" w14:textId="77777777">
      <w:r>
        <w:lastRenderedPageBreak/>
        <w:t>Återetablering av svensk förmåga till vaccinproduktion.</w:t>
      </w:r>
    </w:p>
    <w:p w:rsidR="00C05B21" w:rsidP="00C05B21" w:rsidRDefault="00425586" w14:paraId="6A77008D" w14:textId="77777777">
      <w:r>
        <w:t>Lagring av drivmedel för minst ett år. Beaktan av att biodrivmedel och elfordon kan komma att successivt förändra lagringsbehovet.</w:t>
      </w:r>
    </w:p>
    <w:p w:rsidR="00C05B21" w:rsidP="00C05B21" w:rsidRDefault="00425586" w14:paraId="725D22EC" w14:textId="77777777">
      <w:r>
        <w:t>Sjukvårdsmateriel lagerhålls för minst ett år på rullande basis, så att modern materiel alltid ska finnas till hands.</w:t>
      </w:r>
    </w:p>
    <w:p w:rsidR="00C05B21" w:rsidP="00C05B21" w:rsidRDefault="00425586" w14:paraId="7A11A1AE" w14:textId="77777777">
      <w:r>
        <w:t>En omställning av industrin till krigsproduktion utreds och görs efterhand operativt möjlig.</w:t>
      </w:r>
    </w:p>
    <w:p w:rsidR="00C05B21" w:rsidP="00C05B21" w:rsidRDefault="00425586" w14:paraId="11748A6C" w14:textId="77777777">
      <w:r>
        <w:t xml:space="preserve">Denna lista är inte fullständig. En beredskapskommissions första uppgift blir därför att komplettera och tydliggöra vad som krävs för att Sverige ska kunna återupprätta en hög militär och civil beredskap. </w:t>
      </w:r>
    </w:p>
    <w:p w:rsidR="00425586" w:rsidP="003436DA" w:rsidRDefault="00425586" w14:paraId="740FFAB7" w14:textId="6ECC4EDE">
      <w:r>
        <w:t>Väsentligt är också att kommissionen snarast sätter ut tidpunkter då de olika beredskapsåtgärderna ska vara klara.</w:t>
      </w:r>
    </w:p>
    <w:sdt>
      <w:sdtPr>
        <w:alias w:val="CC_Underskrifter"/>
        <w:tag w:val="CC_Underskrifter"/>
        <w:id w:val="583496634"/>
        <w:lock w:val="sdtContentLocked"/>
        <w:placeholder>
          <w:docPart w:val="B4FB320B1F5247CE826FA0286EFF3A98"/>
        </w:placeholder>
      </w:sdtPr>
      <w:sdtEndPr/>
      <w:sdtContent>
        <w:p w:rsidR="00E8503D" w:rsidP="00E8503D" w:rsidRDefault="00E8503D" w14:paraId="1D10DCCA" w14:textId="77777777"/>
        <w:p w:rsidRPr="008E0FE2" w:rsidR="004801AC" w:rsidP="00E8503D" w:rsidRDefault="003436DA" w14:paraId="798BC29B" w14:textId="715DEC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1B4C" w14:paraId="0C327664" w14:textId="77777777">
        <w:trPr>
          <w:cantSplit/>
        </w:trPr>
        <w:tc>
          <w:tcPr>
            <w:tcW w:w="50" w:type="pct"/>
            <w:vAlign w:val="bottom"/>
          </w:tcPr>
          <w:p w:rsidR="00801B4C" w:rsidRDefault="00637797" w14:paraId="6CAF667B" w14:textId="77777777">
            <w:pPr>
              <w:pStyle w:val="Underskrifter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 w:rsidR="00801B4C" w:rsidRDefault="00801B4C" w14:paraId="1FFB7133" w14:textId="77777777">
            <w:pPr>
              <w:pStyle w:val="Underskrifter"/>
            </w:pPr>
          </w:p>
        </w:tc>
      </w:tr>
    </w:tbl>
    <w:p w:rsidR="00CF494F" w:rsidRDefault="00CF494F" w14:paraId="42F4D714" w14:textId="77777777"/>
    <w:sectPr w:rsidR="00CF49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EFF8" w14:textId="77777777" w:rsidR="00425586" w:rsidRDefault="00425586" w:rsidP="000C1CAD">
      <w:pPr>
        <w:spacing w:line="240" w:lineRule="auto"/>
      </w:pPr>
      <w:r>
        <w:separator/>
      </w:r>
    </w:p>
  </w:endnote>
  <w:endnote w:type="continuationSeparator" w:id="0">
    <w:p w14:paraId="7EB9F74C" w14:textId="77777777" w:rsidR="00425586" w:rsidRDefault="004255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C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9D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AB4" w14:textId="1D22FF5B" w:rsidR="00262EA3" w:rsidRPr="00E8503D" w:rsidRDefault="00262EA3" w:rsidP="00E85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C6FF" w14:textId="77777777" w:rsidR="00425586" w:rsidRDefault="00425586" w:rsidP="000C1CAD">
      <w:pPr>
        <w:spacing w:line="240" w:lineRule="auto"/>
      </w:pPr>
      <w:r>
        <w:separator/>
      </w:r>
    </w:p>
  </w:footnote>
  <w:footnote w:type="continuationSeparator" w:id="0">
    <w:p w14:paraId="78ABE2AD" w14:textId="77777777" w:rsidR="00425586" w:rsidRDefault="004255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0B2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CAB4B" w14:textId="77777777" w:rsidR="00262EA3" w:rsidRDefault="003436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29C7C9E3AF4DCAAE81224ECD2DEB50"/>
                              </w:placeholder>
                              <w:text/>
                            </w:sdtPr>
                            <w:sdtEndPr/>
                            <w:sdtContent>
                              <w:r w:rsidR="0042558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FACE802CD9448A8E05DBBDFA388BF9"/>
                              </w:placeholder>
                              <w:text/>
                            </w:sdtPr>
                            <w:sdtEndPr/>
                            <w:sdtContent>
                              <w:r w:rsidR="00936849">
                                <w:t>2032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1CCAB4B" w14:textId="77777777" w:rsidR="00262EA3" w:rsidRDefault="003436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29C7C9E3AF4DCAAE81224ECD2DEB50"/>
                        </w:placeholder>
                        <w:text/>
                      </w:sdtPr>
                      <w:sdtEndPr/>
                      <w:sdtContent>
                        <w:r w:rsidR="0042558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FACE802CD9448A8E05DBBDFA388BF9"/>
                        </w:placeholder>
                        <w:text/>
                      </w:sdtPr>
                      <w:sdtEndPr/>
                      <w:sdtContent>
                        <w:r w:rsidR="00936849">
                          <w:t>2032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D418B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1D01" w14:textId="77777777" w:rsidR="00262EA3" w:rsidRDefault="00262EA3" w:rsidP="008563AC">
    <w:pPr>
      <w:jc w:val="right"/>
    </w:pPr>
  </w:p>
  <w:p w14:paraId="12DAAA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B30F" w14:textId="77777777" w:rsidR="00262EA3" w:rsidRDefault="003436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741174" w14:textId="77777777" w:rsidR="00262EA3" w:rsidRDefault="003436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3C0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2558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36849">
          <w:t>2032</w:t>
        </w:r>
      </w:sdtContent>
    </w:sdt>
  </w:p>
  <w:p w14:paraId="05CE622A" w14:textId="77777777" w:rsidR="00262EA3" w:rsidRPr="008227B3" w:rsidRDefault="003436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998A29F" w14:textId="77777777" w:rsidR="00262EA3" w:rsidRPr="008227B3" w:rsidRDefault="003436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3C0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3C09">
          <w:t>:1961</w:t>
        </w:r>
      </w:sdtContent>
    </w:sdt>
  </w:p>
  <w:p w14:paraId="4FA3A4E6" w14:textId="77777777" w:rsidR="00262EA3" w:rsidRDefault="003436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E3C09">
          <w:t>av Lars Jilmstad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3F9DE0D" w14:textId="2C4CE673" w:rsidR="00262EA3" w:rsidRDefault="00FE3C09" w:rsidP="00283E0F">
        <w:pPr>
          <w:pStyle w:val="FSHRub2"/>
        </w:pPr>
        <w:r>
          <w:t>Inrättande av en beredskapskommission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3C8720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255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9F5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6DA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586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79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B4C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497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5B0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849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505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D5B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B21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94F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FA5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03D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B42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09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C91261"/>
  <w15:chartTrackingRefBased/>
  <w15:docId w15:val="{DD6F67A7-7C54-41BA-950B-380210F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43D0D73B74DD186D0E612880D6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90718-DCB1-4D30-938F-C75A4BD0B73C}"/>
      </w:docPartPr>
      <w:docPartBody>
        <w:p w:rsidR="00D03052" w:rsidRDefault="00D03052">
          <w:pPr>
            <w:pStyle w:val="5F243D0D73B74DD186D0E612880D67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C7F2408C82429B947A5C582D421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E9CA2-E380-40AB-A62C-591623E62700}"/>
      </w:docPartPr>
      <w:docPartBody>
        <w:p w:rsidR="00D03052" w:rsidRDefault="00D03052">
          <w:pPr>
            <w:pStyle w:val="D5C7F2408C82429B947A5C582D421D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29C7C9E3AF4DCAAE81224ECD2DE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3512B-025D-4C2E-B749-45AB79B06171}"/>
      </w:docPartPr>
      <w:docPartBody>
        <w:p w:rsidR="00D03052" w:rsidRDefault="00D03052">
          <w:pPr>
            <w:pStyle w:val="3629C7C9E3AF4DCAAE81224ECD2DEB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ACE802CD9448A8E05DBBDFA388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0BC6F-8D70-4B8D-A95A-80F68EFA549C}"/>
      </w:docPartPr>
      <w:docPartBody>
        <w:p w:rsidR="00D03052" w:rsidRDefault="00D03052">
          <w:pPr>
            <w:pStyle w:val="8FFACE802CD9448A8E05DBBDFA388BF9"/>
          </w:pPr>
          <w:r>
            <w:t xml:space="preserve"> </w:t>
          </w:r>
        </w:p>
      </w:docPartBody>
    </w:docPart>
    <w:docPart>
      <w:docPartPr>
        <w:name w:val="B4FB320B1F5247CE826FA0286EFF3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0DCCD-094C-40ED-9265-EBF36530D9D3}"/>
      </w:docPartPr>
      <w:docPartBody>
        <w:p w:rsidR="00942E57" w:rsidRDefault="00942E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52"/>
    <w:rsid w:val="00942E57"/>
    <w:rsid w:val="00D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243D0D73B74DD186D0E612880D6756">
    <w:name w:val="5F243D0D73B74DD186D0E612880D6756"/>
  </w:style>
  <w:style w:type="paragraph" w:customStyle="1" w:styleId="D5C7F2408C82429B947A5C582D421D74">
    <w:name w:val="D5C7F2408C82429B947A5C582D421D74"/>
  </w:style>
  <w:style w:type="paragraph" w:customStyle="1" w:styleId="3629C7C9E3AF4DCAAE81224ECD2DEB50">
    <w:name w:val="3629C7C9E3AF4DCAAE81224ECD2DEB50"/>
  </w:style>
  <w:style w:type="paragraph" w:customStyle="1" w:styleId="8FFACE802CD9448A8E05DBBDFA388BF9">
    <w:name w:val="8FFACE802CD9448A8E05DBBDFA388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346C1-9E75-4D72-8EB1-0BE9E27112A5}"/>
</file>

<file path=customXml/itemProps2.xml><?xml version="1.0" encoding="utf-8"?>
<ds:datastoreItem xmlns:ds="http://schemas.openxmlformats.org/officeDocument/2006/customXml" ds:itemID="{9B93135A-20CE-47A0-BC71-BAE65DBAA452}"/>
</file>

<file path=customXml/itemProps3.xml><?xml version="1.0" encoding="utf-8"?>
<ds:datastoreItem xmlns:ds="http://schemas.openxmlformats.org/officeDocument/2006/customXml" ds:itemID="{1DA9EEC5-D06E-45E0-B30C-08D404A96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2257</Characters>
  <Application>Microsoft Office Word</Application>
  <DocSecurity>0</DocSecurity>
  <Lines>45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M2032 Inrätta beredskapskommission</vt:lpstr>
      <vt:lpstr>
      </vt:lpstr>
    </vt:vector>
  </TitlesOfParts>
  <Company>Sveriges riksdag</Company>
  <LinksUpToDate>false</LinksUpToDate>
  <CharactersWithSpaces>2620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