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4F5DB5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B25DB">
              <w:t>4</w:t>
            </w:r>
            <w:r w:rsidR="00745634">
              <w:t>-</w:t>
            </w:r>
            <w:r w:rsidR="005456CF">
              <w:t>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72310" w:rsidP="00214E90">
            <w:r>
              <w:t>09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09</w:t>
            </w:r>
            <w:r w:rsidR="003D5DFC">
              <w:t>.</w:t>
            </w:r>
            <w:r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B07116">
              <w:t>/</w:t>
            </w:r>
          </w:p>
          <w:p w:rsidR="006A6990" w:rsidRDefault="006A6990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51E6E" w:rsidTr="005F3412">
        <w:tc>
          <w:tcPr>
            <w:tcW w:w="567" w:type="dxa"/>
          </w:tcPr>
          <w:p w:rsidR="00351E6E" w:rsidRPr="00492B11" w:rsidRDefault="00351E6E" w:rsidP="00351E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92B11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6" w:type="dxa"/>
            <w:gridSpan w:val="2"/>
          </w:tcPr>
          <w:p w:rsidR="00351E6E" w:rsidRPr="00492B11" w:rsidRDefault="00351E6E" w:rsidP="00351E6E">
            <w:pPr>
              <w:rPr>
                <w:b/>
                <w:bCs/>
                <w:snapToGrid w:val="0"/>
                <w:szCs w:val="24"/>
              </w:rPr>
            </w:pPr>
            <w:r w:rsidRPr="00492B11">
              <w:rPr>
                <w:b/>
                <w:bCs/>
                <w:snapToGrid w:val="0"/>
                <w:szCs w:val="24"/>
              </w:rPr>
              <w:t>Straffrättsliga frågor (JuU26)</w:t>
            </w:r>
          </w:p>
          <w:p w:rsidR="00351E6E" w:rsidRPr="00492B11" w:rsidRDefault="00351E6E" w:rsidP="00351E6E">
            <w:pPr>
              <w:rPr>
                <w:b/>
                <w:bCs/>
                <w:snapToGrid w:val="0"/>
                <w:szCs w:val="24"/>
              </w:rPr>
            </w:pPr>
          </w:p>
          <w:p w:rsidR="00351E6E" w:rsidRPr="00492B11" w:rsidRDefault="00351E6E" w:rsidP="00351E6E">
            <w:pPr>
              <w:rPr>
                <w:bCs/>
                <w:snapToGrid w:val="0"/>
                <w:szCs w:val="24"/>
              </w:rPr>
            </w:pPr>
            <w:r w:rsidRPr="00492B11">
              <w:rPr>
                <w:bCs/>
                <w:snapToGrid w:val="0"/>
                <w:szCs w:val="24"/>
              </w:rPr>
              <w:t>Utskottet fortsatte behandlingen av motioner från allmänna motionstiden 2019/20.</w:t>
            </w:r>
          </w:p>
          <w:p w:rsidR="00351E6E" w:rsidRPr="00492B11" w:rsidRDefault="00351E6E" w:rsidP="00351E6E">
            <w:pPr>
              <w:rPr>
                <w:bCs/>
                <w:snapToGrid w:val="0"/>
                <w:szCs w:val="24"/>
              </w:rPr>
            </w:pPr>
          </w:p>
          <w:p w:rsidR="00351E6E" w:rsidRPr="00492B11" w:rsidRDefault="00351E6E" w:rsidP="00351E6E">
            <w:pPr>
              <w:rPr>
                <w:bCs/>
                <w:snapToGrid w:val="0"/>
                <w:szCs w:val="24"/>
              </w:rPr>
            </w:pPr>
            <w:r w:rsidRPr="00492B11">
              <w:rPr>
                <w:bCs/>
                <w:snapToGrid w:val="0"/>
                <w:szCs w:val="24"/>
              </w:rPr>
              <w:t>Utskottet justerade betänkande 2019/</w:t>
            </w:r>
            <w:proofErr w:type="gramStart"/>
            <w:r w:rsidRPr="00492B11">
              <w:rPr>
                <w:bCs/>
                <w:snapToGrid w:val="0"/>
                <w:szCs w:val="24"/>
              </w:rPr>
              <w:t>20:JuU</w:t>
            </w:r>
            <w:proofErr w:type="gramEnd"/>
            <w:r w:rsidRPr="00492B11">
              <w:rPr>
                <w:bCs/>
                <w:snapToGrid w:val="0"/>
                <w:szCs w:val="24"/>
              </w:rPr>
              <w:t>26.</w:t>
            </w:r>
          </w:p>
          <w:p w:rsidR="000C71E6" w:rsidRPr="00492B11" w:rsidRDefault="000C71E6" w:rsidP="000C71E6">
            <w:pPr>
              <w:pStyle w:val="Default"/>
            </w:pPr>
          </w:p>
          <w:p w:rsidR="00351E6E" w:rsidRPr="00492B11" w:rsidRDefault="000C71E6" w:rsidP="000C71E6">
            <w:pPr>
              <w:rPr>
                <w:bCs/>
                <w:snapToGrid w:val="0"/>
                <w:szCs w:val="24"/>
              </w:rPr>
            </w:pPr>
            <w:r w:rsidRPr="00492B11">
              <w:rPr>
                <w:szCs w:val="24"/>
              </w:rPr>
              <w:t xml:space="preserve"> </w:t>
            </w:r>
            <w:r w:rsidR="007563A0" w:rsidRPr="00492B11">
              <w:rPr>
                <w:szCs w:val="24"/>
              </w:rPr>
              <w:t xml:space="preserve">S-, </w:t>
            </w:r>
            <w:r w:rsidRPr="00492B11">
              <w:rPr>
                <w:szCs w:val="24"/>
              </w:rPr>
              <w:t>M-, SD-, C-, V-, KD-, L- och MP</w:t>
            </w:r>
            <w:r w:rsidR="00351E6E" w:rsidRPr="00492B11">
              <w:rPr>
                <w:bCs/>
                <w:snapToGrid w:val="0"/>
                <w:szCs w:val="24"/>
              </w:rPr>
              <w:t>-ledamöterna anmälde reservationer.</w:t>
            </w:r>
          </w:p>
          <w:p w:rsidR="002546AD" w:rsidRPr="00492B11" w:rsidRDefault="002546AD" w:rsidP="002546AD">
            <w:pPr>
              <w:pStyle w:val="Default"/>
            </w:pPr>
          </w:p>
          <w:p w:rsidR="00351E6E" w:rsidRPr="00492B11" w:rsidRDefault="002546AD" w:rsidP="002546AD">
            <w:pPr>
              <w:rPr>
                <w:bCs/>
                <w:snapToGrid w:val="0"/>
                <w:szCs w:val="24"/>
              </w:rPr>
            </w:pPr>
            <w:r w:rsidRPr="00492B11">
              <w:rPr>
                <w:szCs w:val="24"/>
              </w:rPr>
              <w:t xml:space="preserve"> M-, SD-, C-, KD- och L</w:t>
            </w:r>
            <w:r w:rsidR="00351E6E" w:rsidRPr="00492B11">
              <w:rPr>
                <w:bCs/>
                <w:snapToGrid w:val="0"/>
                <w:szCs w:val="24"/>
              </w:rPr>
              <w:t>-ledamöterna anmälde särskilda yttranden.</w:t>
            </w:r>
          </w:p>
          <w:p w:rsidR="00351E6E" w:rsidRPr="00492B11" w:rsidRDefault="00351E6E" w:rsidP="00351E6E">
            <w:pPr>
              <w:rPr>
                <w:b/>
                <w:bCs/>
                <w:snapToGrid w:val="0"/>
                <w:szCs w:val="24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(JuU27)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  <w:p w:rsidR="00351E6E" w:rsidRDefault="00351E6E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351E6E" w:rsidRDefault="00351E6E" w:rsidP="00351E6E">
            <w:pPr>
              <w:rPr>
                <w:bCs/>
                <w:snapToGrid w:val="0"/>
              </w:rPr>
            </w:pPr>
          </w:p>
          <w:p w:rsidR="00351E6E" w:rsidRDefault="00351E6E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27.</w:t>
            </w:r>
          </w:p>
          <w:p w:rsidR="00351E6E" w:rsidRDefault="00351E6E" w:rsidP="00351E6E">
            <w:pPr>
              <w:rPr>
                <w:bCs/>
                <w:snapToGrid w:val="0"/>
              </w:rPr>
            </w:pPr>
          </w:p>
          <w:p w:rsidR="00351E6E" w:rsidRDefault="00EB4984" w:rsidP="00351E6E">
            <w:pPr>
              <w:rPr>
                <w:bCs/>
                <w:snapToGrid w:val="0"/>
              </w:rPr>
            </w:pPr>
            <w:r w:rsidRPr="00492B11">
              <w:rPr>
                <w:szCs w:val="24"/>
              </w:rPr>
              <w:t>S-, M-, SD-, C-, V-, KD-, L- och M</w:t>
            </w:r>
            <w:r w:rsidR="00351E6E">
              <w:rPr>
                <w:bCs/>
                <w:snapToGrid w:val="0"/>
              </w:rPr>
              <w:t>-ledamöterna anmälde reservationer.</w:t>
            </w:r>
          </w:p>
          <w:p w:rsidR="00351E6E" w:rsidRDefault="00351E6E" w:rsidP="00351E6E">
            <w:pPr>
              <w:rPr>
                <w:bCs/>
                <w:snapToGrid w:val="0"/>
              </w:rPr>
            </w:pPr>
          </w:p>
          <w:p w:rsidR="00351E6E" w:rsidRDefault="00444F1F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 och L</w:t>
            </w:r>
            <w:r w:rsidR="00351E6E">
              <w:rPr>
                <w:bCs/>
                <w:snapToGrid w:val="0"/>
              </w:rPr>
              <w:t>-ledamöterna anmälde särskilda yttranden.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 (JuU29)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  <w:p w:rsidR="00351E6E" w:rsidRDefault="00351E6E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351E6E" w:rsidRDefault="00351E6E" w:rsidP="00351E6E">
            <w:pPr>
              <w:rPr>
                <w:bCs/>
                <w:snapToGrid w:val="0"/>
              </w:rPr>
            </w:pPr>
          </w:p>
          <w:p w:rsidR="00351E6E" w:rsidRDefault="00351E6E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2019/20:JuU29.</w:t>
            </w:r>
          </w:p>
          <w:p w:rsidR="00351E6E" w:rsidRDefault="00351E6E" w:rsidP="00351E6E">
            <w:pPr>
              <w:rPr>
                <w:bCs/>
                <w:snapToGrid w:val="0"/>
              </w:rPr>
            </w:pPr>
          </w:p>
          <w:p w:rsidR="00351E6E" w:rsidRDefault="00444CDA" w:rsidP="00351E6E">
            <w:pPr>
              <w:rPr>
                <w:bCs/>
                <w:snapToGrid w:val="0"/>
              </w:rPr>
            </w:pPr>
            <w:r w:rsidRPr="00492B11">
              <w:rPr>
                <w:szCs w:val="24"/>
              </w:rPr>
              <w:t>S-, M-, SD-, C-, V-, KD-, L- och MP</w:t>
            </w:r>
            <w:r w:rsidR="00351E6E">
              <w:rPr>
                <w:bCs/>
                <w:snapToGrid w:val="0"/>
              </w:rPr>
              <w:t>-ledamöterna anmälde reservationer.</w:t>
            </w:r>
          </w:p>
          <w:p w:rsidR="00351E6E" w:rsidRDefault="00351E6E" w:rsidP="00351E6E">
            <w:pPr>
              <w:rPr>
                <w:bCs/>
                <w:snapToGrid w:val="0"/>
              </w:rPr>
            </w:pPr>
          </w:p>
          <w:p w:rsidR="00351E6E" w:rsidRDefault="00AF075E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SD-, KD- och L</w:t>
            </w:r>
            <w:r w:rsidR="00351E6E">
              <w:rPr>
                <w:bCs/>
                <w:snapToGrid w:val="0"/>
              </w:rPr>
              <w:t>-ledamöterna anmälde särskilda yttranden.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</w:tc>
      </w:tr>
      <w:tr w:rsidR="00167FCF" w:rsidTr="005F3412">
        <w:tc>
          <w:tcPr>
            <w:tcW w:w="567" w:type="dxa"/>
          </w:tcPr>
          <w:p w:rsidR="00167FCF" w:rsidRDefault="00167FCF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946" w:type="dxa"/>
            <w:gridSpan w:val="2"/>
          </w:tcPr>
          <w:p w:rsidR="00A300BC" w:rsidRDefault="00A300BC" w:rsidP="00A300BC">
            <w:pPr>
              <w:rPr>
                <w:b/>
                <w:bCs/>
                <w:snapToGrid w:val="0"/>
              </w:rPr>
            </w:pPr>
            <w:r w:rsidRPr="00DE7DEA">
              <w:rPr>
                <w:b/>
                <w:bCs/>
                <w:snapToGrid w:val="0"/>
              </w:rPr>
              <w:t>Omständigheter som särskilt ska beaktas som skäl för livstids fängelse för mord</w:t>
            </w:r>
            <w:r w:rsidRPr="002C7A7C">
              <w:rPr>
                <w:b/>
                <w:bCs/>
                <w:snapToGrid w:val="0"/>
              </w:rPr>
              <w:t xml:space="preserve"> (JuU31)</w:t>
            </w:r>
          </w:p>
          <w:p w:rsidR="00A300BC" w:rsidRDefault="00A300BC" w:rsidP="00A300BC">
            <w:pPr>
              <w:rPr>
                <w:b/>
                <w:bCs/>
                <w:snapToGrid w:val="0"/>
              </w:rPr>
            </w:pPr>
          </w:p>
          <w:p w:rsidR="00A300BC" w:rsidRDefault="00A300BC" w:rsidP="00A300BC">
            <w:pPr>
              <w:rPr>
                <w:bCs/>
                <w:snapToGrid w:val="0"/>
              </w:rPr>
            </w:pPr>
            <w:r w:rsidRPr="002C7A7C">
              <w:rPr>
                <w:bCs/>
                <w:snapToGrid w:val="0"/>
              </w:rPr>
              <w:t>Utskottet fortsatte behandlingen av motion 2019/20:50.</w:t>
            </w:r>
          </w:p>
          <w:p w:rsidR="00A300BC" w:rsidRDefault="00A300BC" w:rsidP="00A300BC">
            <w:pPr>
              <w:rPr>
                <w:bCs/>
                <w:snapToGrid w:val="0"/>
              </w:rPr>
            </w:pPr>
          </w:p>
          <w:p w:rsidR="00A300BC" w:rsidRDefault="00A300BC" w:rsidP="00A300BC">
            <w:pPr>
              <w:rPr>
                <w:bCs/>
                <w:snapToGrid w:val="0"/>
              </w:rPr>
            </w:pPr>
            <w:r w:rsidRPr="002C7A7C">
              <w:rPr>
                <w:bCs/>
                <w:snapToGrid w:val="0"/>
              </w:rPr>
              <w:t xml:space="preserve">Utskottet beslutade att ge kansliet i uppdrag att ta fram ett utkast till </w:t>
            </w:r>
            <w:r>
              <w:rPr>
                <w:bCs/>
                <w:snapToGrid w:val="0"/>
              </w:rPr>
              <w:t>lagrådsremiss</w:t>
            </w:r>
            <w:r w:rsidRPr="002C7A7C">
              <w:rPr>
                <w:bCs/>
                <w:snapToGrid w:val="0"/>
              </w:rPr>
              <w:t xml:space="preserve"> med förslag till lagändring i enlighet med vad som yrkas i motion 2019/20:50 (M) yrkande 1. </w:t>
            </w:r>
          </w:p>
          <w:p w:rsidR="00A300BC" w:rsidRPr="002C7A7C" w:rsidRDefault="00A300BC" w:rsidP="00A300BC">
            <w:pPr>
              <w:rPr>
                <w:bCs/>
                <w:snapToGrid w:val="0"/>
              </w:rPr>
            </w:pPr>
          </w:p>
          <w:p w:rsidR="00A300BC" w:rsidRDefault="00A300BC" w:rsidP="00A300BC">
            <w:pPr>
              <w:rPr>
                <w:bCs/>
                <w:snapToGrid w:val="0"/>
              </w:rPr>
            </w:pPr>
            <w:r w:rsidRPr="002C7A7C">
              <w:rPr>
                <w:bCs/>
                <w:snapToGrid w:val="0"/>
              </w:rPr>
              <w:t xml:space="preserve">Mot beslutet reserverade sig ledamöterna från S, </w:t>
            </w:r>
            <w:r>
              <w:rPr>
                <w:bCs/>
                <w:snapToGrid w:val="0"/>
              </w:rPr>
              <w:t xml:space="preserve">C, </w:t>
            </w:r>
            <w:r w:rsidRPr="002C7A7C">
              <w:rPr>
                <w:bCs/>
                <w:snapToGrid w:val="0"/>
              </w:rPr>
              <w:t xml:space="preserve">V </w:t>
            </w:r>
            <w:r>
              <w:rPr>
                <w:bCs/>
                <w:snapToGrid w:val="0"/>
              </w:rPr>
              <w:t>och</w:t>
            </w:r>
            <w:r w:rsidRPr="002C7A7C">
              <w:rPr>
                <w:bCs/>
                <w:snapToGrid w:val="0"/>
              </w:rPr>
              <w:t xml:space="preserve"> MP. Man hänvisade bl.a. till den funktionsfördelning mellan riksdag och regering som finns i praxis när det gäller beredning av lagförslag</w:t>
            </w:r>
            <w:r>
              <w:rPr>
                <w:bCs/>
                <w:snapToGrid w:val="0"/>
              </w:rPr>
              <w:t xml:space="preserve"> samt den kritik som vissa remissinstanser framfört i fråga om behovet av en lagändring och lämpligheten av att kort tid efter den senaste lagändringen på nytt ändra i straffbestämmelsen om mord.</w:t>
            </w:r>
          </w:p>
          <w:p w:rsidR="00A300BC" w:rsidRDefault="00A300BC" w:rsidP="00A300BC">
            <w:pPr>
              <w:rPr>
                <w:bCs/>
                <w:snapToGrid w:val="0"/>
              </w:rPr>
            </w:pPr>
          </w:p>
          <w:p w:rsidR="00A300BC" w:rsidRDefault="00A300BC" w:rsidP="00A300BC">
            <w:pPr>
              <w:rPr>
                <w:bCs/>
                <w:snapToGrid w:val="0"/>
              </w:rPr>
            </w:pPr>
            <w:r w:rsidRPr="00F06FDA">
              <w:rPr>
                <w:bCs/>
                <w:snapToGrid w:val="0"/>
              </w:rPr>
              <w:t>Ärendet bordlades.</w:t>
            </w:r>
          </w:p>
          <w:p w:rsidR="003C32E6" w:rsidRDefault="003C32E6" w:rsidP="00A300BC">
            <w:pPr>
              <w:rPr>
                <w:b/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C5C0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E72310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E72310">
              <w:rPr>
                <w:snapToGrid w:val="0"/>
              </w:rPr>
              <w:t>23 april</w:t>
            </w:r>
            <w:r>
              <w:rPr>
                <w:snapToGrid w:val="0"/>
              </w:rPr>
              <w:t xml:space="preserve"> 2020 kl. </w:t>
            </w:r>
            <w:r w:rsidR="00E72310">
              <w:rPr>
                <w:snapToGrid w:val="0"/>
              </w:rPr>
              <w:t>09</w:t>
            </w:r>
            <w:r>
              <w:rPr>
                <w:snapToGrid w:val="0"/>
              </w:rPr>
              <w:t>.</w:t>
            </w:r>
            <w:r w:rsidR="00E72310">
              <w:rPr>
                <w:snapToGrid w:val="0"/>
              </w:rPr>
              <w:t>3</w:t>
            </w:r>
            <w:r>
              <w:rPr>
                <w:snapToGrid w:val="0"/>
              </w:rPr>
              <w:t>0</w:t>
            </w:r>
            <w:r w:rsidR="00E72310">
              <w:rPr>
                <w:snapToGrid w:val="0"/>
              </w:rPr>
              <w:t xml:space="preserve"> i RÖ4-09</w:t>
            </w:r>
            <w:r>
              <w:rPr>
                <w:snapToGrid w:val="0"/>
              </w:rPr>
              <w:t>.</w:t>
            </w: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51E6E" w:rsidRPr="00D504CC" w:rsidRDefault="00351E6E" w:rsidP="00351E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1E6E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  <w:r>
              <w:t>Vid protokollet</w:t>
            </w: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  <w:r>
              <w:t>Virpi Torkkola</w:t>
            </w: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  <w:r>
              <w:t xml:space="preserve">Justeras den </w:t>
            </w:r>
            <w:r w:rsidR="002A56E4">
              <w:t>7 maj</w:t>
            </w:r>
            <w:r>
              <w:t xml:space="preserve"> 2020</w:t>
            </w: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Pr="00142088" w:rsidRDefault="00E452E7" w:rsidP="00351E6E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3B0" w:rsidRPr="004154F3" w:rsidRDefault="00AE63B0" w:rsidP="00AE63B0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4F5DB5">
              <w:t>6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AA19C7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3C375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E2F2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  <w:r w:rsidR="00D000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48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Default="0046748D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625C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D2C1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33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87647C" w:rsidRDefault="0033333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58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9458C8" w:rsidRDefault="009458C8" w:rsidP="00720C97">
            <w:pPr>
              <w:rPr>
                <w:szCs w:val="22"/>
              </w:rPr>
            </w:pPr>
            <w:r w:rsidRPr="009458C8">
              <w:rPr>
                <w:szCs w:val="22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58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9458C8" w:rsidRDefault="009458C8" w:rsidP="00720C97">
            <w:pPr>
              <w:rPr>
                <w:szCs w:val="22"/>
              </w:rPr>
            </w:pPr>
            <w:r w:rsidRPr="009458C8">
              <w:rPr>
                <w:szCs w:val="22"/>
              </w:rPr>
              <w:t>Jörgen Hellman</w:t>
            </w:r>
            <w:r>
              <w:rPr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58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9458C8" w:rsidRDefault="009458C8" w:rsidP="00720C97">
            <w:pPr>
              <w:rPr>
                <w:szCs w:val="22"/>
              </w:rPr>
            </w:pPr>
            <w:r w:rsidRPr="009458C8">
              <w:rPr>
                <w:szCs w:val="22"/>
              </w:rPr>
              <w:t>Ingela Nylund Watz</w:t>
            </w:r>
            <w:r>
              <w:rPr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58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9458C8" w:rsidRDefault="009458C8" w:rsidP="00720C97">
            <w:pPr>
              <w:rPr>
                <w:szCs w:val="22"/>
              </w:rPr>
            </w:pPr>
            <w:r w:rsidRPr="009458C8">
              <w:rPr>
                <w:szCs w:val="22"/>
              </w:rPr>
              <w:t>Anna Vikström</w:t>
            </w:r>
            <w:r>
              <w:rPr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58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9458C8" w:rsidRDefault="009458C8" w:rsidP="00720C97">
            <w:pPr>
              <w:rPr>
                <w:szCs w:val="22"/>
              </w:rPr>
            </w:pPr>
            <w:r w:rsidRPr="009458C8">
              <w:rPr>
                <w:szCs w:val="22"/>
              </w:rPr>
              <w:t>Alexandra Völker</w:t>
            </w:r>
            <w:r>
              <w:rPr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C8" w:rsidRPr="0078232D" w:rsidRDefault="009458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04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Default="00E85043" w:rsidP="00720C97">
            <w:pPr>
              <w:rPr>
                <w:szCs w:val="22"/>
              </w:rPr>
            </w:pPr>
            <w:r>
              <w:rPr>
                <w:szCs w:val="22"/>
              </w:rPr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Default="004606F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3" w:rsidRPr="0078232D" w:rsidRDefault="00E8504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E4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Default="00972E4F" w:rsidP="00720C97">
            <w:pPr>
              <w:rPr>
                <w:szCs w:val="22"/>
              </w:rPr>
            </w:pPr>
            <w:r>
              <w:rPr>
                <w:color w:val="000000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E4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Default="00972E4F" w:rsidP="00720C97">
            <w:pPr>
              <w:rPr>
                <w:color w:val="000000"/>
              </w:rPr>
            </w:pPr>
            <w:r>
              <w:rPr>
                <w:color w:val="000000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F" w:rsidRPr="0078232D" w:rsidRDefault="00972E4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57A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Default="00DD57AD" w:rsidP="00720C97">
            <w:pPr>
              <w:rPr>
                <w:color w:val="000000"/>
              </w:rPr>
            </w:pPr>
            <w:r>
              <w:rPr>
                <w:color w:val="000000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AD" w:rsidRPr="0078232D" w:rsidRDefault="00DD57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EF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Default="00667EF6" w:rsidP="00720C97">
            <w:pPr>
              <w:rPr>
                <w:szCs w:val="22"/>
              </w:rPr>
            </w:pPr>
            <w:r>
              <w:t>Mattias Bäckström Johansson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Default="00DE0A1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F6" w:rsidRPr="0078232D" w:rsidRDefault="00667EF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C9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Default="002A1C93" w:rsidP="00720C97">
            <w: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Default="00DE0A1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C9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Default="002A1C93" w:rsidP="00720C97">
            <w: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Default="00DE0A1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93" w:rsidRPr="0078232D" w:rsidRDefault="002A1C9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118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Default="00B6118B" w:rsidP="00720C97">
            <w: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8B" w:rsidRPr="0078232D" w:rsidRDefault="00B6118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61B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Default="00F061BA" w:rsidP="00720C97">
            <w:r>
              <w:rPr>
                <w:lang w:val="en-GB"/>
              </w:rPr>
              <w:t>Arman Teimouri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Default="00DE0A1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A" w:rsidRPr="0078232D" w:rsidRDefault="00F061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33333E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46748D">
              <w:rPr>
                <w:sz w:val="20"/>
              </w:rPr>
              <w:t>2020-03-06</w:t>
            </w:r>
          </w:p>
          <w:p w:rsidR="0033333E" w:rsidRDefault="0033333E" w:rsidP="003333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33333E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A7E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6C22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97A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1E6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67FCF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4F16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6AD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C93"/>
    <w:rsid w:val="002A1D52"/>
    <w:rsid w:val="002A233D"/>
    <w:rsid w:val="002A2452"/>
    <w:rsid w:val="002A29A8"/>
    <w:rsid w:val="002A3BB8"/>
    <w:rsid w:val="002A3DB9"/>
    <w:rsid w:val="002A4D58"/>
    <w:rsid w:val="002A4E21"/>
    <w:rsid w:val="002A56E4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4ED"/>
    <w:rsid w:val="002C3B29"/>
    <w:rsid w:val="002C4361"/>
    <w:rsid w:val="002C442A"/>
    <w:rsid w:val="002C4766"/>
    <w:rsid w:val="002C4909"/>
    <w:rsid w:val="002C4A2A"/>
    <w:rsid w:val="002C4DDF"/>
    <w:rsid w:val="002C5C06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6F8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2F749B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33E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6E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A0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2E6"/>
    <w:rsid w:val="003C375C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CDA"/>
    <w:rsid w:val="00444F1F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6FF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48D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11"/>
    <w:rsid w:val="00492B49"/>
    <w:rsid w:val="00493E76"/>
    <w:rsid w:val="0049408D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7B9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5DB5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C17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EF6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990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A0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710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B12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8C8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2E4F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6E6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B80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0BC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9C7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2F23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E63B0"/>
    <w:rsid w:val="00AF0567"/>
    <w:rsid w:val="00AF075E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AF75C5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116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118B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3E27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8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1A9F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7AD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0A19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2E7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310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043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984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1BA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5C7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1CA6"/>
    <w:rsid w:val="00F82588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4E54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5EF0-B0F2-47BD-92CF-281AE67F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531</Words>
  <Characters>3987</Characters>
  <Application>Microsoft Office Word</Application>
  <DocSecurity>4</DocSecurity>
  <Lines>1993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2020-05-27T11:37:00Z</dcterms:created>
  <dcterms:modified xsi:type="dcterms:W3CDTF">2020-05-27T11:37:00Z</dcterms:modified>
</cp:coreProperties>
</file>