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101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19 april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Johan Büser (S) som ledamot i EU-nämnden fr.o.m. den 1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Sara Karlsson (S) som ledamot i EU-nämnden fr.o.m. den 1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2017/18:27 Tisdagen den 17 april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2017/18:455 av Niklas Wykman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Vårdköerna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2017/18:FPM70 Meddelande om genomförande av europeiska pelaren för sociala rättigheter </w:t>
            </w:r>
            <w:r>
              <w:rPr>
                <w:i/>
                <w:iCs/>
                <w:rtl w:val="0"/>
              </w:rPr>
              <w:t>KOM(2018) 130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2017/18:FPM71 Revidering av EU:s viseringskodex </w:t>
            </w:r>
            <w:r>
              <w:rPr>
                <w:i/>
                <w:iCs/>
                <w:rtl w:val="0"/>
              </w:rPr>
              <w:t>KOM(2018) 252, KOM(2018) 251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2017/18:FPM72 Förordning om Europeiska arbetsmyndigheten </w:t>
            </w:r>
            <w:r>
              <w:rPr>
                <w:i/>
                <w:iCs/>
                <w:rtl w:val="0"/>
              </w:rPr>
              <w:t>KOM(2018) 131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COM(2018) 163 Förslag till Europaparlamentets och rådets förordning om ändring av förordning (EG) nr 924/2009 vad gäller vissa avgifter på gränsöverskridande betalningar i unionen och valutaväxlingsavgifter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13 juni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2017/18:NU12 Näringspolitik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49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2017/18:NU17 Myndighetsuppgifter på elområdet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2017/18:JuU14 Straffrättsliga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27 res. (M, SD, C, V, L, KD, -)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2017/18:JuU17 Våldsbrott och brottsoffer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(M, SD, C, V, L, KD, -)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2017/18:KrU3 Civila samhället inklusive trossamfund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2017/18:KrU7 Kulturarvsfrågor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(M, 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2017/18:UU16 Interparlamentariska unionen (IPU)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2017/18:UU17 Den parlamentariska församlingen för Unionen för Medelhavet (PA-UfM)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Utbildningsminister Gustav Fridolin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Sven-Erik Bucht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Helene Hellmark Knutsson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Socialminister Annika Strandhäll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19 april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2018-04-19</SAFIR_Sammantradesdatum_Doc>
    <SAFIR_SammantradeID xmlns="C07A1A6C-0B19-41D9-BDF8-F523BA3921EB">96777b36-242d-4a65-8d8a-3edb1b20bcc9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A3EA53-A609-43F0-90C5-A897EBA06558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19 april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