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4798DF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A4AC0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389BDB8" w:rsidR="0096348C" w:rsidRPr="00477C9F" w:rsidRDefault="009D1BB5" w:rsidP="00B541F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B541FE">
              <w:rPr>
                <w:sz w:val="22"/>
                <w:szCs w:val="22"/>
              </w:rPr>
              <w:t>12</w:t>
            </w:r>
            <w:r w:rsidR="002A4AC0">
              <w:rPr>
                <w:sz w:val="22"/>
                <w:szCs w:val="22"/>
              </w:rPr>
              <w:t>-11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68F6481" w:rsidR="0096348C" w:rsidRPr="00477C9F" w:rsidRDefault="002A4AC0" w:rsidP="00E01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11.29–12.05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F" w14:textId="00103BC1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24226155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5FCCC39" w14:textId="77777777" w:rsidR="004E6D32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A11105" w14:textId="77777777" w:rsidR="004E6D32" w:rsidRPr="00477C9F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0E353AA6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2A4AC0">
              <w:rPr>
                <w:snapToGrid w:val="0"/>
                <w:sz w:val="22"/>
                <w:szCs w:val="22"/>
              </w:rPr>
              <w:t xml:space="preserve"> särskilt protokoll 2018/19:8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41FE" w:rsidRPr="00477C9F" w14:paraId="53387055" w14:textId="77777777" w:rsidTr="006009F3">
        <w:tc>
          <w:tcPr>
            <w:tcW w:w="567" w:type="dxa"/>
          </w:tcPr>
          <w:p w14:paraId="3F63960C" w14:textId="2E213182" w:rsidR="00B541FE" w:rsidRPr="00477C9F" w:rsidRDefault="00B541F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2 </w:t>
            </w:r>
          </w:p>
        </w:tc>
        <w:tc>
          <w:tcPr>
            <w:tcW w:w="6946" w:type="dxa"/>
            <w:gridSpan w:val="2"/>
          </w:tcPr>
          <w:p w14:paraId="5A58BE1D" w14:textId="38A8C719" w:rsidR="00B541FE" w:rsidRDefault="002A4AC0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83758D1" w14:textId="77777777" w:rsidR="00B541FE" w:rsidRDefault="00B541FE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9B642A" w14:textId="5587A3E7" w:rsidR="00B541FE" w:rsidRDefault="00EB5E98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Cs w:val="24"/>
              </w:rPr>
              <w:t xml:space="preserve">Utskottet fastställde en preliminär plan för vårens granskning samt beslutade att sista dag för inlämning av granskningsanmälningar ska vara fredagen den 1 februari 2019. </w:t>
            </w:r>
          </w:p>
          <w:p w14:paraId="6A80332F" w14:textId="19825659" w:rsidR="00B541FE" w:rsidRPr="00B541FE" w:rsidRDefault="00B541FE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392449CD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41F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504BD58" w14:textId="5ED20A55" w:rsidR="003B7AC6" w:rsidRDefault="002A4AC0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Remisser till Lagrådet</w:t>
            </w:r>
          </w:p>
          <w:p w14:paraId="676DB646" w14:textId="7ECB16D7" w:rsidR="004E6D32" w:rsidRDefault="003B7AC6" w:rsidP="003B7AC6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0A8EEAD3" w14:textId="77777777" w:rsid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6DCA9468" w14:textId="02CCEC39" w:rsidR="003B7AC6" w:rsidRPr="003B7AC6" w:rsidRDefault="003B7AC6" w:rsidP="003B7A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541FE" w:rsidRPr="00477C9F" w14:paraId="324F55E9" w14:textId="77777777" w:rsidTr="006009F3">
        <w:tc>
          <w:tcPr>
            <w:tcW w:w="567" w:type="dxa"/>
          </w:tcPr>
          <w:p w14:paraId="378EEE33" w14:textId="026B538C" w:rsidR="00B541FE" w:rsidRDefault="00B541F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14:paraId="036D6361" w14:textId="712E5077" w:rsidR="00B541FE" w:rsidRDefault="002A4AC0" w:rsidP="00631ABA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Propositionsavlämnandet</w:t>
            </w:r>
          </w:p>
          <w:p w14:paraId="168A3451" w14:textId="77777777" w:rsidR="00B541FE" w:rsidRDefault="00B541FE" w:rsidP="00B541FE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19DC50AD" w14:textId="77777777" w:rsidR="00B541FE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0154EE87" w14:textId="515DE30D" w:rsidR="00B541FE" w:rsidRPr="00B541FE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18BB4939" w14:textId="77777777" w:rsidTr="006009F3">
        <w:tc>
          <w:tcPr>
            <w:tcW w:w="567" w:type="dxa"/>
          </w:tcPr>
          <w:p w14:paraId="2A74195C" w14:textId="6A06B591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434F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B123083" w14:textId="2516B436" w:rsidR="00585522" w:rsidRDefault="002A4AC0" w:rsidP="0058552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Hantering av handlingar och digitala arbetsytor inom vissa arbetsgrupper i Regeringskansliet</w:t>
            </w:r>
          </w:p>
          <w:p w14:paraId="33DBF7B8" w14:textId="77777777" w:rsidR="00585522" w:rsidRDefault="00585522" w:rsidP="00585522">
            <w:pPr>
              <w:spacing w:after="240"/>
              <w:rPr>
                <w:snapToGrid w:val="0"/>
              </w:rPr>
            </w:pPr>
            <w:r w:rsidRPr="00631ABA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granskningsärendet. </w:t>
            </w:r>
            <w:r w:rsidRPr="00631ABA">
              <w:rPr>
                <w:snapToGrid w:val="0"/>
              </w:rPr>
              <w:t xml:space="preserve"> </w:t>
            </w:r>
          </w:p>
          <w:p w14:paraId="365F34BD" w14:textId="77777777" w:rsid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1ABA">
              <w:rPr>
                <w:snapToGrid w:val="0"/>
              </w:rPr>
              <w:t>Ärendet bordlades.</w:t>
            </w:r>
          </w:p>
          <w:p w14:paraId="42FDABF9" w14:textId="3E1B3F7B" w:rsidR="00585522" w:rsidRPr="00585522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5A8058A" w14:textId="77777777" w:rsidR="004E6D32" w:rsidRDefault="004E6D3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3088B092" w14:textId="6AC052CA" w:rsidR="004E6D32" w:rsidRDefault="004E6D3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4F" w14:textId="2BA72D71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Vid protokollet</w:t>
            </w:r>
          </w:p>
          <w:p w14:paraId="40538051" w14:textId="77777777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52" w14:textId="09AA2C25" w:rsidR="00585522" w:rsidRPr="00D536B5" w:rsidRDefault="003601EF" w:rsidP="0058552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Justerat 2018-12-13</w:t>
            </w:r>
          </w:p>
          <w:p w14:paraId="7A89D97F" w14:textId="1569C584" w:rsidR="00585522" w:rsidRPr="00D536B5" w:rsidRDefault="00585522" w:rsidP="00585522">
            <w:pPr>
              <w:tabs>
                <w:tab w:val="left" w:pos="1701"/>
              </w:tabs>
              <w:rPr>
                <w:szCs w:val="24"/>
              </w:rPr>
            </w:pPr>
          </w:p>
          <w:p w14:paraId="40538056" w14:textId="47871E5E" w:rsidR="00585522" w:rsidRPr="00B97AD8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D536B5">
              <w:rPr>
                <w:szCs w:val="24"/>
              </w:rPr>
              <w:t>Hans Ekströ</w:t>
            </w:r>
            <w:r w:rsidR="00B97AD8">
              <w:rPr>
                <w:szCs w:val="24"/>
              </w:rPr>
              <w:t>m</w:t>
            </w:r>
          </w:p>
        </w:tc>
      </w:tr>
    </w:tbl>
    <w:p w14:paraId="43FE8FC4" w14:textId="7C90B218" w:rsidR="004E6D32" w:rsidRDefault="004E6D32">
      <w:pPr>
        <w:widowControl/>
        <w:rPr>
          <w:sz w:val="22"/>
          <w:szCs w:val="22"/>
        </w:rPr>
      </w:pPr>
    </w:p>
    <w:p w14:paraId="3EAEB1CD" w14:textId="606C4E79" w:rsidR="004E6D32" w:rsidRDefault="004E6D32">
      <w:pPr>
        <w:widowControl/>
        <w:rPr>
          <w:sz w:val="22"/>
          <w:szCs w:val="22"/>
        </w:rPr>
      </w:pPr>
    </w:p>
    <w:p w14:paraId="360B594A" w14:textId="6C6D43D9" w:rsidR="003601EF" w:rsidRDefault="003601EF">
      <w:pPr>
        <w:widowControl/>
        <w:rPr>
          <w:sz w:val="22"/>
          <w:szCs w:val="22"/>
        </w:rPr>
      </w:pPr>
    </w:p>
    <w:p w14:paraId="36D0BF1D" w14:textId="014088F1" w:rsidR="003601EF" w:rsidRDefault="003601EF">
      <w:pPr>
        <w:widowControl/>
        <w:rPr>
          <w:sz w:val="22"/>
          <w:szCs w:val="22"/>
        </w:rPr>
      </w:pPr>
    </w:p>
    <w:p w14:paraId="23D22B04" w14:textId="50C90B66" w:rsidR="003601EF" w:rsidRDefault="003601EF">
      <w:pPr>
        <w:widowControl/>
        <w:rPr>
          <w:sz w:val="22"/>
          <w:szCs w:val="22"/>
        </w:rPr>
      </w:pPr>
    </w:p>
    <w:p w14:paraId="4BC73051" w14:textId="339576EE" w:rsidR="003601EF" w:rsidRDefault="003601EF">
      <w:pPr>
        <w:widowControl/>
        <w:rPr>
          <w:sz w:val="22"/>
          <w:szCs w:val="22"/>
        </w:rPr>
      </w:pPr>
    </w:p>
    <w:p w14:paraId="08006AB2" w14:textId="77777777" w:rsidR="003601EF" w:rsidRDefault="003601EF">
      <w:pPr>
        <w:widowControl/>
        <w:rPr>
          <w:sz w:val="22"/>
          <w:szCs w:val="22"/>
        </w:rPr>
      </w:pPr>
      <w:bookmarkStart w:id="0" w:name="_GoBack"/>
      <w:bookmarkEnd w:id="0"/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01CD261B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2A4AC0">
              <w:rPr>
                <w:sz w:val="16"/>
                <w:szCs w:val="16"/>
              </w:rPr>
              <w:t>9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BFCF15E" w:rsidR="00BF6D6B" w:rsidRPr="00E931D7" w:rsidRDefault="00E01AB8" w:rsidP="00E01A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>
              <w:rPr>
                <w:sz w:val="22"/>
                <w:szCs w:val="22"/>
              </w:rPr>
              <w:t>-</w:t>
            </w:r>
            <w:r w:rsidR="002A4AC0">
              <w:rPr>
                <w:sz w:val="20"/>
              </w:rPr>
              <w:t>5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8B32BF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215CCE4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9D1FD5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9624229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E612DF6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990F822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5FCB08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98C1701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553F115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E5B555B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278EDC6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0E675A7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D366CB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43C493A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F9DC461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7D233CD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B517DC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61A1184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8303D3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11EF130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37EFD3D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B17780E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C4F48B3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E65A512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8DEBE9E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C7AAAA3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B78CD06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8F0F5E0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F222E1A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F1550DE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22838FB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FCC1ADC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73B7042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42F24F7" w:rsidR="000700C4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85DF0D8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FA9F6AA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DF7BBEC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668B6EB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610FF30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33C82E9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737A86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CD4513D" w:rsidR="00BF6D6B" w:rsidRPr="008E2326" w:rsidRDefault="00E01A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2D497FC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5E1A457C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640BA74A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942730E" w14:textId="560D3B47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B64A" w14:textId="77777777" w:rsidR="00B97AD8" w:rsidRDefault="00B97AD8" w:rsidP="00B97AD8">
      <w:r>
        <w:separator/>
      </w:r>
    </w:p>
  </w:endnote>
  <w:endnote w:type="continuationSeparator" w:id="0">
    <w:p w14:paraId="130FF418" w14:textId="77777777" w:rsidR="00B97AD8" w:rsidRDefault="00B97AD8" w:rsidP="00B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CDD9" w14:textId="77777777" w:rsidR="00B97AD8" w:rsidRDefault="00B97AD8" w:rsidP="00B97AD8">
      <w:r>
        <w:separator/>
      </w:r>
    </w:p>
  </w:footnote>
  <w:footnote w:type="continuationSeparator" w:id="0">
    <w:p w14:paraId="117F6239" w14:textId="77777777" w:rsidR="00B97AD8" w:rsidRDefault="00B97AD8" w:rsidP="00B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20CA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F5EF9"/>
    <w:rsid w:val="00110BEC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A4AC0"/>
    <w:rsid w:val="002B51DB"/>
    <w:rsid w:val="002C09A7"/>
    <w:rsid w:val="002D2AB5"/>
    <w:rsid w:val="002F284C"/>
    <w:rsid w:val="002F514C"/>
    <w:rsid w:val="002F6FE6"/>
    <w:rsid w:val="00304586"/>
    <w:rsid w:val="00313E87"/>
    <w:rsid w:val="003434FF"/>
    <w:rsid w:val="003601EF"/>
    <w:rsid w:val="00360479"/>
    <w:rsid w:val="00362579"/>
    <w:rsid w:val="00394192"/>
    <w:rsid w:val="003952A4"/>
    <w:rsid w:val="0039591D"/>
    <w:rsid w:val="003A48EB"/>
    <w:rsid w:val="003A729A"/>
    <w:rsid w:val="003B7AC6"/>
    <w:rsid w:val="003C56B3"/>
    <w:rsid w:val="003D7D8C"/>
    <w:rsid w:val="003E3027"/>
    <w:rsid w:val="003F3CA1"/>
    <w:rsid w:val="003F73F0"/>
    <w:rsid w:val="00412359"/>
    <w:rsid w:val="0041580F"/>
    <w:rsid w:val="004206DB"/>
    <w:rsid w:val="00440F4A"/>
    <w:rsid w:val="00441D31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E6D32"/>
    <w:rsid w:val="004F1B55"/>
    <w:rsid w:val="004F2F7F"/>
    <w:rsid w:val="004F680C"/>
    <w:rsid w:val="004F7991"/>
    <w:rsid w:val="0050040F"/>
    <w:rsid w:val="00502075"/>
    <w:rsid w:val="005108E6"/>
    <w:rsid w:val="0056116B"/>
    <w:rsid w:val="005617F6"/>
    <w:rsid w:val="00581568"/>
    <w:rsid w:val="00585522"/>
    <w:rsid w:val="005C1541"/>
    <w:rsid w:val="005C2F5F"/>
    <w:rsid w:val="005E28B9"/>
    <w:rsid w:val="005E439C"/>
    <w:rsid w:val="005E57D4"/>
    <w:rsid w:val="005E7EF5"/>
    <w:rsid w:val="005F081D"/>
    <w:rsid w:val="006009F3"/>
    <w:rsid w:val="00631ABA"/>
    <w:rsid w:val="00693D75"/>
    <w:rsid w:val="006A511D"/>
    <w:rsid w:val="006B7B0C"/>
    <w:rsid w:val="006C21FA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F6B0D"/>
    <w:rsid w:val="008340D0"/>
    <w:rsid w:val="00834B38"/>
    <w:rsid w:val="008557FA"/>
    <w:rsid w:val="008713CA"/>
    <w:rsid w:val="008767F5"/>
    <w:rsid w:val="008808A5"/>
    <w:rsid w:val="00891126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C0C42"/>
    <w:rsid w:val="009C3BE7"/>
    <w:rsid w:val="009C51B0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E6E66"/>
    <w:rsid w:val="00AF5BD2"/>
    <w:rsid w:val="00AF7C8D"/>
    <w:rsid w:val="00B15788"/>
    <w:rsid w:val="00B541FE"/>
    <w:rsid w:val="00B54D41"/>
    <w:rsid w:val="00B64A91"/>
    <w:rsid w:val="00B9203B"/>
    <w:rsid w:val="00B97AD8"/>
    <w:rsid w:val="00BB2435"/>
    <w:rsid w:val="00BB3700"/>
    <w:rsid w:val="00BF6D6B"/>
    <w:rsid w:val="00C35889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DE6A9D"/>
    <w:rsid w:val="00E01AB8"/>
    <w:rsid w:val="00E33857"/>
    <w:rsid w:val="00E45D77"/>
    <w:rsid w:val="00E67EBA"/>
    <w:rsid w:val="00E916EA"/>
    <w:rsid w:val="00E92A77"/>
    <w:rsid w:val="00EA7B53"/>
    <w:rsid w:val="00EB5E98"/>
    <w:rsid w:val="00EC735D"/>
    <w:rsid w:val="00F064EF"/>
    <w:rsid w:val="00F70370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  <w:style w:type="paragraph" w:styleId="Sidhuvud">
    <w:name w:val="header"/>
    <w:basedOn w:val="Normal"/>
    <w:link w:val="SidhuvudChar"/>
    <w:rsid w:val="00B97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7AD8"/>
    <w:rPr>
      <w:sz w:val="24"/>
    </w:rPr>
  </w:style>
  <w:style w:type="paragraph" w:styleId="Sidfot">
    <w:name w:val="footer"/>
    <w:basedOn w:val="Normal"/>
    <w:link w:val="SidfotChar"/>
    <w:rsid w:val="00B97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7A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2</Pages>
  <Words>299</Words>
  <Characters>2397</Characters>
  <Application>Microsoft Office Word</Application>
  <DocSecurity>0</DocSecurity>
  <Lines>1198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David Carvajal</cp:lastModifiedBy>
  <cp:revision>2</cp:revision>
  <cp:lastPrinted>2018-12-11T12:55:00Z</cp:lastPrinted>
  <dcterms:created xsi:type="dcterms:W3CDTF">2018-12-13T10:31:00Z</dcterms:created>
  <dcterms:modified xsi:type="dcterms:W3CDTF">2018-12-13T10:31:00Z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