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E8A8CB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C95A47">
              <w:rPr>
                <w:b/>
                <w:lang w:eastAsia="en-US"/>
              </w:rPr>
              <w:t>2</w:t>
            </w:r>
            <w:r w:rsidR="00846091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C06339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46091">
              <w:rPr>
                <w:lang w:eastAsia="en-US"/>
              </w:rPr>
              <w:t>3</w:t>
            </w:r>
            <w:r w:rsidR="005462E1">
              <w:rPr>
                <w:lang w:eastAsia="en-US"/>
              </w:rPr>
              <w:t>-</w:t>
            </w:r>
            <w:r w:rsidR="00846091">
              <w:rPr>
                <w:lang w:eastAsia="en-US"/>
              </w:rPr>
              <w:t>03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5F7EFEB" w:rsidR="00626DFC" w:rsidRPr="005F6757" w:rsidRDefault="008C4E2B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846091">
              <w:rPr>
                <w:color w:val="000000" w:themeColor="text1"/>
                <w:lang w:eastAsia="en-US"/>
              </w:rPr>
              <w:t>7</w:t>
            </w:r>
            <w:r>
              <w:rPr>
                <w:color w:val="000000" w:themeColor="text1"/>
                <w:lang w:eastAsia="en-US"/>
              </w:rPr>
              <w:t>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C37AFB" w:rsidRPr="00000F36">
              <w:rPr>
                <w:color w:val="000000" w:themeColor="text1"/>
                <w:lang w:eastAsia="en-US"/>
              </w:rPr>
              <w:t>17.5</w:t>
            </w:r>
            <w:r w:rsidR="00283289" w:rsidRPr="00000F36">
              <w:rPr>
                <w:color w:val="000000" w:themeColor="text1"/>
                <w:lang w:eastAsia="en-US"/>
              </w:rPr>
              <w:t>9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4609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0D9BD8D5" w14:textId="70276E7F" w:rsidR="00A31475" w:rsidRDefault="00846091" w:rsidP="00A3147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</w:t>
            </w:r>
            <w:r w:rsidR="00DD77FA">
              <w:rPr>
                <w:rFonts w:eastAsiaTheme="minorHAnsi"/>
                <w:b/>
                <w:bCs/>
                <w:color w:val="000000"/>
                <w:lang w:eastAsia="en-US"/>
              </w:rPr>
              <w:t>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or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846091">
              <w:rPr>
                <w:rFonts w:eastAsiaTheme="minorHAnsi"/>
                <w:color w:val="000000"/>
                <w:lang w:eastAsia="en-US"/>
              </w:rPr>
              <w:t>Kabinettssekreterare Robert Rydberg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A3147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26E9B">
              <w:rPr>
                <w:rFonts w:eastAsiaTheme="minorHAnsi"/>
                <w:color w:val="000000"/>
                <w:lang w:eastAsia="en-US"/>
              </w:rPr>
              <w:t>Utrikes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departementet informerade och samrådde inför </w:t>
            </w:r>
            <w:r w:rsidR="000E2B13"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möte i rådet </w:t>
            </w:r>
            <w:r w:rsidR="00A31475" w:rsidRPr="00B60504">
              <w:rPr>
                <w:rFonts w:eastAsiaTheme="minorHAnsi"/>
                <w:color w:val="000000"/>
                <w:lang w:eastAsia="en-US"/>
              </w:rPr>
              <w:t>den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26E9B">
              <w:rPr>
                <w:rFonts w:eastAsiaTheme="minorHAnsi"/>
                <w:color w:val="000000"/>
                <w:lang w:eastAsia="en-US"/>
              </w:rPr>
              <w:t>4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26E9B">
              <w:rPr>
                <w:rFonts w:eastAsiaTheme="minorHAnsi"/>
                <w:color w:val="000000"/>
                <w:lang w:eastAsia="en-US"/>
              </w:rPr>
              <w:t>mars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 w:rsidRPr="00B60504">
              <w:rPr>
                <w:rFonts w:eastAsiaTheme="minorHAnsi"/>
                <w:color w:val="000000"/>
                <w:lang w:eastAsia="en-US"/>
              </w:rPr>
              <w:t>202</w:t>
            </w:r>
            <w:r w:rsidR="00A31475">
              <w:rPr>
                <w:rFonts w:eastAsiaTheme="minorHAnsi"/>
                <w:color w:val="000000"/>
                <w:lang w:eastAsia="en-US"/>
              </w:rPr>
              <w:t>2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A31475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596996">
              <w:t xml:space="preserve"> </w:t>
            </w:r>
            <w:r w:rsidRPr="00846091">
              <w:rPr>
                <w:b/>
                <w:snapToGrid w:val="0"/>
                <w:color w:val="000000" w:themeColor="text1"/>
                <w:lang w:eastAsia="en-US"/>
              </w:rPr>
              <w:t>Rysslands</w:t>
            </w:r>
            <w:proofErr w:type="gramEnd"/>
            <w:r w:rsidRPr="00846091">
              <w:rPr>
                <w:b/>
                <w:snapToGrid w:val="0"/>
                <w:color w:val="000000" w:themeColor="text1"/>
                <w:lang w:eastAsia="en-US"/>
              </w:rPr>
              <w:t xml:space="preserve"> aggression mot Ukraina</w:t>
            </w:r>
          </w:p>
          <w:p w14:paraId="20C3B814" w14:textId="51FE84C0" w:rsidR="001A08FB" w:rsidRDefault="00A31475" w:rsidP="0084609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B04AC1" w:rsidRPr="00B04AC1">
              <w:rPr>
                <w:rFonts w:eastAsiaTheme="minorHAnsi"/>
                <w:color w:val="000000"/>
                <w:lang w:eastAsia="en-US"/>
              </w:rPr>
              <w:t>inriktning</w:t>
            </w:r>
            <w:r w:rsidR="00846091">
              <w:rPr>
                <w:rFonts w:eastAsiaTheme="minorHAnsi"/>
                <w:color w:val="000000"/>
                <w:lang w:eastAsia="en-US"/>
              </w:rPr>
              <w:t>.</w:t>
            </w:r>
            <w:r w:rsidR="00846091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C02F25" w:rsidRPr="00DF4413" w14:paraId="1AB65E2A" w14:textId="77777777" w:rsidTr="00910104">
        <w:trPr>
          <w:trHeight w:val="568"/>
        </w:trPr>
        <w:tc>
          <w:tcPr>
            <w:tcW w:w="567" w:type="dxa"/>
          </w:tcPr>
          <w:p w14:paraId="4EEA585F" w14:textId="4C94E1D6" w:rsidR="00C02F25" w:rsidRDefault="00C02F25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0F4D11F3" w14:textId="4EBC4C5B" w:rsidR="00C02F25" w:rsidRDefault="00C02F25" w:rsidP="00C02F2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02F25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="0098326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83267">
              <w:rPr>
                <w:rFonts w:eastAsiaTheme="minorHAnsi"/>
                <w:bCs/>
                <w:color w:val="000000"/>
                <w:lang w:eastAsia="en-US"/>
              </w:rPr>
              <w:t>Protokoll från sammanträdena den 24, 25, 26 och 28 februari 2022</w:t>
            </w:r>
            <w:r w:rsidR="00983267" w:rsidRPr="00983267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983267" w:rsidRPr="00983267">
              <w:rPr>
                <w:rFonts w:eastAsiaTheme="minorHAnsi"/>
                <w:bCs/>
                <w:color w:val="000000"/>
                <w:lang w:eastAsia="en-US"/>
              </w:rPr>
              <w:br/>
            </w:r>
            <w:bookmarkStart w:id="1" w:name="_GoBack"/>
            <w:bookmarkEnd w:id="1"/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FCA46C" w14:textId="073C943C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0F82D6" w14:textId="001B18B3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8F2D0C" w14:textId="77777777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10BEB2E2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846091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47121482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204FAA">
              <w:rPr>
                <w:b/>
                <w:color w:val="000000"/>
                <w:lang w:val="en-GB" w:eastAsia="en-US"/>
              </w:rPr>
              <w:t>2</w:t>
            </w:r>
            <w:r w:rsidR="00F17711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188A26F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B17695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355305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D8A5D8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262C3DB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E7F22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50D22E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33F9872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FFEA36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6E29BEF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06C1FCE5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5290839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B0F92F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0D16158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F86DDC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434226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6563DDD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D118D3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29E91467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C5D7D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23D0E52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3F734B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5269C0A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920587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DAF5D3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FA5282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D43DDE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23ACB44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A31475" w:rsidRPr="00166DC1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28EE234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7C596F6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CA171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BB628C2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652EC8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0E86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8A4DA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52A6E5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A31475" w:rsidRPr="00DE5153" w:rsidRDefault="00A31475" w:rsidP="00A314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327F2381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4B5B270C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0FF644F2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207B20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0CB6D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1D6495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6DC07175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16819E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A31475" w:rsidRPr="002C630D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0ECD553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3EAB92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02F5C73D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4C0676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685F82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9902A3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A31475" w:rsidRPr="00EC257D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37C4B23B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5BFC4A3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644AA64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4928579E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58E7A16A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7937A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AD9B3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3AB29B94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D12628" w14:textId="40B8F206" w:rsidR="00A31475" w:rsidRPr="00E47E48" w:rsidRDefault="007B33DF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32EE8">
              <w:rPr>
                <w:color w:val="000000"/>
                <w:sz w:val="18"/>
                <w:szCs w:val="18"/>
                <w:lang w:eastAsia="en-US"/>
              </w:rPr>
              <w:t xml:space="preserve">Helena </w:t>
            </w:r>
            <w:proofErr w:type="spellStart"/>
            <w:r w:rsidRPr="00932EE8">
              <w:rPr>
                <w:color w:val="000000"/>
                <w:sz w:val="18"/>
                <w:szCs w:val="18"/>
                <w:lang w:eastAsia="en-US"/>
              </w:rPr>
              <w:t>Storckenfeldt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6B19956" w14:textId="06CB208F" w:rsidR="00A31475" w:rsidRPr="00E47E48" w:rsidRDefault="00846091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65432B1" w14:textId="036A873D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729577C" w14:textId="77886B21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0E302D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35AF90E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11453C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99DCA6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32EE8" w:rsidRPr="00DE5153" w14:paraId="425C9864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B1C5F1" w14:textId="26A96CC5" w:rsidR="00932EE8" w:rsidRDefault="007B33DF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ClasGöran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Carlsson (S)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D03AAB5" w14:textId="53EE98D8" w:rsidR="00932EE8" w:rsidRDefault="00CF4FE4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0B8BAC5" w14:textId="28D2F0CD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E1E950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AC0826C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583356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B65CBB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F1060C0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32EE8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CBE9410" w:rsidR="00932EE8" w:rsidRDefault="007B33DF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Per Söderlund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C23E2EE" w:rsidR="00932EE8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3F6CA072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295" w:rsidRPr="00DE5153" w14:paraId="3704E7E9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1AC8370" w14:textId="42E40039" w:rsidR="008F6295" w:rsidRPr="00932EE8" w:rsidRDefault="007B33DF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Martin Marmgren (MP)</w:t>
            </w:r>
            <w:r w:rsidRPr="00932EE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23B2BAA" w14:textId="07CE0624" w:rsidR="008F6295" w:rsidRDefault="00CF4FE4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306F9A3" w14:textId="45540331" w:rsidR="008F6295" w:rsidRPr="00F61746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A3DD18" w14:textId="77777777" w:rsidR="008F6295" w:rsidRPr="00F61746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265DDBA" w14:textId="77777777" w:rsidR="008F6295" w:rsidRPr="00F61746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F7F3B9" w14:textId="77777777" w:rsidR="008F6295" w:rsidRPr="00F61746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B4DE12A" w14:textId="77777777" w:rsidR="008F6295" w:rsidRPr="00F61746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5C3E3BF" w14:textId="77777777" w:rsidR="008F6295" w:rsidRPr="00F61746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30A1AADA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CB3098B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47E48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3E49E7"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7D433D5A" w14:textId="06FB22C3" w:rsidR="00F70DB9" w:rsidRPr="000475F8" w:rsidRDefault="00F70DB9" w:rsidP="005703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77777777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sectPr w:rsidR="00122705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F61F8" w:rsidRDefault="008F61F8" w:rsidP="00011EB2">
      <w:r>
        <w:separator/>
      </w:r>
    </w:p>
  </w:endnote>
  <w:endnote w:type="continuationSeparator" w:id="0">
    <w:p w14:paraId="2203FCD8" w14:textId="77777777" w:rsidR="008F61F8" w:rsidRDefault="008F61F8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F61F8" w:rsidRDefault="008F61F8" w:rsidP="00011EB2">
      <w:r>
        <w:separator/>
      </w:r>
    </w:p>
  </w:footnote>
  <w:footnote w:type="continuationSeparator" w:id="0">
    <w:p w14:paraId="7A734F61" w14:textId="77777777" w:rsidR="008F61F8" w:rsidRDefault="008F61F8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63E1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61CD"/>
    <w:rsid w:val="00596996"/>
    <w:rsid w:val="00596A08"/>
    <w:rsid w:val="00597B29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C75"/>
    <w:rsid w:val="00B57317"/>
    <w:rsid w:val="00B612C7"/>
    <w:rsid w:val="00B61C4D"/>
    <w:rsid w:val="00B620AA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14C6"/>
    <w:rsid w:val="00D01C18"/>
    <w:rsid w:val="00D021A7"/>
    <w:rsid w:val="00D02C54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60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11A9-7463-4365-96D2-87603C7C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140</TotalTime>
  <Pages>5</Pages>
  <Words>672</Words>
  <Characters>3912</Characters>
  <Application>Microsoft Office Word</Application>
  <DocSecurity>0</DocSecurity>
  <Lines>652</Lines>
  <Paragraphs>147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28</cp:revision>
  <cp:lastPrinted>2021-11-18T12:14:00Z</cp:lastPrinted>
  <dcterms:created xsi:type="dcterms:W3CDTF">2022-03-03T15:47:00Z</dcterms:created>
  <dcterms:modified xsi:type="dcterms:W3CDTF">2022-03-08T09:24:00Z</dcterms:modified>
</cp:coreProperties>
</file>