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EF9F6AB9724139A54DC5A4AB48B9C8"/>
        </w:placeholder>
        <w15:appearance w15:val="hidden"/>
        <w:text/>
      </w:sdtPr>
      <w:sdtEndPr/>
      <w:sdtContent>
        <w:p w:rsidRPr="009B062B" w:rsidR="00AF30DD" w:rsidP="009B062B" w:rsidRDefault="00AF30DD" w14:paraId="19462B0E" w14:textId="77777777">
          <w:pPr>
            <w:pStyle w:val="RubrikFrslagTIllRiksdagsbeslut"/>
          </w:pPr>
          <w:r w:rsidRPr="009B062B">
            <w:t>Förslag till riksdagsbeslut</w:t>
          </w:r>
        </w:p>
      </w:sdtContent>
    </w:sdt>
    <w:sdt>
      <w:sdtPr>
        <w:alias w:val="Yrkande 1"/>
        <w:tag w:val="7efa1d74-ae1f-46d4-9635-d53e48f3b0b4"/>
        <w:id w:val="-1257981107"/>
        <w:lock w:val="sdtLocked"/>
      </w:sdtPr>
      <w:sdtEndPr/>
      <w:sdtContent>
        <w:p w:rsidR="00EB55D4" w:rsidRDefault="00176527" w14:paraId="700A699D" w14:textId="77777777">
          <w:pPr>
            <w:pStyle w:val="Frslagstext"/>
            <w:numPr>
              <w:ilvl w:val="0"/>
              <w:numId w:val="0"/>
            </w:numPr>
          </w:pPr>
          <w:r>
            <w:t>Riksdagen ställer sig bakom det som anförs i motionen om att se över turordningsregeln i lagen om anställningsskydd för att minska inlåsningseffekter och därmed bidra till en bättre fungerande arbetsmarknad för alla parter och tillkännager detta för regeringen.</w:t>
          </w:r>
        </w:p>
      </w:sdtContent>
    </w:sdt>
    <w:p w:rsidRPr="009B062B" w:rsidR="00AF30DD" w:rsidP="009B062B" w:rsidRDefault="000156D9" w14:paraId="5F1F6846" w14:textId="77777777">
      <w:pPr>
        <w:pStyle w:val="Rubrik1"/>
      </w:pPr>
      <w:bookmarkStart w:name="MotionsStart" w:id="0"/>
      <w:bookmarkEnd w:id="0"/>
      <w:r w:rsidRPr="009B062B">
        <w:t>Motivering</w:t>
      </w:r>
    </w:p>
    <w:p w:rsidR="00093F48" w:rsidP="00093F48" w:rsidRDefault="00052D5F" w14:paraId="52F024AA" w14:textId="3712E217">
      <w:pPr>
        <w:pStyle w:val="Normalutanindragellerluft"/>
      </w:pPr>
      <w:r w:rsidRPr="00052D5F">
        <w:t xml:space="preserve">Idag är det arbetsmarknadens parter som ansvarar för att arbetsmarknaden fungerar på ett bra sätt. Det finns ett undantag: LAS, </w:t>
      </w:r>
      <w:r w:rsidR="00917A0A">
        <w:t>l</w:t>
      </w:r>
      <w:r w:rsidRPr="00052D5F">
        <w:t xml:space="preserve">agen om anställningsskydd, som är tänkt att skydda arbetstagare vid uppsägningar och avskedande, är en lag och som sådan är det regeringen som lägger förslag på förändringar och riksdagen som fattar beslut. </w:t>
      </w:r>
    </w:p>
    <w:p w:rsidR="00052D5F" w:rsidP="00052D5F" w:rsidRDefault="00052D5F" w14:paraId="61BB626D" w14:textId="77777777">
      <w:r w:rsidRPr="00052D5F">
        <w:t xml:space="preserve">Det finns en hel del kritik mot LAS, bland annat gällande turordningsreglerna i 22 §. Unga och utlandsfödda kan ha svårt att komma in på arbetsmarknaden. Men det finns även en inlåsningseffekt hos de som arbetat länge. Det finns många som stannar längre än de skulle vilja på grund av att de inte vill byta jobb för att de på den nya arbetsplatsen hamnar sist i en eventuell turordningslista. Arbetstagare med längre anställningstid har företräde framför dem med kortare anställningstid. Denna regel kan därför på olika sätt förhindra en optimal matchning.   </w:t>
      </w:r>
    </w:p>
    <w:p w:rsidR="00052D5F" w:rsidP="00052D5F" w:rsidRDefault="00052D5F" w14:paraId="6CBBD32D" w14:textId="77777777">
      <w:r w:rsidRPr="00052D5F">
        <w:lastRenderedPageBreak/>
        <w:t xml:space="preserve">Visserligen finns det flera undantag i turordningsregeln och kollektivavtalen kan åsidosätta dem men för en enskild arbetstagare utgör de ändå ett effektivt hinder att söka och byta jobb till ett som kanske passar bättre. Förhandlingar för att fastställa turordningslista inleds först när en aktuell situation uppstår, inte vid anställning. </w:t>
      </w:r>
    </w:p>
    <w:p w:rsidR="00052D5F" w:rsidP="00052D5F" w:rsidRDefault="00052D5F" w14:paraId="7CA14E8B" w14:textId="6F5C4FF7">
      <w:r w:rsidRPr="00052D5F">
        <w:t>En möjlighet att förbättra funktionssättet är att man öppnar upp LAS för möjligheten att företag kan förhandla med berört fackförbund om vilken plats i turordningen en nyanställd ska få redan i anställningsskedet, att det blir en del av förhandlingspaketet tillsammans med lön, tillträdesdatum och liknande. Det innebär att företag får fler sökande till ett jobb med rätt kval</w:t>
      </w:r>
      <w:r w:rsidR="00E12E78">
        <w:t>ifikation samtidigt som de med m</w:t>
      </w:r>
      <w:bookmarkStart w:name="_GoBack" w:id="1"/>
      <w:bookmarkEnd w:id="1"/>
      <w:r w:rsidRPr="00052D5F">
        <w:t xml:space="preserve">ångårig erfarenhet från andra </w:t>
      </w:r>
      <w:r>
        <w:t>arbetsplatser vågar söka dem.</w:t>
      </w:r>
    </w:p>
    <w:p w:rsidR="00052D5F" w:rsidP="00052D5F" w:rsidRDefault="00052D5F" w14:paraId="534F2B99" w14:textId="77777777">
      <w:r w:rsidRPr="00052D5F">
        <w:t>En sådan förändring av LAS skulle innebära att fler vågar söka nytt jobb, att både arbetstagare och arbetsgivare blir nöjdare då matchningen blir bättre liksom därför även arbetsmarknaden fungerar bättre. När flexibiliteten ökar gynnas även</w:t>
      </w:r>
      <w:r w:rsidR="00617D9B">
        <w:t xml:space="preserve"> indirekt</w:t>
      </w:r>
      <w:r w:rsidRPr="00052D5F">
        <w:t xml:space="preserve"> unga och utrikes födda som har svårare att ta si</w:t>
      </w:r>
      <w:r w:rsidR="00617D9B">
        <w:t>g in på arbetsmarknaden</w:t>
      </w:r>
      <w:r w:rsidRPr="00052D5F">
        <w:t xml:space="preserve">.  </w:t>
      </w:r>
    </w:p>
    <w:p w:rsidRPr="00052D5F" w:rsidR="00052D5F" w:rsidP="00052D5F" w:rsidRDefault="00052D5F" w14:paraId="1F486539" w14:textId="77777777"/>
    <w:sdt>
      <w:sdtPr>
        <w:rPr>
          <w:i/>
          <w:noProof/>
        </w:rPr>
        <w:alias w:val="CC_Underskrifter"/>
        <w:tag w:val="CC_Underskrifter"/>
        <w:id w:val="583496634"/>
        <w:lock w:val="sdtContentLocked"/>
        <w:placeholder>
          <w:docPart w:val="AAE0E2DE04484E289A86FA5C95ABF799"/>
        </w:placeholder>
        <w15:appearance w15:val="hidden"/>
      </w:sdtPr>
      <w:sdtEndPr>
        <w:rPr>
          <w:i w:val="0"/>
          <w:noProof w:val="0"/>
        </w:rPr>
      </w:sdtEndPr>
      <w:sdtContent>
        <w:p w:rsidR="004801AC" w:rsidP="00927D91" w:rsidRDefault="00E12E78" w14:paraId="0517EAF8" w14:textId="619605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C95BEB" w:rsidRDefault="00C95BEB" w14:paraId="1EDB17C3" w14:textId="77777777"/>
    <w:sectPr w:rsidR="00C95B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0D12" w14:textId="77777777" w:rsidR="002F6772" w:rsidRDefault="002F6772" w:rsidP="000C1CAD">
      <w:pPr>
        <w:spacing w:line="240" w:lineRule="auto"/>
      </w:pPr>
      <w:r>
        <w:separator/>
      </w:r>
    </w:p>
  </w:endnote>
  <w:endnote w:type="continuationSeparator" w:id="0">
    <w:p w14:paraId="3796E34E" w14:textId="77777777" w:rsidR="002F6772" w:rsidRDefault="002F6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2C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6C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2E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5D624" w14:textId="77777777" w:rsidR="002F6772" w:rsidRDefault="002F6772" w:rsidP="000C1CAD">
      <w:pPr>
        <w:spacing w:line="240" w:lineRule="auto"/>
      </w:pPr>
      <w:r>
        <w:separator/>
      </w:r>
    </w:p>
  </w:footnote>
  <w:footnote w:type="continuationSeparator" w:id="0">
    <w:p w14:paraId="20CFE3CA" w14:textId="77777777" w:rsidR="002F6772" w:rsidRDefault="002F6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795D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5A37E" wp14:anchorId="44ED6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2E78" w14:paraId="5BEDFE86" w14:textId="77777777">
                          <w:pPr>
                            <w:jc w:val="right"/>
                          </w:pPr>
                          <w:sdt>
                            <w:sdtPr>
                              <w:alias w:val="CC_Noformat_Partikod"/>
                              <w:tag w:val="CC_Noformat_Partikod"/>
                              <w:id w:val="-53464382"/>
                              <w:placeholder>
                                <w:docPart w:val="9B7DF93AF1994F38862BBE71541F5F58"/>
                              </w:placeholder>
                              <w:text/>
                            </w:sdtPr>
                            <w:sdtEndPr/>
                            <w:sdtContent>
                              <w:r w:rsidR="00052D5F">
                                <w:t>M</w:t>
                              </w:r>
                            </w:sdtContent>
                          </w:sdt>
                          <w:sdt>
                            <w:sdtPr>
                              <w:alias w:val="CC_Noformat_Partinummer"/>
                              <w:tag w:val="CC_Noformat_Partinummer"/>
                              <w:id w:val="-1709555926"/>
                              <w:placeholder>
                                <w:docPart w:val="7FF65F13335F4B8DA7B99E04CBDF11EB"/>
                              </w:placeholder>
                              <w:text/>
                            </w:sdtPr>
                            <w:sdtEndPr/>
                            <w:sdtContent>
                              <w:r w:rsidR="00052D5F">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ED62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2E78" w14:paraId="5BEDFE86" w14:textId="77777777">
                    <w:pPr>
                      <w:jc w:val="right"/>
                    </w:pPr>
                    <w:sdt>
                      <w:sdtPr>
                        <w:alias w:val="CC_Noformat_Partikod"/>
                        <w:tag w:val="CC_Noformat_Partikod"/>
                        <w:id w:val="-53464382"/>
                        <w:placeholder>
                          <w:docPart w:val="9B7DF93AF1994F38862BBE71541F5F58"/>
                        </w:placeholder>
                        <w:text/>
                      </w:sdtPr>
                      <w:sdtEndPr/>
                      <w:sdtContent>
                        <w:r w:rsidR="00052D5F">
                          <w:t>M</w:t>
                        </w:r>
                      </w:sdtContent>
                    </w:sdt>
                    <w:sdt>
                      <w:sdtPr>
                        <w:alias w:val="CC_Noformat_Partinummer"/>
                        <w:tag w:val="CC_Noformat_Partinummer"/>
                        <w:id w:val="-1709555926"/>
                        <w:placeholder>
                          <w:docPart w:val="7FF65F13335F4B8DA7B99E04CBDF11EB"/>
                        </w:placeholder>
                        <w:text/>
                      </w:sdtPr>
                      <w:sdtEndPr/>
                      <w:sdtContent>
                        <w:r w:rsidR="00052D5F">
                          <w:t>1484</w:t>
                        </w:r>
                      </w:sdtContent>
                    </w:sdt>
                  </w:p>
                </w:txbxContent>
              </v:textbox>
              <w10:wrap anchorx="page"/>
            </v:shape>
          </w:pict>
        </mc:Fallback>
      </mc:AlternateContent>
    </w:r>
  </w:p>
  <w:p w:rsidRPr="00293C4F" w:rsidR="007A5507" w:rsidP="00776B74" w:rsidRDefault="007A5507" w14:paraId="7FF705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2E78" w14:paraId="1F43AE99" w14:textId="77777777">
    <w:pPr>
      <w:jc w:val="right"/>
    </w:pPr>
    <w:sdt>
      <w:sdtPr>
        <w:alias w:val="CC_Noformat_Partikod"/>
        <w:tag w:val="CC_Noformat_Partikod"/>
        <w:id w:val="559911109"/>
        <w:text/>
      </w:sdtPr>
      <w:sdtEndPr/>
      <w:sdtContent>
        <w:r w:rsidR="00052D5F">
          <w:t>M</w:t>
        </w:r>
      </w:sdtContent>
    </w:sdt>
    <w:sdt>
      <w:sdtPr>
        <w:alias w:val="CC_Noformat_Partinummer"/>
        <w:tag w:val="CC_Noformat_Partinummer"/>
        <w:id w:val="1197820850"/>
        <w:text/>
      </w:sdtPr>
      <w:sdtEndPr/>
      <w:sdtContent>
        <w:r w:rsidR="00052D5F">
          <w:t>1484</w:t>
        </w:r>
      </w:sdtContent>
    </w:sdt>
  </w:p>
  <w:p w:rsidR="007A5507" w:rsidP="00776B74" w:rsidRDefault="007A5507" w14:paraId="028DF5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2E78" w14:paraId="0F62E536" w14:textId="77777777">
    <w:pPr>
      <w:jc w:val="right"/>
    </w:pPr>
    <w:sdt>
      <w:sdtPr>
        <w:alias w:val="CC_Noformat_Partikod"/>
        <w:tag w:val="CC_Noformat_Partikod"/>
        <w:id w:val="1471015553"/>
        <w:text/>
      </w:sdtPr>
      <w:sdtEndPr/>
      <w:sdtContent>
        <w:r w:rsidR="00052D5F">
          <w:t>M</w:t>
        </w:r>
      </w:sdtContent>
    </w:sdt>
    <w:sdt>
      <w:sdtPr>
        <w:alias w:val="CC_Noformat_Partinummer"/>
        <w:tag w:val="CC_Noformat_Partinummer"/>
        <w:id w:val="-2014525982"/>
        <w:text/>
      </w:sdtPr>
      <w:sdtEndPr/>
      <w:sdtContent>
        <w:r w:rsidR="00052D5F">
          <w:t>1484</w:t>
        </w:r>
      </w:sdtContent>
    </w:sdt>
  </w:p>
  <w:p w:rsidR="007A5507" w:rsidP="00A314CF" w:rsidRDefault="00E12E78" w14:paraId="2AF6F0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12E78" w14:paraId="78CAA9A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2E78" w14:paraId="11DB92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:1114</w:t>
        </w:r>
      </w:sdtContent>
    </w:sdt>
  </w:p>
  <w:p w:rsidR="007A5507" w:rsidP="00E03A3D" w:rsidRDefault="00E12E78" w14:paraId="2F7D39DC"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052D5F" w14:paraId="72216C4F" w14:textId="0041B9A0">
        <w:pPr>
          <w:pStyle w:val="FSHRub2"/>
        </w:pPr>
        <w:r>
          <w:t xml:space="preserve">Översyn av LAS </w:t>
        </w:r>
      </w:p>
    </w:sdtContent>
  </w:sdt>
  <w:sdt>
    <w:sdtPr>
      <w:alias w:val="CC_Boilerplate_3"/>
      <w:tag w:val="CC_Boilerplate_3"/>
      <w:id w:val="1606463544"/>
      <w:lock w:val="sdtContentLocked"/>
      <w15:appearance w15:val="hidden"/>
      <w:text w:multiLine="1"/>
    </w:sdtPr>
    <w:sdtEndPr/>
    <w:sdtContent>
      <w:p w:rsidR="007A5507" w:rsidP="00283E0F" w:rsidRDefault="007A5507" w14:paraId="074506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2D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D5F"/>
    <w:rsid w:val="000542C8"/>
    <w:rsid w:val="0006032F"/>
    <w:rsid w:val="0006043F"/>
    <w:rsid w:val="00061E36"/>
    <w:rsid w:val="0006339B"/>
    <w:rsid w:val="0006386B"/>
    <w:rsid w:val="0006435B"/>
    <w:rsid w:val="0006570C"/>
    <w:rsid w:val="00065CDF"/>
    <w:rsid w:val="00065CE6"/>
    <w:rsid w:val="0006753D"/>
    <w:rsid w:val="0006767D"/>
    <w:rsid w:val="00070752"/>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527"/>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772"/>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E4E"/>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27A"/>
    <w:rsid w:val="005231E7"/>
    <w:rsid w:val="0052357B"/>
    <w:rsid w:val="00526C4A"/>
    <w:rsid w:val="005305C6"/>
    <w:rsid w:val="005305F3"/>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D9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325"/>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55B"/>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A0A"/>
    <w:rsid w:val="00920110"/>
    <w:rsid w:val="00922951"/>
    <w:rsid w:val="00923F13"/>
    <w:rsid w:val="00924B14"/>
    <w:rsid w:val="00924F4E"/>
    <w:rsid w:val="0092541A"/>
    <w:rsid w:val="00925EF5"/>
    <w:rsid w:val="00925F0B"/>
    <w:rsid w:val="00927D91"/>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DF5"/>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E4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8C"/>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5BEB"/>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70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2E7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6B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5D4"/>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9F1"/>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A4F8B"/>
  <w15:chartTrackingRefBased/>
  <w15:docId w15:val="{B9BDC89C-7029-4AA8-AC32-6C44BD9A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F9F6AB9724139A54DC5A4AB48B9C8"/>
        <w:category>
          <w:name w:val="Allmänt"/>
          <w:gallery w:val="placeholder"/>
        </w:category>
        <w:types>
          <w:type w:val="bbPlcHdr"/>
        </w:types>
        <w:behaviors>
          <w:behavior w:val="content"/>
        </w:behaviors>
        <w:guid w:val="{1C5E4E33-5E4A-4717-82D8-1BBBDBE927A8}"/>
      </w:docPartPr>
      <w:docPartBody>
        <w:p w:rsidR="00861891" w:rsidRDefault="00D83AC8">
          <w:pPr>
            <w:pStyle w:val="EEEF9F6AB9724139A54DC5A4AB48B9C8"/>
          </w:pPr>
          <w:r w:rsidRPr="009A726D">
            <w:rPr>
              <w:rStyle w:val="Platshllartext"/>
            </w:rPr>
            <w:t>Klicka här för att ange text.</w:t>
          </w:r>
        </w:p>
      </w:docPartBody>
    </w:docPart>
    <w:docPart>
      <w:docPartPr>
        <w:name w:val="AAE0E2DE04484E289A86FA5C95ABF799"/>
        <w:category>
          <w:name w:val="Allmänt"/>
          <w:gallery w:val="placeholder"/>
        </w:category>
        <w:types>
          <w:type w:val="bbPlcHdr"/>
        </w:types>
        <w:behaviors>
          <w:behavior w:val="content"/>
        </w:behaviors>
        <w:guid w:val="{AC97B7BE-88CC-4D3B-A05E-2C121D3E5CF5}"/>
      </w:docPartPr>
      <w:docPartBody>
        <w:p w:rsidR="00861891" w:rsidRDefault="00D83AC8">
          <w:pPr>
            <w:pStyle w:val="AAE0E2DE04484E289A86FA5C95ABF799"/>
          </w:pPr>
          <w:r w:rsidRPr="002551EA">
            <w:rPr>
              <w:rStyle w:val="Platshllartext"/>
              <w:color w:val="808080" w:themeColor="background1" w:themeShade="80"/>
            </w:rPr>
            <w:t>[Motionärernas namn]</w:t>
          </w:r>
        </w:p>
      </w:docPartBody>
    </w:docPart>
    <w:docPart>
      <w:docPartPr>
        <w:name w:val="9B7DF93AF1994F38862BBE71541F5F58"/>
        <w:category>
          <w:name w:val="Allmänt"/>
          <w:gallery w:val="placeholder"/>
        </w:category>
        <w:types>
          <w:type w:val="bbPlcHdr"/>
        </w:types>
        <w:behaviors>
          <w:behavior w:val="content"/>
        </w:behaviors>
        <w:guid w:val="{72EFB930-B30C-4731-8A1E-6BF5A0A676D9}"/>
      </w:docPartPr>
      <w:docPartBody>
        <w:p w:rsidR="00861891" w:rsidRDefault="00D83AC8">
          <w:pPr>
            <w:pStyle w:val="9B7DF93AF1994F38862BBE71541F5F58"/>
          </w:pPr>
          <w:r>
            <w:rPr>
              <w:rStyle w:val="Platshllartext"/>
            </w:rPr>
            <w:t xml:space="preserve"> </w:t>
          </w:r>
        </w:p>
      </w:docPartBody>
    </w:docPart>
    <w:docPart>
      <w:docPartPr>
        <w:name w:val="7FF65F13335F4B8DA7B99E04CBDF11EB"/>
        <w:category>
          <w:name w:val="Allmänt"/>
          <w:gallery w:val="placeholder"/>
        </w:category>
        <w:types>
          <w:type w:val="bbPlcHdr"/>
        </w:types>
        <w:behaviors>
          <w:behavior w:val="content"/>
        </w:behaviors>
        <w:guid w:val="{D3F20647-80C8-49F9-846D-52DB2C9773F5}"/>
      </w:docPartPr>
      <w:docPartBody>
        <w:p w:rsidR="00861891" w:rsidRDefault="00D83AC8">
          <w:pPr>
            <w:pStyle w:val="7FF65F13335F4B8DA7B99E04CBDF11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C8"/>
    <w:rsid w:val="005F64A4"/>
    <w:rsid w:val="008147F2"/>
    <w:rsid w:val="00861891"/>
    <w:rsid w:val="009D7311"/>
    <w:rsid w:val="009E7716"/>
    <w:rsid w:val="00D83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EF9F6AB9724139A54DC5A4AB48B9C8">
    <w:name w:val="EEEF9F6AB9724139A54DC5A4AB48B9C8"/>
  </w:style>
  <w:style w:type="paragraph" w:customStyle="1" w:styleId="8933E9912B9149849D1B4137A1A94246">
    <w:name w:val="8933E9912B9149849D1B4137A1A94246"/>
  </w:style>
  <w:style w:type="paragraph" w:customStyle="1" w:styleId="13D6A1AF46E446B8AB1943D42702B5A1">
    <w:name w:val="13D6A1AF46E446B8AB1943D42702B5A1"/>
  </w:style>
  <w:style w:type="paragraph" w:customStyle="1" w:styleId="AAE0E2DE04484E289A86FA5C95ABF799">
    <w:name w:val="AAE0E2DE04484E289A86FA5C95ABF799"/>
  </w:style>
  <w:style w:type="paragraph" w:customStyle="1" w:styleId="9B7DF93AF1994F38862BBE71541F5F58">
    <w:name w:val="9B7DF93AF1994F38862BBE71541F5F58"/>
  </w:style>
  <w:style w:type="paragraph" w:customStyle="1" w:styleId="7FF65F13335F4B8DA7B99E04CBDF11EB">
    <w:name w:val="7FF65F13335F4B8DA7B99E04CBDF1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7704</RubrikLookup>
    <MotionGuid xmlns="00d11361-0b92-4bae-a181-288d6a55b763">aed2acac-3869-47a3-865b-5254839fdef2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FACB-A325-4E20-A67C-131D38765F1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56812F1-4FA6-41F4-8882-A76FADAB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7D5A8-5FA6-40D7-8FA5-7A4B20E85EFC}">
  <ds:schemaRefs>
    <ds:schemaRef ds:uri="http://schemas.riksdagen.se/motion"/>
  </ds:schemaRefs>
</ds:datastoreItem>
</file>

<file path=customXml/itemProps5.xml><?xml version="1.0" encoding="utf-8"?>
<ds:datastoreItem xmlns:ds="http://schemas.openxmlformats.org/officeDocument/2006/customXml" ds:itemID="{67944D77-8243-41E1-A802-B024751E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359</Words>
  <Characters>2004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201617M1484 Översyn av LAS för att minska inlåsningseffekter</vt:lpstr>
      <vt:lpstr/>
    </vt:vector>
  </TitlesOfParts>
  <Company>Sveriges riksdag</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201617M1484 Översyn av LAS för att minska inlåsningseffekter</dc:title>
  <dc:subject/>
  <dc:creator>Riksdagsförvaltningen</dc:creator>
  <cp:keywords/>
  <dc:description/>
  <cp:lastModifiedBy>Kerstin Carlqvist</cp:lastModifiedBy>
  <cp:revision>7</cp:revision>
  <cp:lastPrinted>2016-06-13T12:10:00Z</cp:lastPrinted>
  <dcterms:created xsi:type="dcterms:W3CDTF">2016-10-03T09:19:00Z</dcterms:created>
  <dcterms:modified xsi:type="dcterms:W3CDTF">2017-05-29T08:52:00Z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*TC91A4A24C1E5*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https://filur.riksdagen.se/drop/DropOffLibrary/TC91A4A24C1E5.docx</vt:lpwstr>
  </property>
  <property fmtid="{D5CDD505-2E9C-101B-9397-08002B2CF9AE}" pid="13" name="RevisionsOn">
    <vt:lpwstr>1</vt:lpwstr>
  </property>
</Properties>
</file>