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C07D" w14:textId="77777777" w:rsidR="006E04A4" w:rsidRPr="00CD7560" w:rsidRDefault="000662A8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33</w:t>
      </w:r>
      <w:bookmarkEnd w:id="1"/>
    </w:p>
    <w:p w14:paraId="6CF6C07E" w14:textId="77777777" w:rsidR="006E04A4" w:rsidRDefault="000662A8">
      <w:pPr>
        <w:pStyle w:val="Datum"/>
        <w:outlineLvl w:val="0"/>
      </w:pPr>
      <w:bookmarkStart w:id="2" w:name="DocumentDate"/>
      <w:r>
        <w:t>Onsdagen den 19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A73EE" w14:paraId="6CF6C083" w14:textId="77777777" w:rsidTr="00E47117">
        <w:trPr>
          <w:cantSplit/>
        </w:trPr>
        <w:tc>
          <w:tcPr>
            <w:tcW w:w="454" w:type="dxa"/>
          </w:tcPr>
          <w:p w14:paraId="6CF6C07F" w14:textId="77777777" w:rsidR="006E04A4" w:rsidRDefault="000662A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CF6C080" w14:textId="77777777" w:rsidR="006E04A4" w:rsidRDefault="000662A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CF6C081" w14:textId="77777777" w:rsidR="006E04A4" w:rsidRDefault="000662A8"/>
        </w:tc>
        <w:tc>
          <w:tcPr>
            <w:tcW w:w="7512" w:type="dxa"/>
          </w:tcPr>
          <w:p w14:paraId="6CF6C082" w14:textId="77777777" w:rsidR="006E04A4" w:rsidRDefault="000662A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A73EE" w14:paraId="6CF6C088" w14:textId="77777777" w:rsidTr="00E47117">
        <w:trPr>
          <w:cantSplit/>
        </w:trPr>
        <w:tc>
          <w:tcPr>
            <w:tcW w:w="454" w:type="dxa"/>
          </w:tcPr>
          <w:p w14:paraId="6CF6C084" w14:textId="77777777" w:rsidR="006E04A4" w:rsidRDefault="000662A8"/>
        </w:tc>
        <w:tc>
          <w:tcPr>
            <w:tcW w:w="1134" w:type="dxa"/>
          </w:tcPr>
          <w:p w14:paraId="6CF6C085" w14:textId="77777777" w:rsidR="006E04A4" w:rsidRDefault="000662A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CF6C086" w14:textId="77777777" w:rsidR="006E04A4" w:rsidRDefault="000662A8"/>
        </w:tc>
        <w:tc>
          <w:tcPr>
            <w:tcW w:w="7512" w:type="dxa"/>
          </w:tcPr>
          <w:p w14:paraId="6CF6C087" w14:textId="77777777" w:rsidR="006E04A4" w:rsidRDefault="000662A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CF6C089" w14:textId="77777777" w:rsidR="006E04A4" w:rsidRDefault="000662A8">
      <w:pPr>
        <w:pStyle w:val="StreckLngt"/>
      </w:pPr>
      <w:r>
        <w:tab/>
      </w:r>
    </w:p>
    <w:p w14:paraId="6CF6C08A" w14:textId="77777777" w:rsidR="00121B42" w:rsidRDefault="000662A8" w:rsidP="00121B42">
      <w:pPr>
        <w:pStyle w:val="Blankrad"/>
      </w:pPr>
      <w:r>
        <w:t xml:space="preserve">      </w:t>
      </w:r>
    </w:p>
    <w:p w14:paraId="6CF6C08B" w14:textId="77777777" w:rsidR="00CF242C" w:rsidRDefault="000662A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A73EE" w14:paraId="6CF6C08F" w14:textId="77777777" w:rsidTr="00055526">
        <w:trPr>
          <w:cantSplit/>
        </w:trPr>
        <w:tc>
          <w:tcPr>
            <w:tcW w:w="567" w:type="dxa"/>
          </w:tcPr>
          <w:p w14:paraId="6CF6C08C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8D" w14:textId="77777777" w:rsidR="006E04A4" w:rsidRDefault="000662A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CF6C08E" w14:textId="77777777" w:rsidR="006E04A4" w:rsidRDefault="000662A8" w:rsidP="00C84F80">
            <w:pPr>
              <w:keepNext/>
            </w:pPr>
          </w:p>
        </w:tc>
      </w:tr>
      <w:tr w:rsidR="004A73EE" w14:paraId="6CF6C093" w14:textId="77777777" w:rsidTr="00055526">
        <w:trPr>
          <w:cantSplit/>
        </w:trPr>
        <w:tc>
          <w:tcPr>
            <w:tcW w:w="567" w:type="dxa"/>
          </w:tcPr>
          <w:p w14:paraId="6CF6C090" w14:textId="77777777" w:rsidR="001D7AF0" w:rsidRDefault="000662A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CF6C091" w14:textId="32920A9F" w:rsidR="006E04A4" w:rsidRDefault="000662A8" w:rsidP="00492713">
            <w:r>
              <w:t>Justering av protokoll från sammanträde</w:t>
            </w:r>
            <w:r w:rsidR="00492713">
              <w:t>t</w:t>
            </w:r>
            <w:bookmarkStart w:id="4" w:name="_GoBack"/>
            <w:bookmarkEnd w:id="4"/>
            <w:r>
              <w:t xml:space="preserve"> onsdagen den 28 november</w:t>
            </w:r>
          </w:p>
        </w:tc>
        <w:tc>
          <w:tcPr>
            <w:tcW w:w="2055" w:type="dxa"/>
          </w:tcPr>
          <w:p w14:paraId="6CF6C092" w14:textId="77777777" w:rsidR="006E04A4" w:rsidRDefault="000662A8" w:rsidP="00C84F80"/>
        </w:tc>
      </w:tr>
      <w:tr w:rsidR="004A73EE" w14:paraId="6CF6C097" w14:textId="77777777" w:rsidTr="00055526">
        <w:trPr>
          <w:cantSplit/>
        </w:trPr>
        <w:tc>
          <w:tcPr>
            <w:tcW w:w="567" w:type="dxa"/>
          </w:tcPr>
          <w:p w14:paraId="6CF6C094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95" w14:textId="77777777" w:rsidR="006E04A4" w:rsidRDefault="000662A8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CF6C096" w14:textId="77777777" w:rsidR="006E04A4" w:rsidRDefault="000662A8" w:rsidP="00C84F80">
            <w:pPr>
              <w:keepNext/>
            </w:pPr>
          </w:p>
        </w:tc>
      </w:tr>
      <w:tr w:rsidR="004A73EE" w14:paraId="6CF6C09B" w14:textId="77777777" w:rsidTr="00055526">
        <w:trPr>
          <w:cantSplit/>
        </w:trPr>
        <w:tc>
          <w:tcPr>
            <w:tcW w:w="567" w:type="dxa"/>
          </w:tcPr>
          <w:p w14:paraId="6CF6C098" w14:textId="77777777" w:rsidR="001D7AF0" w:rsidRDefault="000662A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CF6C099" w14:textId="77777777" w:rsidR="006E04A4" w:rsidRDefault="000662A8" w:rsidP="000326E3">
            <w:r>
              <w:t xml:space="preserve">Susanne Ackum som suppleant i </w:t>
            </w:r>
            <w:r>
              <w:t>riksbanksfullmäktige</w:t>
            </w:r>
          </w:p>
        </w:tc>
        <w:tc>
          <w:tcPr>
            <w:tcW w:w="2055" w:type="dxa"/>
          </w:tcPr>
          <w:p w14:paraId="6CF6C09A" w14:textId="77777777" w:rsidR="006E04A4" w:rsidRDefault="000662A8" w:rsidP="00C84F80"/>
        </w:tc>
      </w:tr>
      <w:tr w:rsidR="004A73EE" w14:paraId="6CF6C09F" w14:textId="77777777" w:rsidTr="00055526">
        <w:trPr>
          <w:cantSplit/>
        </w:trPr>
        <w:tc>
          <w:tcPr>
            <w:tcW w:w="567" w:type="dxa"/>
          </w:tcPr>
          <w:p w14:paraId="6CF6C09C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9D" w14:textId="77777777" w:rsidR="006E04A4" w:rsidRDefault="000662A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CF6C09E" w14:textId="77777777" w:rsidR="006E04A4" w:rsidRDefault="000662A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A73EE" w14:paraId="6CF6C0A3" w14:textId="77777777" w:rsidTr="00055526">
        <w:trPr>
          <w:cantSplit/>
        </w:trPr>
        <w:tc>
          <w:tcPr>
            <w:tcW w:w="567" w:type="dxa"/>
          </w:tcPr>
          <w:p w14:paraId="6CF6C0A0" w14:textId="77777777" w:rsidR="001D7AF0" w:rsidRDefault="000662A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38E1176" w14:textId="77777777" w:rsidR="00486006" w:rsidRDefault="000662A8" w:rsidP="000326E3">
            <w:r>
              <w:t xml:space="preserve">2018/19:FPM17 Förberedelser inför Storbritanniens utträde ur EU den 30 mars 2019: beredskapsplan </w:t>
            </w:r>
          </w:p>
          <w:p w14:paraId="6CF6C0A1" w14:textId="6BF2DFB9" w:rsidR="006E04A4" w:rsidRPr="00486006" w:rsidRDefault="000662A8" w:rsidP="000326E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2017/18:FPM162, </w:t>
            </w:r>
            <w:r>
              <w:rPr>
                <w:i/>
                <w:iCs/>
              </w:rPr>
              <w:t>COM(2018) 880</w:t>
            </w:r>
          </w:p>
        </w:tc>
        <w:tc>
          <w:tcPr>
            <w:tcW w:w="2055" w:type="dxa"/>
          </w:tcPr>
          <w:p w14:paraId="6CF6C0A2" w14:textId="77777777" w:rsidR="006E04A4" w:rsidRDefault="000662A8" w:rsidP="00C84F80">
            <w:r>
              <w:t>UU</w:t>
            </w:r>
          </w:p>
        </w:tc>
      </w:tr>
      <w:tr w:rsidR="004A73EE" w14:paraId="6CF6C0A7" w14:textId="77777777" w:rsidTr="00055526">
        <w:trPr>
          <w:cantSplit/>
        </w:trPr>
        <w:tc>
          <w:tcPr>
            <w:tcW w:w="567" w:type="dxa"/>
          </w:tcPr>
          <w:p w14:paraId="6CF6C0A4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A5" w14:textId="77777777" w:rsidR="006E04A4" w:rsidRDefault="000662A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CF6C0A6" w14:textId="77777777" w:rsidR="006E04A4" w:rsidRDefault="000662A8" w:rsidP="00C84F80">
            <w:pPr>
              <w:keepNext/>
            </w:pPr>
          </w:p>
        </w:tc>
      </w:tr>
      <w:tr w:rsidR="004A73EE" w14:paraId="6CF6C0AB" w14:textId="77777777" w:rsidTr="00055526">
        <w:trPr>
          <w:cantSplit/>
        </w:trPr>
        <w:tc>
          <w:tcPr>
            <w:tcW w:w="567" w:type="dxa"/>
          </w:tcPr>
          <w:p w14:paraId="6CF6C0A8" w14:textId="77777777" w:rsidR="001D7AF0" w:rsidRDefault="000662A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CF6C0A9" w14:textId="77777777" w:rsidR="006E04A4" w:rsidRDefault="000662A8" w:rsidP="000326E3">
            <w:r>
              <w:t xml:space="preserve">RiR 2018:33 </w:t>
            </w:r>
            <w:r>
              <w:t>Jämställdhetsintegrering av integrationspolitiken – ett outnyttjat verktyg</w:t>
            </w:r>
          </w:p>
        </w:tc>
        <w:tc>
          <w:tcPr>
            <w:tcW w:w="2055" w:type="dxa"/>
          </w:tcPr>
          <w:p w14:paraId="6CF6C0AA" w14:textId="77777777" w:rsidR="006E04A4" w:rsidRDefault="000662A8" w:rsidP="00C84F80">
            <w:r>
              <w:t>AU</w:t>
            </w:r>
          </w:p>
        </w:tc>
      </w:tr>
      <w:tr w:rsidR="004A73EE" w14:paraId="6CF6C0AF" w14:textId="77777777" w:rsidTr="00055526">
        <w:trPr>
          <w:cantSplit/>
        </w:trPr>
        <w:tc>
          <w:tcPr>
            <w:tcW w:w="567" w:type="dxa"/>
          </w:tcPr>
          <w:p w14:paraId="6CF6C0AC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AD" w14:textId="77777777" w:rsidR="006E04A4" w:rsidRDefault="000662A8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6CF6C0AE" w14:textId="77777777" w:rsidR="006E04A4" w:rsidRDefault="000662A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A73EE" w14:paraId="6CF6C0B3" w14:textId="77777777" w:rsidTr="00055526">
        <w:trPr>
          <w:cantSplit/>
        </w:trPr>
        <w:tc>
          <w:tcPr>
            <w:tcW w:w="567" w:type="dxa"/>
          </w:tcPr>
          <w:p w14:paraId="6CF6C0B0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B1" w14:textId="77777777" w:rsidR="006E04A4" w:rsidRDefault="000662A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CF6C0B2" w14:textId="77777777" w:rsidR="006E04A4" w:rsidRDefault="000662A8" w:rsidP="00C84F80">
            <w:pPr>
              <w:keepNext/>
            </w:pPr>
          </w:p>
        </w:tc>
      </w:tr>
      <w:tr w:rsidR="004A73EE" w14:paraId="6CF6C0B7" w14:textId="77777777" w:rsidTr="00055526">
        <w:trPr>
          <w:cantSplit/>
        </w:trPr>
        <w:tc>
          <w:tcPr>
            <w:tcW w:w="567" w:type="dxa"/>
          </w:tcPr>
          <w:p w14:paraId="6CF6C0B4" w14:textId="77777777" w:rsidR="001D7AF0" w:rsidRDefault="000662A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CF6C0B5" w14:textId="77777777" w:rsidR="006E04A4" w:rsidRDefault="000662A8" w:rsidP="000326E3">
            <w:r>
              <w:t>2018/19:31 Riksrevisionens rapport om nytt signalsystem för järnvägen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</w:t>
            </w:r>
            <w:r>
              <w:rPr>
                <w:i/>
                <w:iCs/>
              </w:rPr>
              <w:t>för denna skrivelse</w:t>
            </w:r>
            <w:r>
              <w:br/>
            </w:r>
            <w:r>
              <w:rPr>
                <w:i/>
                <w:iCs/>
              </w:rPr>
              <w:t>Motionstiden utgår den 18 januari 2019</w:t>
            </w:r>
          </w:p>
        </w:tc>
        <w:tc>
          <w:tcPr>
            <w:tcW w:w="2055" w:type="dxa"/>
          </w:tcPr>
          <w:p w14:paraId="6CF6C0B6" w14:textId="77777777" w:rsidR="006E04A4" w:rsidRDefault="000662A8" w:rsidP="00C84F80">
            <w:r>
              <w:t>TU</w:t>
            </w:r>
          </w:p>
        </w:tc>
      </w:tr>
      <w:tr w:rsidR="004A73EE" w14:paraId="6CF6C0BB" w14:textId="77777777" w:rsidTr="00055526">
        <w:trPr>
          <w:cantSplit/>
        </w:trPr>
        <w:tc>
          <w:tcPr>
            <w:tcW w:w="567" w:type="dxa"/>
          </w:tcPr>
          <w:p w14:paraId="6CF6C0B8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B9" w14:textId="77777777" w:rsidR="006E04A4" w:rsidRDefault="000662A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CF6C0BA" w14:textId="77777777" w:rsidR="006E04A4" w:rsidRDefault="000662A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A73EE" w14:paraId="6CF6C0BF" w14:textId="77777777" w:rsidTr="00055526">
        <w:trPr>
          <w:cantSplit/>
        </w:trPr>
        <w:tc>
          <w:tcPr>
            <w:tcW w:w="567" w:type="dxa"/>
          </w:tcPr>
          <w:p w14:paraId="6CF6C0BC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BD" w14:textId="77777777" w:rsidR="006E04A4" w:rsidRDefault="000662A8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6CF6C0BE" w14:textId="77777777" w:rsidR="006E04A4" w:rsidRDefault="000662A8" w:rsidP="00C84F80">
            <w:pPr>
              <w:keepNext/>
            </w:pPr>
          </w:p>
        </w:tc>
      </w:tr>
      <w:tr w:rsidR="004A73EE" w14:paraId="6CF6C0C3" w14:textId="77777777" w:rsidTr="00055526">
        <w:trPr>
          <w:cantSplit/>
        </w:trPr>
        <w:tc>
          <w:tcPr>
            <w:tcW w:w="567" w:type="dxa"/>
          </w:tcPr>
          <w:p w14:paraId="6CF6C0C0" w14:textId="77777777" w:rsidR="001D7AF0" w:rsidRDefault="000662A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CF6C0C1" w14:textId="77777777" w:rsidR="006E04A4" w:rsidRDefault="000662A8" w:rsidP="000326E3">
            <w:r>
              <w:t>Bet. 2018/19:SfU1 Utgiftsområde 10 Ekonomisk trygghet vid sjukdom och funktionsnedsättning</w:t>
            </w:r>
          </w:p>
        </w:tc>
        <w:tc>
          <w:tcPr>
            <w:tcW w:w="2055" w:type="dxa"/>
          </w:tcPr>
          <w:p w14:paraId="6CF6C0C2" w14:textId="77777777" w:rsidR="006E04A4" w:rsidRDefault="000662A8" w:rsidP="00C84F80"/>
        </w:tc>
      </w:tr>
      <w:tr w:rsidR="004A73EE" w14:paraId="6CF6C0C7" w14:textId="77777777" w:rsidTr="00055526">
        <w:trPr>
          <w:cantSplit/>
        </w:trPr>
        <w:tc>
          <w:tcPr>
            <w:tcW w:w="567" w:type="dxa"/>
          </w:tcPr>
          <w:p w14:paraId="6CF6C0C4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C5" w14:textId="77777777" w:rsidR="006E04A4" w:rsidRDefault="000662A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CF6C0C6" w14:textId="77777777" w:rsidR="006E04A4" w:rsidRDefault="000662A8" w:rsidP="00C84F80">
            <w:pPr>
              <w:keepNext/>
            </w:pPr>
          </w:p>
        </w:tc>
      </w:tr>
      <w:tr w:rsidR="004A73EE" w14:paraId="6CF6C0CB" w14:textId="77777777" w:rsidTr="00055526">
        <w:trPr>
          <w:cantSplit/>
        </w:trPr>
        <w:tc>
          <w:tcPr>
            <w:tcW w:w="567" w:type="dxa"/>
          </w:tcPr>
          <w:p w14:paraId="6CF6C0C8" w14:textId="77777777" w:rsidR="001D7AF0" w:rsidRDefault="000662A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CF6C0C9" w14:textId="77777777" w:rsidR="006E04A4" w:rsidRDefault="000662A8" w:rsidP="000326E3">
            <w:r>
              <w:t>Bet. 2018/19:AU2 Utgiftsområde 14 Arbetsmarknad och arbetsliv</w:t>
            </w:r>
          </w:p>
        </w:tc>
        <w:tc>
          <w:tcPr>
            <w:tcW w:w="2055" w:type="dxa"/>
          </w:tcPr>
          <w:p w14:paraId="6CF6C0CA" w14:textId="77777777" w:rsidR="006E04A4" w:rsidRDefault="000662A8" w:rsidP="00C84F80"/>
        </w:tc>
      </w:tr>
      <w:tr w:rsidR="004A73EE" w14:paraId="6CF6C0CF" w14:textId="77777777" w:rsidTr="00055526">
        <w:trPr>
          <w:cantSplit/>
        </w:trPr>
        <w:tc>
          <w:tcPr>
            <w:tcW w:w="567" w:type="dxa"/>
          </w:tcPr>
          <w:p w14:paraId="6CF6C0CC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CD" w14:textId="77777777" w:rsidR="006E04A4" w:rsidRDefault="000662A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CF6C0CE" w14:textId="77777777" w:rsidR="006E04A4" w:rsidRDefault="000662A8" w:rsidP="00C84F80">
            <w:pPr>
              <w:keepNext/>
            </w:pPr>
          </w:p>
        </w:tc>
      </w:tr>
      <w:tr w:rsidR="004A73EE" w:rsidRPr="00486006" w14:paraId="6CF6C0D3" w14:textId="77777777" w:rsidTr="00055526">
        <w:trPr>
          <w:cantSplit/>
        </w:trPr>
        <w:tc>
          <w:tcPr>
            <w:tcW w:w="567" w:type="dxa"/>
          </w:tcPr>
          <w:p w14:paraId="6CF6C0D0" w14:textId="77777777" w:rsidR="001D7AF0" w:rsidRDefault="000662A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CF6C0D1" w14:textId="77777777" w:rsidR="006E04A4" w:rsidRDefault="000662A8" w:rsidP="000326E3">
            <w:r>
              <w:t>Bet. 2018/19:MJU2 Utgiftsområde 23 Areella näringar, landsbygd och livsmedel</w:t>
            </w:r>
          </w:p>
        </w:tc>
        <w:tc>
          <w:tcPr>
            <w:tcW w:w="2055" w:type="dxa"/>
          </w:tcPr>
          <w:p w14:paraId="6CF6C0D2" w14:textId="77777777" w:rsidR="006E04A4" w:rsidRPr="00486006" w:rsidRDefault="000662A8" w:rsidP="00C84F80">
            <w:pPr>
              <w:rPr>
                <w:lang w:val="en-US"/>
              </w:rPr>
            </w:pPr>
            <w:r w:rsidRPr="00486006">
              <w:rPr>
                <w:lang w:val="en-US"/>
              </w:rPr>
              <w:t xml:space="preserve">7 res. (S, M, SD, C, V, KD, </w:t>
            </w:r>
            <w:r w:rsidRPr="00486006">
              <w:rPr>
                <w:lang w:val="en-US"/>
              </w:rPr>
              <w:t>MP)</w:t>
            </w:r>
          </w:p>
        </w:tc>
      </w:tr>
      <w:tr w:rsidR="004A73EE" w14:paraId="6CF6C0D7" w14:textId="77777777" w:rsidTr="00055526">
        <w:trPr>
          <w:cantSplit/>
        </w:trPr>
        <w:tc>
          <w:tcPr>
            <w:tcW w:w="567" w:type="dxa"/>
          </w:tcPr>
          <w:p w14:paraId="6CF6C0D4" w14:textId="77777777" w:rsidR="001D7AF0" w:rsidRPr="00486006" w:rsidRDefault="000662A8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6CF6C0D5" w14:textId="77777777" w:rsidR="006E04A4" w:rsidRDefault="000662A8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6CF6C0D6" w14:textId="77777777" w:rsidR="006E04A4" w:rsidRDefault="000662A8" w:rsidP="00C84F80">
            <w:pPr>
              <w:keepNext/>
            </w:pPr>
          </w:p>
        </w:tc>
      </w:tr>
      <w:tr w:rsidR="004A73EE" w14:paraId="6CF6C0DC" w14:textId="77777777" w:rsidTr="00055526">
        <w:trPr>
          <w:cantSplit/>
        </w:trPr>
        <w:tc>
          <w:tcPr>
            <w:tcW w:w="567" w:type="dxa"/>
          </w:tcPr>
          <w:p w14:paraId="6CF6C0D8" w14:textId="77777777" w:rsidR="001D7AF0" w:rsidRDefault="000662A8" w:rsidP="00C84F80"/>
        </w:tc>
        <w:tc>
          <w:tcPr>
            <w:tcW w:w="6663" w:type="dxa"/>
          </w:tcPr>
          <w:p w14:paraId="6CF6C0D9" w14:textId="77777777" w:rsidR="006E04A4" w:rsidRDefault="000662A8" w:rsidP="000326E3">
            <w:pPr>
              <w:pStyle w:val="Underrubrik"/>
            </w:pPr>
            <w:r>
              <w:t xml:space="preserve"> </w:t>
            </w:r>
          </w:p>
          <w:p w14:paraId="6CF6C0DA" w14:textId="77777777" w:rsidR="006E04A4" w:rsidRDefault="000662A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CF6C0DB" w14:textId="77777777" w:rsidR="006E04A4" w:rsidRDefault="000662A8" w:rsidP="00C84F80"/>
        </w:tc>
      </w:tr>
      <w:tr w:rsidR="004A73EE" w14:paraId="6CF6C0E0" w14:textId="77777777" w:rsidTr="00055526">
        <w:trPr>
          <w:cantSplit/>
        </w:trPr>
        <w:tc>
          <w:tcPr>
            <w:tcW w:w="567" w:type="dxa"/>
          </w:tcPr>
          <w:p w14:paraId="6CF6C0DD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DE" w14:textId="77777777" w:rsidR="006E04A4" w:rsidRDefault="000662A8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CF6C0DF" w14:textId="77777777" w:rsidR="006E04A4" w:rsidRDefault="000662A8" w:rsidP="00C84F80">
            <w:pPr>
              <w:keepNext/>
            </w:pPr>
          </w:p>
        </w:tc>
      </w:tr>
      <w:tr w:rsidR="004A73EE" w14:paraId="6CF6C0E4" w14:textId="77777777" w:rsidTr="00055526">
        <w:trPr>
          <w:cantSplit/>
        </w:trPr>
        <w:tc>
          <w:tcPr>
            <w:tcW w:w="567" w:type="dxa"/>
          </w:tcPr>
          <w:p w14:paraId="6CF6C0E1" w14:textId="77777777" w:rsidR="001D7AF0" w:rsidRDefault="000662A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CF6C0E2" w14:textId="77777777" w:rsidR="006E04A4" w:rsidRDefault="000662A8" w:rsidP="000326E3">
            <w:r>
              <w:t>Bet. 2018/19:NU1 Utgiftsområde 24 Näringsliv</w:t>
            </w:r>
          </w:p>
        </w:tc>
        <w:tc>
          <w:tcPr>
            <w:tcW w:w="2055" w:type="dxa"/>
          </w:tcPr>
          <w:p w14:paraId="6CF6C0E3" w14:textId="77777777" w:rsidR="006E04A4" w:rsidRDefault="000662A8" w:rsidP="00C84F80"/>
        </w:tc>
      </w:tr>
      <w:tr w:rsidR="004A73EE" w14:paraId="6CF6C0E8" w14:textId="77777777" w:rsidTr="00055526">
        <w:trPr>
          <w:cantSplit/>
        </w:trPr>
        <w:tc>
          <w:tcPr>
            <w:tcW w:w="567" w:type="dxa"/>
          </w:tcPr>
          <w:p w14:paraId="6CF6C0E5" w14:textId="77777777" w:rsidR="001D7AF0" w:rsidRDefault="000662A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CF6C0E6" w14:textId="77777777" w:rsidR="006E04A4" w:rsidRDefault="000662A8" w:rsidP="000326E3">
            <w:r>
              <w:t>Bet. 2018/19:NU3 Utgiftsområde 21 Energi</w:t>
            </w:r>
          </w:p>
        </w:tc>
        <w:tc>
          <w:tcPr>
            <w:tcW w:w="2055" w:type="dxa"/>
          </w:tcPr>
          <w:p w14:paraId="6CF6C0E7" w14:textId="77777777" w:rsidR="006E04A4" w:rsidRDefault="000662A8" w:rsidP="00C84F80"/>
        </w:tc>
      </w:tr>
      <w:tr w:rsidR="004A73EE" w14:paraId="6CF6C0EC" w14:textId="77777777" w:rsidTr="00055526">
        <w:trPr>
          <w:cantSplit/>
        </w:trPr>
        <w:tc>
          <w:tcPr>
            <w:tcW w:w="567" w:type="dxa"/>
          </w:tcPr>
          <w:p w14:paraId="6CF6C0E9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EA" w14:textId="77777777" w:rsidR="006E04A4" w:rsidRDefault="000662A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CF6C0EB" w14:textId="77777777" w:rsidR="006E04A4" w:rsidRDefault="000662A8" w:rsidP="00C84F80">
            <w:pPr>
              <w:keepNext/>
            </w:pPr>
          </w:p>
        </w:tc>
      </w:tr>
      <w:tr w:rsidR="004A73EE" w14:paraId="6CF6C0F0" w14:textId="77777777" w:rsidTr="00055526">
        <w:trPr>
          <w:cantSplit/>
        </w:trPr>
        <w:tc>
          <w:tcPr>
            <w:tcW w:w="567" w:type="dxa"/>
          </w:tcPr>
          <w:p w14:paraId="6CF6C0ED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EE" w14:textId="77777777" w:rsidR="006E04A4" w:rsidRDefault="000662A8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CF6C0EF" w14:textId="77777777" w:rsidR="006E04A4" w:rsidRDefault="000662A8" w:rsidP="00C84F80">
            <w:pPr>
              <w:keepNext/>
            </w:pPr>
          </w:p>
        </w:tc>
      </w:tr>
      <w:tr w:rsidR="004A73EE" w14:paraId="6CF6C0F4" w14:textId="77777777" w:rsidTr="00055526">
        <w:trPr>
          <w:cantSplit/>
        </w:trPr>
        <w:tc>
          <w:tcPr>
            <w:tcW w:w="567" w:type="dxa"/>
          </w:tcPr>
          <w:p w14:paraId="6CF6C0F1" w14:textId="77777777" w:rsidR="001D7AF0" w:rsidRDefault="000662A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CF6C0F2" w14:textId="77777777" w:rsidR="006E04A4" w:rsidRDefault="000662A8" w:rsidP="000326E3">
            <w:r>
              <w:t>Bet. 2018/19:SfU2 Utgiftsområde 11 Ekonomisk trygghet vid ålderdom</w:t>
            </w:r>
          </w:p>
        </w:tc>
        <w:tc>
          <w:tcPr>
            <w:tcW w:w="2055" w:type="dxa"/>
          </w:tcPr>
          <w:p w14:paraId="6CF6C0F3" w14:textId="77777777" w:rsidR="006E04A4" w:rsidRDefault="000662A8" w:rsidP="00C84F80"/>
        </w:tc>
      </w:tr>
      <w:tr w:rsidR="004A73EE" w14:paraId="6CF6C0F8" w14:textId="77777777" w:rsidTr="00055526">
        <w:trPr>
          <w:cantSplit/>
        </w:trPr>
        <w:tc>
          <w:tcPr>
            <w:tcW w:w="567" w:type="dxa"/>
          </w:tcPr>
          <w:p w14:paraId="6CF6C0F5" w14:textId="77777777" w:rsidR="001D7AF0" w:rsidRDefault="000662A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CF6C0F6" w14:textId="77777777" w:rsidR="006E04A4" w:rsidRDefault="000662A8" w:rsidP="000326E3">
            <w:r>
              <w:t>Bet. 2018/19:SfU3 Utgiftsområde 12 Ekonomisk trygghet för familjer och barn</w:t>
            </w:r>
          </w:p>
        </w:tc>
        <w:tc>
          <w:tcPr>
            <w:tcW w:w="2055" w:type="dxa"/>
          </w:tcPr>
          <w:p w14:paraId="6CF6C0F7" w14:textId="77777777" w:rsidR="006E04A4" w:rsidRDefault="000662A8" w:rsidP="00C84F80"/>
        </w:tc>
      </w:tr>
      <w:tr w:rsidR="004A73EE" w14:paraId="6CF6C0FC" w14:textId="77777777" w:rsidTr="00055526">
        <w:trPr>
          <w:cantSplit/>
        </w:trPr>
        <w:tc>
          <w:tcPr>
            <w:tcW w:w="567" w:type="dxa"/>
          </w:tcPr>
          <w:p w14:paraId="6CF6C0F9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0FA" w14:textId="77777777" w:rsidR="006E04A4" w:rsidRDefault="000662A8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6CF6C0FB" w14:textId="77777777" w:rsidR="006E04A4" w:rsidRDefault="000662A8" w:rsidP="00C84F80">
            <w:pPr>
              <w:keepNext/>
            </w:pPr>
          </w:p>
        </w:tc>
      </w:tr>
      <w:tr w:rsidR="004A73EE" w14:paraId="6CF6C100" w14:textId="77777777" w:rsidTr="00055526">
        <w:trPr>
          <w:cantSplit/>
        </w:trPr>
        <w:tc>
          <w:tcPr>
            <w:tcW w:w="567" w:type="dxa"/>
          </w:tcPr>
          <w:p w14:paraId="6CF6C0FD" w14:textId="77777777" w:rsidR="001D7AF0" w:rsidRDefault="000662A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CF6C0FE" w14:textId="77777777" w:rsidR="006E04A4" w:rsidRDefault="000662A8" w:rsidP="000326E3">
            <w:r>
              <w:t xml:space="preserve">Bet. 2018/19:UbU1 </w:t>
            </w:r>
            <w:r>
              <w:t>Utgiftsområde 16 Utbildning och universitetsforskning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det behandlas</w:t>
            </w:r>
          </w:p>
        </w:tc>
        <w:tc>
          <w:tcPr>
            <w:tcW w:w="2055" w:type="dxa"/>
          </w:tcPr>
          <w:p w14:paraId="6CF6C0FF" w14:textId="77777777" w:rsidR="006E04A4" w:rsidRDefault="000662A8" w:rsidP="00C84F80"/>
        </w:tc>
      </w:tr>
      <w:tr w:rsidR="004A73EE" w14:paraId="6CF6C104" w14:textId="77777777" w:rsidTr="00055526">
        <w:trPr>
          <w:cantSplit/>
        </w:trPr>
        <w:tc>
          <w:tcPr>
            <w:tcW w:w="567" w:type="dxa"/>
          </w:tcPr>
          <w:p w14:paraId="6CF6C101" w14:textId="77777777" w:rsidR="001D7AF0" w:rsidRDefault="000662A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CF6C102" w14:textId="77777777" w:rsidR="006E04A4" w:rsidRDefault="000662A8" w:rsidP="000326E3">
            <w:r>
              <w:t>Bet. 2018/19:UbU2 Utgiftsområde 15 Studiestöd</w:t>
            </w:r>
            <w:r>
              <w:br/>
            </w:r>
            <w:r>
              <w:rPr>
                <w:i/>
                <w:iCs/>
              </w:rPr>
              <w:t xml:space="preserve">Utskottet </w:t>
            </w:r>
            <w:r>
              <w:rPr>
                <w:i/>
                <w:iCs/>
              </w:rPr>
              <w:t>föreslår att ärendet får avgöras trots att det har varit tillgängligt kortare tid än två vardagar före den dag det behandlas</w:t>
            </w:r>
          </w:p>
        </w:tc>
        <w:tc>
          <w:tcPr>
            <w:tcW w:w="2055" w:type="dxa"/>
          </w:tcPr>
          <w:p w14:paraId="6CF6C103" w14:textId="77777777" w:rsidR="006E04A4" w:rsidRDefault="000662A8" w:rsidP="00C84F80"/>
        </w:tc>
      </w:tr>
    </w:tbl>
    <w:p w14:paraId="4742C119" w14:textId="77777777" w:rsidR="00166A0D" w:rsidRDefault="00166A0D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A73EE" w14:paraId="6CF6C108" w14:textId="77777777" w:rsidTr="00055526">
        <w:trPr>
          <w:cantSplit/>
        </w:trPr>
        <w:tc>
          <w:tcPr>
            <w:tcW w:w="567" w:type="dxa"/>
          </w:tcPr>
          <w:p w14:paraId="6CF6C105" w14:textId="58E794C2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106" w14:textId="77777777" w:rsidR="006E04A4" w:rsidRDefault="000662A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CF6C107" w14:textId="77777777" w:rsidR="006E04A4" w:rsidRDefault="000662A8" w:rsidP="00C84F80">
            <w:pPr>
              <w:keepNext/>
            </w:pPr>
          </w:p>
        </w:tc>
      </w:tr>
      <w:tr w:rsidR="004A73EE" w14:paraId="6CF6C10C" w14:textId="77777777" w:rsidTr="00055526">
        <w:trPr>
          <w:cantSplit/>
        </w:trPr>
        <w:tc>
          <w:tcPr>
            <w:tcW w:w="567" w:type="dxa"/>
          </w:tcPr>
          <w:p w14:paraId="6CF6C109" w14:textId="77777777" w:rsidR="001D7AF0" w:rsidRDefault="000662A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CF6C10A" w14:textId="77777777" w:rsidR="006E04A4" w:rsidRDefault="000662A8" w:rsidP="000326E3">
            <w:r>
              <w:t>Bet. 2018/19:AU1 Utgiftsområde 13 Jämställdhet och nyanlända invandrares etablering</w:t>
            </w:r>
            <w:r>
              <w:br/>
            </w:r>
            <w:r>
              <w:rPr>
                <w:i/>
                <w:iCs/>
              </w:rPr>
              <w:t>Uts</w:t>
            </w:r>
            <w:r>
              <w:rPr>
                <w:i/>
                <w:iCs/>
              </w:rPr>
              <w:t>kottet föreslår att ärendet får avgöras trots att det har varit tillgängligt kortare tid än två vardagar före den dag det behandlas</w:t>
            </w:r>
          </w:p>
        </w:tc>
        <w:tc>
          <w:tcPr>
            <w:tcW w:w="2055" w:type="dxa"/>
          </w:tcPr>
          <w:p w14:paraId="6CF6C10B" w14:textId="77777777" w:rsidR="006E04A4" w:rsidRDefault="000662A8" w:rsidP="00C84F80">
            <w:r>
              <w:t>1 res. (SD)</w:t>
            </w:r>
          </w:p>
        </w:tc>
      </w:tr>
      <w:tr w:rsidR="004A73EE" w14:paraId="6CF6C110" w14:textId="77777777" w:rsidTr="00055526">
        <w:trPr>
          <w:cantSplit/>
        </w:trPr>
        <w:tc>
          <w:tcPr>
            <w:tcW w:w="567" w:type="dxa"/>
          </w:tcPr>
          <w:p w14:paraId="6CF6C10D" w14:textId="77777777" w:rsidR="001D7AF0" w:rsidRDefault="000662A8" w:rsidP="00C84F80">
            <w:pPr>
              <w:keepNext/>
            </w:pPr>
          </w:p>
        </w:tc>
        <w:tc>
          <w:tcPr>
            <w:tcW w:w="6663" w:type="dxa"/>
          </w:tcPr>
          <w:p w14:paraId="6CF6C10E" w14:textId="77777777" w:rsidR="006E04A4" w:rsidRDefault="000662A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CF6C10F" w14:textId="77777777" w:rsidR="006E04A4" w:rsidRDefault="000662A8" w:rsidP="00C84F80">
            <w:pPr>
              <w:keepNext/>
            </w:pPr>
          </w:p>
        </w:tc>
      </w:tr>
      <w:tr w:rsidR="004A73EE" w14:paraId="6CF6C114" w14:textId="77777777" w:rsidTr="00055526">
        <w:trPr>
          <w:cantSplit/>
        </w:trPr>
        <w:tc>
          <w:tcPr>
            <w:tcW w:w="567" w:type="dxa"/>
          </w:tcPr>
          <w:p w14:paraId="6CF6C111" w14:textId="77777777" w:rsidR="001D7AF0" w:rsidRDefault="000662A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CF6C112" w14:textId="77777777" w:rsidR="006E04A4" w:rsidRDefault="000662A8" w:rsidP="000326E3">
            <w:r>
              <w:t>Bet. 2018/19:TU1 Utgiftsområde 22 Kommunikationer</w:t>
            </w:r>
          </w:p>
        </w:tc>
        <w:tc>
          <w:tcPr>
            <w:tcW w:w="2055" w:type="dxa"/>
          </w:tcPr>
          <w:p w14:paraId="6CF6C113" w14:textId="77777777" w:rsidR="006E04A4" w:rsidRDefault="000662A8" w:rsidP="00C84F80">
            <w:r>
              <w:t>1 res. (C)</w:t>
            </w:r>
          </w:p>
        </w:tc>
      </w:tr>
    </w:tbl>
    <w:p w14:paraId="6CF6C115" w14:textId="77777777" w:rsidR="00517888" w:rsidRPr="00F221DA" w:rsidRDefault="000662A8" w:rsidP="00137840">
      <w:pPr>
        <w:pStyle w:val="Blankrad"/>
      </w:pPr>
      <w:r>
        <w:t xml:space="preserve">     </w:t>
      </w:r>
    </w:p>
    <w:p w14:paraId="6CF6C116" w14:textId="77777777" w:rsidR="00121B42" w:rsidRDefault="000662A8" w:rsidP="00121B42">
      <w:pPr>
        <w:pStyle w:val="Blankrad"/>
      </w:pPr>
      <w:r>
        <w:t xml:space="preserve">     </w:t>
      </w:r>
    </w:p>
    <w:p w14:paraId="6CF6C117" w14:textId="77777777" w:rsidR="006E04A4" w:rsidRPr="00F221DA" w:rsidRDefault="000662A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A73EE" w14:paraId="6CF6C11A" w14:textId="77777777" w:rsidTr="00D774A8">
        <w:tc>
          <w:tcPr>
            <w:tcW w:w="567" w:type="dxa"/>
          </w:tcPr>
          <w:p w14:paraId="6CF6C118" w14:textId="77777777" w:rsidR="00D774A8" w:rsidRDefault="000662A8">
            <w:pPr>
              <w:pStyle w:val="IngenText"/>
            </w:pPr>
          </w:p>
        </w:tc>
        <w:tc>
          <w:tcPr>
            <w:tcW w:w="8718" w:type="dxa"/>
          </w:tcPr>
          <w:p w14:paraId="6CF6C119" w14:textId="77777777" w:rsidR="00D774A8" w:rsidRDefault="000662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CF6C11B" w14:textId="77777777" w:rsidR="006E04A4" w:rsidRPr="00852BA1" w:rsidRDefault="000662A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C12D" w14:textId="77777777" w:rsidR="00000000" w:rsidRDefault="000662A8">
      <w:pPr>
        <w:spacing w:line="240" w:lineRule="auto"/>
      </w:pPr>
      <w:r>
        <w:separator/>
      </w:r>
    </w:p>
  </w:endnote>
  <w:endnote w:type="continuationSeparator" w:id="0">
    <w:p w14:paraId="6CF6C12F" w14:textId="77777777" w:rsidR="00000000" w:rsidRDefault="00066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C121" w14:textId="77777777" w:rsidR="00BE217A" w:rsidRDefault="000662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C122" w14:textId="4A46B04B" w:rsidR="00D73249" w:rsidRDefault="000662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CF6C123" w14:textId="77777777" w:rsidR="00D73249" w:rsidRDefault="000662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C127" w14:textId="4D93DC45" w:rsidR="00D73249" w:rsidRDefault="000662A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92713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492713">
      <w:rPr>
        <w:noProof/>
      </w:rPr>
      <w:t>3</w:t>
    </w:r>
    <w:r>
      <w:rPr>
        <w:noProof/>
      </w:rPr>
      <w:fldChar w:fldCharType="end"/>
    </w:r>
    <w:r>
      <w:t>)</w:t>
    </w:r>
  </w:p>
  <w:p w14:paraId="6CF6C128" w14:textId="77777777" w:rsidR="00D73249" w:rsidRDefault="000662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C129" w14:textId="77777777" w:rsidR="00000000" w:rsidRDefault="000662A8">
      <w:pPr>
        <w:spacing w:line="240" w:lineRule="auto"/>
      </w:pPr>
      <w:r>
        <w:separator/>
      </w:r>
    </w:p>
  </w:footnote>
  <w:footnote w:type="continuationSeparator" w:id="0">
    <w:p w14:paraId="6CF6C12B" w14:textId="77777777" w:rsidR="00000000" w:rsidRDefault="00066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C11C" w14:textId="77777777" w:rsidR="00BE217A" w:rsidRDefault="000662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C11D" w14:textId="5A54DC37" w:rsidR="00D73249" w:rsidRDefault="000662A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86006">
      <w:t>Onsdagen den 19 december 2018</w:t>
    </w:r>
    <w:r>
      <w:fldChar w:fldCharType="end"/>
    </w:r>
  </w:p>
  <w:p w14:paraId="6CF6C11E" w14:textId="77777777" w:rsidR="00D73249" w:rsidRDefault="000662A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F6C11F" w14:textId="77777777" w:rsidR="00D73249" w:rsidRDefault="000662A8"/>
  <w:p w14:paraId="6CF6C120" w14:textId="77777777" w:rsidR="00D73249" w:rsidRDefault="000662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C124" w14:textId="77777777" w:rsidR="00D73249" w:rsidRDefault="000662A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CF6C129" wp14:editId="6CF6C12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6C125" w14:textId="77777777" w:rsidR="00D73249" w:rsidRDefault="000662A8" w:rsidP="00BE217A">
    <w:pPr>
      <w:pStyle w:val="Dokumentrubrik"/>
      <w:spacing w:after="360"/>
    </w:pPr>
    <w:r>
      <w:t>Föredragningslista</w:t>
    </w:r>
  </w:p>
  <w:p w14:paraId="6CF6C126" w14:textId="77777777" w:rsidR="00D73249" w:rsidRDefault="00066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55891E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229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80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85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2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84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80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4C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A73EE"/>
    <w:rsid w:val="000662A8"/>
    <w:rsid w:val="00166A0D"/>
    <w:rsid w:val="00486006"/>
    <w:rsid w:val="00492713"/>
    <w:rsid w:val="004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C07D"/>
  <w15:docId w15:val="{35DEAAA8-918D-494D-AA46-8065923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2018-12-19</SAFIR_Sammantradesdatum_Doc>
    <SAFIR_SammantradeID xmlns="C07A1A6C-0B19-41D9-BDF8-F523BA3921EB">b9683d26-8d1c-4cd6-ada0-526ce91dc19c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F976113-7EE1-4FE4-9533-6A023B64F2AB}"/>
</file>

<file path=customXml/itemProps4.xml><?xml version="1.0" encoding="utf-8"?>
<ds:datastoreItem xmlns:ds="http://schemas.openxmlformats.org/officeDocument/2006/customXml" ds:itemID="{C88D44E2-5A5B-410A-A54D-0080F32A8FE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284</TotalTime>
  <Pages>3</Pages>
  <Words>396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2018-12-18T14:34:00Z</cp:lastPrinted>
  <dcterms:created xsi:type="dcterms:W3CDTF">2013-03-22T09:28:00Z</dcterms:created>
  <dcterms:modified xsi:type="dcterms:W3CDTF">2018-12-18T15:14:00Z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