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C3" w:rsidRDefault="00BE38C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635E50" w:rsidP="0096348C">
            <w:r>
              <w:t>KONSTITUTIONS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4D6D4F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D7664">
              <w:rPr>
                <w:b/>
              </w:rPr>
              <w:t>7</w:t>
            </w:r>
            <w:r w:rsidR="00F80ADF">
              <w:rPr>
                <w:b/>
              </w:rPr>
              <w:t>/1</w:t>
            </w:r>
            <w:r w:rsidR="008D7664">
              <w:rPr>
                <w:b/>
              </w:rPr>
              <w:t>8</w:t>
            </w:r>
            <w:r w:rsidR="00EB52F4">
              <w:rPr>
                <w:b/>
              </w:rPr>
              <w:t>:</w:t>
            </w:r>
            <w:r w:rsidR="00B44D1D">
              <w:rPr>
                <w:b/>
              </w:rPr>
              <w:t>52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D638A" w:rsidP="00D9114E">
            <w:r>
              <w:t>2018</w:t>
            </w:r>
            <w:r w:rsidR="007A09DA">
              <w:t>-</w:t>
            </w:r>
            <w:r w:rsidR="0007120E">
              <w:t>0</w:t>
            </w:r>
            <w:r w:rsidR="00CC1AA4">
              <w:t>5</w:t>
            </w:r>
            <w:r w:rsidR="0007120E">
              <w:t>-</w:t>
            </w:r>
            <w:r w:rsidR="00B44D1D">
              <w:t>17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D3AE0" w:rsidRDefault="0007120E" w:rsidP="00CB0889">
            <w:r>
              <w:t>9</w:t>
            </w:r>
            <w:r w:rsidR="006B167D">
              <w:t>.</w:t>
            </w:r>
            <w:r w:rsidR="00CC1AA4">
              <w:t>00</w:t>
            </w:r>
            <w:r w:rsidR="00EA271E">
              <w:t>–</w:t>
            </w:r>
            <w:r w:rsidR="001A3FAE">
              <w:t>11.10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3D3D2B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854B29" w:rsidRDefault="00854B29" w:rsidP="00854B2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Medgivande att närvara</w:t>
            </w:r>
          </w:p>
          <w:p w:rsidR="00854B29" w:rsidRDefault="00854B29" w:rsidP="00854B2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54B29" w:rsidRDefault="00854B29" w:rsidP="00854B2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medgav att föredragande Caroline </w:t>
            </w:r>
            <w:proofErr w:type="spellStart"/>
            <w:r>
              <w:rPr>
                <w:snapToGrid w:val="0"/>
                <w:szCs w:val="24"/>
              </w:rPr>
              <w:t>Jender</w:t>
            </w:r>
            <w:proofErr w:type="spellEnd"/>
            <w:r>
              <w:rPr>
                <w:snapToGrid w:val="0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Cs w:val="24"/>
              </w:rPr>
              <w:t>Pamrin</w:t>
            </w:r>
            <w:proofErr w:type="spellEnd"/>
            <w:r>
              <w:rPr>
                <w:snapToGrid w:val="0"/>
                <w:szCs w:val="24"/>
              </w:rPr>
              <w:t xml:space="preserve"> från </w:t>
            </w:r>
            <w:r w:rsidRPr="001C74E5">
              <w:rPr>
                <w:snapToGrid w:val="0"/>
                <w:szCs w:val="24"/>
              </w:rPr>
              <w:t xml:space="preserve">EU-nämndens kansli </w:t>
            </w:r>
            <w:r>
              <w:rPr>
                <w:snapToGrid w:val="0"/>
                <w:szCs w:val="24"/>
              </w:rPr>
              <w:t xml:space="preserve">och utskottshandläggare Agota Földes från näringsutskottets kansli </w:t>
            </w:r>
            <w:r w:rsidRPr="001C74E5">
              <w:rPr>
                <w:snapToGrid w:val="0"/>
                <w:szCs w:val="24"/>
              </w:rPr>
              <w:t>f</w:t>
            </w:r>
            <w:r>
              <w:rPr>
                <w:snapToGrid w:val="0"/>
                <w:szCs w:val="24"/>
              </w:rPr>
              <w:t xml:space="preserve">ick närvara under sammanträdet vid punkten 1 på föredragningslistan. </w:t>
            </w:r>
          </w:p>
          <w:p w:rsidR="00854B29" w:rsidRPr="00EE75F7" w:rsidRDefault="00854B29" w:rsidP="00854B2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54B29" w:rsidTr="003D3D2B">
        <w:tc>
          <w:tcPr>
            <w:tcW w:w="567" w:type="dxa"/>
          </w:tcPr>
          <w:p w:rsidR="00854B29" w:rsidRDefault="00854B2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854B29" w:rsidRDefault="00854B29" w:rsidP="00854B2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Överläggning</w:t>
            </w:r>
          </w:p>
          <w:p w:rsidR="00854B29" w:rsidRPr="00854B29" w:rsidRDefault="00854B29" w:rsidP="00854B2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47A5A" w:rsidRPr="00347A5A" w:rsidRDefault="00347A5A" w:rsidP="00347A5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347A5A">
              <w:rPr>
                <w:snapToGrid w:val="0"/>
                <w:szCs w:val="24"/>
              </w:rPr>
              <w:t>Utskottet överlade med statssekreterare Oscar Stenström, Utrikesdepartementet, om kommissionens förslag till förordning om fastställande av regler och förfaranden för överensstämmelse med och genomdrivande av unionens harmoniseringslagstiftning för produkter, KOM(2017) 795.</w:t>
            </w:r>
          </w:p>
          <w:p w:rsidR="00347A5A" w:rsidRPr="00347A5A" w:rsidRDefault="00347A5A" w:rsidP="00347A5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47A5A" w:rsidRPr="00347A5A" w:rsidRDefault="00347A5A" w:rsidP="00347A5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347A5A">
              <w:rPr>
                <w:snapToGrid w:val="0"/>
                <w:szCs w:val="24"/>
              </w:rPr>
              <w:t xml:space="preserve">Underlaget utgjordes bl.a. av en promemoria upprättad vid </w:t>
            </w:r>
            <w:r>
              <w:rPr>
                <w:snapToGrid w:val="0"/>
                <w:szCs w:val="24"/>
              </w:rPr>
              <w:t>Utrikesdepartementet (dnr 1961-</w:t>
            </w:r>
            <w:r w:rsidRPr="00347A5A">
              <w:rPr>
                <w:snapToGrid w:val="0"/>
                <w:szCs w:val="24"/>
              </w:rPr>
              <w:t>2017/18). Regeringens förslag till ståndpunkt framgick av promemorian (</w:t>
            </w:r>
            <w:r w:rsidRPr="008F0328">
              <w:rPr>
                <w:snapToGrid w:val="0"/>
                <w:szCs w:val="24"/>
              </w:rPr>
              <w:t xml:space="preserve">bilaga </w:t>
            </w:r>
            <w:r w:rsidR="008F0328" w:rsidRPr="008F0328">
              <w:rPr>
                <w:snapToGrid w:val="0"/>
                <w:szCs w:val="24"/>
              </w:rPr>
              <w:t>2</w:t>
            </w:r>
            <w:r w:rsidRPr="00347A5A">
              <w:rPr>
                <w:snapToGrid w:val="0"/>
                <w:szCs w:val="24"/>
              </w:rPr>
              <w:t>).</w:t>
            </w:r>
          </w:p>
          <w:p w:rsidR="00347A5A" w:rsidRPr="00347A5A" w:rsidRDefault="00347A5A" w:rsidP="00347A5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54B29" w:rsidRDefault="00347A5A" w:rsidP="00347A5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347A5A">
              <w:rPr>
                <w:snapToGrid w:val="0"/>
                <w:szCs w:val="24"/>
              </w:rPr>
              <w:t>Ordföranden konstaterade att det fanns enhälligt stöd för regeringens ståndpunkt.</w:t>
            </w:r>
          </w:p>
          <w:p w:rsidR="00347A5A" w:rsidRPr="00854B29" w:rsidRDefault="00347A5A" w:rsidP="00347A5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54B29" w:rsidTr="003D3D2B">
        <w:tc>
          <w:tcPr>
            <w:tcW w:w="567" w:type="dxa"/>
          </w:tcPr>
          <w:p w:rsidR="00854B29" w:rsidRDefault="00854B2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854B29" w:rsidRDefault="00854B29" w:rsidP="00854B2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Medgivande att närvara</w:t>
            </w:r>
          </w:p>
          <w:p w:rsidR="00854B29" w:rsidRDefault="00854B29" w:rsidP="00854B2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54B29" w:rsidRDefault="00854B29" w:rsidP="00854B2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medgav att utskottshandläggare Helena Fridman Konstantinidou från </w:t>
            </w:r>
            <w:r w:rsidRPr="001C74E5">
              <w:rPr>
                <w:snapToGrid w:val="0"/>
                <w:szCs w:val="24"/>
              </w:rPr>
              <w:t>EU-nämndens kansli f</w:t>
            </w:r>
            <w:r>
              <w:rPr>
                <w:snapToGrid w:val="0"/>
                <w:szCs w:val="24"/>
              </w:rPr>
              <w:t>ick närvara under sammanträdet vid punkten 2 på föredragningslistan.</w:t>
            </w:r>
          </w:p>
          <w:p w:rsidR="00854B29" w:rsidRDefault="00854B29" w:rsidP="000659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54B29" w:rsidTr="003D3D2B">
        <w:tc>
          <w:tcPr>
            <w:tcW w:w="567" w:type="dxa"/>
          </w:tcPr>
          <w:p w:rsidR="00854B29" w:rsidRDefault="008F032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806F41">
              <w:br w:type="page"/>
            </w:r>
            <w:r w:rsidR="00854B29"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854B29" w:rsidRDefault="00854B29" w:rsidP="000659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Överläggning</w:t>
            </w:r>
          </w:p>
          <w:p w:rsidR="00854B29" w:rsidRDefault="00854B29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47A5A" w:rsidRPr="00347A5A" w:rsidRDefault="00347A5A" w:rsidP="00347A5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347A5A">
              <w:rPr>
                <w:snapToGrid w:val="0"/>
                <w:szCs w:val="24"/>
              </w:rPr>
              <w:t>Utskottet överlade med statssekreterare Per Olsson Fridh, Kulturdepartementet, om förslag till direktiv om ändring av direktiv 2010/13/EU om samordning av vissa bestämmelser som fastställs i medlemsstaternas lagar och andra författningar om tillhandahållande av audiovisuella medietjänster, mot bakgrund av ändrade marknadsförhållanden (</w:t>
            </w:r>
            <w:proofErr w:type="spellStart"/>
            <w:r w:rsidRPr="00347A5A">
              <w:rPr>
                <w:snapToGrid w:val="0"/>
                <w:szCs w:val="24"/>
              </w:rPr>
              <w:t>AV-direktivet</w:t>
            </w:r>
            <w:proofErr w:type="spellEnd"/>
            <w:r w:rsidRPr="00347A5A">
              <w:rPr>
                <w:snapToGrid w:val="0"/>
                <w:szCs w:val="24"/>
              </w:rPr>
              <w:t>), KOM(2016) 287.</w:t>
            </w:r>
          </w:p>
          <w:p w:rsidR="00347A5A" w:rsidRPr="00347A5A" w:rsidRDefault="00347A5A" w:rsidP="00347A5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47A5A" w:rsidRPr="00347A5A" w:rsidRDefault="00347A5A" w:rsidP="00347A5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347A5A">
              <w:rPr>
                <w:snapToGrid w:val="0"/>
                <w:szCs w:val="24"/>
              </w:rPr>
              <w:t>Underlaget utgjordes bl.a. av en promemoria upprättad vid Kulturdepartementet (dnr 1960-2017/18). Regeringens förslag till ståndpunkt framgick av promemorian (</w:t>
            </w:r>
            <w:r w:rsidRPr="008F0328">
              <w:rPr>
                <w:snapToGrid w:val="0"/>
                <w:szCs w:val="24"/>
              </w:rPr>
              <w:t xml:space="preserve">bilaga </w:t>
            </w:r>
            <w:r w:rsidR="008F0328">
              <w:rPr>
                <w:snapToGrid w:val="0"/>
                <w:szCs w:val="24"/>
              </w:rPr>
              <w:t>3</w:t>
            </w:r>
            <w:r w:rsidRPr="00347A5A">
              <w:rPr>
                <w:snapToGrid w:val="0"/>
                <w:szCs w:val="24"/>
              </w:rPr>
              <w:t>).</w:t>
            </w:r>
          </w:p>
          <w:p w:rsidR="00347A5A" w:rsidRPr="00347A5A" w:rsidRDefault="00347A5A" w:rsidP="00347A5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47A5A" w:rsidRPr="00347A5A" w:rsidRDefault="00347A5A" w:rsidP="00347A5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347A5A">
              <w:rPr>
                <w:snapToGrid w:val="0"/>
                <w:szCs w:val="24"/>
              </w:rPr>
              <w:t>Ordföranden konstaterade att det fanns stöd för regeringens ståndpunkt.</w:t>
            </w:r>
          </w:p>
          <w:p w:rsidR="00347A5A" w:rsidRPr="00347A5A" w:rsidRDefault="00347A5A" w:rsidP="00347A5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54B29" w:rsidRDefault="00347A5A" w:rsidP="00347A5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347A5A">
              <w:rPr>
                <w:snapToGrid w:val="0"/>
                <w:szCs w:val="24"/>
              </w:rPr>
              <w:t>Företrädarna för SD reserverade sig mot ståndpunkten i den del som avser artikel 6.</w:t>
            </w:r>
          </w:p>
          <w:p w:rsidR="00347A5A" w:rsidRDefault="00347A5A" w:rsidP="00347A5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47A5A" w:rsidRPr="008F0328" w:rsidRDefault="00347A5A" w:rsidP="008F032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F0328">
              <w:rPr>
                <w:snapToGrid w:val="0"/>
                <w:szCs w:val="24"/>
              </w:rPr>
              <w:t xml:space="preserve">Statssekreteraren informerade om att en utredning om genomförandet av </w:t>
            </w:r>
            <w:proofErr w:type="spellStart"/>
            <w:r w:rsidRPr="008F0328">
              <w:rPr>
                <w:snapToGrid w:val="0"/>
                <w:szCs w:val="24"/>
              </w:rPr>
              <w:t>A</w:t>
            </w:r>
            <w:r w:rsidR="004D5BFC">
              <w:rPr>
                <w:snapToGrid w:val="0"/>
                <w:szCs w:val="24"/>
              </w:rPr>
              <w:t>V</w:t>
            </w:r>
            <w:r w:rsidRPr="008F0328">
              <w:rPr>
                <w:snapToGrid w:val="0"/>
                <w:szCs w:val="24"/>
              </w:rPr>
              <w:t>-direktivet</w:t>
            </w:r>
            <w:proofErr w:type="spellEnd"/>
            <w:r w:rsidRPr="008F0328">
              <w:rPr>
                <w:snapToGrid w:val="0"/>
                <w:szCs w:val="24"/>
              </w:rPr>
              <w:t xml:space="preserve"> i svensk lagstiftning och vissa andra frågor kommer att tillsättas innan sommaren.</w:t>
            </w:r>
          </w:p>
          <w:p w:rsidR="008F0328" w:rsidRPr="00854B29" w:rsidRDefault="008F0328" w:rsidP="008F0328">
            <w:pPr>
              <w:rPr>
                <w:snapToGrid w:val="0"/>
                <w:szCs w:val="24"/>
              </w:rPr>
            </w:pPr>
          </w:p>
        </w:tc>
      </w:tr>
      <w:tr w:rsidR="00854B29" w:rsidTr="003D3D2B">
        <w:tc>
          <w:tcPr>
            <w:tcW w:w="567" w:type="dxa"/>
          </w:tcPr>
          <w:p w:rsidR="00854B29" w:rsidRDefault="00854B2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6" w:type="dxa"/>
            <w:gridSpan w:val="2"/>
          </w:tcPr>
          <w:p w:rsidR="00854B29" w:rsidRDefault="00854B29" w:rsidP="000659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</w:t>
            </w:r>
          </w:p>
          <w:p w:rsidR="00854B29" w:rsidRDefault="00854B29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47A5A" w:rsidRDefault="00D33C80" w:rsidP="005713C6">
            <w:pPr>
              <w:tabs>
                <w:tab w:val="left" w:pos="1701"/>
              </w:tabs>
            </w:pPr>
            <w:r>
              <w:rPr>
                <w:snapToGrid w:val="0"/>
                <w:szCs w:val="24"/>
              </w:rPr>
              <w:t>S</w:t>
            </w:r>
            <w:r w:rsidR="005713C6" w:rsidRPr="00347A5A">
              <w:rPr>
                <w:snapToGrid w:val="0"/>
                <w:szCs w:val="24"/>
              </w:rPr>
              <w:t>t</w:t>
            </w:r>
            <w:r w:rsidR="005713C6">
              <w:rPr>
                <w:snapToGrid w:val="0"/>
                <w:szCs w:val="24"/>
              </w:rPr>
              <w:t>atssekreterare Per Olsson Fridh</w:t>
            </w:r>
            <w:r w:rsidR="005713C6" w:rsidRPr="00347A5A">
              <w:rPr>
                <w:snapToGrid w:val="0"/>
                <w:szCs w:val="24"/>
              </w:rPr>
              <w:t xml:space="preserve"> </w:t>
            </w:r>
            <w:r w:rsidR="00806F41">
              <w:rPr>
                <w:snapToGrid w:val="0"/>
                <w:szCs w:val="24"/>
              </w:rPr>
              <w:t xml:space="preserve">med medarbetare </w:t>
            </w:r>
            <w:r w:rsidR="00806F41" w:rsidRPr="00D21F5C">
              <w:rPr>
                <w:snapToGrid w:val="0"/>
                <w:szCs w:val="24"/>
              </w:rPr>
              <w:t xml:space="preserve">vid </w:t>
            </w:r>
            <w:r w:rsidR="005713C6" w:rsidRPr="00347A5A">
              <w:rPr>
                <w:snapToGrid w:val="0"/>
                <w:szCs w:val="24"/>
              </w:rPr>
              <w:t>Kulturdepartementet</w:t>
            </w:r>
            <w:r w:rsidR="005713C6">
              <w:rPr>
                <w:snapToGrid w:val="0"/>
                <w:szCs w:val="24"/>
              </w:rPr>
              <w:t xml:space="preserve"> </w:t>
            </w:r>
            <w:r w:rsidR="00806F41">
              <w:rPr>
                <w:snapToGrid w:val="0"/>
                <w:szCs w:val="24"/>
              </w:rPr>
              <w:t>i</w:t>
            </w:r>
            <w:r w:rsidR="00806F41" w:rsidRPr="00D21F5C">
              <w:rPr>
                <w:snapToGrid w:val="0"/>
                <w:szCs w:val="24"/>
              </w:rPr>
              <w:t>nform</w:t>
            </w:r>
            <w:r w:rsidR="00806F41">
              <w:rPr>
                <w:snapToGrid w:val="0"/>
                <w:szCs w:val="24"/>
              </w:rPr>
              <w:t>erade utskottet om</w:t>
            </w:r>
            <w:r w:rsidR="005713C6">
              <w:rPr>
                <w:snapToGrid w:val="0"/>
                <w:szCs w:val="24"/>
              </w:rPr>
              <w:t xml:space="preserve"> </w:t>
            </w:r>
            <w:r w:rsidR="00347A5A">
              <w:t>kommissionens förslag till förordning om det europeiska medborgarinitiativet, KOM(2017) 482.</w:t>
            </w:r>
          </w:p>
          <w:p w:rsidR="00854B29" w:rsidRPr="00854B29" w:rsidRDefault="00854B29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3E053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54B2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0659DB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0659DB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659DB" w:rsidRPr="000A28D4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</w:t>
            </w:r>
            <w:r w:rsidR="00273C16">
              <w:rPr>
                <w:snapToGrid w:val="0"/>
                <w:szCs w:val="24"/>
              </w:rPr>
              <w:t xml:space="preserve">et </w:t>
            </w:r>
            <w:r w:rsidR="0007120E">
              <w:rPr>
                <w:snapToGrid w:val="0"/>
                <w:szCs w:val="24"/>
              </w:rPr>
              <w:t>justerade protokoll 2017/18:</w:t>
            </w:r>
            <w:r w:rsidR="00854B29">
              <w:rPr>
                <w:snapToGrid w:val="0"/>
                <w:szCs w:val="24"/>
              </w:rPr>
              <w:t>50</w:t>
            </w:r>
            <w:r>
              <w:rPr>
                <w:snapToGrid w:val="0"/>
                <w:szCs w:val="24"/>
              </w:rPr>
              <w:t>.</w:t>
            </w:r>
          </w:p>
          <w:p w:rsidR="003E0534" w:rsidRDefault="003E0534" w:rsidP="005F226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7120E" w:rsidTr="003D3D2B">
        <w:tc>
          <w:tcPr>
            <w:tcW w:w="567" w:type="dxa"/>
          </w:tcPr>
          <w:p w:rsidR="0007120E" w:rsidRDefault="0007120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3225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7120E" w:rsidRPr="00F32256" w:rsidRDefault="00F32256" w:rsidP="00F3225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32256">
              <w:rPr>
                <w:b/>
                <w:snapToGrid w:val="0"/>
                <w:szCs w:val="24"/>
              </w:rPr>
              <w:t>Hänvisning av ärende</w:t>
            </w:r>
          </w:p>
          <w:p w:rsidR="00F32256" w:rsidRPr="00F32256" w:rsidRDefault="00F32256" w:rsidP="00F3225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32256" w:rsidRPr="00F32256" w:rsidRDefault="00F32256" w:rsidP="00F3225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915DE">
              <w:rPr>
                <w:snapToGrid w:val="0"/>
                <w:szCs w:val="24"/>
              </w:rPr>
              <w:t>Kanslichefen</w:t>
            </w:r>
            <w:r>
              <w:rPr>
                <w:snapToGrid w:val="0"/>
                <w:szCs w:val="24"/>
              </w:rPr>
              <w:t xml:space="preserve"> anmälde att t</w:t>
            </w:r>
            <w:r w:rsidRPr="00F32256">
              <w:rPr>
                <w:snapToGrid w:val="0"/>
                <w:szCs w:val="24"/>
              </w:rPr>
              <w:t>ill konst</w:t>
            </w:r>
            <w:r>
              <w:rPr>
                <w:snapToGrid w:val="0"/>
                <w:szCs w:val="24"/>
              </w:rPr>
              <w:t xml:space="preserve">itutionsutskottet har hänvisats </w:t>
            </w:r>
          </w:p>
          <w:p w:rsidR="00F32256" w:rsidRDefault="00F32256" w:rsidP="00F3225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p</w:t>
            </w:r>
            <w:r w:rsidR="001F6148">
              <w:rPr>
                <w:snapToGrid w:val="0"/>
                <w:szCs w:val="24"/>
              </w:rPr>
              <w:t>roposition 2017/18:</w:t>
            </w:r>
            <w:r w:rsidRPr="00F32256">
              <w:rPr>
                <w:snapToGrid w:val="0"/>
                <w:szCs w:val="24"/>
              </w:rPr>
              <w:t>260 Följdändringar till ändrade mediegrundlagar</w:t>
            </w:r>
            <w:r>
              <w:rPr>
                <w:snapToGrid w:val="0"/>
                <w:szCs w:val="24"/>
              </w:rPr>
              <w:t>.</w:t>
            </w:r>
          </w:p>
          <w:p w:rsidR="00F32256" w:rsidRDefault="00F32256" w:rsidP="00F3225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62192C" w:rsidP="00F3225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0659DB">
              <w:rPr>
                <w:b/>
                <w:snapToGrid w:val="0"/>
              </w:rPr>
              <w:t xml:space="preserve">§ </w:t>
            </w:r>
            <w:r w:rsidR="00F32256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32256" w:rsidRDefault="00F32256" w:rsidP="00F32256">
            <w:pPr>
              <w:rPr>
                <w:sz w:val="22"/>
              </w:rPr>
            </w:pPr>
            <w:r>
              <w:rPr>
                <w:b/>
                <w:bCs/>
              </w:rPr>
              <w:t>Åtalsanmälan</w:t>
            </w:r>
          </w:p>
          <w:p w:rsidR="00F32256" w:rsidRDefault="00F32256" w:rsidP="00F32256"/>
          <w:p w:rsidR="00F32256" w:rsidRDefault="00F32256" w:rsidP="00F32256">
            <w:pPr>
              <w:jc w:val="both"/>
            </w:pPr>
            <w:r>
              <w:t>Konstitutionsutskottet har mottagit en skrivelse jämte bilagor, dnr 1403-2017/18.</w:t>
            </w:r>
          </w:p>
          <w:p w:rsidR="00F32256" w:rsidRDefault="00F32256" w:rsidP="00F32256"/>
          <w:p w:rsidR="00F32256" w:rsidRDefault="00F32256" w:rsidP="00F32256">
            <w:pPr>
              <w:jc w:val="both"/>
            </w:pPr>
            <w:r>
              <w:t>Skrivelsen innefattar anmälan mot statsråd om brott.</w:t>
            </w:r>
          </w:p>
          <w:p w:rsidR="00F32256" w:rsidRDefault="00F32256" w:rsidP="00F32256">
            <w:pPr>
              <w:jc w:val="both"/>
            </w:pPr>
          </w:p>
          <w:p w:rsidR="00F32256" w:rsidRDefault="00F32256" w:rsidP="00F32256">
            <w:pPr>
              <w:jc w:val="both"/>
            </w:pPr>
            <w:r>
              <w:t>Ärendet föredrogs.</w:t>
            </w:r>
          </w:p>
          <w:p w:rsidR="00F32256" w:rsidRDefault="00F32256" w:rsidP="00F32256">
            <w:pPr>
              <w:jc w:val="both"/>
            </w:pPr>
          </w:p>
          <w:p w:rsidR="00F32256" w:rsidRDefault="00F32256" w:rsidP="00F32256">
            <w:pPr>
              <w:jc w:val="both"/>
            </w:pPr>
            <w:r>
              <w:t xml:space="preserve">Utskottet beslutade att skrivelsen inte skulle föranleda någon åtgärd. </w:t>
            </w:r>
          </w:p>
          <w:p w:rsidR="00F32256" w:rsidRDefault="00F32256" w:rsidP="00F32256">
            <w:pPr>
              <w:jc w:val="both"/>
            </w:pPr>
          </w:p>
          <w:p w:rsidR="00F32256" w:rsidRDefault="00F32256" w:rsidP="00F32256">
            <w:r>
              <w:t>Denna paragraf förklarades omedelbart justerad.</w:t>
            </w:r>
          </w:p>
          <w:p w:rsidR="00E915DE" w:rsidRDefault="00E915DE" w:rsidP="00E915D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D33C80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804680">
              <w:rPr>
                <w:b/>
                <w:snapToGrid w:val="0"/>
              </w:rPr>
              <w:t xml:space="preserve">§ </w:t>
            </w:r>
            <w:r w:rsidR="00F32256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E92BF2" w:rsidRDefault="00F32256" w:rsidP="00F3225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Utskottsinitiativ</w:t>
            </w:r>
          </w:p>
          <w:p w:rsidR="00F32256" w:rsidRDefault="00F32256" w:rsidP="00F3225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32256" w:rsidRDefault="00C24A4C" w:rsidP="00F3225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Vikarierande </w:t>
            </w:r>
            <w:r w:rsidR="00F32256">
              <w:rPr>
                <w:snapToGrid w:val="0"/>
                <w:szCs w:val="24"/>
              </w:rPr>
              <w:t xml:space="preserve">biträdande kanslichefen anmälde </w:t>
            </w:r>
            <w:r w:rsidR="008A4EFC">
              <w:rPr>
                <w:snapToGrid w:val="0"/>
                <w:szCs w:val="24"/>
              </w:rPr>
              <w:t xml:space="preserve">utdelat </w:t>
            </w:r>
            <w:r w:rsidR="00F32256">
              <w:rPr>
                <w:snapToGrid w:val="0"/>
                <w:szCs w:val="24"/>
              </w:rPr>
              <w:t>förslag om utskottsinitiativ</w:t>
            </w:r>
            <w:r w:rsidR="008A4EFC">
              <w:rPr>
                <w:snapToGrid w:val="0"/>
                <w:szCs w:val="24"/>
              </w:rPr>
              <w:t xml:space="preserve"> om </w:t>
            </w:r>
            <w:r w:rsidR="008A4EFC" w:rsidRPr="008A4EFC">
              <w:rPr>
                <w:rFonts w:eastAsiaTheme="minorHAnsi"/>
                <w:color w:val="000000"/>
                <w:szCs w:val="24"/>
                <w:lang w:eastAsia="en-US"/>
              </w:rPr>
              <w:t xml:space="preserve">en parlamentarisk utredning </w:t>
            </w:r>
            <w:r w:rsidR="008A4EFC">
              <w:rPr>
                <w:rFonts w:eastAsiaTheme="minorHAnsi"/>
                <w:color w:val="000000"/>
                <w:szCs w:val="24"/>
                <w:lang w:eastAsia="en-US"/>
              </w:rPr>
              <w:t xml:space="preserve">som </w:t>
            </w:r>
            <w:r w:rsidR="008A4EFC" w:rsidRPr="008A4EFC">
              <w:rPr>
                <w:rFonts w:eastAsiaTheme="minorHAnsi"/>
                <w:color w:val="000000"/>
                <w:szCs w:val="24"/>
                <w:lang w:eastAsia="en-US"/>
              </w:rPr>
              <w:t>ska analysera vissa frågor som berör kungahuset, de allmänna flaggdagarna och det offentliga belöningssystemet.</w:t>
            </w:r>
            <w:r>
              <w:rPr>
                <w:snapToGrid w:val="0"/>
                <w:szCs w:val="24"/>
              </w:rPr>
              <w:t xml:space="preserve"> </w:t>
            </w:r>
            <w:r w:rsidR="00F32256">
              <w:rPr>
                <w:snapToGrid w:val="0"/>
                <w:szCs w:val="24"/>
              </w:rPr>
              <w:t xml:space="preserve">Initiativet </w:t>
            </w:r>
            <w:proofErr w:type="gramStart"/>
            <w:r w:rsidR="008A4EFC">
              <w:rPr>
                <w:snapToGrid w:val="0"/>
                <w:szCs w:val="24"/>
              </w:rPr>
              <w:t>föreslås</w:t>
            </w:r>
            <w:proofErr w:type="gramEnd"/>
            <w:r w:rsidR="008A4EFC">
              <w:rPr>
                <w:snapToGrid w:val="0"/>
                <w:szCs w:val="24"/>
              </w:rPr>
              <w:t xml:space="preserve"> </w:t>
            </w:r>
            <w:proofErr w:type="gramStart"/>
            <w:r w:rsidR="00F32256">
              <w:rPr>
                <w:snapToGrid w:val="0"/>
                <w:szCs w:val="24"/>
              </w:rPr>
              <w:t>behandlas</w:t>
            </w:r>
            <w:proofErr w:type="gramEnd"/>
            <w:r w:rsidR="00F32256">
              <w:rPr>
                <w:snapToGrid w:val="0"/>
                <w:szCs w:val="24"/>
              </w:rPr>
              <w:t xml:space="preserve"> i samband med beredningen av betänkande</w:t>
            </w:r>
            <w:r>
              <w:rPr>
                <w:snapToGrid w:val="0"/>
                <w:szCs w:val="24"/>
              </w:rPr>
              <w:t>t</w:t>
            </w:r>
            <w:r w:rsidR="00F32256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Allmänna helgdagar</w:t>
            </w:r>
            <w:r w:rsidR="001F6148">
              <w:rPr>
                <w:snapToGrid w:val="0"/>
                <w:szCs w:val="24"/>
              </w:rPr>
              <w:t xml:space="preserve"> m.m.</w:t>
            </w:r>
            <w:r>
              <w:rPr>
                <w:snapToGrid w:val="0"/>
                <w:szCs w:val="24"/>
              </w:rPr>
              <w:t xml:space="preserve"> (KU28)</w:t>
            </w:r>
            <w:r w:rsidR="00F32256">
              <w:rPr>
                <w:snapToGrid w:val="0"/>
                <w:szCs w:val="24"/>
              </w:rPr>
              <w:t>.</w:t>
            </w:r>
          </w:p>
          <w:p w:rsidR="00F32256" w:rsidRPr="00F32256" w:rsidRDefault="00F32256" w:rsidP="00F3225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85B32" w:rsidTr="003D3D2B">
        <w:tc>
          <w:tcPr>
            <w:tcW w:w="567" w:type="dxa"/>
          </w:tcPr>
          <w:p w:rsidR="00785B32" w:rsidRDefault="00D33C80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D33C80" w:rsidRDefault="00D33C80" w:rsidP="00D33C8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Sammanträdestid</w:t>
            </w:r>
          </w:p>
          <w:p w:rsidR="00D33C80" w:rsidRDefault="00D33C80" w:rsidP="00D33C8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3C80" w:rsidRDefault="00D33C80" w:rsidP="00D33C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sammanträdet tisdagen den 22 maj 2018 börjar kl. 10.30.</w:t>
            </w:r>
          </w:p>
          <w:p w:rsidR="00785B32" w:rsidRDefault="00785B32" w:rsidP="00F3225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785B32" w:rsidTr="003D3D2B">
        <w:tc>
          <w:tcPr>
            <w:tcW w:w="567" w:type="dxa"/>
          </w:tcPr>
          <w:p w:rsidR="00785B32" w:rsidRDefault="00D33C80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:rsidR="00D33C80" w:rsidRDefault="00D33C80" w:rsidP="00D33C8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771C0">
              <w:rPr>
                <w:b/>
                <w:snapToGrid w:val="0"/>
                <w:szCs w:val="24"/>
              </w:rPr>
              <w:t xml:space="preserve">Möte med </w:t>
            </w:r>
            <w:proofErr w:type="spellStart"/>
            <w:r w:rsidRPr="00D771C0">
              <w:rPr>
                <w:b/>
                <w:snapToGrid w:val="0"/>
                <w:szCs w:val="24"/>
              </w:rPr>
              <w:t>Cosacs</w:t>
            </w:r>
            <w:proofErr w:type="spellEnd"/>
            <w:r w:rsidRPr="00D771C0">
              <w:rPr>
                <w:b/>
                <w:snapToGrid w:val="0"/>
                <w:szCs w:val="24"/>
              </w:rPr>
              <w:t xml:space="preserve"> arbetsgrupp</w:t>
            </w:r>
          </w:p>
          <w:p w:rsidR="00D33C80" w:rsidRDefault="00D33C80" w:rsidP="00D33C8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3C80" w:rsidRDefault="00D33C80" w:rsidP="00D33C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Kanslichefen anmälde en inbjudan till möte </w:t>
            </w:r>
            <w:r w:rsidR="00C4701A">
              <w:rPr>
                <w:snapToGrid w:val="0"/>
                <w:szCs w:val="24"/>
              </w:rPr>
              <w:t xml:space="preserve">i Bryssel den 28 maj 2018 </w:t>
            </w:r>
            <w:r>
              <w:rPr>
                <w:snapToGrid w:val="0"/>
                <w:szCs w:val="24"/>
              </w:rPr>
              <w:t xml:space="preserve">med </w:t>
            </w:r>
            <w:proofErr w:type="spellStart"/>
            <w:r>
              <w:rPr>
                <w:snapToGrid w:val="0"/>
                <w:szCs w:val="24"/>
              </w:rPr>
              <w:t>Cosacs</w:t>
            </w:r>
            <w:proofErr w:type="spellEnd"/>
            <w:r>
              <w:rPr>
                <w:snapToGrid w:val="0"/>
                <w:szCs w:val="24"/>
              </w:rPr>
              <w:t xml:space="preserve"> arbetsgrupp som </w:t>
            </w:r>
            <w:r w:rsidRPr="00C4701A">
              <w:rPr>
                <w:snapToGrid w:val="0"/>
                <w:szCs w:val="24"/>
              </w:rPr>
              <w:t>bilda</w:t>
            </w:r>
            <w:r w:rsidR="008F0328" w:rsidRPr="00C4701A">
              <w:rPr>
                <w:snapToGrid w:val="0"/>
                <w:szCs w:val="24"/>
              </w:rPr>
              <w:t>de</w:t>
            </w:r>
            <w:r w:rsidRPr="00C4701A">
              <w:rPr>
                <w:snapToGrid w:val="0"/>
                <w:szCs w:val="24"/>
              </w:rPr>
              <w:t>s</w:t>
            </w:r>
            <w:r>
              <w:rPr>
                <w:snapToGrid w:val="0"/>
                <w:szCs w:val="24"/>
              </w:rPr>
              <w:t xml:space="preserve"> med anledning av arbetsgruppen som leds av kommissionens vice ordförande </w:t>
            </w:r>
            <w:r w:rsidR="00C4701A">
              <w:rPr>
                <w:snapToGrid w:val="0"/>
                <w:szCs w:val="24"/>
              </w:rPr>
              <w:t>Frans Timmermans.</w:t>
            </w:r>
          </w:p>
          <w:p w:rsidR="00D33C80" w:rsidRDefault="00D33C80" w:rsidP="00D33C8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3C80" w:rsidRDefault="00D33C80" w:rsidP="00D33C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Lisbeth Sundén Andersson (M) deltar i mötet.</w:t>
            </w:r>
          </w:p>
          <w:p w:rsidR="00785B32" w:rsidRDefault="00785B32" w:rsidP="00F3225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785B32" w:rsidTr="003D3D2B">
        <w:tc>
          <w:tcPr>
            <w:tcW w:w="567" w:type="dxa"/>
          </w:tcPr>
          <w:p w:rsidR="00785B32" w:rsidRDefault="00D33C80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12</w:t>
            </w:r>
          </w:p>
        </w:tc>
        <w:tc>
          <w:tcPr>
            <w:tcW w:w="6946" w:type="dxa"/>
            <w:gridSpan w:val="2"/>
          </w:tcPr>
          <w:p w:rsidR="00C62985" w:rsidRPr="004A122D" w:rsidRDefault="00C62985" w:rsidP="00C6298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A122D">
              <w:rPr>
                <w:b/>
                <w:snapToGrid w:val="0"/>
                <w:szCs w:val="24"/>
              </w:rPr>
              <w:t>Kallelse till beredningsdelegationen</w:t>
            </w:r>
          </w:p>
          <w:p w:rsidR="00C62985" w:rsidRPr="004A122D" w:rsidRDefault="00C62985" w:rsidP="00C6298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62985" w:rsidRPr="004A122D" w:rsidRDefault="00C62985" w:rsidP="00C6298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snapToGrid w:val="0"/>
                <w:szCs w:val="24"/>
              </w:rPr>
              <w:t>Utskottet beslutade att kalla berednings</w:t>
            </w:r>
            <w:r>
              <w:rPr>
                <w:snapToGrid w:val="0"/>
                <w:szCs w:val="24"/>
              </w:rPr>
              <w:t>delegationen till sammanträde tor</w:t>
            </w:r>
            <w:r w:rsidRPr="004A122D">
              <w:rPr>
                <w:snapToGrid w:val="0"/>
                <w:szCs w:val="24"/>
              </w:rPr>
              <w:t>sdagen den 2</w:t>
            </w:r>
            <w:r>
              <w:rPr>
                <w:snapToGrid w:val="0"/>
                <w:szCs w:val="24"/>
              </w:rPr>
              <w:t>4</w:t>
            </w:r>
            <w:r w:rsidRPr="004A122D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maj</w:t>
            </w:r>
            <w:r w:rsidRPr="004A122D">
              <w:rPr>
                <w:snapToGrid w:val="0"/>
                <w:szCs w:val="24"/>
              </w:rPr>
              <w:t xml:space="preserve"> 201</w:t>
            </w:r>
            <w:r>
              <w:rPr>
                <w:snapToGrid w:val="0"/>
                <w:szCs w:val="24"/>
              </w:rPr>
              <w:t>8</w:t>
            </w:r>
            <w:r w:rsidRPr="004A122D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i omedelbar anslutning till utskottets sammanträde</w:t>
            </w:r>
            <w:r w:rsidRPr="004A122D">
              <w:rPr>
                <w:snapToGrid w:val="0"/>
                <w:szCs w:val="24"/>
              </w:rPr>
              <w:t>.</w:t>
            </w:r>
          </w:p>
          <w:p w:rsidR="00785B32" w:rsidRDefault="00785B32" w:rsidP="00C6298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785B32" w:rsidTr="003D3D2B">
        <w:tc>
          <w:tcPr>
            <w:tcW w:w="567" w:type="dxa"/>
          </w:tcPr>
          <w:p w:rsidR="00785B32" w:rsidRDefault="00D33C80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6946" w:type="dxa"/>
            <w:gridSpan w:val="2"/>
          </w:tcPr>
          <w:p w:rsidR="008D001E" w:rsidRPr="004A122D" w:rsidRDefault="008D001E" w:rsidP="008D001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b/>
                <w:snapToGrid w:val="0"/>
                <w:szCs w:val="24"/>
              </w:rPr>
              <w:t>EU-bevakning</w:t>
            </w:r>
            <w:r w:rsidRPr="004A122D">
              <w:rPr>
                <w:snapToGrid w:val="0"/>
                <w:szCs w:val="24"/>
              </w:rPr>
              <w:t xml:space="preserve"> </w:t>
            </w:r>
          </w:p>
          <w:p w:rsidR="008D001E" w:rsidRPr="004A122D" w:rsidRDefault="008D001E" w:rsidP="008D001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D001E" w:rsidRPr="004A122D" w:rsidRDefault="008D001E" w:rsidP="008D001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snapToGrid w:val="0"/>
                <w:szCs w:val="24"/>
              </w:rPr>
              <w:t>Förteckning över inkomna EU-handlingar anmäldes.</w:t>
            </w:r>
          </w:p>
          <w:p w:rsidR="00785B32" w:rsidRDefault="00785B32" w:rsidP="00F3225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E92BF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5C6AFD">
              <w:rPr>
                <w:b/>
                <w:snapToGrid w:val="0"/>
              </w:rPr>
              <w:t xml:space="preserve"> 14</w:t>
            </w:r>
          </w:p>
        </w:tc>
        <w:tc>
          <w:tcPr>
            <w:tcW w:w="6946" w:type="dxa"/>
            <w:gridSpan w:val="2"/>
          </w:tcPr>
          <w:p w:rsidR="00D832F3" w:rsidRDefault="00D832F3" w:rsidP="00D832F3">
            <w:pPr>
              <w:rPr>
                <w:b/>
                <w:bCs/>
                <w:color w:val="000000"/>
                <w:szCs w:val="24"/>
              </w:rPr>
            </w:pPr>
            <w:r w:rsidRPr="00600A19">
              <w:rPr>
                <w:b/>
                <w:bCs/>
                <w:color w:val="000000"/>
                <w:szCs w:val="24"/>
              </w:rPr>
              <w:t>Reduktion av avgift för lov, förhandsbesked och anmälan</w:t>
            </w:r>
            <w:r>
              <w:rPr>
                <w:b/>
                <w:bCs/>
                <w:color w:val="000000"/>
                <w:szCs w:val="24"/>
              </w:rPr>
              <w:t xml:space="preserve"> (KU7y)</w:t>
            </w:r>
          </w:p>
          <w:p w:rsidR="00D832F3" w:rsidRDefault="00D832F3" w:rsidP="00D832F3">
            <w:pPr>
              <w:rPr>
                <w:bCs/>
                <w:color w:val="000000"/>
                <w:szCs w:val="24"/>
              </w:rPr>
            </w:pPr>
          </w:p>
          <w:p w:rsidR="00D832F3" w:rsidRDefault="00D832F3" w:rsidP="00D832F3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fråga om yttrande till civilutskottet över proposition 2017/18:210</w:t>
            </w:r>
            <w:r w:rsidRPr="00755305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och motion.</w:t>
            </w:r>
          </w:p>
          <w:p w:rsidR="00D832F3" w:rsidRDefault="00D832F3" w:rsidP="00D832F3">
            <w:pPr>
              <w:rPr>
                <w:b/>
                <w:bCs/>
                <w:color w:val="000000"/>
                <w:szCs w:val="24"/>
              </w:rPr>
            </w:pPr>
          </w:p>
          <w:p w:rsidR="00AF27CB" w:rsidRPr="00545011" w:rsidRDefault="00AF27CB" w:rsidP="00AF27CB">
            <w:pPr>
              <w:rPr>
                <w:bCs/>
                <w:color w:val="000000"/>
                <w:szCs w:val="24"/>
              </w:rPr>
            </w:pPr>
            <w:r w:rsidRPr="00545011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justerade yttrande 2017/18:KU7y.</w:t>
            </w:r>
          </w:p>
          <w:p w:rsidR="00AF27CB" w:rsidRDefault="00AF27CB" w:rsidP="00AF27CB">
            <w:pPr>
              <w:rPr>
                <w:b/>
                <w:bCs/>
                <w:color w:val="000000"/>
                <w:szCs w:val="24"/>
              </w:rPr>
            </w:pPr>
          </w:p>
          <w:p w:rsidR="00E92BF2" w:rsidRDefault="00AF27CB" w:rsidP="00AF27C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V-ledamoten anmälde en avvikande mening.</w:t>
            </w:r>
          </w:p>
          <w:p w:rsidR="00D832F3" w:rsidRPr="00E92BF2" w:rsidRDefault="00D832F3" w:rsidP="00D832F3">
            <w:pPr>
              <w:rPr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5C6AFD">
              <w:rPr>
                <w:b/>
                <w:snapToGrid w:val="0"/>
              </w:rPr>
              <w:t xml:space="preserve"> 15</w:t>
            </w:r>
          </w:p>
        </w:tc>
        <w:tc>
          <w:tcPr>
            <w:tcW w:w="6946" w:type="dxa"/>
            <w:gridSpan w:val="2"/>
          </w:tcPr>
          <w:p w:rsidR="00D832F3" w:rsidRDefault="00D832F3" w:rsidP="00D832F3">
            <w:pPr>
              <w:rPr>
                <w:b/>
                <w:snapToGrid w:val="0"/>
                <w:szCs w:val="24"/>
              </w:rPr>
            </w:pPr>
            <w:r w:rsidRPr="00B21DEB">
              <w:rPr>
                <w:b/>
                <w:snapToGrid w:val="0"/>
                <w:szCs w:val="24"/>
              </w:rPr>
              <w:t>Inkorporer</w:t>
            </w:r>
            <w:r>
              <w:rPr>
                <w:b/>
                <w:snapToGrid w:val="0"/>
                <w:szCs w:val="24"/>
              </w:rPr>
              <w:t>ing av FN:s konvention om barnet</w:t>
            </w:r>
            <w:r w:rsidRPr="00B21DEB">
              <w:rPr>
                <w:b/>
                <w:snapToGrid w:val="0"/>
                <w:szCs w:val="24"/>
              </w:rPr>
              <w:t>s rättigheter</w:t>
            </w:r>
            <w:r>
              <w:rPr>
                <w:b/>
                <w:snapToGrid w:val="0"/>
                <w:szCs w:val="24"/>
              </w:rPr>
              <w:t xml:space="preserve"> (KU8y)</w:t>
            </w:r>
          </w:p>
          <w:p w:rsidR="00D832F3" w:rsidRDefault="00D832F3" w:rsidP="00D832F3">
            <w:pPr>
              <w:rPr>
                <w:snapToGrid w:val="0"/>
                <w:szCs w:val="24"/>
              </w:rPr>
            </w:pPr>
          </w:p>
          <w:p w:rsidR="00D832F3" w:rsidRDefault="00D832F3" w:rsidP="00D832F3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frågan om yttrande till socialutskottet över proposition 2017/18:186</w:t>
            </w:r>
            <w:r w:rsidRPr="00755305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och motioner.</w:t>
            </w:r>
          </w:p>
          <w:p w:rsidR="00DC6715" w:rsidRDefault="00DC6715" w:rsidP="00804A33">
            <w:pPr>
              <w:rPr>
                <w:b/>
                <w:snapToGrid w:val="0"/>
                <w:szCs w:val="24"/>
              </w:rPr>
            </w:pPr>
          </w:p>
          <w:p w:rsidR="00583C6E" w:rsidRPr="00545011" w:rsidRDefault="00583C6E" w:rsidP="00583C6E">
            <w:pPr>
              <w:rPr>
                <w:bCs/>
                <w:color w:val="000000"/>
                <w:szCs w:val="24"/>
              </w:rPr>
            </w:pPr>
            <w:r w:rsidRPr="00545011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justerade yttrande 2017/18:KU</w:t>
            </w:r>
            <w:r w:rsidR="00C573B2">
              <w:rPr>
                <w:bCs/>
                <w:color w:val="000000"/>
                <w:szCs w:val="24"/>
              </w:rPr>
              <w:t>8</w:t>
            </w:r>
            <w:r>
              <w:rPr>
                <w:bCs/>
                <w:color w:val="000000"/>
                <w:szCs w:val="24"/>
              </w:rPr>
              <w:t>y.</w:t>
            </w:r>
          </w:p>
          <w:p w:rsidR="00583C6E" w:rsidRDefault="00583C6E" w:rsidP="00583C6E">
            <w:pPr>
              <w:rPr>
                <w:b/>
                <w:bCs/>
                <w:color w:val="000000"/>
                <w:szCs w:val="24"/>
              </w:rPr>
            </w:pPr>
          </w:p>
          <w:p w:rsidR="00583C6E" w:rsidRDefault="00583C6E" w:rsidP="00583C6E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M-, SD-, C- och L-ledamöterna anmälde avvikande meningar.</w:t>
            </w:r>
          </w:p>
          <w:p w:rsidR="00583C6E" w:rsidRDefault="00583C6E" w:rsidP="00804A33">
            <w:pPr>
              <w:rPr>
                <w:snapToGrid w:val="0"/>
                <w:szCs w:val="24"/>
              </w:rPr>
            </w:pPr>
          </w:p>
          <w:p w:rsidR="00D832F3" w:rsidRDefault="00583C6E" w:rsidP="00804A33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V- och KD-ledamöterna anmälde särskilda yttranden.</w:t>
            </w:r>
          </w:p>
          <w:p w:rsidR="00583C6E" w:rsidRDefault="00583C6E" w:rsidP="00804A33">
            <w:pPr>
              <w:rPr>
                <w:b/>
                <w:snapToGrid w:val="0"/>
                <w:szCs w:val="24"/>
              </w:rPr>
            </w:pPr>
          </w:p>
        </w:tc>
      </w:tr>
      <w:tr w:rsidR="00DC6715" w:rsidTr="003D3D2B">
        <w:tc>
          <w:tcPr>
            <w:tcW w:w="567" w:type="dxa"/>
          </w:tcPr>
          <w:p w:rsidR="00DC6715" w:rsidRDefault="00C573B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B8673E">
              <w:rPr>
                <w:b/>
                <w:snapToGrid w:val="0"/>
              </w:rPr>
              <w:t>§</w:t>
            </w:r>
            <w:r w:rsidR="005C6AFD">
              <w:rPr>
                <w:b/>
                <w:snapToGrid w:val="0"/>
              </w:rPr>
              <w:t xml:space="preserve"> 16</w:t>
            </w:r>
          </w:p>
        </w:tc>
        <w:tc>
          <w:tcPr>
            <w:tcW w:w="6946" w:type="dxa"/>
            <w:gridSpan w:val="2"/>
          </w:tcPr>
          <w:p w:rsidR="00D832F3" w:rsidRDefault="00D832F3" w:rsidP="00D832F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Verksamhetsredogörelser för riksdagens nämnder (KU41)</w:t>
            </w:r>
          </w:p>
          <w:p w:rsidR="00D832F3" w:rsidRDefault="00D832F3" w:rsidP="00D832F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832F3" w:rsidRDefault="00D832F3" w:rsidP="00D832F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fortsatte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behandlingen av </w:t>
            </w:r>
            <w:r>
              <w:rPr>
                <w:snapToGrid w:val="0"/>
                <w:szCs w:val="24"/>
              </w:rPr>
              <w:t>redogörelserna 2017/18:NL1, 2017/18:PN1, 2017/18:RAN1, 2017/18:RAR1, 2017/18:ÖN1, 2017/18:SN1 och 2017/18:VPN1.</w:t>
            </w:r>
          </w:p>
          <w:p w:rsidR="00DC6715" w:rsidRDefault="00DC6715" w:rsidP="00804A33">
            <w:pPr>
              <w:rPr>
                <w:b/>
                <w:bCs/>
                <w:color w:val="000000"/>
                <w:szCs w:val="24"/>
              </w:rPr>
            </w:pPr>
          </w:p>
          <w:p w:rsidR="00D832F3" w:rsidRDefault="00C573B2" w:rsidP="00804A33">
            <w:pPr>
              <w:rPr>
                <w:b/>
                <w:bCs/>
                <w:color w:val="000000"/>
                <w:szCs w:val="24"/>
              </w:rPr>
            </w:pPr>
            <w:r w:rsidRPr="00545011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justerade betänkande 2017/18:KU41.</w:t>
            </w:r>
          </w:p>
          <w:p w:rsidR="00D832F3" w:rsidRDefault="00D832F3" w:rsidP="00804A3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2B193F" w:rsidTr="003D3D2B">
        <w:tc>
          <w:tcPr>
            <w:tcW w:w="567" w:type="dxa"/>
          </w:tcPr>
          <w:p w:rsidR="002B193F" w:rsidRDefault="00004F7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6AFD">
              <w:rPr>
                <w:b/>
                <w:snapToGrid w:val="0"/>
              </w:rPr>
              <w:t>17</w:t>
            </w:r>
          </w:p>
        </w:tc>
        <w:tc>
          <w:tcPr>
            <w:tcW w:w="6946" w:type="dxa"/>
            <w:gridSpan w:val="2"/>
          </w:tcPr>
          <w:p w:rsidR="002B193F" w:rsidRPr="007A66D9" w:rsidRDefault="002B193F" w:rsidP="002B193F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7A66D9">
              <w:rPr>
                <w:rFonts w:eastAsiaTheme="minorHAnsi"/>
                <w:b/>
                <w:color w:val="000000"/>
                <w:szCs w:val="24"/>
                <w:lang w:eastAsia="en-US"/>
              </w:rPr>
              <w:t xml:space="preserve">Allmänna helgdagar </w:t>
            </w:r>
            <w:r w:rsidR="009B7213">
              <w:rPr>
                <w:rFonts w:eastAsiaTheme="minorHAnsi"/>
                <w:b/>
                <w:color w:val="000000"/>
                <w:szCs w:val="24"/>
                <w:lang w:eastAsia="en-US"/>
              </w:rPr>
              <w:t xml:space="preserve">m.m. </w:t>
            </w:r>
            <w:r w:rsidRPr="007A66D9">
              <w:rPr>
                <w:rFonts w:eastAsiaTheme="minorHAnsi"/>
                <w:b/>
                <w:color w:val="000000"/>
                <w:szCs w:val="24"/>
                <w:lang w:eastAsia="en-US"/>
              </w:rPr>
              <w:t>(KU28)</w:t>
            </w:r>
          </w:p>
          <w:p w:rsidR="002B193F" w:rsidRPr="007A66D9" w:rsidRDefault="002B193F" w:rsidP="002B193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B193F" w:rsidRDefault="002B193F" w:rsidP="002B193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fortsatte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behandlingen av motioner.</w:t>
            </w:r>
          </w:p>
          <w:p w:rsidR="002B193F" w:rsidRDefault="002B193F" w:rsidP="002B193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C0D53" w:rsidRDefault="009B7213" w:rsidP="002B193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L</w:t>
            </w:r>
            <w:r w:rsidR="008A4EFC">
              <w:rPr>
                <w:rFonts w:eastAsiaTheme="minorHAnsi"/>
                <w:color w:val="000000"/>
                <w:szCs w:val="24"/>
                <w:lang w:eastAsia="en-US"/>
              </w:rPr>
              <w:t xml:space="preserve">edamöterna för S, M, MP, C, L och KD föreslog ett utskottsinitiativ om </w:t>
            </w:r>
            <w:r w:rsidR="008A4EFC" w:rsidRPr="008A4EFC">
              <w:rPr>
                <w:rFonts w:eastAsiaTheme="minorHAnsi"/>
                <w:color w:val="000000"/>
                <w:szCs w:val="24"/>
                <w:lang w:eastAsia="en-US"/>
              </w:rPr>
              <w:t xml:space="preserve">en parlamentarisk utredning </w:t>
            </w:r>
            <w:r w:rsidR="008A4EFC">
              <w:rPr>
                <w:rFonts w:eastAsiaTheme="minorHAnsi"/>
                <w:color w:val="000000"/>
                <w:szCs w:val="24"/>
                <w:lang w:eastAsia="en-US"/>
              </w:rPr>
              <w:t xml:space="preserve">som </w:t>
            </w:r>
            <w:r w:rsidR="008A4EFC" w:rsidRPr="008A4EFC">
              <w:rPr>
                <w:rFonts w:eastAsiaTheme="minorHAnsi"/>
                <w:color w:val="000000"/>
                <w:szCs w:val="24"/>
                <w:lang w:eastAsia="en-US"/>
              </w:rPr>
              <w:t>ska analysera vissa frågor som berör kungahuset, de allmänna flaggdagarna och det offentliga belöningssystemet.</w:t>
            </w:r>
          </w:p>
          <w:p w:rsidR="00AC0D53" w:rsidRDefault="00AC0D53" w:rsidP="002B193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B193F" w:rsidRDefault="002B193F" w:rsidP="002B193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2B193F" w:rsidRDefault="002B193F" w:rsidP="00D832F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B193F" w:rsidTr="003D3D2B">
        <w:tc>
          <w:tcPr>
            <w:tcW w:w="567" w:type="dxa"/>
          </w:tcPr>
          <w:p w:rsidR="002B193F" w:rsidRDefault="00004F7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C6AFD">
              <w:rPr>
                <w:b/>
                <w:snapToGrid w:val="0"/>
              </w:rPr>
              <w:t>18</w:t>
            </w:r>
          </w:p>
        </w:tc>
        <w:tc>
          <w:tcPr>
            <w:tcW w:w="6946" w:type="dxa"/>
            <w:gridSpan w:val="2"/>
          </w:tcPr>
          <w:p w:rsidR="002B193F" w:rsidRDefault="002B193F" w:rsidP="002B193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02D26">
              <w:rPr>
                <w:b/>
                <w:snapToGrid w:val="0"/>
                <w:szCs w:val="24"/>
              </w:rPr>
              <w:t>Kommittéberättelse – kommittéernas arbete under 2017</w:t>
            </w:r>
            <w:r>
              <w:rPr>
                <w:b/>
                <w:snapToGrid w:val="0"/>
                <w:szCs w:val="24"/>
              </w:rPr>
              <w:t xml:space="preserve"> (KU39)</w:t>
            </w:r>
          </w:p>
          <w:p w:rsidR="002B193F" w:rsidRDefault="002B193F" w:rsidP="002B193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B193F" w:rsidRDefault="002B193F" w:rsidP="002B193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 xml:space="preserve">Utskottet behandlade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skrivelse 2017/18:103 och motioner.</w:t>
            </w:r>
          </w:p>
          <w:p w:rsidR="002B193F" w:rsidRDefault="002B193F" w:rsidP="00D832F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C0D53" w:rsidRDefault="00AC0D53" w:rsidP="00AC0D5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2B193F" w:rsidRDefault="002B193F" w:rsidP="00D832F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B193F" w:rsidTr="003D3D2B">
        <w:tc>
          <w:tcPr>
            <w:tcW w:w="567" w:type="dxa"/>
          </w:tcPr>
          <w:p w:rsidR="002B193F" w:rsidRDefault="00004F7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6AFD">
              <w:rPr>
                <w:b/>
                <w:snapToGrid w:val="0"/>
              </w:rPr>
              <w:t>19</w:t>
            </w:r>
          </w:p>
        </w:tc>
        <w:tc>
          <w:tcPr>
            <w:tcW w:w="6946" w:type="dxa"/>
            <w:gridSpan w:val="2"/>
          </w:tcPr>
          <w:p w:rsidR="002B193F" w:rsidRDefault="00AC0D53" w:rsidP="00D832F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Ett enhetligt regionalt utvecklingsansvar (KU46)</w:t>
            </w:r>
          </w:p>
          <w:p w:rsidR="00AC0D53" w:rsidRDefault="00AC0D53" w:rsidP="00D832F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C0D53" w:rsidRDefault="00AC0D53" w:rsidP="00AC0D5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 xml:space="preserve">Utskottet behandlade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proposition 2017/18:206 och motion.</w:t>
            </w:r>
          </w:p>
          <w:p w:rsidR="00AC0D53" w:rsidRDefault="00AC0D53" w:rsidP="00AC0D5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C0D53" w:rsidRDefault="00AC0D53" w:rsidP="00AC0D5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AC0D53" w:rsidRPr="00AC0D53" w:rsidRDefault="00AC0D53" w:rsidP="00AC0D5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B193F" w:rsidTr="003D3D2B">
        <w:tc>
          <w:tcPr>
            <w:tcW w:w="567" w:type="dxa"/>
          </w:tcPr>
          <w:p w:rsidR="002B193F" w:rsidRDefault="00004F7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6AFD">
              <w:rPr>
                <w:b/>
                <w:snapToGrid w:val="0"/>
              </w:rPr>
              <w:t>20</w:t>
            </w:r>
          </w:p>
        </w:tc>
        <w:tc>
          <w:tcPr>
            <w:tcW w:w="6946" w:type="dxa"/>
            <w:gridSpan w:val="2"/>
          </w:tcPr>
          <w:p w:rsidR="00A606D9" w:rsidRDefault="00AC0D53" w:rsidP="00AC0D53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Extra ändringsbudget för 2018 - Ny möjlighet till uppehållstillstånd (KU9y)</w:t>
            </w:r>
          </w:p>
          <w:p w:rsidR="00AC0D53" w:rsidRPr="00A606D9" w:rsidRDefault="00AC0D53" w:rsidP="00AC0D53">
            <w:pPr>
              <w:rPr>
                <w:bCs/>
                <w:color w:val="000000"/>
                <w:szCs w:val="24"/>
              </w:rPr>
            </w:pPr>
          </w:p>
          <w:p w:rsidR="00AC0D53" w:rsidRDefault="00AC0D53" w:rsidP="00AC0D53">
            <w:pPr>
              <w:rPr>
                <w:snapToGrid w:val="0"/>
                <w:szCs w:val="24"/>
              </w:rPr>
            </w:pPr>
            <w:r>
              <w:rPr>
                <w:color w:val="000000"/>
                <w:szCs w:val="24"/>
              </w:rPr>
              <w:t>U</w:t>
            </w:r>
            <w:r>
              <w:rPr>
                <w:snapToGrid w:val="0"/>
                <w:szCs w:val="24"/>
              </w:rPr>
              <w:t>tskottet fortsatte behandlingen av frågan om yttrande till finansutskottet över proposition 2017/18:252 och motioner.</w:t>
            </w:r>
          </w:p>
          <w:p w:rsidR="00AC0D53" w:rsidRDefault="00AC0D53" w:rsidP="00AC0D53">
            <w:pPr>
              <w:rPr>
                <w:snapToGrid w:val="0"/>
                <w:szCs w:val="24"/>
              </w:rPr>
            </w:pPr>
          </w:p>
          <w:p w:rsidR="002B193F" w:rsidRDefault="00AC0D53" w:rsidP="00AC0D5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AC0D53" w:rsidRDefault="00AC0D53" w:rsidP="00AC0D5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C0D53" w:rsidTr="003D3D2B">
        <w:tc>
          <w:tcPr>
            <w:tcW w:w="567" w:type="dxa"/>
          </w:tcPr>
          <w:p w:rsidR="00AC0D53" w:rsidRDefault="00004F70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6AFD">
              <w:rPr>
                <w:b/>
                <w:snapToGrid w:val="0"/>
              </w:rPr>
              <w:t>21</w:t>
            </w:r>
          </w:p>
        </w:tc>
        <w:tc>
          <w:tcPr>
            <w:tcW w:w="6946" w:type="dxa"/>
            <w:gridSpan w:val="2"/>
          </w:tcPr>
          <w:p w:rsidR="00AC0D53" w:rsidRDefault="00AC0D53" w:rsidP="00AC0D53">
            <w:pPr>
              <w:rPr>
                <w:b/>
                <w:bCs/>
                <w:color w:val="000000"/>
                <w:szCs w:val="24"/>
              </w:rPr>
            </w:pPr>
            <w:r w:rsidRPr="00600A19">
              <w:rPr>
                <w:b/>
                <w:bCs/>
                <w:color w:val="000000"/>
                <w:szCs w:val="24"/>
              </w:rPr>
              <w:t>Följdändringar till ny förvaltningslag</w:t>
            </w:r>
            <w:r>
              <w:rPr>
                <w:b/>
                <w:bCs/>
                <w:color w:val="000000"/>
                <w:szCs w:val="24"/>
              </w:rPr>
              <w:t xml:space="preserve"> (KU22)</w:t>
            </w:r>
          </w:p>
          <w:p w:rsidR="00AC0D53" w:rsidRDefault="00AC0D53" w:rsidP="00AC0D53">
            <w:pPr>
              <w:rPr>
                <w:bCs/>
                <w:color w:val="000000"/>
                <w:szCs w:val="24"/>
              </w:rPr>
            </w:pPr>
          </w:p>
          <w:p w:rsidR="00AC0D53" w:rsidRDefault="00AC0D53" w:rsidP="00AC0D53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p</w:t>
            </w:r>
            <w:r w:rsidRPr="001D4B07">
              <w:rPr>
                <w:snapToGrid w:val="0"/>
                <w:szCs w:val="24"/>
              </w:rPr>
              <w:t>rop</w:t>
            </w:r>
            <w:r>
              <w:rPr>
                <w:snapToGrid w:val="0"/>
                <w:szCs w:val="24"/>
              </w:rPr>
              <w:t>osition 2017/18:235.</w:t>
            </w:r>
          </w:p>
          <w:p w:rsidR="00AC0D53" w:rsidRPr="001D4B07" w:rsidRDefault="00AC0D53" w:rsidP="00AC0D53">
            <w:pPr>
              <w:rPr>
                <w:snapToGrid w:val="0"/>
                <w:szCs w:val="24"/>
              </w:rPr>
            </w:pPr>
          </w:p>
          <w:p w:rsidR="00AC0D53" w:rsidRDefault="00AC0D53" w:rsidP="00AC0D53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AC0D53" w:rsidRDefault="00AC0D53" w:rsidP="0080468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C0D53" w:rsidTr="003D3D2B">
        <w:tc>
          <w:tcPr>
            <w:tcW w:w="567" w:type="dxa"/>
          </w:tcPr>
          <w:p w:rsidR="00AC0D53" w:rsidRDefault="00004F70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6AFD">
              <w:rPr>
                <w:b/>
                <w:snapToGrid w:val="0"/>
              </w:rPr>
              <w:t>22</w:t>
            </w:r>
          </w:p>
        </w:tc>
        <w:tc>
          <w:tcPr>
            <w:tcW w:w="6946" w:type="dxa"/>
            <w:gridSpan w:val="2"/>
          </w:tcPr>
          <w:p w:rsidR="00AC0D53" w:rsidRDefault="00AC0D53" w:rsidP="00AC0D53">
            <w:pPr>
              <w:rPr>
                <w:b/>
                <w:bCs/>
                <w:color w:val="000000"/>
                <w:szCs w:val="24"/>
              </w:rPr>
            </w:pPr>
            <w:r w:rsidRPr="00600A19">
              <w:rPr>
                <w:b/>
                <w:bCs/>
                <w:color w:val="000000"/>
                <w:szCs w:val="24"/>
              </w:rPr>
              <w:t>Journalistik i hela landet</w:t>
            </w:r>
            <w:r>
              <w:rPr>
                <w:b/>
                <w:bCs/>
                <w:color w:val="000000"/>
                <w:szCs w:val="24"/>
              </w:rPr>
              <w:t xml:space="preserve"> (KU43)</w:t>
            </w:r>
          </w:p>
          <w:p w:rsidR="00AC0D53" w:rsidRDefault="00AC0D53" w:rsidP="00AC0D53">
            <w:pPr>
              <w:rPr>
                <w:bCs/>
                <w:color w:val="000000"/>
                <w:szCs w:val="24"/>
              </w:rPr>
            </w:pPr>
          </w:p>
          <w:p w:rsidR="00AC0D53" w:rsidRDefault="00AC0D53" w:rsidP="00AC0D53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p</w:t>
            </w:r>
            <w:r w:rsidRPr="001D4B07">
              <w:rPr>
                <w:snapToGrid w:val="0"/>
                <w:szCs w:val="24"/>
              </w:rPr>
              <w:t>rop</w:t>
            </w:r>
            <w:r>
              <w:rPr>
                <w:snapToGrid w:val="0"/>
                <w:szCs w:val="24"/>
              </w:rPr>
              <w:t>osition 2017/18:154 och motioner.</w:t>
            </w:r>
          </w:p>
          <w:p w:rsidR="00AC0D53" w:rsidRPr="001D4B07" w:rsidRDefault="00AC0D53" w:rsidP="00AC0D53">
            <w:pPr>
              <w:rPr>
                <w:snapToGrid w:val="0"/>
                <w:szCs w:val="24"/>
              </w:rPr>
            </w:pPr>
          </w:p>
          <w:p w:rsidR="00AC0D53" w:rsidRDefault="00AC0D53" w:rsidP="00AC0D53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AC0D53" w:rsidRDefault="00AC0D53" w:rsidP="0080468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C0D53" w:rsidTr="003D3D2B">
        <w:tc>
          <w:tcPr>
            <w:tcW w:w="567" w:type="dxa"/>
          </w:tcPr>
          <w:p w:rsidR="00AC0D53" w:rsidRDefault="00797F3B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004F70">
              <w:rPr>
                <w:b/>
                <w:snapToGrid w:val="0"/>
              </w:rPr>
              <w:t xml:space="preserve">§ </w:t>
            </w:r>
            <w:r w:rsidR="005C6AFD">
              <w:rPr>
                <w:b/>
                <w:snapToGrid w:val="0"/>
              </w:rPr>
              <w:t>23</w:t>
            </w:r>
          </w:p>
        </w:tc>
        <w:tc>
          <w:tcPr>
            <w:tcW w:w="6946" w:type="dxa"/>
            <w:gridSpan w:val="2"/>
          </w:tcPr>
          <w:p w:rsidR="00AC0D53" w:rsidRDefault="00AC0D53" w:rsidP="00AC0D5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proofErr w:type="spellStart"/>
            <w:r>
              <w:rPr>
                <w:b/>
                <w:snapToGrid w:val="0"/>
                <w:szCs w:val="24"/>
              </w:rPr>
              <w:t>Vårändringsbudget</w:t>
            </w:r>
            <w:proofErr w:type="spellEnd"/>
            <w:r>
              <w:rPr>
                <w:b/>
                <w:snapToGrid w:val="0"/>
                <w:szCs w:val="24"/>
              </w:rPr>
              <w:t xml:space="preserve"> för 2018 (KU10y)</w:t>
            </w:r>
          </w:p>
          <w:p w:rsidR="00AC0D53" w:rsidRDefault="00AC0D53" w:rsidP="00AC0D5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C0D53" w:rsidRDefault="00AC0D53" w:rsidP="00AC0D53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frågan om yttrande till finansutskottet över proposition 2017/18:99 och motion.</w:t>
            </w:r>
          </w:p>
          <w:p w:rsidR="00AC0D53" w:rsidRDefault="00AC0D53" w:rsidP="00AC0D5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C0D53" w:rsidRDefault="00AC0D53" w:rsidP="00AC0D5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AC0D53" w:rsidRDefault="00AC0D53" w:rsidP="0080468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70549D" w:rsidTr="003D3D2B">
        <w:tc>
          <w:tcPr>
            <w:tcW w:w="567" w:type="dxa"/>
          </w:tcPr>
          <w:p w:rsidR="0070549D" w:rsidRDefault="0070549D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6AFD">
              <w:rPr>
                <w:b/>
                <w:snapToGrid w:val="0"/>
              </w:rPr>
              <w:t>24</w:t>
            </w:r>
          </w:p>
        </w:tc>
        <w:tc>
          <w:tcPr>
            <w:tcW w:w="6946" w:type="dxa"/>
            <w:gridSpan w:val="2"/>
          </w:tcPr>
          <w:p w:rsidR="0070549D" w:rsidRDefault="0070549D" w:rsidP="0070549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Behandlingen av riksdagens skrivelser (KU21)</w:t>
            </w:r>
          </w:p>
          <w:p w:rsidR="0070549D" w:rsidRDefault="0070549D" w:rsidP="0070549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0549D" w:rsidRDefault="0070549D" w:rsidP="0070549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behandlingen av skrivelse 2017/18:75 och redogörelse 2017/18:RS6.</w:t>
            </w:r>
          </w:p>
          <w:p w:rsidR="0070549D" w:rsidRDefault="0070549D" w:rsidP="0070549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0549D" w:rsidRDefault="0070549D" w:rsidP="0070549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70549D" w:rsidRDefault="0070549D" w:rsidP="00AC0D5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70549D" w:rsidTr="003D3D2B">
        <w:tc>
          <w:tcPr>
            <w:tcW w:w="567" w:type="dxa"/>
          </w:tcPr>
          <w:p w:rsidR="0070549D" w:rsidRDefault="0070549D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6AFD">
              <w:rPr>
                <w:b/>
                <w:snapToGrid w:val="0"/>
              </w:rPr>
              <w:t>25</w:t>
            </w:r>
          </w:p>
        </w:tc>
        <w:tc>
          <w:tcPr>
            <w:tcW w:w="6946" w:type="dxa"/>
            <w:gridSpan w:val="2"/>
          </w:tcPr>
          <w:p w:rsidR="0070549D" w:rsidRDefault="0070549D" w:rsidP="0070549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En stärkt minoritetspolitik </w:t>
            </w:r>
            <w:r w:rsidRPr="00E72EA5">
              <w:rPr>
                <w:b/>
                <w:snapToGrid w:val="0"/>
                <w:szCs w:val="24"/>
              </w:rPr>
              <w:t>(KU44)</w:t>
            </w:r>
          </w:p>
          <w:p w:rsidR="0070549D" w:rsidRPr="00E72EA5" w:rsidRDefault="0070549D" w:rsidP="0070549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70549D" w:rsidRDefault="0070549D" w:rsidP="0070549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72EA5">
              <w:rPr>
                <w:bCs/>
                <w:color w:val="000000"/>
                <w:szCs w:val="24"/>
              </w:rPr>
              <w:t>Utskottet behandlade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p</w:t>
            </w:r>
            <w:r w:rsidRPr="00E72EA5">
              <w:rPr>
                <w:snapToGrid w:val="0"/>
                <w:szCs w:val="24"/>
              </w:rPr>
              <w:t>rop</w:t>
            </w:r>
            <w:r>
              <w:rPr>
                <w:snapToGrid w:val="0"/>
                <w:szCs w:val="24"/>
              </w:rPr>
              <w:t>osition</w:t>
            </w:r>
            <w:r w:rsidRPr="00E72EA5">
              <w:rPr>
                <w:snapToGrid w:val="0"/>
                <w:szCs w:val="24"/>
              </w:rPr>
              <w:t xml:space="preserve"> 2017/18:199 och motioner</w:t>
            </w:r>
            <w:r>
              <w:rPr>
                <w:snapToGrid w:val="0"/>
                <w:szCs w:val="24"/>
              </w:rPr>
              <w:t>.</w:t>
            </w:r>
          </w:p>
          <w:p w:rsidR="0070549D" w:rsidRDefault="0070549D" w:rsidP="0070549D">
            <w:pPr>
              <w:rPr>
                <w:snapToGrid w:val="0"/>
                <w:szCs w:val="24"/>
              </w:rPr>
            </w:pPr>
          </w:p>
          <w:p w:rsidR="0070549D" w:rsidRDefault="0070549D" w:rsidP="0070549D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lastRenderedPageBreak/>
              <w:t>Ärendet bordlades.</w:t>
            </w:r>
          </w:p>
          <w:p w:rsidR="0070549D" w:rsidRDefault="0070549D" w:rsidP="00AC0D5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70549D" w:rsidTr="003D3D2B">
        <w:tc>
          <w:tcPr>
            <w:tcW w:w="567" w:type="dxa"/>
          </w:tcPr>
          <w:p w:rsidR="0070549D" w:rsidRDefault="0070549D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C6AFD">
              <w:rPr>
                <w:b/>
                <w:snapToGrid w:val="0"/>
              </w:rPr>
              <w:t>26</w:t>
            </w:r>
          </w:p>
        </w:tc>
        <w:tc>
          <w:tcPr>
            <w:tcW w:w="6946" w:type="dxa"/>
            <w:gridSpan w:val="2"/>
          </w:tcPr>
          <w:p w:rsidR="0070549D" w:rsidRDefault="0070549D" w:rsidP="0070549D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Ändrade mediegrundlagar (KU16)</w:t>
            </w:r>
          </w:p>
          <w:p w:rsidR="0070549D" w:rsidRDefault="0070549D" w:rsidP="0070549D">
            <w:pPr>
              <w:rPr>
                <w:snapToGrid w:val="0"/>
                <w:szCs w:val="24"/>
              </w:rPr>
            </w:pPr>
          </w:p>
          <w:p w:rsidR="0070549D" w:rsidRDefault="0070549D" w:rsidP="0070549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</w:t>
            </w:r>
            <w:r>
              <w:rPr>
                <w:color w:val="000000"/>
                <w:szCs w:val="24"/>
              </w:rPr>
              <w:t>proposition 2017/18:49 och</w:t>
            </w:r>
            <w:r>
              <w:rPr>
                <w:snapToGrid w:val="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motioner.</w:t>
            </w:r>
          </w:p>
          <w:p w:rsidR="0070549D" w:rsidRDefault="0070549D" w:rsidP="0070549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0549D" w:rsidRDefault="0070549D" w:rsidP="0070549D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70549D" w:rsidRDefault="0070549D" w:rsidP="0080468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A50FB" w:rsidTr="003D3D2B">
        <w:tc>
          <w:tcPr>
            <w:tcW w:w="567" w:type="dxa"/>
          </w:tcPr>
          <w:p w:rsidR="005A50FB" w:rsidRDefault="00804680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6AFD">
              <w:rPr>
                <w:b/>
                <w:snapToGrid w:val="0"/>
              </w:rPr>
              <w:t>27</w:t>
            </w:r>
          </w:p>
        </w:tc>
        <w:tc>
          <w:tcPr>
            <w:tcW w:w="6946" w:type="dxa"/>
            <w:gridSpan w:val="2"/>
          </w:tcPr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 w:rsidR="006A49FB">
              <w:rPr>
                <w:snapToGrid w:val="0"/>
                <w:szCs w:val="24"/>
              </w:rPr>
              <w:t>rskilt protokoll 201</w:t>
            </w:r>
            <w:r w:rsidR="00B46ECB">
              <w:rPr>
                <w:snapToGrid w:val="0"/>
                <w:szCs w:val="24"/>
              </w:rPr>
              <w:t>7</w:t>
            </w:r>
            <w:r w:rsidR="006A49FB">
              <w:rPr>
                <w:snapToGrid w:val="0"/>
                <w:szCs w:val="24"/>
              </w:rPr>
              <w:t>/1</w:t>
            </w:r>
            <w:r w:rsidR="00B46ECB">
              <w:rPr>
                <w:snapToGrid w:val="0"/>
                <w:szCs w:val="24"/>
              </w:rPr>
              <w:t>8</w:t>
            </w:r>
            <w:r w:rsidR="006A49FB">
              <w:rPr>
                <w:snapToGrid w:val="0"/>
                <w:szCs w:val="24"/>
              </w:rPr>
              <w:t>:</w:t>
            </w:r>
            <w:r w:rsidR="00797F3B">
              <w:rPr>
                <w:snapToGrid w:val="0"/>
                <w:szCs w:val="24"/>
              </w:rPr>
              <w:t>50</w:t>
            </w:r>
            <w:r>
              <w:rPr>
                <w:snapToGrid w:val="0"/>
                <w:szCs w:val="24"/>
              </w:rPr>
              <w:t>.</w:t>
            </w:r>
          </w:p>
          <w:p w:rsidR="00A8557F" w:rsidRPr="002C0E71" w:rsidRDefault="00A8557F" w:rsidP="00D911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6348C" w:rsidTr="003D3D2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A28D4" w:rsidRDefault="000A28D4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Default="00A606D9" w:rsidP="0096348C">
            <w:pPr>
              <w:tabs>
                <w:tab w:val="left" w:pos="1701"/>
              </w:tabs>
            </w:pPr>
            <w:r>
              <w:t>Justerat 2018-05-29</w:t>
            </w:r>
          </w:p>
          <w:p w:rsidR="00FD13A3" w:rsidRPr="00EF1192" w:rsidRDefault="00C6520D" w:rsidP="00CC3B28">
            <w:pPr>
              <w:tabs>
                <w:tab w:val="left" w:pos="1701"/>
              </w:tabs>
            </w:pPr>
            <w:r>
              <w:t>Andreas Norlén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92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6"/>
        <w:gridCol w:w="356"/>
        <w:gridCol w:w="260"/>
        <w:gridCol w:w="96"/>
        <w:gridCol w:w="260"/>
        <w:gridCol w:w="9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295"/>
        <w:gridCol w:w="61"/>
        <w:gridCol w:w="353"/>
        <w:gridCol w:w="350"/>
        <w:gridCol w:w="378"/>
        <w:gridCol w:w="364"/>
      </w:tblGrid>
      <w:tr w:rsidR="005C6AFD" w:rsidTr="00832C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C6AFD" w:rsidRPr="00E931D7" w:rsidRDefault="005C6AFD" w:rsidP="005C6AF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:rsidR="005C6AFD" w:rsidRPr="008E2326" w:rsidRDefault="005C6AFD" w:rsidP="005C6AF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C6AFD" w:rsidRPr="004C2FEE" w:rsidRDefault="005C6AFD" w:rsidP="0017291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2018-04</w:t>
            </w:r>
            <w:r w:rsidRPr="00132909">
              <w:rPr>
                <w:sz w:val="20"/>
              </w:rPr>
              <w:t>-</w:t>
            </w:r>
            <w:r>
              <w:rPr>
                <w:sz w:val="20"/>
              </w:rPr>
              <w:t>10)</w:t>
            </w:r>
          </w:p>
        </w:tc>
        <w:tc>
          <w:tcPr>
            <w:tcW w:w="35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6AFD" w:rsidRPr="008E2326" w:rsidRDefault="005C6AFD" w:rsidP="005C6AF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AFD" w:rsidRPr="00E931D7" w:rsidRDefault="005C6AFD" w:rsidP="005C6AF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FD" w:rsidRPr="00E931D7" w:rsidRDefault="005C6AFD" w:rsidP="005C6AF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AFD" w:rsidRPr="00E931D7" w:rsidRDefault="005C6AFD" w:rsidP="005C6AF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:rsidR="005C6AFD" w:rsidRPr="008E2326" w:rsidRDefault="005C6AFD" w:rsidP="005C6AF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:rsidR="005C6AFD" w:rsidRDefault="005C6AFD" w:rsidP="005C6AFD">
            <w:pPr>
              <w:tabs>
                <w:tab w:val="left" w:pos="1701"/>
              </w:tabs>
            </w:pPr>
            <w:r w:rsidRPr="008E2326">
              <w:rPr>
                <w:sz w:val="16"/>
                <w:szCs w:val="16"/>
              </w:rPr>
              <w:t>2017/18:</w:t>
            </w:r>
            <w:r>
              <w:rPr>
                <w:sz w:val="16"/>
                <w:szCs w:val="16"/>
              </w:rPr>
              <w:t>52</w:t>
            </w:r>
          </w:p>
        </w:tc>
      </w:tr>
      <w:tr w:rsidR="00750F30" w:rsidRPr="00E931D7" w:rsidTr="00F85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F30" w:rsidRPr="00E931D7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F30" w:rsidRPr="00750F30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50F30">
              <w:rPr>
                <w:sz w:val="18"/>
                <w:szCs w:val="18"/>
              </w:rPr>
              <w:t>§ 1</w:t>
            </w:r>
            <w:r w:rsidR="00627F53">
              <w:rPr>
                <w:sz w:val="18"/>
                <w:szCs w:val="18"/>
              </w:rPr>
              <w:t>-3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F30" w:rsidRPr="00750F30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50F30">
              <w:rPr>
                <w:sz w:val="18"/>
                <w:szCs w:val="18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F30" w:rsidRPr="00750F30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50F30">
              <w:rPr>
                <w:sz w:val="18"/>
                <w:szCs w:val="18"/>
              </w:rPr>
              <w:t>§ 5-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F30" w:rsidRPr="00750F30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50F30">
              <w:rPr>
                <w:sz w:val="18"/>
                <w:szCs w:val="18"/>
              </w:rPr>
              <w:t>§ 16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F30" w:rsidRPr="00750F30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50F30">
              <w:rPr>
                <w:sz w:val="18"/>
                <w:szCs w:val="18"/>
              </w:rPr>
              <w:t>§ 17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F30" w:rsidRPr="00750F30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50F30">
              <w:rPr>
                <w:sz w:val="18"/>
                <w:szCs w:val="18"/>
              </w:rPr>
              <w:t>§ 18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F30" w:rsidRPr="00750F30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50F30">
              <w:rPr>
                <w:sz w:val="18"/>
                <w:szCs w:val="18"/>
              </w:rPr>
              <w:t>§19-25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F30" w:rsidRPr="00750F30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50F30">
              <w:rPr>
                <w:sz w:val="18"/>
                <w:szCs w:val="18"/>
              </w:rPr>
              <w:t>§ 26</w:t>
            </w:r>
            <w:r w:rsidR="00B75CFE">
              <w:rPr>
                <w:sz w:val="18"/>
                <w:szCs w:val="18"/>
              </w:rPr>
              <w:t>-27</w:t>
            </w:r>
            <w:bookmarkStart w:id="0" w:name="_GoBack"/>
            <w:bookmarkEnd w:id="0"/>
          </w:p>
        </w:tc>
      </w:tr>
      <w:tr w:rsidR="005C6AFD" w:rsidRPr="00E931D7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F24B88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Andreas Norlén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376C46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Björn von Sydow (S)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Veronica Lindholm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376C46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B91B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Klackenberg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Fredrik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Laila Naraghi (S) 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E931D7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E931D7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Eva-Lena Gustavsson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832C0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376C46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376C46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376C46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376C46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376C46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376C46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376C46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376C46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 xml:space="preserve">Per-Arne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Håkansson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B91BEE" w:rsidRDefault="005C6AFD" w:rsidP="00B91B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Ann-Charlotte Hammar Johnsson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 xml:space="preserve">Helene Petersson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Stockaryd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C959F6">
            <w:pPr>
              <w:rPr>
                <w:sz w:val="22"/>
                <w:szCs w:val="22"/>
                <w:lang w:val="en-US"/>
              </w:rPr>
            </w:pPr>
            <w:proofErr w:type="spellStart"/>
            <w:r w:rsidRPr="008E2326">
              <w:rPr>
                <w:sz w:val="22"/>
                <w:szCs w:val="22"/>
                <w:lang w:val="en-US"/>
              </w:rPr>
              <w:t>Olle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Felten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-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Göran Pettersson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Petter </w:t>
            </w:r>
            <w:proofErr w:type="spellStart"/>
            <w:r w:rsidRPr="008E2326">
              <w:rPr>
                <w:sz w:val="22"/>
                <w:szCs w:val="22"/>
              </w:rPr>
              <w:t>Löberg</w:t>
            </w:r>
            <w:proofErr w:type="spellEnd"/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</w:rPr>
            </w:pPr>
            <w:proofErr w:type="spellStart"/>
            <w:r w:rsidRPr="008E2326">
              <w:rPr>
                <w:sz w:val="22"/>
                <w:szCs w:val="22"/>
              </w:rPr>
              <w:t>Lawen</w:t>
            </w:r>
            <w:proofErr w:type="spellEnd"/>
            <w:r w:rsidRPr="008E2326">
              <w:rPr>
                <w:sz w:val="22"/>
                <w:szCs w:val="22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</w:rPr>
              <w:t>Redar</w:t>
            </w:r>
            <w:proofErr w:type="spellEnd"/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Suzanne Svensson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Patrick </w:t>
            </w:r>
            <w:proofErr w:type="spellStart"/>
            <w:r w:rsidRPr="008E2326">
              <w:rPr>
                <w:sz w:val="22"/>
                <w:szCs w:val="22"/>
              </w:rPr>
              <w:t>Reslow</w:t>
            </w:r>
            <w:proofErr w:type="spellEnd"/>
            <w:r w:rsidRPr="008E2326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</w:rPr>
            </w:pPr>
            <w:proofErr w:type="spellStart"/>
            <w:r w:rsidRPr="008E2326">
              <w:rPr>
                <w:sz w:val="22"/>
                <w:szCs w:val="22"/>
              </w:rPr>
              <w:t>Nooshi</w:t>
            </w:r>
            <w:proofErr w:type="spellEnd"/>
            <w:r w:rsidRPr="008E2326">
              <w:rPr>
                <w:sz w:val="22"/>
                <w:szCs w:val="22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</w:rPr>
              <w:t>Dadgostar</w:t>
            </w:r>
            <w:proofErr w:type="spellEnd"/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Caroline </w:t>
            </w:r>
            <w:proofErr w:type="spellStart"/>
            <w:r w:rsidRPr="008E2326">
              <w:rPr>
                <w:sz w:val="22"/>
                <w:szCs w:val="22"/>
              </w:rPr>
              <w:t>Szyber</w:t>
            </w:r>
            <w:proofErr w:type="spellEnd"/>
            <w:r w:rsidRPr="008E2326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Birgitta Ohlsson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627F53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750F30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rPr>
                <w:sz w:val="22"/>
                <w:szCs w:val="22"/>
              </w:rPr>
            </w:pPr>
            <w:r w:rsidRPr="00B0331F">
              <w:rPr>
                <w:sz w:val="22"/>
                <w:szCs w:val="22"/>
              </w:rPr>
              <w:t>Jörgen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8E2326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B0331F" w:rsidRDefault="005C6AFD" w:rsidP="005C6AFD">
            <w:pPr>
              <w:rPr>
                <w:sz w:val="22"/>
                <w:szCs w:val="22"/>
              </w:rPr>
            </w:pPr>
            <w:proofErr w:type="spellStart"/>
            <w:r w:rsidRPr="00B0331F">
              <w:rPr>
                <w:sz w:val="22"/>
                <w:szCs w:val="22"/>
              </w:rPr>
              <w:t>Amne</w:t>
            </w:r>
            <w:proofErr w:type="spellEnd"/>
            <w:r w:rsidRPr="00B0331F">
              <w:rPr>
                <w:sz w:val="22"/>
                <w:szCs w:val="22"/>
              </w:rPr>
              <w:t xml:space="preserve"> Ali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FD" w:rsidRPr="008E2326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6AFD" w:rsidRPr="00794BEC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5C6AFD" w:rsidRPr="00794BEC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712" w:type="dxa"/>
            <w:gridSpan w:val="3"/>
          </w:tcPr>
          <w:p w:rsidR="005C6AFD" w:rsidRPr="00794BEC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gridSpan w:val="2"/>
          </w:tcPr>
          <w:p w:rsidR="005C6AFD" w:rsidRPr="00794BEC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45" w:type="dxa"/>
            <w:gridSpan w:val="16"/>
          </w:tcPr>
          <w:p w:rsidR="005C6AFD" w:rsidRPr="00794BEC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5C6AFD" w:rsidRPr="00794BEC" w:rsidTr="0083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5C6AFD" w:rsidRPr="00794BEC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712" w:type="dxa"/>
            <w:gridSpan w:val="3"/>
          </w:tcPr>
          <w:p w:rsidR="005C6AFD" w:rsidRPr="00794BEC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gridSpan w:val="2"/>
          </w:tcPr>
          <w:p w:rsidR="005C6AFD" w:rsidRPr="00794BEC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45" w:type="dxa"/>
            <w:gridSpan w:val="16"/>
          </w:tcPr>
          <w:p w:rsidR="005C6AFD" w:rsidRPr="00794BEC" w:rsidRDefault="005C6AFD" w:rsidP="005C6A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4F680C" w:rsidRPr="00670E88" w:rsidRDefault="004F680C">
      <w:pPr>
        <w:rPr>
          <w:sz w:val="4"/>
          <w:szCs w:val="22"/>
        </w:rPr>
      </w:pPr>
    </w:p>
    <w:sectPr w:rsidR="004F680C" w:rsidRPr="00670E88" w:rsidSect="00F24B88">
      <w:footerReference w:type="even" r:id="rId7"/>
      <w:footerReference w:type="default" r:id="rId8"/>
      <w:pgSz w:w="11906" w:h="16838" w:code="9"/>
      <w:pgMar w:top="851" w:right="1134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98" w:rsidRDefault="00301C98">
      <w:r>
        <w:separator/>
      </w:r>
    </w:p>
  </w:endnote>
  <w:endnote w:type="continuationSeparator" w:id="0">
    <w:p w:rsidR="00301C98" w:rsidRDefault="0030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532FE">
      <w:rPr>
        <w:rStyle w:val="Sidnummer"/>
        <w:noProof/>
      </w:rPr>
      <w:t>6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75CFE">
      <w:rPr>
        <w:rStyle w:val="Sidnummer"/>
        <w:noProof/>
      </w:rPr>
      <w:t>5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98" w:rsidRDefault="00301C98">
      <w:r>
        <w:separator/>
      </w:r>
    </w:p>
  </w:footnote>
  <w:footnote w:type="continuationSeparator" w:id="0">
    <w:p w:rsidR="00301C98" w:rsidRDefault="0030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4347E8"/>
    <w:multiLevelType w:val="hybridMultilevel"/>
    <w:tmpl w:val="E4760098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0231"/>
    <w:multiLevelType w:val="hybridMultilevel"/>
    <w:tmpl w:val="306051A2"/>
    <w:lvl w:ilvl="0" w:tplc="7076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0587"/>
    <w:multiLevelType w:val="hybridMultilevel"/>
    <w:tmpl w:val="8432F0B4"/>
    <w:lvl w:ilvl="0" w:tplc="F69414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D41"/>
    <w:multiLevelType w:val="hybridMultilevel"/>
    <w:tmpl w:val="22E88D98"/>
    <w:lvl w:ilvl="0" w:tplc="3A8EAC2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5" w15:restartNumberingAfterBreak="0">
    <w:nsid w:val="6043314F"/>
    <w:multiLevelType w:val="hybridMultilevel"/>
    <w:tmpl w:val="DE7AA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534B5"/>
    <w:multiLevelType w:val="hybridMultilevel"/>
    <w:tmpl w:val="8C946C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C1C63"/>
    <w:multiLevelType w:val="hybridMultilevel"/>
    <w:tmpl w:val="CC0C7496"/>
    <w:lvl w:ilvl="0" w:tplc="584E2A7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8A59F4"/>
    <w:multiLevelType w:val="hybridMultilevel"/>
    <w:tmpl w:val="2B62B52C"/>
    <w:lvl w:ilvl="0" w:tplc="05C82E6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DE66FC"/>
    <w:multiLevelType w:val="hybridMultilevel"/>
    <w:tmpl w:val="21FC1BEC"/>
    <w:lvl w:ilvl="0" w:tplc="05C82E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D"/>
    <w:rsid w:val="00004B2B"/>
    <w:rsid w:val="00004F70"/>
    <w:rsid w:val="000067F1"/>
    <w:rsid w:val="000224BD"/>
    <w:rsid w:val="0003470E"/>
    <w:rsid w:val="00035E8A"/>
    <w:rsid w:val="00041FFC"/>
    <w:rsid w:val="0005672D"/>
    <w:rsid w:val="00057374"/>
    <w:rsid w:val="00064ECB"/>
    <w:rsid w:val="000659DB"/>
    <w:rsid w:val="0007120E"/>
    <w:rsid w:val="00076FE5"/>
    <w:rsid w:val="0008491C"/>
    <w:rsid w:val="00094D38"/>
    <w:rsid w:val="000A28D4"/>
    <w:rsid w:val="000A6941"/>
    <w:rsid w:val="000B66CE"/>
    <w:rsid w:val="000C02A7"/>
    <w:rsid w:val="000C315D"/>
    <w:rsid w:val="000D56D6"/>
    <w:rsid w:val="000D61A5"/>
    <w:rsid w:val="000D638A"/>
    <w:rsid w:val="000E64C0"/>
    <w:rsid w:val="000F2BC3"/>
    <w:rsid w:val="00102D47"/>
    <w:rsid w:val="0011577E"/>
    <w:rsid w:val="0011622F"/>
    <w:rsid w:val="0011659D"/>
    <w:rsid w:val="00124053"/>
    <w:rsid w:val="00132909"/>
    <w:rsid w:val="00161AA6"/>
    <w:rsid w:val="0017291F"/>
    <w:rsid w:val="00184F4B"/>
    <w:rsid w:val="00185C45"/>
    <w:rsid w:val="00190C88"/>
    <w:rsid w:val="001A3FAE"/>
    <w:rsid w:val="001C0208"/>
    <w:rsid w:val="001C664E"/>
    <w:rsid w:val="001C7EE8"/>
    <w:rsid w:val="001D4D1A"/>
    <w:rsid w:val="001F6148"/>
    <w:rsid w:val="002012C1"/>
    <w:rsid w:val="00204421"/>
    <w:rsid w:val="00206181"/>
    <w:rsid w:val="00206C00"/>
    <w:rsid w:val="002147A5"/>
    <w:rsid w:val="002174A8"/>
    <w:rsid w:val="00253813"/>
    <w:rsid w:val="002544E0"/>
    <w:rsid w:val="002624FF"/>
    <w:rsid w:val="002657C3"/>
    <w:rsid w:val="00273C16"/>
    <w:rsid w:val="00275FEE"/>
    <w:rsid w:val="00284119"/>
    <w:rsid w:val="00286842"/>
    <w:rsid w:val="00296D10"/>
    <w:rsid w:val="002A369D"/>
    <w:rsid w:val="002B193F"/>
    <w:rsid w:val="002B19E3"/>
    <w:rsid w:val="002B6B1F"/>
    <w:rsid w:val="002C0E71"/>
    <w:rsid w:val="002C6479"/>
    <w:rsid w:val="002D2AB5"/>
    <w:rsid w:val="002E5F58"/>
    <w:rsid w:val="002F284C"/>
    <w:rsid w:val="002F69A0"/>
    <w:rsid w:val="00301C98"/>
    <w:rsid w:val="00302575"/>
    <w:rsid w:val="00302602"/>
    <w:rsid w:val="00306E6A"/>
    <w:rsid w:val="00315FBB"/>
    <w:rsid w:val="0032631A"/>
    <w:rsid w:val="00331754"/>
    <w:rsid w:val="00331BF1"/>
    <w:rsid w:val="00342639"/>
    <w:rsid w:val="00345A62"/>
    <w:rsid w:val="00346FA9"/>
    <w:rsid w:val="00347A5A"/>
    <w:rsid w:val="00360479"/>
    <w:rsid w:val="00361FDA"/>
    <w:rsid w:val="00365084"/>
    <w:rsid w:val="00365CE3"/>
    <w:rsid w:val="00376C46"/>
    <w:rsid w:val="00383AD7"/>
    <w:rsid w:val="003952A4"/>
    <w:rsid w:val="0039591D"/>
    <w:rsid w:val="003A48EB"/>
    <w:rsid w:val="003B3241"/>
    <w:rsid w:val="003B4C5C"/>
    <w:rsid w:val="003C4F51"/>
    <w:rsid w:val="003D3D2B"/>
    <w:rsid w:val="003E0534"/>
    <w:rsid w:val="003F1529"/>
    <w:rsid w:val="003F1535"/>
    <w:rsid w:val="003F29C1"/>
    <w:rsid w:val="003F39D3"/>
    <w:rsid w:val="004047BD"/>
    <w:rsid w:val="0041580F"/>
    <w:rsid w:val="0042719D"/>
    <w:rsid w:val="00445AA2"/>
    <w:rsid w:val="004573B1"/>
    <w:rsid w:val="00457C6B"/>
    <w:rsid w:val="004604AD"/>
    <w:rsid w:val="0046086D"/>
    <w:rsid w:val="00463C5D"/>
    <w:rsid w:val="0046433A"/>
    <w:rsid w:val="00470EB3"/>
    <w:rsid w:val="00481DC5"/>
    <w:rsid w:val="004913AF"/>
    <w:rsid w:val="00493555"/>
    <w:rsid w:val="0049564D"/>
    <w:rsid w:val="004A721B"/>
    <w:rsid w:val="004B09B6"/>
    <w:rsid w:val="004C2FEE"/>
    <w:rsid w:val="004D2F0D"/>
    <w:rsid w:val="004D5BFC"/>
    <w:rsid w:val="004D6D4F"/>
    <w:rsid w:val="004E0C09"/>
    <w:rsid w:val="004F1B55"/>
    <w:rsid w:val="004F680C"/>
    <w:rsid w:val="00521549"/>
    <w:rsid w:val="00521AC9"/>
    <w:rsid w:val="0052766D"/>
    <w:rsid w:val="00534454"/>
    <w:rsid w:val="00545601"/>
    <w:rsid w:val="00563855"/>
    <w:rsid w:val="005713C6"/>
    <w:rsid w:val="0057248B"/>
    <w:rsid w:val="00573186"/>
    <w:rsid w:val="005818BB"/>
    <w:rsid w:val="00583C6E"/>
    <w:rsid w:val="005870C8"/>
    <w:rsid w:val="00592FB5"/>
    <w:rsid w:val="005A50FB"/>
    <w:rsid w:val="005B570D"/>
    <w:rsid w:val="005B646E"/>
    <w:rsid w:val="005B69DC"/>
    <w:rsid w:val="005C1541"/>
    <w:rsid w:val="005C390F"/>
    <w:rsid w:val="005C4573"/>
    <w:rsid w:val="005C6AFD"/>
    <w:rsid w:val="005E28B9"/>
    <w:rsid w:val="005E439C"/>
    <w:rsid w:val="005F2264"/>
    <w:rsid w:val="005F7D11"/>
    <w:rsid w:val="00607D91"/>
    <w:rsid w:val="006105C4"/>
    <w:rsid w:val="00615407"/>
    <w:rsid w:val="0062192C"/>
    <w:rsid w:val="0062384F"/>
    <w:rsid w:val="006243AE"/>
    <w:rsid w:val="00624DA2"/>
    <w:rsid w:val="00627F53"/>
    <w:rsid w:val="0063148D"/>
    <w:rsid w:val="00635E50"/>
    <w:rsid w:val="00637058"/>
    <w:rsid w:val="006405F5"/>
    <w:rsid w:val="00645B18"/>
    <w:rsid w:val="00660B25"/>
    <w:rsid w:val="00670E88"/>
    <w:rsid w:val="00675E22"/>
    <w:rsid w:val="006942CA"/>
    <w:rsid w:val="006A1927"/>
    <w:rsid w:val="006A49FB"/>
    <w:rsid w:val="006A7F6E"/>
    <w:rsid w:val="006B167D"/>
    <w:rsid w:val="006B6371"/>
    <w:rsid w:val="006B7B0C"/>
    <w:rsid w:val="006C1C41"/>
    <w:rsid w:val="006C21FA"/>
    <w:rsid w:val="006C73EB"/>
    <w:rsid w:val="006D3126"/>
    <w:rsid w:val="006D4CBF"/>
    <w:rsid w:val="006E7AAC"/>
    <w:rsid w:val="006E7FED"/>
    <w:rsid w:val="006F0E72"/>
    <w:rsid w:val="00704E52"/>
    <w:rsid w:val="0070549D"/>
    <w:rsid w:val="007136CB"/>
    <w:rsid w:val="00715122"/>
    <w:rsid w:val="00723D66"/>
    <w:rsid w:val="00750F30"/>
    <w:rsid w:val="00750FF0"/>
    <w:rsid w:val="00757844"/>
    <w:rsid w:val="00760655"/>
    <w:rsid w:val="00762198"/>
    <w:rsid w:val="007627C2"/>
    <w:rsid w:val="00767BDA"/>
    <w:rsid w:val="00773A18"/>
    <w:rsid w:val="00785B32"/>
    <w:rsid w:val="0079179E"/>
    <w:rsid w:val="00794BEC"/>
    <w:rsid w:val="00797E5C"/>
    <w:rsid w:val="00797F3B"/>
    <w:rsid w:val="007A09DA"/>
    <w:rsid w:val="007A4A6C"/>
    <w:rsid w:val="007A5C22"/>
    <w:rsid w:val="007B094A"/>
    <w:rsid w:val="007C1510"/>
    <w:rsid w:val="007C185B"/>
    <w:rsid w:val="007D3BB9"/>
    <w:rsid w:val="007D66F3"/>
    <w:rsid w:val="007F2F43"/>
    <w:rsid w:val="008012A6"/>
    <w:rsid w:val="00804680"/>
    <w:rsid w:val="00804A33"/>
    <w:rsid w:val="008054D7"/>
    <w:rsid w:val="00806F41"/>
    <w:rsid w:val="00807950"/>
    <w:rsid w:val="00815AF7"/>
    <w:rsid w:val="00832C0D"/>
    <w:rsid w:val="00834B38"/>
    <w:rsid w:val="00843BC4"/>
    <w:rsid w:val="00846F07"/>
    <w:rsid w:val="008532FE"/>
    <w:rsid w:val="00854B29"/>
    <w:rsid w:val="008557FA"/>
    <w:rsid w:val="008615F9"/>
    <w:rsid w:val="0086295F"/>
    <w:rsid w:val="00862D38"/>
    <w:rsid w:val="008644EB"/>
    <w:rsid w:val="008650F6"/>
    <w:rsid w:val="00865BFA"/>
    <w:rsid w:val="008700F6"/>
    <w:rsid w:val="008761A0"/>
    <w:rsid w:val="00877AF4"/>
    <w:rsid w:val="008A2147"/>
    <w:rsid w:val="008A22EE"/>
    <w:rsid w:val="008A4EFC"/>
    <w:rsid w:val="008B286E"/>
    <w:rsid w:val="008B73AD"/>
    <w:rsid w:val="008C332E"/>
    <w:rsid w:val="008C4C2A"/>
    <w:rsid w:val="008D001E"/>
    <w:rsid w:val="008D1899"/>
    <w:rsid w:val="008D289A"/>
    <w:rsid w:val="008D6B04"/>
    <w:rsid w:val="008D7664"/>
    <w:rsid w:val="008E3BC9"/>
    <w:rsid w:val="008F0328"/>
    <w:rsid w:val="008F4D68"/>
    <w:rsid w:val="00900598"/>
    <w:rsid w:val="00906C2D"/>
    <w:rsid w:val="0092209D"/>
    <w:rsid w:val="00923CF0"/>
    <w:rsid w:val="00946978"/>
    <w:rsid w:val="0096348C"/>
    <w:rsid w:val="00964922"/>
    <w:rsid w:val="00972825"/>
    <w:rsid w:val="00973D8B"/>
    <w:rsid w:val="0097669F"/>
    <w:rsid w:val="009870F7"/>
    <w:rsid w:val="009A68FE"/>
    <w:rsid w:val="009B0A01"/>
    <w:rsid w:val="009B610B"/>
    <w:rsid w:val="009B7213"/>
    <w:rsid w:val="009C3AEC"/>
    <w:rsid w:val="009C4DA6"/>
    <w:rsid w:val="009E0A0D"/>
    <w:rsid w:val="009E6C94"/>
    <w:rsid w:val="009E7F26"/>
    <w:rsid w:val="00A14BFE"/>
    <w:rsid w:val="00A2617F"/>
    <w:rsid w:val="00A33230"/>
    <w:rsid w:val="00A34E51"/>
    <w:rsid w:val="00A37891"/>
    <w:rsid w:val="00A401A5"/>
    <w:rsid w:val="00A415DB"/>
    <w:rsid w:val="00A41708"/>
    <w:rsid w:val="00A452E5"/>
    <w:rsid w:val="00A47164"/>
    <w:rsid w:val="00A60235"/>
    <w:rsid w:val="00A606D9"/>
    <w:rsid w:val="00A649FA"/>
    <w:rsid w:val="00A72CDA"/>
    <w:rsid w:val="00A744C3"/>
    <w:rsid w:val="00A74F2D"/>
    <w:rsid w:val="00A8557F"/>
    <w:rsid w:val="00A879DF"/>
    <w:rsid w:val="00AB0524"/>
    <w:rsid w:val="00AB5002"/>
    <w:rsid w:val="00AC0D53"/>
    <w:rsid w:val="00AD74B7"/>
    <w:rsid w:val="00AE1E47"/>
    <w:rsid w:val="00AF27CB"/>
    <w:rsid w:val="00AF4B27"/>
    <w:rsid w:val="00AF6BE7"/>
    <w:rsid w:val="00B0331F"/>
    <w:rsid w:val="00B151F5"/>
    <w:rsid w:val="00B16A2A"/>
    <w:rsid w:val="00B43385"/>
    <w:rsid w:val="00B44D1D"/>
    <w:rsid w:val="00B46ECB"/>
    <w:rsid w:val="00B62BAF"/>
    <w:rsid w:val="00B660E3"/>
    <w:rsid w:val="00B66D7C"/>
    <w:rsid w:val="00B75CFE"/>
    <w:rsid w:val="00B7702B"/>
    <w:rsid w:val="00B81B66"/>
    <w:rsid w:val="00B84FF4"/>
    <w:rsid w:val="00B8673E"/>
    <w:rsid w:val="00B86DE5"/>
    <w:rsid w:val="00B91BEE"/>
    <w:rsid w:val="00B9203B"/>
    <w:rsid w:val="00BC121D"/>
    <w:rsid w:val="00BD1580"/>
    <w:rsid w:val="00BE09EA"/>
    <w:rsid w:val="00BE38C3"/>
    <w:rsid w:val="00BE3A47"/>
    <w:rsid w:val="00C15008"/>
    <w:rsid w:val="00C24A4C"/>
    <w:rsid w:val="00C250C1"/>
    <w:rsid w:val="00C43F3F"/>
    <w:rsid w:val="00C44ED4"/>
    <w:rsid w:val="00C45558"/>
    <w:rsid w:val="00C46788"/>
    <w:rsid w:val="00C4701A"/>
    <w:rsid w:val="00C54040"/>
    <w:rsid w:val="00C573B2"/>
    <w:rsid w:val="00C61841"/>
    <w:rsid w:val="00C62985"/>
    <w:rsid w:val="00C6520D"/>
    <w:rsid w:val="00C8008E"/>
    <w:rsid w:val="00C9198C"/>
    <w:rsid w:val="00C93236"/>
    <w:rsid w:val="00C959F6"/>
    <w:rsid w:val="00CB0889"/>
    <w:rsid w:val="00CB233E"/>
    <w:rsid w:val="00CB2EE2"/>
    <w:rsid w:val="00CC1AA4"/>
    <w:rsid w:val="00CC3223"/>
    <w:rsid w:val="00CC3B28"/>
    <w:rsid w:val="00CD0056"/>
    <w:rsid w:val="00CD1F09"/>
    <w:rsid w:val="00CD3BE1"/>
    <w:rsid w:val="00D15663"/>
    <w:rsid w:val="00D23BCB"/>
    <w:rsid w:val="00D3172B"/>
    <w:rsid w:val="00D33C80"/>
    <w:rsid w:val="00D46737"/>
    <w:rsid w:val="00D51E03"/>
    <w:rsid w:val="00D61204"/>
    <w:rsid w:val="00D61A1A"/>
    <w:rsid w:val="00D61F97"/>
    <w:rsid w:val="00D67B38"/>
    <w:rsid w:val="00D73A74"/>
    <w:rsid w:val="00D766FD"/>
    <w:rsid w:val="00D832F3"/>
    <w:rsid w:val="00D9114E"/>
    <w:rsid w:val="00D911FA"/>
    <w:rsid w:val="00D954DD"/>
    <w:rsid w:val="00DA2A7E"/>
    <w:rsid w:val="00DA56B7"/>
    <w:rsid w:val="00DA7507"/>
    <w:rsid w:val="00DB1802"/>
    <w:rsid w:val="00DC6715"/>
    <w:rsid w:val="00DD3AE0"/>
    <w:rsid w:val="00DD627D"/>
    <w:rsid w:val="00DE347D"/>
    <w:rsid w:val="00DE351F"/>
    <w:rsid w:val="00DF292A"/>
    <w:rsid w:val="00E02248"/>
    <w:rsid w:val="00E047B7"/>
    <w:rsid w:val="00E12E77"/>
    <w:rsid w:val="00E42E96"/>
    <w:rsid w:val="00E4756B"/>
    <w:rsid w:val="00E558A7"/>
    <w:rsid w:val="00E65CDC"/>
    <w:rsid w:val="00E67EBA"/>
    <w:rsid w:val="00E733BF"/>
    <w:rsid w:val="00E81513"/>
    <w:rsid w:val="00E8387D"/>
    <w:rsid w:val="00E8739B"/>
    <w:rsid w:val="00E915DE"/>
    <w:rsid w:val="00E916EA"/>
    <w:rsid w:val="00E92BF2"/>
    <w:rsid w:val="00E95D9A"/>
    <w:rsid w:val="00EA04F4"/>
    <w:rsid w:val="00EA1511"/>
    <w:rsid w:val="00EA271E"/>
    <w:rsid w:val="00EB0149"/>
    <w:rsid w:val="00EB2ADB"/>
    <w:rsid w:val="00EB52F4"/>
    <w:rsid w:val="00EC41D1"/>
    <w:rsid w:val="00ED1982"/>
    <w:rsid w:val="00EE07EE"/>
    <w:rsid w:val="00EE0ACA"/>
    <w:rsid w:val="00EE64A2"/>
    <w:rsid w:val="00EE75F7"/>
    <w:rsid w:val="00EF1192"/>
    <w:rsid w:val="00EF67DE"/>
    <w:rsid w:val="00F0277E"/>
    <w:rsid w:val="00F21216"/>
    <w:rsid w:val="00F24B88"/>
    <w:rsid w:val="00F32256"/>
    <w:rsid w:val="00F34523"/>
    <w:rsid w:val="00F35300"/>
    <w:rsid w:val="00F50309"/>
    <w:rsid w:val="00F50A48"/>
    <w:rsid w:val="00F54F71"/>
    <w:rsid w:val="00F61207"/>
    <w:rsid w:val="00F80ADF"/>
    <w:rsid w:val="00F82153"/>
    <w:rsid w:val="00F83D06"/>
    <w:rsid w:val="00F84F0A"/>
    <w:rsid w:val="00F9207C"/>
    <w:rsid w:val="00FA1562"/>
    <w:rsid w:val="00FD13A3"/>
    <w:rsid w:val="00FE1CF0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4A20B"/>
  <w15:chartTrackingRefBased/>
  <w15:docId w15:val="{A6E698FB-2912-4A48-BD58-879F78E1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923CF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23CF0"/>
  </w:style>
  <w:style w:type="paragraph" w:styleId="Ballongtext">
    <w:name w:val="Balloon Text"/>
    <w:basedOn w:val="Normal"/>
    <w:semiHidden/>
    <w:rsid w:val="0092209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0404aa\Application%20Data\Microsoft\Mallar\Protokoll%2010-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10-11</Template>
  <TotalTime>3</TotalTime>
  <Pages>6</Pages>
  <Words>1139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Kerstin Siverby</dc:creator>
  <cp:keywords/>
  <dc:description/>
  <cp:lastModifiedBy>Satu Saariniemi</cp:lastModifiedBy>
  <cp:revision>4</cp:revision>
  <cp:lastPrinted>2018-05-23T14:43:00Z</cp:lastPrinted>
  <dcterms:created xsi:type="dcterms:W3CDTF">2018-05-29T11:16:00Z</dcterms:created>
  <dcterms:modified xsi:type="dcterms:W3CDTF">2018-06-21T11:38:00Z</dcterms:modified>
</cp:coreProperties>
</file>