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23A30C5B8C34E50BD7481414CCC8B58"/>
        </w:placeholder>
        <w:text/>
      </w:sdtPr>
      <w:sdtEndPr/>
      <w:sdtContent>
        <w:p w:rsidRPr="009B062B" w:rsidR="00AF30DD" w:rsidP="00DA28CE" w:rsidRDefault="00AF30DD" w14:paraId="164099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2e202d-0986-48c6-918c-08df34b73d8a"/>
        <w:id w:val="1666117517"/>
        <w:lock w:val="sdtLocked"/>
      </w:sdtPr>
      <w:sdtEndPr/>
      <w:sdtContent>
        <w:p w:rsidR="00301A82" w:rsidRDefault="004A0782" w14:paraId="164099C4" w14:textId="3D770F7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förtydliga skattelagstiftningen för styrelseledamöter i aktiebolag med F-skattsedel som fakturerar sitt styrelsearvode,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3A85FDDFA954CBA8DF758D55CB5128F"/>
        </w:placeholder>
        <w:text/>
      </w:sdtPr>
      <w:sdtEndPr/>
      <w:sdtContent>
        <w:p w:rsidRPr="009B062B" w:rsidR="006D79C9" w:rsidP="00333E95" w:rsidRDefault="006D79C9" w14:paraId="164099C5" w14:textId="77777777">
          <w:pPr>
            <w:pStyle w:val="Rubrik1"/>
          </w:pPr>
          <w:r>
            <w:t>Motivering</w:t>
          </w:r>
        </w:p>
      </w:sdtContent>
    </w:sdt>
    <w:p w:rsidR="009D5C3C" w:rsidP="009D5C3C" w:rsidRDefault="009D5C3C" w14:paraId="164099C6" w14:textId="32B958A0">
      <w:pPr>
        <w:pStyle w:val="Normalutanindragellerluft"/>
      </w:pPr>
      <w:r>
        <w:t>Skatteverket har sedan 2009 tillämpat en praxis som tillåtit styrelseproffs att fakturera arvoden. Högsta Domstolen har dock i en dom från 2017 begränsat denna möjlighet. Arvode ska i normalfallet betalas ut och beskattas som lön. Skillnaden i skatteintäkter för staten är försumbar.</w:t>
      </w:r>
    </w:p>
    <w:p w:rsidR="009D5C3C" w:rsidP="009D5C3C" w:rsidRDefault="009D5C3C" w14:paraId="164099C7" w14:textId="29F068F5">
      <w:r w:rsidRPr="009D5C3C">
        <w:t>Resultatet blir att de kunnigaste styrelseproffsen avstår från arbete i små och medel</w:t>
      </w:r>
      <w:r w:rsidR="00695787">
        <w:softHyphen/>
      </w:r>
      <w:r w:rsidRPr="009D5C3C">
        <w:t xml:space="preserve">stora bolag och jobbar endast för de stora företag som har råd att betala bättre ersättning. Förlorarna blir således SME-bolagen och det svenska samhället i </w:t>
      </w:r>
      <w:r>
        <w:t xml:space="preserve">stort då </w:t>
      </w:r>
      <w:r w:rsidRPr="009D5C3C">
        <w:t>4</w:t>
      </w:r>
      <w:r w:rsidR="00186FEA">
        <w:t> </w:t>
      </w:r>
      <w:r w:rsidRPr="009D5C3C">
        <w:t>av 5 jobb skapas i företag med färre än 50 anställda</w:t>
      </w:r>
      <w:r>
        <w:t>.</w:t>
      </w:r>
      <w:r w:rsidRPr="009D5C3C">
        <w:t xml:space="preserve"> Genom att tillgången på duktiga styrelse</w:t>
      </w:r>
      <w:r w:rsidR="00695787">
        <w:softHyphen/>
      </w:r>
      <w:bookmarkStart w:name="_GoBack" w:id="1"/>
      <w:bookmarkEnd w:id="1"/>
      <w:r w:rsidRPr="009D5C3C">
        <w:t xml:space="preserve">ledamöter blir betydligt </w:t>
      </w:r>
      <w:r w:rsidR="00186FEA">
        <w:t>mindre</w:t>
      </w:r>
      <w:r w:rsidRPr="009D5C3C">
        <w:t xml:space="preserve"> hämmas utvecklingen av SME-företagen och på så sätt hämmas tillväxten. </w:t>
      </w:r>
    </w:p>
    <w:p w:rsidRPr="00422B9E" w:rsidR="00422B9E" w:rsidP="009D5C3C" w:rsidRDefault="009D5C3C" w14:paraId="164099C8" w14:textId="77B1FB34">
      <w:r>
        <w:t>Därför bör styrelseledamöter få bedriva näringsverksamhet med F‑skattsedel och fakturera för sitt styrelsearbete. Regeringen bör därför överväga att se över och för</w:t>
      </w:r>
      <w:r w:rsidR="00695787">
        <w:softHyphen/>
      </w:r>
      <w:r>
        <w:t xml:space="preserve">tydliga regelverken så att detta möjliggörs.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987EFEBA384BB382BFE312B4601E49"/>
        </w:placeholder>
      </w:sdtPr>
      <w:sdtEndPr>
        <w:rPr>
          <w:i w:val="0"/>
          <w:noProof w:val="0"/>
        </w:rPr>
      </w:sdtEndPr>
      <w:sdtContent>
        <w:p w:rsidR="00AC6288" w:rsidP="00AC6288" w:rsidRDefault="00AC6288" w14:paraId="164099CA" w14:textId="77777777"/>
        <w:p w:rsidRPr="008E0FE2" w:rsidR="004801AC" w:rsidP="00AC6288" w:rsidRDefault="00695787" w14:paraId="164099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7FC7" w:rsidRDefault="00197FC7" w14:paraId="164099CF" w14:textId="77777777"/>
    <w:sectPr w:rsidR="00197F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99D1" w14:textId="77777777" w:rsidR="002B43FB" w:rsidRDefault="002B43FB" w:rsidP="000C1CAD">
      <w:pPr>
        <w:spacing w:line="240" w:lineRule="auto"/>
      </w:pPr>
      <w:r>
        <w:separator/>
      </w:r>
    </w:p>
  </w:endnote>
  <w:endnote w:type="continuationSeparator" w:id="0">
    <w:p w14:paraId="164099D2" w14:textId="77777777" w:rsidR="002B43FB" w:rsidRDefault="002B43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99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99D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5C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99E0" w14:textId="77777777" w:rsidR="00262EA3" w:rsidRPr="00AC6288" w:rsidRDefault="00262EA3" w:rsidP="00AC62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99CF" w14:textId="77777777" w:rsidR="002B43FB" w:rsidRDefault="002B43FB" w:rsidP="000C1CAD">
      <w:pPr>
        <w:spacing w:line="240" w:lineRule="auto"/>
      </w:pPr>
      <w:r>
        <w:separator/>
      </w:r>
    </w:p>
  </w:footnote>
  <w:footnote w:type="continuationSeparator" w:id="0">
    <w:p w14:paraId="164099D0" w14:textId="77777777" w:rsidR="002B43FB" w:rsidRDefault="002B43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64099D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4099E2" wp14:anchorId="164099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95787" w14:paraId="164099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1EED90155D472F94B01DA08EBBF4C6"/>
                              </w:placeholder>
                              <w:text/>
                            </w:sdtPr>
                            <w:sdtEndPr/>
                            <w:sdtContent>
                              <w:r w:rsidR="009D5C3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BBB88EEBD24FBDBDDD083B39C90F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4099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5787" w14:paraId="164099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1EED90155D472F94B01DA08EBBF4C6"/>
                        </w:placeholder>
                        <w:text/>
                      </w:sdtPr>
                      <w:sdtEndPr/>
                      <w:sdtContent>
                        <w:r w:rsidR="009D5C3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BBB88EEBD24FBDBDDD083B39C90F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4099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64099D5" w14:textId="77777777">
    <w:pPr>
      <w:jc w:val="right"/>
    </w:pPr>
  </w:p>
  <w:p w:rsidR="00262EA3" w:rsidP="00776B74" w:rsidRDefault="00262EA3" w14:paraId="164099D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95787" w14:paraId="164099D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4099E4" wp14:anchorId="164099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95787" w14:paraId="164099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5C3C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95787" w14:paraId="164099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95787" w14:paraId="164099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:2078</w:t>
        </w:r>
      </w:sdtContent>
    </w:sdt>
  </w:p>
  <w:p w:rsidR="00262EA3" w:rsidP="00E03A3D" w:rsidRDefault="00695787" w14:paraId="164099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Arman Teimouri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A0782" w14:paraId="164099DE" w14:textId="7EC50629">
        <w:pPr>
          <w:pStyle w:val="FSHRub2"/>
        </w:pPr>
        <w:r>
          <w:t>Förtydliga skattelagstiftningen i fråga om styrelsearvoden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4099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D5C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12B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6FEA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3F35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FC7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3FB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A82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97C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782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787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C44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C3C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813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288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4099C2"/>
  <w15:chartTrackingRefBased/>
  <w15:docId w15:val="{A61C0638-B348-4DFF-BF80-1506F78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3A30C5B8C34E50BD7481414CCC8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58BB4-CCE7-4B04-BD10-362E88C5A6C5}"/>
      </w:docPartPr>
      <w:docPartBody>
        <w:p w:rsidR="00DF1D35" w:rsidRDefault="004F3963">
          <w:pPr>
            <w:pStyle w:val="F23A30C5B8C34E50BD7481414CCC8B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A85FDDFA954CBA8DF758D55CB5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13EA93-AF7F-4840-A02A-3F82AC8F3688}"/>
      </w:docPartPr>
      <w:docPartBody>
        <w:p w:rsidR="00DF1D35" w:rsidRDefault="004F3963">
          <w:pPr>
            <w:pStyle w:val="E3A85FDDFA954CBA8DF758D55CB512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1EED90155D472F94B01DA08EBBF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A29F9-82BB-449A-8E54-232CA519338A}"/>
      </w:docPartPr>
      <w:docPartBody>
        <w:p w:rsidR="00DF1D35" w:rsidRDefault="004F3963">
          <w:pPr>
            <w:pStyle w:val="9A1EED90155D472F94B01DA08EBBF4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BBB88EEBD24FBDBDDD083B39C90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9CC47-D076-470A-8CF4-32DF36441DBE}"/>
      </w:docPartPr>
      <w:docPartBody>
        <w:p w:rsidR="00DF1D35" w:rsidRDefault="004F3963">
          <w:pPr>
            <w:pStyle w:val="C4BBB88EEBD24FBDBDDD083B39C90F83"/>
          </w:pPr>
          <w:r>
            <w:t xml:space="preserve"> </w:t>
          </w:r>
        </w:p>
      </w:docPartBody>
    </w:docPart>
    <w:docPart>
      <w:docPartPr>
        <w:name w:val="5B987EFEBA384BB382BFE312B4601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BD9E2-E6DE-49C9-A178-F33BE3297778}"/>
      </w:docPartPr>
      <w:docPartBody>
        <w:p w:rsidR="00A059F8" w:rsidRDefault="00A059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63"/>
    <w:rsid w:val="004F3963"/>
    <w:rsid w:val="006C1735"/>
    <w:rsid w:val="00A059F8"/>
    <w:rsid w:val="00D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3A30C5B8C34E50BD7481414CCC8B58">
    <w:name w:val="F23A30C5B8C34E50BD7481414CCC8B58"/>
  </w:style>
  <w:style w:type="paragraph" w:customStyle="1" w:styleId="FD8C0336E0604C3CB61D4937585274C3">
    <w:name w:val="FD8C0336E0604C3CB61D4937585274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536F06CC9E43CEA3FE5D60BAD45A51">
    <w:name w:val="67536F06CC9E43CEA3FE5D60BAD45A51"/>
  </w:style>
  <w:style w:type="paragraph" w:customStyle="1" w:styleId="E3A85FDDFA954CBA8DF758D55CB5128F">
    <w:name w:val="E3A85FDDFA954CBA8DF758D55CB5128F"/>
  </w:style>
  <w:style w:type="paragraph" w:customStyle="1" w:styleId="80BE0FEE30484B1FA74620CECE0A055E">
    <w:name w:val="80BE0FEE30484B1FA74620CECE0A055E"/>
  </w:style>
  <w:style w:type="paragraph" w:customStyle="1" w:styleId="F02199FC44B944CDAC84D56A9BA0036B">
    <w:name w:val="F02199FC44B944CDAC84D56A9BA0036B"/>
  </w:style>
  <w:style w:type="paragraph" w:customStyle="1" w:styleId="9A1EED90155D472F94B01DA08EBBF4C6">
    <w:name w:val="9A1EED90155D472F94B01DA08EBBF4C6"/>
  </w:style>
  <w:style w:type="paragraph" w:customStyle="1" w:styleId="C4BBB88EEBD24FBDBDDD083B39C90F83">
    <w:name w:val="C4BBB88EEBD24FBDBDDD083B39C90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36BEC-2099-459F-A08A-E5D7BB33977F}"/>
</file>

<file path=customXml/itemProps2.xml><?xml version="1.0" encoding="utf-8"?>
<ds:datastoreItem xmlns:ds="http://schemas.openxmlformats.org/officeDocument/2006/customXml" ds:itemID="{3E58D980-1AC5-4C79-8E23-2A3D36BF8814}"/>
</file>

<file path=customXml/itemProps3.xml><?xml version="1.0" encoding="utf-8"?>
<ds:datastoreItem xmlns:ds="http://schemas.openxmlformats.org/officeDocument/2006/customXml" ds:itemID="{640C1E37-011E-4818-BDC1-0722BC4E4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1072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Förtydliga skattelagstiftningen för styrelsearvoden</vt:lpstr>
      <vt:lpstr>
      </vt:lpstr>
    </vt:vector>
  </TitlesOfParts>
  <Company>Sveriges riksdag</Company>
  <LinksUpToDate>false</LinksUpToDate>
  <CharactersWithSpaces>1241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