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F889" w14:textId="77777777" w:rsidR="006E04A4" w:rsidRPr="00CD7560" w:rsidRDefault="00760D93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101</w:t>
      </w:r>
      <w:bookmarkEnd w:id="1"/>
    </w:p>
    <w:p w14:paraId="5D49F88A" w14:textId="77777777" w:rsidR="006E04A4" w:rsidRDefault="00760D93">
      <w:pPr>
        <w:pStyle w:val="Datum"/>
        <w:outlineLvl w:val="0"/>
      </w:pPr>
      <w:bookmarkStart w:id="2" w:name="DocumentDate"/>
      <w:r>
        <w:t>Måndagen den 10 juni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3019E" w14:paraId="5D49F88F" w14:textId="77777777" w:rsidTr="00E47117">
        <w:trPr>
          <w:cantSplit/>
        </w:trPr>
        <w:tc>
          <w:tcPr>
            <w:tcW w:w="454" w:type="dxa"/>
          </w:tcPr>
          <w:p w14:paraId="5D49F88B" w14:textId="77777777" w:rsidR="006E04A4" w:rsidRDefault="00760D9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D49F88C" w14:textId="77777777" w:rsidR="006E04A4" w:rsidRDefault="00760D9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5D49F88D" w14:textId="77777777" w:rsidR="006E04A4" w:rsidRDefault="00760D93"/>
        </w:tc>
        <w:tc>
          <w:tcPr>
            <w:tcW w:w="7512" w:type="dxa"/>
          </w:tcPr>
          <w:p w14:paraId="5D49F88E" w14:textId="77777777" w:rsidR="006E04A4" w:rsidRDefault="00760D93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33019E" w14:paraId="5D49F894" w14:textId="77777777" w:rsidTr="00E47117">
        <w:trPr>
          <w:cantSplit/>
        </w:trPr>
        <w:tc>
          <w:tcPr>
            <w:tcW w:w="454" w:type="dxa"/>
          </w:tcPr>
          <w:p w14:paraId="5D49F890" w14:textId="77777777" w:rsidR="006E04A4" w:rsidRDefault="00760D93"/>
        </w:tc>
        <w:tc>
          <w:tcPr>
            <w:tcW w:w="1134" w:type="dxa"/>
          </w:tcPr>
          <w:p w14:paraId="5D49F891" w14:textId="77777777" w:rsidR="006E04A4" w:rsidRDefault="00760D93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</w:tcPr>
          <w:p w14:paraId="5D49F892" w14:textId="77777777" w:rsidR="006E04A4" w:rsidRDefault="00760D93"/>
        </w:tc>
        <w:tc>
          <w:tcPr>
            <w:tcW w:w="7512" w:type="dxa"/>
          </w:tcPr>
          <w:p w14:paraId="5D49F893" w14:textId="77777777" w:rsidR="006E04A4" w:rsidRDefault="00760D93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14:paraId="5D49F895" w14:textId="77777777" w:rsidR="006E04A4" w:rsidRDefault="00760D93">
      <w:pPr>
        <w:pStyle w:val="StreckLngt"/>
      </w:pPr>
      <w:r>
        <w:tab/>
      </w:r>
    </w:p>
    <w:p w14:paraId="5D49F896" w14:textId="77777777" w:rsidR="00121B42" w:rsidRDefault="00760D93" w:rsidP="00121B42">
      <w:pPr>
        <w:pStyle w:val="Blankrad"/>
      </w:pPr>
      <w:r>
        <w:t xml:space="preserve">      </w:t>
      </w:r>
    </w:p>
    <w:p w14:paraId="5D49F897" w14:textId="77777777" w:rsidR="00CF242C" w:rsidRDefault="00760D9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3019E" w14:paraId="5D49F89B" w14:textId="77777777" w:rsidTr="00055526">
        <w:trPr>
          <w:cantSplit/>
        </w:trPr>
        <w:tc>
          <w:tcPr>
            <w:tcW w:w="567" w:type="dxa"/>
          </w:tcPr>
          <w:p w14:paraId="5D49F898" w14:textId="77777777" w:rsidR="001D7AF0" w:rsidRDefault="00760D93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D49F899" w14:textId="77777777" w:rsidR="006E04A4" w:rsidRDefault="00760D93" w:rsidP="000326E3">
            <w:pPr>
              <w:pStyle w:val="HuvudrubrikEnsam"/>
            </w:pPr>
            <w:r>
              <w:t>Aktuell debatt om försvarsberedningens förslag</w:t>
            </w:r>
          </w:p>
        </w:tc>
        <w:tc>
          <w:tcPr>
            <w:tcW w:w="2055" w:type="dxa"/>
          </w:tcPr>
          <w:p w14:paraId="5D49F89A" w14:textId="77777777" w:rsidR="006E04A4" w:rsidRDefault="00760D93" w:rsidP="00C84F80"/>
        </w:tc>
      </w:tr>
      <w:tr w:rsidR="0033019E" w14:paraId="5D49F89F" w14:textId="77777777" w:rsidTr="00055526">
        <w:trPr>
          <w:cantSplit/>
        </w:trPr>
        <w:tc>
          <w:tcPr>
            <w:tcW w:w="567" w:type="dxa"/>
          </w:tcPr>
          <w:p w14:paraId="5D49F89C" w14:textId="77777777" w:rsidR="001D7AF0" w:rsidRDefault="00760D93" w:rsidP="00C84F80">
            <w:pPr>
              <w:keepNext/>
            </w:pPr>
          </w:p>
        </w:tc>
        <w:tc>
          <w:tcPr>
            <w:tcW w:w="6663" w:type="dxa"/>
          </w:tcPr>
          <w:p w14:paraId="5D49F89D" w14:textId="77777777" w:rsidR="006E04A4" w:rsidRDefault="00760D9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D49F89E" w14:textId="77777777" w:rsidR="006E04A4" w:rsidRDefault="00760D93" w:rsidP="00C84F80">
            <w:pPr>
              <w:keepNext/>
            </w:pPr>
          </w:p>
        </w:tc>
      </w:tr>
      <w:tr w:rsidR="0033019E" w14:paraId="5D49F8A3" w14:textId="77777777" w:rsidTr="00055526">
        <w:trPr>
          <w:cantSplit/>
        </w:trPr>
        <w:tc>
          <w:tcPr>
            <w:tcW w:w="567" w:type="dxa"/>
          </w:tcPr>
          <w:p w14:paraId="5D49F8A0" w14:textId="77777777" w:rsidR="001D7AF0" w:rsidRDefault="00760D9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D49F8A1" w14:textId="77777777" w:rsidR="006E04A4" w:rsidRDefault="00760D93" w:rsidP="000326E3">
            <w:r>
              <w:t>Justering av protokoll från sammanträdet torsdagen den 16 maj</w:t>
            </w:r>
          </w:p>
        </w:tc>
        <w:tc>
          <w:tcPr>
            <w:tcW w:w="2055" w:type="dxa"/>
          </w:tcPr>
          <w:p w14:paraId="5D49F8A2" w14:textId="77777777" w:rsidR="006E04A4" w:rsidRDefault="00760D93" w:rsidP="00C84F80"/>
        </w:tc>
      </w:tr>
      <w:tr w:rsidR="0033019E" w14:paraId="5D49F8A7" w14:textId="77777777" w:rsidTr="00055526">
        <w:trPr>
          <w:cantSplit/>
        </w:trPr>
        <w:tc>
          <w:tcPr>
            <w:tcW w:w="567" w:type="dxa"/>
          </w:tcPr>
          <w:p w14:paraId="5D49F8A4" w14:textId="77777777" w:rsidR="001D7AF0" w:rsidRDefault="00760D93" w:rsidP="00C84F80">
            <w:pPr>
              <w:keepNext/>
            </w:pPr>
          </w:p>
        </w:tc>
        <w:tc>
          <w:tcPr>
            <w:tcW w:w="6663" w:type="dxa"/>
          </w:tcPr>
          <w:p w14:paraId="5D49F8A5" w14:textId="77777777" w:rsidR="006E04A4" w:rsidRDefault="00760D93" w:rsidP="000326E3">
            <w:pPr>
              <w:pStyle w:val="HuvudrubrikEnsam"/>
              <w:keepNext/>
            </w:pPr>
            <w:r>
              <w:t>Meddelande om aktuell debatt om kapacitetsbrist i elsystemet</w:t>
            </w:r>
          </w:p>
        </w:tc>
        <w:tc>
          <w:tcPr>
            <w:tcW w:w="2055" w:type="dxa"/>
          </w:tcPr>
          <w:p w14:paraId="5D49F8A6" w14:textId="77777777" w:rsidR="006E04A4" w:rsidRDefault="00760D93" w:rsidP="00C84F80">
            <w:pPr>
              <w:keepNext/>
            </w:pPr>
          </w:p>
        </w:tc>
      </w:tr>
      <w:tr w:rsidR="0033019E" w14:paraId="5D49F8AB" w14:textId="77777777" w:rsidTr="00055526">
        <w:trPr>
          <w:cantSplit/>
        </w:trPr>
        <w:tc>
          <w:tcPr>
            <w:tcW w:w="567" w:type="dxa"/>
          </w:tcPr>
          <w:p w14:paraId="5D49F8A8" w14:textId="77777777" w:rsidR="001D7AF0" w:rsidRDefault="00760D9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D49F8A9" w14:textId="77777777" w:rsidR="006E04A4" w:rsidRDefault="00760D93" w:rsidP="000326E3">
            <w:r>
              <w:t>Fredagen den 14 juni efter arbetsplenums slut, dock tidigast kl. 13.00</w:t>
            </w:r>
          </w:p>
        </w:tc>
        <w:tc>
          <w:tcPr>
            <w:tcW w:w="2055" w:type="dxa"/>
          </w:tcPr>
          <w:p w14:paraId="5D49F8AA" w14:textId="77777777" w:rsidR="006E04A4" w:rsidRDefault="00760D93" w:rsidP="00C84F80"/>
        </w:tc>
      </w:tr>
      <w:tr w:rsidR="0033019E" w14:paraId="5D49F8AF" w14:textId="77777777" w:rsidTr="00055526">
        <w:trPr>
          <w:cantSplit/>
        </w:trPr>
        <w:tc>
          <w:tcPr>
            <w:tcW w:w="567" w:type="dxa"/>
          </w:tcPr>
          <w:p w14:paraId="5D49F8AC" w14:textId="77777777" w:rsidR="001D7AF0" w:rsidRDefault="00760D93" w:rsidP="00C84F80">
            <w:pPr>
              <w:keepNext/>
            </w:pPr>
          </w:p>
        </w:tc>
        <w:tc>
          <w:tcPr>
            <w:tcW w:w="6663" w:type="dxa"/>
          </w:tcPr>
          <w:p w14:paraId="5D49F8AD" w14:textId="77777777" w:rsidR="006E04A4" w:rsidRDefault="00760D93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5D49F8AE" w14:textId="77777777" w:rsidR="006E04A4" w:rsidRDefault="00760D93" w:rsidP="00C84F80">
            <w:pPr>
              <w:keepNext/>
            </w:pPr>
          </w:p>
        </w:tc>
      </w:tr>
      <w:tr w:rsidR="0033019E" w14:paraId="5D49F8B3" w14:textId="77777777" w:rsidTr="00055526">
        <w:trPr>
          <w:cantSplit/>
        </w:trPr>
        <w:tc>
          <w:tcPr>
            <w:tcW w:w="567" w:type="dxa"/>
          </w:tcPr>
          <w:p w14:paraId="5D49F8B0" w14:textId="77777777" w:rsidR="001D7AF0" w:rsidRDefault="00760D9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D49F8B1" w14:textId="77777777" w:rsidR="006E04A4" w:rsidRDefault="00760D93" w:rsidP="000326E3">
            <w:r>
              <w:t>Julia Kronlid (SD) som suppleant i EU-nämnden</w:t>
            </w:r>
          </w:p>
        </w:tc>
        <w:tc>
          <w:tcPr>
            <w:tcW w:w="2055" w:type="dxa"/>
          </w:tcPr>
          <w:p w14:paraId="5D49F8B2" w14:textId="77777777" w:rsidR="006E04A4" w:rsidRDefault="00760D93" w:rsidP="00C84F80"/>
        </w:tc>
      </w:tr>
      <w:tr w:rsidR="0033019E" w14:paraId="5D49F8B7" w14:textId="77777777" w:rsidTr="00055526">
        <w:trPr>
          <w:cantSplit/>
        </w:trPr>
        <w:tc>
          <w:tcPr>
            <w:tcW w:w="567" w:type="dxa"/>
          </w:tcPr>
          <w:p w14:paraId="5D49F8B4" w14:textId="77777777" w:rsidR="001D7AF0" w:rsidRDefault="00760D93" w:rsidP="00C84F80">
            <w:pPr>
              <w:keepNext/>
            </w:pPr>
          </w:p>
        </w:tc>
        <w:tc>
          <w:tcPr>
            <w:tcW w:w="6663" w:type="dxa"/>
          </w:tcPr>
          <w:p w14:paraId="5D49F8B5" w14:textId="77777777" w:rsidR="006E04A4" w:rsidRDefault="00760D93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D49F8B6" w14:textId="77777777" w:rsidR="006E04A4" w:rsidRDefault="00760D93" w:rsidP="00C84F80">
            <w:pPr>
              <w:keepNext/>
            </w:pPr>
          </w:p>
        </w:tc>
      </w:tr>
      <w:tr w:rsidR="0033019E" w14:paraId="5D49F8BB" w14:textId="77777777" w:rsidTr="00055526">
        <w:trPr>
          <w:cantSplit/>
        </w:trPr>
        <w:tc>
          <w:tcPr>
            <w:tcW w:w="567" w:type="dxa"/>
          </w:tcPr>
          <w:p w14:paraId="5D49F8B8" w14:textId="77777777" w:rsidR="001D7AF0" w:rsidRDefault="00760D9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D49F8B9" w14:textId="77777777" w:rsidR="006E04A4" w:rsidRDefault="00760D93" w:rsidP="000326E3">
            <w:r>
              <w:t xml:space="preserve">Linda Lindberg (SD) </w:t>
            </w:r>
            <w:r>
              <w:t>som suppleant i EU-nämnden</w:t>
            </w:r>
          </w:p>
        </w:tc>
        <w:tc>
          <w:tcPr>
            <w:tcW w:w="2055" w:type="dxa"/>
          </w:tcPr>
          <w:p w14:paraId="5D49F8BA" w14:textId="77777777" w:rsidR="006E04A4" w:rsidRDefault="00760D93" w:rsidP="00C84F80"/>
        </w:tc>
      </w:tr>
      <w:tr w:rsidR="0033019E" w14:paraId="5D49F8BF" w14:textId="77777777" w:rsidTr="00055526">
        <w:trPr>
          <w:cantSplit/>
        </w:trPr>
        <w:tc>
          <w:tcPr>
            <w:tcW w:w="567" w:type="dxa"/>
          </w:tcPr>
          <w:p w14:paraId="5D49F8BC" w14:textId="77777777" w:rsidR="001D7AF0" w:rsidRDefault="00760D93" w:rsidP="00C84F80">
            <w:pPr>
              <w:keepNext/>
            </w:pPr>
          </w:p>
        </w:tc>
        <w:tc>
          <w:tcPr>
            <w:tcW w:w="6663" w:type="dxa"/>
          </w:tcPr>
          <w:p w14:paraId="5D49F8BD" w14:textId="77777777" w:rsidR="006E04A4" w:rsidRDefault="00760D93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D49F8BE" w14:textId="77777777" w:rsidR="006E04A4" w:rsidRDefault="00760D93" w:rsidP="00C84F80">
            <w:pPr>
              <w:keepNext/>
            </w:pPr>
          </w:p>
        </w:tc>
      </w:tr>
      <w:tr w:rsidR="0033019E" w14:paraId="5D49F8C3" w14:textId="77777777" w:rsidTr="00055526">
        <w:trPr>
          <w:cantSplit/>
        </w:trPr>
        <w:tc>
          <w:tcPr>
            <w:tcW w:w="567" w:type="dxa"/>
          </w:tcPr>
          <w:p w14:paraId="5D49F8C0" w14:textId="77777777" w:rsidR="001D7AF0" w:rsidRDefault="00760D9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D49F8C1" w14:textId="77777777" w:rsidR="006E04A4" w:rsidRDefault="00760D93" w:rsidP="000326E3">
            <w:r>
              <w:t xml:space="preserve">2018/19:260 av Jens Holm (V) </w:t>
            </w:r>
            <w:r>
              <w:br/>
              <w:t>Fossilgasterminalen i Göteborg</w:t>
            </w:r>
          </w:p>
        </w:tc>
        <w:tc>
          <w:tcPr>
            <w:tcW w:w="2055" w:type="dxa"/>
          </w:tcPr>
          <w:p w14:paraId="5D49F8C2" w14:textId="77777777" w:rsidR="006E04A4" w:rsidRDefault="00760D93" w:rsidP="00C84F80"/>
        </w:tc>
      </w:tr>
    </w:tbl>
    <w:p w14:paraId="644B2A2A" w14:textId="77777777" w:rsidR="00760D93" w:rsidRDefault="00760D93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3019E" w14:paraId="5D49F8C7" w14:textId="77777777" w:rsidTr="00055526">
        <w:trPr>
          <w:cantSplit/>
        </w:trPr>
        <w:tc>
          <w:tcPr>
            <w:tcW w:w="567" w:type="dxa"/>
          </w:tcPr>
          <w:p w14:paraId="5D49F8C4" w14:textId="641DBF92" w:rsidR="001D7AF0" w:rsidRDefault="00760D93" w:rsidP="00C84F80">
            <w:pPr>
              <w:keepNext/>
            </w:pPr>
          </w:p>
        </w:tc>
        <w:tc>
          <w:tcPr>
            <w:tcW w:w="6663" w:type="dxa"/>
          </w:tcPr>
          <w:p w14:paraId="5D49F8C5" w14:textId="77777777" w:rsidR="006E04A4" w:rsidRDefault="00760D93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D49F8C6" w14:textId="77777777" w:rsidR="006E04A4" w:rsidRDefault="00760D9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3019E" w14:paraId="5D49F8CB" w14:textId="77777777" w:rsidTr="00055526">
        <w:trPr>
          <w:cantSplit/>
        </w:trPr>
        <w:tc>
          <w:tcPr>
            <w:tcW w:w="567" w:type="dxa"/>
          </w:tcPr>
          <w:p w14:paraId="5D49F8C8" w14:textId="77777777" w:rsidR="001D7AF0" w:rsidRDefault="00760D9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D49F8C9" w14:textId="77777777" w:rsidR="006E04A4" w:rsidRDefault="00760D93" w:rsidP="000326E3">
            <w:r>
              <w:t xml:space="preserve">2018/19:FPM52 Diskussionsunderlag om arbetet för ett mer enat, starkare och mer demokratiskt EU </w:t>
            </w:r>
            <w:r>
              <w:rPr>
                <w:i/>
                <w:iCs/>
              </w:rPr>
              <w:t>COM(2019) 218</w:t>
            </w:r>
          </w:p>
        </w:tc>
        <w:tc>
          <w:tcPr>
            <w:tcW w:w="2055" w:type="dxa"/>
          </w:tcPr>
          <w:p w14:paraId="5D49F8CA" w14:textId="77777777" w:rsidR="006E04A4" w:rsidRDefault="00760D93" w:rsidP="00C84F80">
            <w:r>
              <w:t>UU</w:t>
            </w:r>
          </w:p>
        </w:tc>
      </w:tr>
      <w:tr w:rsidR="0033019E" w14:paraId="5D49F8CF" w14:textId="77777777" w:rsidTr="00055526">
        <w:trPr>
          <w:cantSplit/>
        </w:trPr>
        <w:tc>
          <w:tcPr>
            <w:tcW w:w="567" w:type="dxa"/>
          </w:tcPr>
          <w:p w14:paraId="5D49F8CC" w14:textId="77777777" w:rsidR="001D7AF0" w:rsidRDefault="00760D93" w:rsidP="00C84F80">
            <w:pPr>
              <w:keepNext/>
            </w:pPr>
          </w:p>
        </w:tc>
        <w:tc>
          <w:tcPr>
            <w:tcW w:w="6663" w:type="dxa"/>
          </w:tcPr>
          <w:p w14:paraId="5D49F8CD" w14:textId="77777777" w:rsidR="006E04A4" w:rsidRDefault="00760D93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D49F8CE" w14:textId="77777777" w:rsidR="006E04A4" w:rsidRDefault="00760D93" w:rsidP="00C84F80">
            <w:pPr>
              <w:keepNext/>
            </w:pPr>
          </w:p>
        </w:tc>
      </w:tr>
      <w:tr w:rsidR="0033019E" w14:paraId="5D49F8D3" w14:textId="77777777" w:rsidTr="00055526">
        <w:trPr>
          <w:cantSplit/>
        </w:trPr>
        <w:tc>
          <w:tcPr>
            <w:tcW w:w="567" w:type="dxa"/>
          </w:tcPr>
          <w:p w14:paraId="5D49F8D0" w14:textId="77777777" w:rsidR="001D7AF0" w:rsidRDefault="00760D9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D49F8D1" w14:textId="77777777" w:rsidR="006E04A4" w:rsidRDefault="00760D93" w:rsidP="000326E3">
            <w:r>
              <w:t>RiR 2019:18 Arbetsförmedlingens matchningsarbete – svag kunskapsbas och brister i styrningen</w:t>
            </w:r>
          </w:p>
        </w:tc>
        <w:tc>
          <w:tcPr>
            <w:tcW w:w="2055" w:type="dxa"/>
          </w:tcPr>
          <w:p w14:paraId="5D49F8D2" w14:textId="77777777" w:rsidR="006E04A4" w:rsidRDefault="00760D93" w:rsidP="00C84F80">
            <w:r>
              <w:t>AU</w:t>
            </w:r>
          </w:p>
        </w:tc>
      </w:tr>
      <w:tr w:rsidR="0033019E" w14:paraId="5D49F8D7" w14:textId="77777777" w:rsidTr="00055526">
        <w:trPr>
          <w:cantSplit/>
        </w:trPr>
        <w:tc>
          <w:tcPr>
            <w:tcW w:w="567" w:type="dxa"/>
          </w:tcPr>
          <w:p w14:paraId="5D49F8D4" w14:textId="77777777" w:rsidR="001D7AF0" w:rsidRDefault="00760D93" w:rsidP="00C84F80">
            <w:pPr>
              <w:pStyle w:val="FlistaNrRubriknr"/>
            </w:pPr>
            <w:r>
              <w:t>9</w:t>
            </w:r>
          </w:p>
        </w:tc>
        <w:tc>
          <w:tcPr>
            <w:tcW w:w="6663" w:type="dxa"/>
          </w:tcPr>
          <w:p w14:paraId="5D49F8D5" w14:textId="7D0FA0C9" w:rsidR="006E04A4" w:rsidRDefault="00760D93" w:rsidP="000326E3">
            <w:pPr>
              <w:pStyle w:val="HuvudrubrikEnsam"/>
            </w:pPr>
            <w:r>
              <w:t xml:space="preserve">Aktuell </w:t>
            </w:r>
            <w:r>
              <w:t>debatt om landsbygdens förutsättningar</w:t>
            </w:r>
            <w:r w:rsidR="00106645">
              <w:t xml:space="preserve"> </w:t>
            </w:r>
            <w:r w:rsidR="00106645">
              <w:br/>
              <w:t>kl. 13.00</w:t>
            </w:r>
          </w:p>
        </w:tc>
        <w:tc>
          <w:tcPr>
            <w:tcW w:w="2055" w:type="dxa"/>
          </w:tcPr>
          <w:p w14:paraId="5D49F8D6" w14:textId="77777777" w:rsidR="006E04A4" w:rsidRDefault="00760D93" w:rsidP="00C84F80"/>
        </w:tc>
      </w:tr>
    </w:tbl>
    <w:p w14:paraId="5D49F8D8" w14:textId="77777777" w:rsidR="00517888" w:rsidRPr="00F221DA" w:rsidRDefault="00760D93" w:rsidP="00137840">
      <w:pPr>
        <w:pStyle w:val="Blankrad"/>
      </w:pPr>
      <w:r>
        <w:t xml:space="preserve">     </w:t>
      </w:r>
    </w:p>
    <w:p w14:paraId="5D49F8D9" w14:textId="77777777" w:rsidR="00121B42" w:rsidRDefault="00760D93" w:rsidP="00121B42">
      <w:pPr>
        <w:pStyle w:val="Blankrad"/>
      </w:pPr>
      <w:r>
        <w:t xml:space="preserve">     </w:t>
      </w:r>
    </w:p>
    <w:p w14:paraId="5D49F8DA" w14:textId="77777777" w:rsidR="006E04A4" w:rsidRPr="00F221DA" w:rsidRDefault="00760D9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3019E" w14:paraId="5D49F8DD" w14:textId="77777777" w:rsidTr="00D774A8">
        <w:tc>
          <w:tcPr>
            <w:tcW w:w="567" w:type="dxa"/>
          </w:tcPr>
          <w:p w14:paraId="5D49F8DB" w14:textId="77777777" w:rsidR="00D774A8" w:rsidRDefault="00760D93">
            <w:pPr>
              <w:pStyle w:val="IngenText"/>
            </w:pPr>
          </w:p>
        </w:tc>
        <w:tc>
          <w:tcPr>
            <w:tcW w:w="8718" w:type="dxa"/>
          </w:tcPr>
          <w:p w14:paraId="5D49F8DC" w14:textId="77777777" w:rsidR="00D774A8" w:rsidRDefault="00760D9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D49F8DE" w14:textId="77777777" w:rsidR="006E04A4" w:rsidRPr="00852BA1" w:rsidRDefault="00760D9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F8F0" w14:textId="77777777" w:rsidR="00000000" w:rsidRDefault="00760D93">
      <w:pPr>
        <w:spacing w:line="240" w:lineRule="auto"/>
      </w:pPr>
      <w:r>
        <w:separator/>
      </w:r>
    </w:p>
  </w:endnote>
  <w:endnote w:type="continuationSeparator" w:id="0">
    <w:p w14:paraId="5D49F8F2" w14:textId="77777777" w:rsidR="00000000" w:rsidRDefault="00760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F8E4" w14:textId="77777777" w:rsidR="00BE217A" w:rsidRDefault="00760D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F8E5" w14:textId="6D3E4411" w:rsidR="00D73249" w:rsidRDefault="00760D9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D49F8E6" w14:textId="77777777" w:rsidR="00D73249" w:rsidRDefault="00760D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F8EA" w14:textId="0064FB22" w:rsidR="00D73249" w:rsidRDefault="00760D9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D49F8EB" w14:textId="77777777" w:rsidR="00D73249" w:rsidRDefault="00760D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F8EC" w14:textId="77777777" w:rsidR="00000000" w:rsidRDefault="00760D93">
      <w:pPr>
        <w:spacing w:line="240" w:lineRule="auto"/>
      </w:pPr>
      <w:r>
        <w:separator/>
      </w:r>
    </w:p>
  </w:footnote>
  <w:footnote w:type="continuationSeparator" w:id="0">
    <w:p w14:paraId="5D49F8EE" w14:textId="77777777" w:rsidR="00000000" w:rsidRDefault="00760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F8DF" w14:textId="77777777" w:rsidR="00BE217A" w:rsidRDefault="00760D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F8E0" w14:textId="1E6FB762" w:rsidR="00D73249" w:rsidRDefault="00760D9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6D5938">
      <w:t>Måndagen den 10 juni 2019</w:t>
    </w:r>
    <w:r>
      <w:fldChar w:fldCharType="end"/>
    </w:r>
  </w:p>
  <w:p w14:paraId="5D49F8E1" w14:textId="77777777" w:rsidR="00D73249" w:rsidRDefault="00760D9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D49F8E2" w14:textId="77777777" w:rsidR="00D73249" w:rsidRDefault="00760D93"/>
  <w:p w14:paraId="5D49F8E3" w14:textId="77777777" w:rsidR="00D73249" w:rsidRDefault="00760D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F8E7" w14:textId="77777777" w:rsidR="00D73249" w:rsidRDefault="00760D9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D49F8EC" wp14:editId="5D49F8E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9F8E8" w14:textId="77777777" w:rsidR="00D73249" w:rsidRDefault="00760D93" w:rsidP="00BE217A">
    <w:pPr>
      <w:pStyle w:val="Dokumentrubrik"/>
      <w:spacing w:after="360"/>
    </w:pPr>
    <w:r>
      <w:t>Föredragningslista</w:t>
    </w:r>
  </w:p>
  <w:p w14:paraId="5D49F8E9" w14:textId="77777777" w:rsidR="00D73249" w:rsidRDefault="00760D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AAEFDA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C1AD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F4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46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21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64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A0A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2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09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3019E"/>
    <w:rsid w:val="00106645"/>
    <w:rsid w:val="0033019E"/>
    <w:rsid w:val="006D5938"/>
    <w:rsid w:val="007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F889"/>
  <w15:docId w15:val="{FBD19CE4-857B-4323-8218-03FC3BA6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2019-06-10</SAFIR_Sammantradesdatum_Doc>
    <SAFIR_SammantradeID xmlns="C07A1A6C-0B19-41D9-BDF8-F523BA3921EB">f0308ffb-3fa8-4211-9964-e0c9c7a0ad45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EABAFA93-DE90-4F6D-B6DA-66614E1627F5}"/>
</file>

<file path=customXml/itemProps4.xml><?xml version="1.0" encoding="utf-8"?>
<ds:datastoreItem xmlns:ds="http://schemas.openxmlformats.org/officeDocument/2006/customXml" ds:itemID="{4F49DF43-FD1B-4AB1-A066-6561CA75A5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162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2019-06-07T11:53:00Z</cp:lastPrinted>
  <dcterms:created xsi:type="dcterms:W3CDTF">2013-03-22T09:28:00Z</dcterms:created>
  <dcterms:modified xsi:type="dcterms:W3CDTF">2019-06-07T11:54:00Z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10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