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E6982" w:rsidR="00C57C2E" w:rsidP="00C57C2E" w:rsidRDefault="00C57C2E" w14:paraId="2E62BEC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0191EF3C879464D812D4CBEC2172666"/>
        </w:placeholder>
        <w15:appearance w15:val="hidden"/>
        <w:text/>
      </w:sdtPr>
      <w:sdtEndPr/>
      <w:sdtContent>
        <w:p w:rsidRPr="005E6982" w:rsidR="00AF30DD" w:rsidP="00CC4C93" w:rsidRDefault="00AF30DD" w14:paraId="2E62BEC3" w14:textId="77777777">
          <w:pPr>
            <w:pStyle w:val="Rubrik1"/>
          </w:pPr>
          <w:r w:rsidRPr="005E6982">
            <w:t>Förslag till riksdagsbeslut</w:t>
          </w:r>
        </w:p>
      </w:sdtContent>
    </w:sdt>
    <w:sdt>
      <w:sdtPr>
        <w:alias w:val="Förslag 1"/>
        <w:tag w:val="d2d80788-340d-4f7f-8594-44390aadecab"/>
        <w:id w:val="294654086"/>
        <w:lock w:val="sdtLocked"/>
      </w:sdtPr>
      <w:sdtEndPr/>
      <w:sdtContent>
        <w:p w:rsidR="002116DC" w:rsidRDefault="00470298" w14:paraId="2E62BEC4" w14:textId="77777777">
          <w:pPr>
            <w:pStyle w:val="Frslagstext"/>
          </w:pPr>
          <w:r>
            <w:t xml:space="preserve">Riksdagen tillkännager för regeringen som sin mening vad som anförs i motionen om att projektet ”Den skandinaviska 8-miljonerstaden” bör genomföras </w:t>
          </w:r>
          <w:r>
            <w:t>alternativt att motsvarande likvärdiga åtgärder vidtas.</w:t>
          </w:r>
        </w:p>
      </w:sdtContent>
    </w:sdt>
    <w:p w:rsidRPr="005E6982" w:rsidR="00AF30DD" w:rsidP="00AF30DD" w:rsidRDefault="000156D9" w14:paraId="2E62BEC5" w14:textId="77777777">
      <w:pPr>
        <w:pStyle w:val="Rubrik1"/>
      </w:pPr>
      <w:bookmarkStart w:name="MotionsStart" w:id="0"/>
      <w:bookmarkEnd w:id="0"/>
      <w:r w:rsidRPr="005E6982">
        <w:t>Motivering</w:t>
      </w:r>
    </w:p>
    <w:p w:rsidRPr="005E6982" w:rsidR="00181AB8" w:rsidP="00AF30DD" w:rsidRDefault="002C00B2" w14:paraId="2E62BEC6" w14:textId="223D4A13">
      <w:pPr>
        <w:pStyle w:val="Normalutanindragellerluft"/>
      </w:pPr>
      <w:r w:rsidRPr="005E6982">
        <w:t>I april i å</w:t>
      </w:r>
      <w:r w:rsidRPr="005E6982" w:rsidR="005547CA">
        <w:t>r presenterades slutrapporten f</w:t>
      </w:r>
      <w:r w:rsidRPr="005E6982">
        <w:t>r</w:t>
      </w:r>
      <w:r w:rsidRPr="005E6982" w:rsidR="005547CA">
        <w:t>ån</w:t>
      </w:r>
      <w:r w:rsidRPr="005E6982">
        <w:t xml:space="preserve"> EU-projektet ”Den skandinaviska 8-miljonersstaden”, vilket under tre år haft uppdraget att utreda om det är möjligt att via moderniseringar och utbyggnad av järnvägsinfrastrukt</w:t>
      </w:r>
      <w:r w:rsidR="00470298">
        <w:t>uren binda samman sträckan Oslo–Göteborg–</w:t>
      </w:r>
      <w:r w:rsidRPr="005E6982">
        <w:t xml:space="preserve">Köpenhamn till en sammanhängande funktionell arbetsmarknadsregion. Samtliga berörda parter förefaller på det stora hela vara överens om fördelarna med ett </w:t>
      </w:r>
      <w:r w:rsidRPr="005E6982" w:rsidR="001E5023">
        <w:t>förverkligande</w:t>
      </w:r>
      <w:r w:rsidRPr="005E6982">
        <w:t xml:space="preserve"> av denna vision, men därefter verkar tyvärr inte så mycket mer ha hänt. </w:t>
      </w:r>
    </w:p>
    <w:p w:rsidRPr="005E6982" w:rsidR="00563762" w:rsidP="00AF30DD" w:rsidRDefault="00563762" w14:paraId="2E62BEC7" w14:textId="77777777">
      <w:pPr>
        <w:pStyle w:val="Normalutanindragellerluft"/>
      </w:pPr>
    </w:p>
    <w:p w:rsidRPr="005E6982" w:rsidR="00181AB8" w:rsidP="00AF30DD" w:rsidRDefault="00181AB8" w14:paraId="2E62BEC8" w14:textId="77777777">
      <w:pPr>
        <w:pStyle w:val="Normalutanindragellerluft"/>
      </w:pPr>
      <w:r w:rsidRPr="005E6982">
        <w:t>Projektets analyser visar att det är möjligt att skapa ett nytt skandinaviskt transportsystem och att det behövs en gemensam, gränsöverskridande plan för järnvägsinvesteringarna i Skandinavien. Det som krävs är politiskt samarbe</w:t>
      </w:r>
      <w:r w:rsidRPr="005E6982" w:rsidR="00963099">
        <w:t>te och gemensamma investeringar</w:t>
      </w:r>
      <w:r w:rsidRPr="005E6982" w:rsidR="00563762">
        <w:t xml:space="preserve">. </w:t>
      </w:r>
      <w:r w:rsidRPr="005E6982" w:rsidR="00471F2B">
        <w:t>Emedan flera nationella projekt, såsom</w:t>
      </w:r>
      <w:r w:rsidRPr="005E6982" w:rsidR="001E5023">
        <w:t xml:space="preserve"> exempelvis</w:t>
      </w:r>
      <w:r w:rsidRPr="005E6982" w:rsidR="00471F2B">
        <w:t xml:space="preserve"> Västkustbanan för svenskt vidkommande, är lovvärda </w:t>
      </w:r>
      <w:r w:rsidRPr="005E6982" w:rsidR="00563762">
        <w:t>steg</w:t>
      </w:r>
      <w:r w:rsidRPr="005E6982" w:rsidR="001E5023">
        <w:t xml:space="preserve"> i rätt riktning</w:t>
      </w:r>
      <w:r w:rsidRPr="005E6982" w:rsidR="00471F2B">
        <w:t xml:space="preserve"> så torde den naturliga fortsättningen bli</w:t>
      </w:r>
      <w:r w:rsidRPr="005E6982" w:rsidR="00563762">
        <w:t xml:space="preserve"> att upprätta </w:t>
      </w:r>
      <w:r w:rsidRPr="005E6982" w:rsidR="00963099">
        <w:t>gränsöverskridande avtal mellan Sverige, Norge och Danmark om en gemensam utbyggnad av det skandinaviska järnvägsnätet.</w:t>
      </w:r>
      <w:r w:rsidRPr="005E6982" w:rsidR="00563762">
        <w:t xml:space="preserve"> Norge och i viss mån även Danmark har redan börjat planera och avsätta resurser för att kunna ta vid och fortsätta arbetet där projektet lämnar </w:t>
      </w:r>
      <w:r w:rsidRPr="005E6982" w:rsidR="005547CA">
        <w:t>av</w:t>
      </w:r>
      <w:r w:rsidRPr="005E6982" w:rsidR="00563762">
        <w:t xml:space="preserve">. Sålunda återstår nu att också Sverige </w:t>
      </w:r>
      <w:r w:rsidRPr="005E6982" w:rsidR="00563762">
        <w:lastRenderedPageBreak/>
        <w:t>visar prov på samma handlingskraft</w:t>
      </w:r>
      <w:r w:rsidRPr="005E6982" w:rsidR="005547CA">
        <w:t xml:space="preserve">, </w:t>
      </w:r>
      <w:r w:rsidRPr="005E6982" w:rsidR="00A21643">
        <w:t>inledningsvis</w:t>
      </w:r>
      <w:r w:rsidRPr="005E6982" w:rsidR="005547CA">
        <w:t xml:space="preserve"> genom att utred</w:t>
      </w:r>
      <w:r w:rsidRPr="005E6982" w:rsidR="00A21643">
        <w:t>a</w:t>
      </w:r>
      <w:r w:rsidRPr="005E6982" w:rsidR="005547CA">
        <w:t xml:space="preserve"> </w:t>
      </w:r>
      <w:r w:rsidRPr="005E6982" w:rsidR="00A21643">
        <w:t>och</w:t>
      </w:r>
      <w:r w:rsidRPr="005E6982" w:rsidR="005547CA">
        <w:t xml:space="preserve"> arbeta fram erforderliga och adekvata beslutsunderlag för den fortsatta processen</w:t>
      </w:r>
      <w:r w:rsidRPr="005E6982" w:rsidR="00563762">
        <w:t>.</w:t>
      </w:r>
    </w:p>
    <w:p w:rsidRPr="005E6982" w:rsidR="00963099" w:rsidP="00963099" w:rsidRDefault="00963099" w14:paraId="2E62BEC9" w14:textId="77777777">
      <w:pPr>
        <w:ind w:firstLine="0"/>
      </w:pPr>
    </w:p>
    <w:p w:rsidRPr="005E6982" w:rsidR="00963099" w:rsidP="00563762" w:rsidRDefault="00963099" w14:paraId="2E62BECA" w14:textId="1697ED6C">
      <w:pPr>
        <w:ind w:firstLine="0"/>
      </w:pPr>
      <w:r w:rsidRPr="005E6982">
        <w:t xml:space="preserve">Projektet är </w:t>
      </w:r>
      <w:r w:rsidRPr="005E6982" w:rsidR="00A21643">
        <w:t>i sig</w:t>
      </w:r>
      <w:r w:rsidRPr="005E6982" w:rsidR="007F5FA8">
        <w:t xml:space="preserve"> </w:t>
      </w:r>
      <w:r w:rsidRPr="005E6982" w:rsidR="00563762">
        <w:t xml:space="preserve">inte enbart av stor betydelse för Västsveriges möjligheter att såväl attrahera kompetens som konkurrera på en större global marknad </w:t>
      </w:r>
      <w:r w:rsidRPr="005E6982" w:rsidR="007F5FA8">
        <w:t>utan</w:t>
      </w:r>
      <w:r w:rsidRPr="005E6982" w:rsidR="00563762">
        <w:t xml:space="preserve"> avlastar och effektiviserar också befintlig</w:t>
      </w:r>
      <w:r w:rsidRPr="005E6982" w:rsidR="00A21643">
        <w:t xml:space="preserve"> infrastruktur</w:t>
      </w:r>
      <w:r w:rsidRPr="005E6982" w:rsidR="00563762">
        <w:t xml:space="preserve">. I förlängningen finns även goda möjligheter att ansluta till Fehrmarn Bält-förbindelsen söderut till Hamburg, varvid visionen om </w:t>
      </w:r>
      <w:r w:rsidRPr="005E6982" w:rsidR="00A21643">
        <w:br/>
      </w:r>
      <w:r w:rsidRPr="005E6982" w:rsidR="00563762">
        <w:t>8-miljonersstaden k</w:t>
      </w:r>
      <w:r w:rsidRPr="005E6982" w:rsidR="00A21643">
        <w:t>a</w:t>
      </w:r>
      <w:r w:rsidRPr="005E6982" w:rsidR="00563762">
        <w:t xml:space="preserve">n sikta ännu högre </w:t>
      </w:r>
      <w:r w:rsidRPr="005E6982" w:rsidR="00A21643">
        <w:t>mot att</w:t>
      </w:r>
      <w:r w:rsidR="00470298">
        <w:t xml:space="preserve"> bli en 12-</w:t>
      </w:r>
      <w:r w:rsidRPr="005E6982" w:rsidR="00563762">
        <w:t>miljonersstad.</w:t>
      </w:r>
    </w:p>
    <w:p w:rsidRPr="005E6982" w:rsidR="00EB61E1" w:rsidP="00EB61E1" w:rsidRDefault="00EB61E1" w14:paraId="2E62BECB" w14:textId="77777777">
      <w:pPr>
        <w:ind w:firstLine="0"/>
      </w:pPr>
    </w:p>
    <w:p w:rsidRPr="005E6982" w:rsidR="00EB61E1" w:rsidP="00EB61E1" w:rsidRDefault="00963099" w14:paraId="2E62BECC" w14:textId="3BC8EFE7">
      <w:pPr>
        <w:ind w:firstLine="0"/>
      </w:pPr>
      <w:r w:rsidRPr="005E6982">
        <w:t xml:space="preserve">På sikt </w:t>
      </w:r>
      <w:r w:rsidRPr="005E6982" w:rsidR="00A21643">
        <w:t xml:space="preserve">bör förstås också utbyggnaden om möjligt </w:t>
      </w:r>
      <w:r w:rsidRPr="005E6982" w:rsidR="00EB61E1">
        <w:t>synkroniseras</w:t>
      </w:r>
      <w:r w:rsidRPr="005E6982">
        <w:t xml:space="preserve"> </w:t>
      </w:r>
      <w:r w:rsidRPr="005E6982" w:rsidR="00EB61E1">
        <w:t>m</w:t>
      </w:r>
      <w:r w:rsidRPr="005E6982" w:rsidR="00A21643">
        <w:t>ed övriga föreliggande förslag</w:t>
      </w:r>
      <w:r w:rsidR="00470298">
        <w:t xml:space="preserve"> om höghastighetståg Stockholm–Oslo respektive Stockholm–</w:t>
      </w:r>
      <w:r w:rsidRPr="005E6982" w:rsidR="00EB61E1">
        <w:t>Malmö/</w:t>
      </w:r>
      <w:r w:rsidRPr="005E6982" w:rsidR="007F5FA8">
        <w:t>Köpenhamn</w:t>
      </w:r>
      <w:r w:rsidRPr="005E6982" w:rsidR="00A21643">
        <w:t xml:space="preserve"> via Jönköping</w:t>
      </w:r>
      <w:r w:rsidRPr="005E6982" w:rsidR="007F5FA8">
        <w:t xml:space="preserve"> </w:t>
      </w:r>
      <w:r w:rsidRPr="005E6982" w:rsidR="00EB61E1">
        <w:t xml:space="preserve">samt </w:t>
      </w:r>
      <w:r w:rsidRPr="005E6982" w:rsidR="007F5FA8">
        <w:t>därtill anslutande sträck</w:t>
      </w:r>
      <w:r w:rsidRPr="005E6982" w:rsidR="00884F2A">
        <w:t>a</w:t>
      </w:r>
      <w:r w:rsidRPr="005E6982" w:rsidR="007F5FA8">
        <w:t xml:space="preserve"> </w:t>
      </w:r>
      <w:r w:rsidR="00470298">
        <w:t>Göteborg–</w:t>
      </w:r>
      <w:bookmarkStart w:name="_GoBack" w:id="1"/>
      <w:bookmarkEnd w:id="1"/>
      <w:r w:rsidRPr="005E6982" w:rsidR="00EB61E1">
        <w:t xml:space="preserve">Jönköping, varvid även </w:t>
      </w:r>
      <w:r w:rsidRPr="005E6982" w:rsidR="00A21643">
        <w:t xml:space="preserve">Götalandsbanans </w:t>
      </w:r>
      <w:r w:rsidRPr="005E6982" w:rsidR="00884F2A">
        <w:t>syfte och mål</w:t>
      </w:r>
      <w:r w:rsidRPr="005E6982" w:rsidR="00A21643">
        <w:t xml:space="preserve"> om e</w:t>
      </w:r>
      <w:r w:rsidRPr="005E6982" w:rsidR="00EB61E1">
        <w:t>n höghastighetsförbindelse mellan Stockholm och Göteborg kan förverkligas</w:t>
      </w:r>
      <w:r w:rsidRPr="005E6982">
        <w:t>.</w:t>
      </w:r>
      <w:r w:rsidRPr="005E6982" w:rsidR="00EB61E1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C5886630B34A5FBE7D16E06C03129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E6982" w:rsidRDefault="005E6982" w14:paraId="2E62BEC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Eriksson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470298" w14:paraId="2E62BED1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BED3" w14:textId="77777777" w:rsidR="001A51B7" w:rsidRDefault="001A51B7" w:rsidP="000C1CAD">
      <w:pPr>
        <w:spacing w:line="240" w:lineRule="auto"/>
      </w:pPr>
      <w:r>
        <w:separator/>
      </w:r>
    </w:p>
  </w:endnote>
  <w:endnote w:type="continuationSeparator" w:id="0">
    <w:p w14:paraId="2E62BED4" w14:textId="77777777" w:rsidR="001A51B7" w:rsidRDefault="001A51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BED7" w14:textId="77777777" w:rsidR="00424F57" w:rsidRDefault="00424F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BED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7029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BEDF" w14:textId="77777777" w:rsidR="00AB0795" w:rsidRDefault="00AB079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2BED1" w14:textId="77777777" w:rsidR="001A51B7" w:rsidRDefault="001A51B7" w:rsidP="000C1CAD">
      <w:pPr>
        <w:spacing w:line="240" w:lineRule="auto"/>
      </w:pPr>
      <w:r>
        <w:separator/>
      </w:r>
    </w:p>
  </w:footnote>
  <w:footnote w:type="continuationSeparator" w:id="0">
    <w:p w14:paraId="2E62BED2" w14:textId="77777777" w:rsidR="001A51B7" w:rsidRDefault="001A51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57" w:rsidRDefault="00424F57" w14:paraId="2E62BED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57" w:rsidRDefault="00424F57" w14:paraId="2E62BED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E62BED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70298" w14:paraId="2E62BED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2762</w:t>
        </w:r>
      </w:sdtContent>
    </w:sdt>
  </w:p>
  <w:p w:rsidR="00467151" w:rsidP="00283E0F" w:rsidRDefault="00470298" w14:paraId="2E62BED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Eriksson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114FC" w14:paraId="2E62BEDD" w14:textId="77777777">
        <w:pPr>
          <w:pStyle w:val="FSHRub2"/>
        </w:pPr>
        <w:r>
          <w:t>Förverkliga ”Den skandinaviska 8-miljonersstaden”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E62BE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59BF4-E28D-4943-ADAA-F29F507171C6}"/>
  </w:docVars>
  <w:rsids>
    <w:rsidRoot w:val="008C7A0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1AB8"/>
    <w:rsid w:val="00186CE7"/>
    <w:rsid w:val="00187CED"/>
    <w:rsid w:val="00192707"/>
    <w:rsid w:val="00193B6B"/>
    <w:rsid w:val="00195150"/>
    <w:rsid w:val="00195E9F"/>
    <w:rsid w:val="001A0693"/>
    <w:rsid w:val="001A5115"/>
    <w:rsid w:val="001A51B7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5023"/>
    <w:rsid w:val="001F22DC"/>
    <w:rsid w:val="001F369D"/>
    <w:rsid w:val="00200BAB"/>
    <w:rsid w:val="002048F3"/>
    <w:rsid w:val="0020768B"/>
    <w:rsid w:val="002116DC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00B2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29FB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4F57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298"/>
    <w:rsid w:val="004703A7"/>
    <w:rsid w:val="00471F2B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05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47CA"/>
    <w:rsid w:val="00555C97"/>
    <w:rsid w:val="00557C3D"/>
    <w:rsid w:val="00563762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E6982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AD0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7F5FA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4F2A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C7A0C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A4D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099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14FC"/>
    <w:rsid w:val="00A125D3"/>
    <w:rsid w:val="00A13B3B"/>
    <w:rsid w:val="00A148A5"/>
    <w:rsid w:val="00A21643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0795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736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8F7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1E1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509A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2BEC2"/>
  <w15:chartTrackingRefBased/>
  <w15:docId w15:val="{30ECB9DA-A57D-48A4-9155-64C6BFB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91EF3C879464D812D4CBEC2172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6B614-E722-436F-AF17-4EDE1AD50A4E}"/>
      </w:docPartPr>
      <w:docPartBody>
        <w:p w:rsidR="00C50706" w:rsidRDefault="000F51EB">
          <w:pPr>
            <w:pStyle w:val="F0191EF3C879464D812D4CBEC21726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C5886630B34A5FBE7D16E06C031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75EE6-9FAB-459F-B023-57020731B0CD}"/>
      </w:docPartPr>
      <w:docPartBody>
        <w:p w:rsidR="00C50706" w:rsidRDefault="000F51EB">
          <w:pPr>
            <w:pStyle w:val="A5C5886630B34A5FBE7D16E06C03129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EB"/>
    <w:rsid w:val="000F51EB"/>
    <w:rsid w:val="009C58B5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0191EF3C879464D812D4CBEC2172666">
    <w:name w:val="F0191EF3C879464D812D4CBEC2172666"/>
  </w:style>
  <w:style w:type="paragraph" w:customStyle="1" w:styleId="91B330483E184181AC26366FFEF65F89">
    <w:name w:val="91B330483E184181AC26366FFEF65F89"/>
  </w:style>
  <w:style w:type="paragraph" w:customStyle="1" w:styleId="A5C5886630B34A5FBE7D16E06C03129D">
    <w:name w:val="A5C5886630B34A5FBE7D16E06C031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2733</RubrikLookup>
    <MotionGuid xmlns="00d11361-0b92-4bae-a181-288d6a55b763">52e86562-74a7-4e0e-a7ef-417b0d1c5dc6</MotionGuid>
    <Textgranskad xmlns="00d11361-0b92-4bae-a181-288d6a55b763">false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C4DB5-7D2E-45E8-BBFB-5904AB37B6D3}"/>
</file>

<file path=customXml/itemProps2.xml><?xml version="1.0" encoding="utf-8"?>
<ds:datastoreItem xmlns:ds="http://schemas.openxmlformats.org/officeDocument/2006/customXml" ds:itemID="{AF2F6EEB-483A-493B-8493-79DFE6DDADF4}"/>
</file>

<file path=customXml/itemProps3.xml><?xml version="1.0" encoding="utf-8"?>
<ds:datastoreItem xmlns:ds="http://schemas.openxmlformats.org/officeDocument/2006/customXml" ds:itemID="{9D56198C-C6B9-48D0-B0A0-8F1C5991F797}"/>
</file>

<file path=customXml/itemProps4.xml><?xml version="1.0" encoding="utf-8"?>
<ds:datastoreItem xmlns:ds="http://schemas.openxmlformats.org/officeDocument/2006/customXml" ds:itemID="{5F53722B-7A27-4EC3-BBD9-FCFC0B9F63C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329</Words>
  <Characters>2127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Förverkliga  Den skandinaviska 8 miljonersstaden</vt:lpstr>
      <vt:lpstr/>
    </vt:vector>
  </TitlesOfParts>
  <Company>Riksdagen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201415SD422 Förverkliga  Den skandinaviska 8 miljonersstaden</dc:title>
  <dc:subject/>
  <dc:creator>It-avdelningen</dc:creator>
  <cp:keywords/>
  <dc:description/>
  <cp:lastModifiedBy>Kerstin Carlqvist</cp:lastModifiedBy>
  <cp:revision>5</cp:revision>
  <cp:lastPrinted>2014-11-10T09:58:00Z</cp:lastPrinted>
  <dcterms:created xsi:type="dcterms:W3CDTF">2014-11-10T09:58:00Z</dcterms:created>
  <dcterms:modified xsi:type="dcterms:W3CDTF">2015-07-14T07:03:00Z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*ZCD94AD892A81*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http://filur.riksdagen.se/drop/DropOffLibrary/ZCD94AD892A81.docx</vt:lpwstr>
  </property>
</Properties>
</file>