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c426c860f83a438e" Type="http://schemas.microsoft.com/office/2007/relationships/ui/extensibility" Target="customUI/customUI14.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CE43EFC76BC40668804F59EF5AA4C8C"/>
        </w:placeholder>
        <w15:appearance w15:val="hidden"/>
        <w:text/>
      </w:sdtPr>
      <w:sdtEndPr/>
      <w:sdtContent>
        <w:p w:rsidRPr="009B062B" w:rsidR="00AF30DD" w:rsidP="009B062B" w:rsidRDefault="00AF30DD" w14:paraId="69664D18" w14:textId="77777777">
          <w:pPr>
            <w:pStyle w:val="RubrikFrslagTIllRiksdagsbeslut"/>
          </w:pPr>
          <w:r w:rsidRPr="009B062B">
            <w:t>Förslag till riksdagsbeslut</w:t>
          </w:r>
        </w:p>
      </w:sdtContent>
    </w:sdt>
    <w:sdt>
      <w:sdtPr>
        <w:alias w:val="Yrkande 1"/>
        <w:tag w:val="f9b2d115-84c6-4522-b6c3-64be49534b0d"/>
        <w:id w:val="46809737"/>
        <w:lock w:val="sdtLocked"/>
      </w:sdtPr>
      <w:sdtEndPr/>
      <w:sdtContent>
        <w:p w:rsidR="003234A6" w:rsidRDefault="00D341C0" w14:paraId="69664D19" w14:textId="7F805FB3">
          <w:pPr>
            <w:pStyle w:val="Frslagstext"/>
            <w:numPr>
              <w:ilvl w:val="0"/>
              <w:numId w:val="0"/>
            </w:numPr>
          </w:pPr>
          <w:r>
            <w:t>Riksdagen ställer sig bakom det som anförs i motionen om registrering och id-märkning av katter och tillkännager detta för regeringen.</w:t>
          </w:r>
        </w:p>
      </w:sdtContent>
    </w:sdt>
    <w:p w:rsidRPr="009B062B" w:rsidR="00AF30DD" w:rsidP="009B062B" w:rsidRDefault="000156D9" w14:paraId="69664D1A" w14:textId="77777777">
      <w:pPr>
        <w:pStyle w:val="Rubrik1"/>
      </w:pPr>
      <w:bookmarkStart w:name="MotionsStart" w:id="0"/>
      <w:bookmarkEnd w:id="0"/>
      <w:r w:rsidRPr="009B062B">
        <w:t>Motivering</w:t>
      </w:r>
    </w:p>
    <w:p w:rsidRPr="008F589C" w:rsidR="00601345" w:rsidP="008F589C" w:rsidRDefault="00601345" w14:paraId="69664D1B" w14:textId="77777777">
      <w:pPr>
        <w:pStyle w:val="Normalutanindragellerluft"/>
      </w:pPr>
      <w:r w:rsidRPr="008F589C">
        <w:t>Varje år överges tusentals katter av sina ägare. Övergivna och herrelösa katter kan själva ha sprungit bort från ägarna, men inte sällan handlar det om sommarkatter som helt enkelt blivit övergivna av sina ägare. Katter, vilka används som sommarnöje och sedan lämnas åt sitt öde när sommaren börjar lida mot sitt slut och vardagens bestyr knackar på dörren.</w:t>
      </w:r>
    </w:p>
    <w:p w:rsidR="00601345" w:rsidP="00601345" w:rsidRDefault="00601345" w14:paraId="69664D1C" w14:textId="6FABEFB6">
      <w:r>
        <w:t>P</w:t>
      </w:r>
      <w:r w:rsidR="008F589C">
        <w:t>roblemet med katter som överge</w:t>
      </w:r>
      <w:r>
        <w:t>s och far illa är återkommande, men ökar kraftigt under sommarmånaderna. De går en grym framtid till mötes, utan vare sig mat eller chans att överleva. Katter som levt och växt upp med människor har inte lärt sig att skaffa fram mat i den utsträckning som krävs för att överleva. Medellivslängden för en förvildad katt är därför inte längre än två år.</w:t>
      </w:r>
    </w:p>
    <w:p w:rsidR="00601345" w:rsidP="00601345" w:rsidRDefault="00601345" w14:paraId="69664D1D" w14:textId="61371478">
      <w:r>
        <w:t>När djur far illa ska det anmälas till polisen eller till länsstyrelsen</w:t>
      </w:r>
      <w:r w:rsidR="008F589C">
        <w:t>. Djur som omhändertas hamnar</w:t>
      </w:r>
      <w:r>
        <w:t xml:space="preserve"> ofta på djurhärbärgen för omplacering, men bara en bråkdel av de tips som polisen får går att följa upp på grund av att djuret inte är id-märkt.</w:t>
      </w:r>
    </w:p>
    <w:p w:rsidR="00601345" w:rsidP="00601345" w:rsidRDefault="00601345" w14:paraId="69664D1F" w14:textId="77777777">
      <w:bookmarkStart w:name="_GoBack" w:id="1"/>
      <w:bookmarkEnd w:id="1"/>
      <w:r>
        <w:t xml:space="preserve">Det är svårt att uppskatta exakt hur många övergivna och herrelösa katter det finns i Sverige i dag, men en siffra som brukar nämnas är 100 000 katter. I Stockholms län, som ligger högst i listan på antal omhändertagna katter, anmälde Djurskyddspolisen år 2014 totalt 221 katter, varav 118 avlivades för att de var i för dåligt skick när de hittades. </w:t>
      </w:r>
    </w:p>
    <w:p w:rsidR="00601345" w:rsidP="00601345" w:rsidRDefault="00601345" w14:paraId="69664D20" w14:textId="77777777">
      <w:r>
        <w:t>Runt 100 ideella katthem runt om i landet gör ett fantastiskt jobb med att ta hand om övergivna och misskötta katter. Katthemmen drivs helt av frivilliga krafter och är beroende av donationer och folks goda vilja för sin verksamhet. Behoven är inte sällan större än resurserna, hemmen är ofta fullbelagda och under hösten ökar dessutom trycket på dem.</w:t>
      </w:r>
    </w:p>
    <w:p w:rsidR="00601345" w:rsidP="00601345" w:rsidRDefault="00601345" w14:paraId="69664D21" w14:textId="77777777">
      <w:r>
        <w:t>Hanteringen av herrelösa katter tar stora resurser i anspråk hos både polis och länsstyrelse.</w:t>
      </w:r>
    </w:p>
    <w:p w:rsidR="00601345" w:rsidP="00601345" w:rsidRDefault="00601345" w14:paraId="69664D22" w14:textId="74C613EA">
      <w:r>
        <w:t>För var</w:t>
      </w:r>
      <w:r w:rsidR="008F589C">
        <w:t>je hund i landet krävs id</w:t>
      </w:r>
      <w:r>
        <w:t>-märkning och registrering. Detta hjälper ägaren att kunna återförenas med sitt djur om det springer bort, men innebär också att man kan ställas till svars om man brister i sitt ägaransvar.</w:t>
      </w:r>
    </w:p>
    <w:p w:rsidR="00601345" w:rsidP="00601345" w:rsidRDefault="00601345" w14:paraId="69664D23" w14:textId="77777777">
      <w:r>
        <w:t>Redan idag finns ett kattregister som Svenska Kennelklubben ansvarar för. Om alla katter liksom hundar redan var märkta och registrerade skulle problemen med herrelösa katter kraftigt minska. Katten är vårt vanligaste husdjur och förtjänar en bättre status i Sverige.</w:t>
      </w:r>
    </w:p>
    <w:p w:rsidR="008F589C" w:rsidP="00601345" w:rsidRDefault="008F589C" w14:paraId="6DF6E434" w14:textId="77777777"/>
    <w:sdt>
      <w:sdtPr>
        <w:rPr>
          <w:i/>
          <w:noProof/>
        </w:rPr>
        <w:alias w:val="CC_Underskrifter"/>
        <w:tag w:val="CC_Underskrifter"/>
        <w:id w:val="583496634"/>
        <w:lock w:val="sdtContentLocked"/>
        <w:placeholder>
          <w:docPart w:val="6638621C106C4F63AB2B64EDD0BC5466"/>
        </w:placeholder>
        <w15:appearance w15:val="hidden"/>
      </w:sdtPr>
      <w:sdtEndPr>
        <w:rPr>
          <w:i w:val="0"/>
          <w:noProof w:val="0"/>
        </w:rPr>
      </w:sdtEndPr>
      <w:sdtContent>
        <w:p w:rsidR="004801AC" w:rsidP="00683C6B" w:rsidRDefault="008F589C" w14:paraId="69664D2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bl>
    <w:p w:rsidR="007E79B5" w:rsidRDefault="007E79B5" w14:paraId="69664D28" w14:textId="77777777"/>
    <w:sectPr w:rsidR="007E79B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64D2A" w14:textId="77777777" w:rsidR="00EB51BE" w:rsidRDefault="00EB51BE" w:rsidP="000C1CAD">
      <w:pPr>
        <w:spacing w:line="240" w:lineRule="auto"/>
      </w:pPr>
      <w:r>
        <w:separator/>
      </w:r>
    </w:p>
  </w:endnote>
  <w:endnote w:type="continuationSeparator" w:id="0">
    <w:p w14:paraId="69664D2B" w14:textId="77777777" w:rsidR="00EB51BE" w:rsidRDefault="00EB51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64D3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64D3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F589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64D28" w14:textId="77777777" w:rsidR="00EB51BE" w:rsidRDefault="00EB51BE" w:rsidP="000C1CAD">
      <w:pPr>
        <w:spacing w:line="240" w:lineRule="auto"/>
      </w:pPr>
      <w:r>
        <w:separator/>
      </w:r>
    </w:p>
  </w:footnote>
  <w:footnote w:type="continuationSeparator" w:id="0">
    <w:p w14:paraId="69664D29" w14:textId="77777777" w:rsidR="00EB51BE" w:rsidRDefault="00EB51B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9664D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664D3C" wp14:anchorId="69664D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F589C" w14:paraId="69664D3D" w14:textId="77777777">
                          <w:pPr>
                            <w:jc w:val="right"/>
                          </w:pPr>
                          <w:sdt>
                            <w:sdtPr>
                              <w:alias w:val="CC_Noformat_Partikod"/>
                              <w:tag w:val="CC_Noformat_Partikod"/>
                              <w:id w:val="-53464382"/>
                              <w:placeholder>
                                <w:docPart w:val="DDED969EDA48419CB6314629DFEA5731"/>
                              </w:placeholder>
                              <w:text/>
                            </w:sdtPr>
                            <w:sdtEndPr/>
                            <w:sdtContent>
                              <w:r w:rsidR="00A716D4">
                                <w:t>M</w:t>
                              </w:r>
                            </w:sdtContent>
                          </w:sdt>
                          <w:sdt>
                            <w:sdtPr>
                              <w:alias w:val="CC_Noformat_Partinummer"/>
                              <w:tag w:val="CC_Noformat_Partinummer"/>
                              <w:id w:val="-1709555926"/>
                              <w:placeholder>
                                <w:docPart w:val="D512025A748D41C8A06327FE842DBDD8"/>
                              </w:placeholder>
                              <w:text/>
                            </w:sdtPr>
                            <w:sdtEndPr/>
                            <w:sdtContent>
                              <w:r w:rsidR="00601345">
                                <w:t>2249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664D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F589C" w14:paraId="69664D3D" w14:textId="77777777">
                    <w:pPr>
                      <w:jc w:val="right"/>
                    </w:pPr>
                    <w:sdt>
                      <w:sdtPr>
                        <w:alias w:val="CC_Noformat_Partikod"/>
                        <w:tag w:val="CC_Noformat_Partikod"/>
                        <w:id w:val="-53464382"/>
                        <w:placeholder>
                          <w:docPart w:val="DDED969EDA48419CB6314629DFEA5731"/>
                        </w:placeholder>
                        <w:text/>
                      </w:sdtPr>
                      <w:sdtEndPr/>
                      <w:sdtContent>
                        <w:r w:rsidR="00A716D4">
                          <w:t>M</w:t>
                        </w:r>
                      </w:sdtContent>
                    </w:sdt>
                    <w:sdt>
                      <w:sdtPr>
                        <w:alias w:val="CC_Noformat_Partinummer"/>
                        <w:tag w:val="CC_Noformat_Partinummer"/>
                        <w:id w:val="-1709555926"/>
                        <w:placeholder>
                          <w:docPart w:val="D512025A748D41C8A06327FE842DBDD8"/>
                        </w:placeholder>
                        <w:text/>
                      </w:sdtPr>
                      <w:sdtEndPr/>
                      <w:sdtContent>
                        <w:r w:rsidR="00601345">
                          <w:t>2249</w:t>
                        </w:r>
                      </w:sdtContent>
                    </w:sdt>
                  </w:p>
                </w:txbxContent>
              </v:textbox>
              <w10:wrap anchorx="page"/>
            </v:shape>
          </w:pict>
        </mc:Fallback>
      </mc:AlternateContent>
    </w:r>
  </w:p>
  <w:p w:rsidRPr="00293C4F" w:rsidR="007A5507" w:rsidP="00776B74" w:rsidRDefault="007A5507" w14:paraId="69664D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F589C" w14:paraId="69664D2E" w14:textId="77777777">
    <w:pPr>
      <w:jc w:val="right"/>
    </w:pPr>
    <w:sdt>
      <w:sdtPr>
        <w:alias w:val="CC_Noformat_Partikod"/>
        <w:tag w:val="CC_Noformat_Partikod"/>
        <w:id w:val="559911109"/>
        <w:text/>
      </w:sdtPr>
      <w:sdtEndPr/>
      <w:sdtContent>
        <w:r w:rsidR="00A716D4">
          <w:t>M</w:t>
        </w:r>
      </w:sdtContent>
    </w:sdt>
    <w:sdt>
      <w:sdtPr>
        <w:alias w:val="CC_Noformat_Partinummer"/>
        <w:tag w:val="CC_Noformat_Partinummer"/>
        <w:id w:val="1197820850"/>
        <w:text/>
      </w:sdtPr>
      <w:sdtEndPr/>
      <w:sdtContent>
        <w:r w:rsidR="00601345">
          <w:t>2249</w:t>
        </w:r>
      </w:sdtContent>
    </w:sdt>
  </w:p>
  <w:p w:rsidR="007A5507" w:rsidP="00776B74" w:rsidRDefault="007A5507" w14:paraId="69664D2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F589C" w14:paraId="69664D32" w14:textId="77777777">
    <w:pPr>
      <w:jc w:val="right"/>
    </w:pPr>
    <w:sdt>
      <w:sdtPr>
        <w:alias w:val="CC_Noformat_Partikod"/>
        <w:tag w:val="CC_Noformat_Partikod"/>
        <w:id w:val="1471015553"/>
        <w:text/>
      </w:sdtPr>
      <w:sdtEndPr/>
      <w:sdtContent>
        <w:r w:rsidR="00A716D4">
          <w:t>M</w:t>
        </w:r>
      </w:sdtContent>
    </w:sdt>
    <w:sdt>
      <w:sdtPr>
        <w:alias w:val="CC_Noformat_Partinummer"/>
        <w:tag w:val="CC_Noformat_Partinummer"/>
        <w:id w:val="-2014525982"/>
        <w:text/>
      </w:sdtPr>
      <w:sdtEndPr/>
      <w:sdtContent>
        <w:r w:rsidR="00601345">
          <w:t>2249</w:t>
        </w:r>
      </w:sdtContent>
    </w:sdt>
  </w:p>
  <w:p w:rsidR="007A5507" w:rsidP="00A314CF" w:rsidRDefault="008F589C" w14:paraId="31E1551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8F589C" w14:paraId="69664D3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F589C" w14:paraId="69664D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:803</w:t>
        </w:r>
      </w:sdtContent>
    </w:sdt>
  </w:p>
  <w:p w:rsidR="007A5507" w:rsidP="00E03A3D" w:rsidRDefault="008F589C" w14:paraId="69664D37" w14:textId="77777777">
    <w:pPr>
      <w:pStyle w:val="Motionr"/>
    </w:pPr>
    <w:sdt>
      <w:sdtPr>
        <w:alias w:val="CC_Noformat_Avtext"/>
        <w:tag w:val="CC_Noformat_Avtext"/>
        <w:id w:val="-2020768203"/>
        <w:lock w:val="sdtContentLocked"/>
        <w15:appearance w15:val="hidden"/>
        <w:text/>
      </w:sdtPr>
      <w:sdtEndPr/>
      <w:sdtContent>
        <w:r>
          <w:t>av Annicka Engblom (M)</w:t>
        </w:r>
      </w:sdtContent>
    </w:sdt>
  </w:p>
  <w:sdt>
    <w:sdtPr>
      <w:alias w:val="CC_Noformat_Rubtext"/>
      <w:tag w:val="CC_Noformat_Rubtext"/>
      <w:id w:val="-218060500"/>
      <w:lock w:val="sdtLocked"/>
      <w15:appearance w15:val="hidden"/>
      <w:text/>
    </w:sdtPr>
    <w:sdtEndPr/>
    <w:sdtContent>
      <w:p w:rsidR="007A5507" w:rsidP="00283E0F" w:rsidRDefault="00D341C0" w14:paraId="69664D38" w14:textId="1B98990C">
        <w:pPr>
          <w:pStyle w:val="FSHRub2"/>
        </w:pPr>
        <w:r>
          <w:t>Registrering och id-märkning av katter</w:t>
        </w:r>
      </w:p>
    </w:sdtContent>
  </w:sdt>
  <w:sdt>
    <w:sdtPr>
      <w:alias w:val="CC_Boilerplate_3"/>
      <w:tag w:val="CC_Boilerplate_3"/>
      <w:id w:val="1606463544"/>
      <w:lock w:val="sdtContentLocked"/>
      <w15:appearance w15:val="hidden"/>
      <w:text w:multiLine="1"/>
    </w:sdtPr>
    <w:sdtEndPr/>
    <w:sdtContent>
      <w:p w:rsidR="007A5507" w:rsidP="00283E0F" w:rsidRDefault="007A5507" w14:paraId="69664D3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716D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5B8C"/>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1BF8"/>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A6"/>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7E8"/>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1345"/>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C6B"/>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E98"/>
    <w:rsid w:val="007E4F5B"/>
    <w:rsid w:val="007E5A9A"/>
    <w:rsid w:val="007E6F88"/>
    <w:rsid w:val="007E7007"/>
    <w:rsid w:val="007E7298"/>
    <w:rsid w:val="007E79B5"/>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89C"/>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6909"/>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16D4"/>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54A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41C0"/>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51BE"/>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423F"/>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664D17"/>
  <w15:chartTrackingRefBased/>
  <w15:docId w15:val="{B90C526B-9207-4286-BC04-8AE86B81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43EFC76BC40668804F59EF5AA4C8C"/>
        <w:category>
          <w:name w:val="Allmänt"/>
          <w:gallery w:val="placeholder"/>
        </w:category>
        <w:types>
          <w:type w:val="bbPlcHdr"/>
        </w:types>
        <w:behaviors>
          <w:behavior w:val="content"/>
        </w:behaviors>
        <w:guid w:val="{04D58B07-0D37-45C8-B6F9-D43D13691BF7}"/>
      </w:docPartPr>
      <w:docPartBody>
        <w:p w:rsidR="0053504A" w:rsidRDefault="004D3C3E">
          <w:pPr>
            <w:pStyle w:val="1CE43EFC76BC40668804F59EF5AA4C8C"/>
          </w:pPr>
          <w:r w:rsidRPr="009A726D">
            <w:rPr>
              <w:rStyle w:val="Platshllartext"/>
            </w:rPr>
            <w:t>Klicka här för att ange text.</w:t>
          </w:r>
        </w:p>
      </w:docPartBody>
    </w:docPart>
    <w:docPart>
      <w:docPartPr>
        <w:name w:val="6638621C106C4F63AB2B64EDD0BC5466"/>
        <w:category>
          <w:name w:val="Allmänt"/>
          <w:gallery w:val="placeholder"/>
        </w:category>
        <w:types>
          <w:type w:val="bbPlcHdr"/>
        </w:types>
        <w:behaviors>
          <w:behavior w:val="content"/>
        </w:behaviors>
        <w:guid w:val="{F83486F8-6A29-41E0-BF78-C504FC98B89E}"/>
      </w:docPartPr>
      <w:docPartBody>
        <w:p w:rsidR="0053504A" w:rsidRDefault="004D3C3E">
          <w:pPr>
            <w:pStyle w:val="6638621C106C4F63AB2B64EDD0BC5466"/>
          </w:pPr>
          <w:r w:rsidRPr="002551EA">
            <w:rPr>
              <w:rStyle w:val="Platshllartext"/>
              <w:color w:val="808080" w:themeColor="background1" w:themeShade="80"/>
            </w:rPr>
            <w:t>[Motionärernas namn]</w:t>
          </w:r>
        </w:p>
      </w:docPartBody>
    </w:docPart>
    <w:docPart>
      <w:docPartPr>
        <w:name w:val="DDED969EDA48419CB6314629DFEA5731"/>
        <w:category>
          <w:name w:val="Allmänt"/>
          <w:gallery w:val="placeholder"/>
        </w:category>
        <w:types>
          <w:type w:val="bbPlcHdr"/>
        </w:types>
        <w:behaviors>
          <w:behavior w:val="content"/>
        </w:behaviors>
        <w:guid w:val="{2EA6EBD6-271F-43EC-B32C-3E51EFCF019C}"/>
      </w:docPartPr>
      <w:docPartBody>
        <w:p w:rsidR="0053504A" w:rsidRDefault="004D3C3E">
          <w:pPr>
            <w:pStyle w:val="DDED969EDA48419CB6314629DFEA5731"/>
          </w:pPr>
          <w:r>
            <w:rPr>
              <w:rStyle w:val="Platshllartext"/>
            </w:rPr>
            <w:t xml:space="preserve"> </w:t>
          </w:r>
        </w:p>
      </w:docPartBody>
    </w:docPart>
    <w:docPart>
      <w:docPartPr>
        <w:name w:val="D512025A748D41C8A06327FE842DBDD8"/>
        <w:category>
          <w:name w:val="Allmänt"/>
          <w:gallery w:val="placeholder"/>
        </w:category>
        <w:types>
          <w:type w:val="bbPlcHdr"/>
        </w:types>
        <w:behaviors>
          <w:behavior w:val="content"/>
        </w:behaviors>
        <w:guid w:val="{5485079D-6D41-43DA-9354-AF8A472BEC7B}"/>
      </w:docPartPr>
      <w:docPartBody>
        <w:p w:rsidR="0053504A" w:rsidRDefault="004D3C3E">
          <w:pPr>
            <w:pStyle w:val="D512025A748D41C8A06327FE842DBDD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C3E"/>
    <w:rsid w:val="004D3C3E"/>
    <w:rsid w:val="0053504A"/>
    <w:rsid w:val="008260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E43EFC76BC40668804F59EF5AA4C8C">
    <w:name w:val="1CE43EFC76BC40668804F59EF5AA4C8C"/>
  </w:style>
  <w:style w:type="paragraph" w:customStyle="1" w:styleId="7655E7FE5B9D405AB67BF7A45205017B">
    <w:name w:val="7655E7FE5B9D405AB67BF7A45205017B"/>
  </w:style>
  <w:style w:type="paragraph" w:customStyle="1" w:styleId="E06592DD41A94C48A99550D6117516D8">
    <w:name w:val="E06592DD41A94C48A99550D6117516D8"/>
  </w:style>
  <w:style w:type="paragraph" w:customStyle="1" w:styleId="6638621C106C4F63AB2B64EDD0BC5466">
    <w:name w:val="6638621C106C4F63AB2B64EDD0BC5466"/>
  </w:style>
  <w:style w:type="paragraph" w:customStyle="1" w:styleId="DDED969EDA48419CB6314629DFEA5731">
    <w:name w:val="DDED969EDA48419CB6314629DFEA5731"/>
  </w:style>
  <w:style w:type="paragraph" w:customStyle="1" w:styleId="D512025A748D41C8A06327FE842DBDD8">
    <w:name w:val="D512025A748D41C8A06327FE842DBD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UI/_rels/customUI14.xml.rels><?xml version="1.0" encoding="UTF-8" standalone="yes"?>
<Relationships xmlns="http://schemas.openxmlformats.org/package/2006/relationships"><Relationship Id="Motion_citatkn" Type="http://schemas.openxmlformats.org/officeDocument/2006/relationships/image" Target="images/Motion_citatkn.png"/><Relationship Id="Motion_listanr" Type="http://schemas.openxmlformats.org/officeDocument/2006/relationships/image" Target="images/Motion_Numrerad.png"/><Relationship Id="Motion_NrOnOff" Type="http://schemas.openxmlformats.org/officeDocument/2006/relationships/image" Target="images/Motion_NrOnOff.png"/><Relationship Id="fotnot" Type="http://schemas.openxmlformats.org/officeDocument/2006/relationships/image" Target="images/fotnot.jpg"/><Relationship Id="Motion_listabomb" Type="http://schemas.openxmlformats.org/officeDocument/2006/relationships/image" Target="images/Motion_bomb.png"/><Relationship Id="Motion_Numrerad" Type="http://schemas.openxmlformats.org/officeDocument/2006/relationships/image" Target="images/Motion_Numrerad0.png"/><Relationship Id="Motion_listatank" Type="http://schemas.openxmlformats.org/officeDocument/2006/relationships/image" Target="images/Motion_tanklista.png"/><Relationship Id="Motion_CitatIn" Type="http://schemas.openxmlformats.org/officeDocument/2006/relationships/image" Target="images/Motion_CitatIn.png"/><Relationship Id="Motion_Citat" Type="http://schemas.openxmlformats.org/officeDocument/2006/relationships/image" Target="images/Motion_Citat.png"/><Relationship Id="Motion_CitatICitat" Type="http://schemas.openxmlformats.org/officeDocument/2006/relationships/image" Target="images/Motion_CitatICitat.png"/><Relationship Id="Motion_NrBort" Type="http://schemas.openxmlformats.org/officeDocument/2006/relationships/image" Target="images/Motion_NrBort.png"/><Relationship Id="Motion_listaabc" Type="http://schemas.openxmlformats.org/officeDocument/2006/relationships/image" Target="images/Motion_a).png"/><Relationship Id="Motion_Tonplatta" Type="http://schemas.openxmlformats.org/officeDocument/2006/relationships/image" Target="images/Motion_Tonplatta2.png"/><Relationship Id="bomb" Type="http://schemas.openxmlformats.org/officeDocument/2006/relationships/image" Target="images/bomb.jpg"/><Relationship Id="num" Type="http://schemas.openxmlformats.org/officeDocument/2006/relationships/image" Target="images/num.jpg"/><Relationship Id="Kalla" Type="http://schemas.openxmlformats.org/officeDocument/2006/relationships/image" Target="images/Kalla.jpg"/><Relationship Id="Motion_Normal" Type="http://schemas.openxmlformats.org/officeDocument/2006/relationships/image" Target="images/Motion_Normal.png"/><Relationship Id="Motion_tankstrecktkn" Type="http://schemas.openxmlformats.org/officeDocument/2006/relationships/image" Target="images/Motion_tankstrecktkn.png"/><Relationship Id="Motion_CitatICitatIn" Type="http://schemas.openxmlformats.org/officeDocument/2006/relationships/image" Target="images/Motion_CitatICitatIn.png"/><Relationship Id="ni" Type="http://schemas.openxmlformats.org/officeDocument/2006/relationships/image" Target="images/ni.jpg"/><Relationship Id="linje" Type="http://schemas.openxmlformats.org/officeDocument/2006/relationships/image" Target="images/linje.jpg"/><Relationship Id="Motion_A" Type="http://schemas.openxmlformats.org/officeDocument/2006/relationships/image" Target="images/Motion_A.png"/><Relationship Id="fotnot2" Type="http://schemas.openxmlformats.org/officeDocument/2006/relationships/image" Target="images/fotnot2.jpg"/><Relationship Id="FixaParagraf" Type="http://schemas.openxmlformats.org/officeDocument/2006/relationships/image" Target="images/FixaParagraf.jpg"/><Relationship Id="Motion_NormalIn" Type="http://schemas.openxmlformats.org/officeDocument/2006/relationships/image" Target="images/Motion_NormalIn.png"/><Relationship Id="ac" Type="http://schemas.openxmlformats.org/officeDocument/2006/relationships/image" Target="images/ac.jpg"/><Relationship Id="rId" Type="http://schemas.openxmlformats.org/officeDocument/2006/relationships/image" Target="images/FixaParagraf0.jpg"/></Relationships>
</file>

<file path=customUI/customUI14.xml><?xml version="1.0" encoding="utf-8"?>
<customUI xmlns="http://schemas.microsoft.com/office/2009/07/customui" onLoad="RibbonOnLoad">
  <ribbon startFromScratch="false">
    <tabs>
      <tab idMso="TabDeveloper">
        <group id="groupMotion" label="För motionsutvecklare" visible="true">
          <button id="btnDokupp" label="Visa kvitto" keytip="V" imageMso="AccessTableIssues" size="large" onAction="CallbackDokuppgifter" getEnabled="OnOffKvitto" supertip="Visar uppgifter om motionen."/>
          <button id="groupMotionBtnProperties" label="Motionsegenskaper" imageMso="FileWorkflowTasks" size="large" onAction="VisaMetaInspector" supertip="Visar en dialog med redigerbara variabler, egenskaper och xml-noder" screentip="Hantera metadata" visible="true"/>
          <button id="groupMotionBtnCustomXML" label="CustomXML" imageMso="ShowTaskDetailsPage" size="large" onAction="VisaXMLInspector" supertip="Visar en dialog där du kan inspektera och spara inladdade CustomXML" screentip="Visa CustomXML" visible="true"/>
          <button id="groupMotionBtnADList" label="AD-rapport" imageMso="ReadingViewShowPrintedPage" size="large" onAction="VisaADLister" supertip="Visar en dialog där du kan ange dator eller användare för vilken du vill få en rapport av informationen i Active Directory" screentip="Visa AD explorer" visible="true"/>
          <button id="groupMotionBtnEvent" label="Reconnect eventhandler" imageMso="RecurrenceEdit" size="normal" onAction="ReconnectEvents" supertip="Försöker läsa in eventhandlern igen ifall kopplingen till CustomXML tappats" screentip="Läs in XML-eventhandler" visible="true"/>
          <toggleButton id="groupMotionBtnTestFlag" label="Testflagga av/på" imageMso="PictureContrastGallery" size="normal" onAction="SetTestFlag" supertip="Växlar inställningen för testflaggan mellan sant och falskt." screentip="Sätter testflagga" visible="true"/>
        </group>
      </tab>
      <tab id="Motion_Grund" label="Motion" keytip="L">
        <group id="groupForslag" label="Hantera yrkanden" keytip="Y">
          <menu id="menuForslag" itemSize="normal" label="Infoga övriga" keytip="Ö" imageMso="CellsInsertDialog" size="large" screentip="Infoga övriga yrkanden" supertip="Välj i listan den formulering som ska infogas under Förslag till riksdagsbeslut. För mer information se handledningen.">
            <button id="btnAnvisa" label="Anvisning" imageMso="TabOrder" onAction="CallbackAnvisa" screentip="Infoga anvisning" supertip="Infogar texten 'Riksdagen anvisar anslagen för [år] inom utgiftsområde [nummer] [UO-rubrik] enligt yrkandet i'"/>
            <button id="btnAvslag" label="Avslag" imageMso="TabOrder" onAction="CallbackAvslag" screentip="Infoga texten 'Riksdagen avslår'"/>
            <button id="btnBeslut" label="Beslut" imageMso="TabOrder" onAction="CallbackBeslut" screentip="Infoga texten 'Riksdagen beslutar'"/>
            <button id="btnFaststall" label="Fastställande" imageMso="TabOrder" onAction="CallbackFaststl" screentip="Infoga texten 'Riksdagen fastställer'"/>
            <button id="btnGodkann" label="Godkännande" imageMso="TabOrder" onAction="CallbackGodkann" screentip="Infogar texten 'Riksdagen godkänner'"/>
            <button id="btnTillkannaRS" label="Tillkännagivande till riksdagsstyrelsen" imageMso="TabOrder" onAction="CallbackTillkannaRS" supertip="Infogar texten 'Riksdagen ställer sig bakom det som anförs i motionen om...och tillkännager detta för riksdagsstyrelsen'. För mer information se handledningen." screentip="Infoga tillkännagivande till riksdagsstyrelsen"/>
          </menu>
          <button id="btnTillkannaReg" label="Infoga tillkännagivande" keytip="T" imageMso="TabOrder" size="large" onAction="CallbackTillkannaR" supertip="Infogar texten 'Riksdagen ställer sig bakom det som anförs i motionen om...och tillkännager detta för regeringen'. För mer information se handledningen." screentip="Infoga tillkännagivande till regeringen"/>
          <button id="btnFKtrl" label="Kontrollera yrkanden" keytip="K" imageMso="ReviewAcceptOrRejectChangeDialog" size="large" onAction="CallbackKtrlForslag" supertip="Kontrollerar att yrkandena formulerats korrekt och att de uppfyller vissa tekniska krav." screentip="Kontrollera yrkanden"/>
          <button id="btnTonplattaBort" image="Motion_Tonplatta" keytip="F" label="Ta bort kontrollmarkering" size="large" supertip="Tar bort färgen som visas efter en kontroll av yrkandena." onAction="CallbackTonplattaBort" screentip="Ta bort kontrollmarkering från yrkanden"/>
        </group>
        <group id="groupMallar" label="Formatera text" screentip="Formatera text och korrigera stackade rubriker. Rubrik kommer med i innehållsförteckning">
          <menu id="menuRubrik26" imageMso="StylesPane" itemSize="normal" label="Rubriker" size="normal" screentip="Rubriken visas i innehållsförteckning">
            <button id="btnFormatmallRubrik1" imageMso="_1" label="Rubrik 1" onAction="CallbackRub1"/>
            <button id="btnFormatmallRubrik2" imageMso="_2" label="Rubrik 2" onAction="CallbackRub2"/>
            <button id="btnFormatmallRubrik3" imageMso="_3" label="Rubrik 3" onAction="CallbackRub3"/>
            <button id="btnFormatmallRubrik4" imageMso="_4" label="Rubrik 4" onAction="CallbackRub4"/>
            <button id="btnFormatmallRubrik5" imageMso="_5" label="Rubrik 5" onAction="CallbackRub5"/>
            <button id="btnFormatmallRubrik6" imageMso="_6" label="Rubrik 6" onAction="CallbackRub6"/>
            <!--
				<button  id="btnFormatmallR1"  imageMso="_1" label="R1" onAction="CallbackR1" />		
				<button  id="btnFormatmallR2"  imageMso="_2" label="R2" onAction="CallbackR2" />
				<button  id="btnFormatmallR3"  imageMso="_3" label="R3" onAction="CallbackR3" />
-->
            <button id="btnFormatmallRubrik1N" imageMso="_1" label="Rubrik 1 numrerat" onAction="CallbackRub1Num"/>
            <button id="btnFormatmallRubrik2N" imageMso="_2" label="Rubrik 2 numrerat" onAction="CallbackRub2Num"/>
            <button id="btnFormatmallRubrik3N" imageMso="_3" label="Rubrik 3 numrerat" onAction="CallbackRub3Num"/>
            <button id="btnFormatmallRubrik4N" imageMso="_4" label="Rubrik 4 numrerat" onAction="CallbackRub4Num"/>
            <!--				<button  id="btnFormatmallRubrik5N"  imageMso="_7" label="Rubrik 5 numrerat" onAction="CallbackRub5Num" />	
				<button  id="btnFormatmallRubrik6N"  imageMso="_6" label="Rubrik 6 numrerat" onAction="CallbackRub6Num" />
-->
            <button id="btnFormatmallForslagtillRB" imageMso="F" label="Rubrik Förslag till riksdagsbeslut" onAction="CallbackForslagTillRiksdagsbeslut"/>
          </menu>
          <menu id="menuPunktlistor" itemSize="normal" label="Listor" size="normal" screentip="Skapa listor">
            <button id="btnfo25" image="bomb" label="Punktlista" screentip="Formatera text med format Punktlista bomb" onAction="CallbackPunktbomb"/>
            <button id="btnfo26" image="linje" label="Strecklista" screentip="Formatera text med format Punktlista linje" onAction="CallbackPunktLinje"/>
            <button id="btnfo24" image="num" label="Numrerad lista" screentip="Formatera text med format Punktlista siffra" onAction="CallbackListSiffra"/>
            <button id="btnfo23" image="ac" label="Lista gemener" screentip="Formatera text med format Punktlista gemener" onAction="CallbackListGem"/>
          </menu>
          <menu id="menuTBD" imageMso="CustomPageMargins" itemSize="normal" label="Tabell/Bild/Diagram" size="normal" screentip="Rubriker för Tabell/Diagram/Bild">
            <button id="btnFormatmallTBD_Rubrik" imageMso="CaptionInsert" label="Rubrik" onAction="CallbackTBD_Rubrik"/>
            <button id="btnFormatmallTBD_Underrubrik" imageMso="CaptionInsert" label="Underrubrik" onAction="CallbackTBD_Underrubrik"/>
          </menu>
          <separator id="separator001"/>
          <button id="btnFormatmallNormal" imageMso="N" label="Normal" screentip="Format Normal (Alt+N)" onAction="CallbackNormal"/>
          <button id="btnFormatmallNormalIndrag" image="ni" label="Normalt indrag" screentip="Format Normalt indrag (Alt+I)" onAction="CallbackNormalIndrag"/>
          <button id="btnFormatmallKalla" image="Kalla" label="Källa" screentip="Format Källa" onAction="CallbackKalla"/>
          <!--				<toggleButton id="tglExtraRadavstand" label="Radavstånd 1,5" onAction="CallbackRadAvstandExtra" getPressed="RadAvstandExtraToggle" screentip="Slår på/av 1,5 radavstånd för tysnitten Normal."/>
				<checkBox id="chkExtraRadavstand" label="Radavstånd 1,5" onAction="CallbackRadAvstandExtra" getPressed="RadAvstandExtraToggleisPressed" screentip="Slår på/av 1,5 radavstånd för Normal-tysnitten."/>  -->
          <button id="btnTOM001" label=" "/>
          <separator id="separator002"/>
          <button id="btnFormatmallCitat" image="Motion_Citat" label="Citat" screentip="Format Citat" onAction="CallbackCitat"/>
          <button id="btnFormatmallCitatIndrag" image="Motion_CitatIn" label="Citat indrag" screentip="Format Citat indrag" onAction="CallbackCitatIndrag"/>
          <separator id="separator003"/>
          <button id="btnFormatmallCitatICitat" image="Motion_CitatICitat" label="Citat i citat" screentip="Format Citat i citat" onAction="CallbackCitatCitat"/>
          <button id="btnFormatmallCitatiCitatIndrag" image="Motion_CitatICitatIn" label="Citat i citat indrag" screentip="Format Citat i citat indrag" onAction="CallbackCitatCitatIndrag"/>
          <!--				<button  id="btnFormatmallFotnot" image="fotnot2" label="Fotnot" screentip="Format Fotnot" onAction="CallbackFotnot" /> -->
        </group>
        <group id="groupDiverse" label="Hjälpfunktioner">
          <!-- <button idMso="FootnoteInsert" label="Infoga fotnot" size="large" onAction="CallbackFotnot" /> -->
          <button id="buttonFotnotCustom" label="Infoga fotnot" imageMso="FootnoteInsert" size="large" onAction="CallbackFotnot"/>
          <button id="groupMotionBtnLagtabell" label="Infoga lagtabell" keytip="L" imageMso="ColumnsDialog" size="large" onAction="InsertLagtabell" supertip="Infogar en tabell med två kolumner för att jämföra nuvarande och föreslagen lagtext." screentip="Infoga lagtabell" visible="true"/>
          <!--button id="btnHeaderRevision" imageMso="AcceptInvitation" label="Godkänn sidhuvud" size="normal" supertip="Om du använder 'spåra ändringar', kommer ändringar i panelen att visas som spårade ändringar i sidhuvudet. Du kan inte acceptera dessa med den ordinarie funktionen, utan måste använda den här knappen till det." onAction="CallbackAcceptHeader" screentip="Acceptera ändringar i sidhuvudet"/-->
          <!--button id="groupUindragBort" label="Justera underskrifter" imageMso="AlignJustifyHigh" size="normal" onAction="TaBortUIndrag" supertip="Denna funktion tar bort indraget framför namnen i underskriftsdelen." screentip="Tar bort indraget på underskrifterna" visible="true"/-->
          <!--OfficeExtensionsGallery2 i WD2013SP1 annars OfficeExtensionsGallery-->
          <button id="btnRensaDubblaRadmatningar" label="Rensa dubbla radmatningar" image="FixaParagraf" size="normal" onAction="CallbackFixaParagraf" screentip="Byter ut alla dubbla radmatningar mot en radmatning." supertip="Byter ut alla dubbla radmatningar mot en radmatning."/>
          <gallery idMso="OfficeExtensionsGallery2" label="Visa panelen" size="large"/>
        </group>
        <!--
		<group id="groupService" label="Hjälpfunktioner">
		<button id="btnRensaDubblaRadmatningar" label="Rensa dubbla radmatningar" image="FixaParagraf" size="normal" onAction="CallbackFixaParagraf" screentip="Byter ut alla dubbla radmatningar mot en radmatning." supertip="Byter ut alla dubbla radmatningar mot en radmatning."/>
		</group>
-->
        <group id="groupOm" label="Information">
          <button id="btnInfo" label="Visa handledning" keytip="I" imageMso="FunctionsLogicalInsertGallery" size="large" onAction="CallbackInfo" screentip="Visa handledning" supertip="En handledning för mallen öppnas och visas på din dator."/>
          <!--button id="btnOm" label="Version m129h/p101" imageMso="StartAfterPrevious" size="large" screentip="Du använder motionsmall version 1.29h med panel 1.01"/-->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7390</RubrikLookup>
    <MotionGuid xmlns="00d11361-0b92-4bae-a181-288d6a55b763">e0c5d3c7-8d39-4400-af03-ccc6206cda5d</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33A7AEE1-9F4F-4EB8-AECA-7C0F5E0A1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46E05A-35B4-4EAE-BABC-7D1CE42624A0}">
  <ds:schemaRefs>
    <ds:schemaRef ds:uri="http://schemas.microsoft.com/sharepoint/v3/contenttype/forms"/>
  </ds:schemaRefs>
</ds:datastoreItem>
</file>

<file path=customXml/itemProps4.xml><?xml version="1.0" encoding="utf-8"?>
<ds:datastoreItem xmlns:ds="http://schemas.openxmlformats.org/officeDocument/2006/customXml" ds:itemID="{78F0A4A1-52CE-4FFB-B9DC-200315AFDD89}">
  <ds:schemaRefs>
    <ds:schemaRef ds:uri="http://schemas.riksdagen.se/motion"/>
  </ds:schemaRefs>
</ds:datastoreItem>
</file>

<file path=customXml/itemProps5.xml><?xml version="1.0" encoding="utf-8"?>
<ds:datastoreItem xmlns:ds="http://schemas.openxmlformats.org/officeDocument/2006/customXml" ds:itemID="{77EAFA97-8044-4730-B5B8-7A8309845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14</TotalTime>
  <Pages>2</Pages>
  <Words>405</Words>
  <Characters>2075</Characters>
  <Application>Microsoft Office Word</Application>
  <DocSecurity>0</DocSecurity>
  <Lines>40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201617M2249 Registrering och ID märkning av katter</dc:title>
  <dc:subject/>
  <dc:creator>Jenny Edberg</dc:creator>
  <cp:keywords/>
  <dc:description/>
  <cp:lastModifiedBy>Kerstin Carlqvist</cp:lastModifiedBy>
  <cp:revision>7</cp:revision>
  <cp:lastPrinted>2016-06-13T12:10:00Z</cp:lastPrinted>
  <dcterms:created xsi:type="dcterms:W3CDTF">2016-09-28T07:05:00Z</dcterms:created>
  <dcterms:modified xsi:type="dcterms:W3CDTF">2017-05-24T11:22:00Z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*TCED55EFF2B53*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https://filur.riksdagen.se/drop/DropOffLibrary/TCED55EFF2B53.docx</vt:lpwstr>
  </property>
  <property fmtid="{D5CDD505-2E9C-101B-9397-08002B2CF9AE}" pid="13" name="RevisionsOn">
    <vt:lpwstr>1</vt:lpwstr>
  </property>
</Properties>
</file>