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E0FDEA5" w:rsidR="0096348C" w:rsidRPr="00477C9F" w:rsidRDefault="004F2F7F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="0096348C"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34D59E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D40CE">
              <w:rPr>
                <w:b/>
                <w:sz w:val="22"/>
                <w:szCs w:val="22"/>
              </w:rPr>
              <w:t>11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41D8CBAD" w:rsidR="0096348C" w:rsidRPr="00477C9F" w:rsidRDefault="009D1BB5" w:rsidP="00B541FE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B541FE">
              <w:rPr>
                <w:sz w:val="22"/>
                <w:szCs w:val="22"/>
              </w:rPr>
              <w:t>12</w:t>
            </w:r>
            <w:r w:rsidR="002A4AC0">
              <w:rPr>
                <w:sz w:val="22"/>
                <w:szCs w:val="22"/>
              </w:rPr>
              <w:t>-1</w:t>
            </w:r>
            <w:r w:rsidR="008D40CE">
              <w:rPr>
                <w:sz w:val="22"/>
                <w:szCs w:val="22"/>
              </w:rPr>
              <w:t>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FC7371D" w:rsidR="0096348C" w:rsidRPr="00477C9F" w:rsidRDefault="008F3614" w:rsidP="008F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12.25</w:t>
            </w:r>
            <w:r w:rsidR="008D40C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12.43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3E53CE56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 xml:space="preserve">Se bilaga </w:t>
            </w:r>
          </w:p>
        </w:tc>
      </w:tr>
    </w:tbl>
    <w:p w14:paraId="4053801F" w14:textId="00103BC1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24226155" w:rsidR="0096348C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55FCCC39" w14:textId="77777777" w:rsidR="004E6D32" w:rsidRDefault="004E6D32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5A11105" w14:textId="77777777" w:rsidR="004E6D32" w:rsidRPr="00477C9F" w:rsidRDefault="004E6D32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6009F3">
        <w:tc>
          <w:tcPr>
            <w:tcW w:w="567" w:type="dxa"/>
          </w:tcPr>
          <w:p w14:paraId="40538026" w14:textId="011B8A4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744BF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5E1CCC" w14:textId="2AF9AEF6" w:rsidR="003C56B3" w:rsidRDefault="00C570A7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Justering av protokoll </w:t>
            </w:r>
          </w:p>
          <w:p w14:paraId="46B130F9" w14:textId="77777777" w:rsidR="006009F3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A442655" w14:textId="73FE273A" w:rsidR="00F91D36" w:rsidRPr="00A85047" w:rsidRDefault="00A85047" w:rsidP="00A8504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 w:rsidR="008D40CE">
              <w:rPr>
                <w:snapToGrid w:val="0"/>
                <w:sz w:val="22"/>
                <w:szCs w:val="22"/>
              </w:rPr>
              <w:t xml:space="preserve"> särskilt protokoll 2018/19:10</w:t>
            </w:r>
          </w:p>
          <w:p w14:paraId="40538029" w14:textId="1EEE6986" w:rsidR="00631ABA" w:rsidRPr="003C56B3" w:rsidRDefault="00631ABA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B7AC6" w:rsidRPr="00477C9F" w14:paraId="0FAC527E" w14:textId="77777777" w:rsidTr="006009F3">
        <w:tc>
          <w:tcPr>
            <w:tcW w:w="567" w:type="dxa"/>
          </w:tcPr>
          <w:p w14:paraId="066F1022" w14:textId="222C1F07" w:rsidR="003B7AC6" w:rsidRDefault="008911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075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1AB839A1" w14:textId="77777777" w:rsidR="002C4E3E" w:rsidRPr="00550CFB" w:rsidRDefault="002C4E3E" w:rsidP="003B7AC6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550CFB">
              <w:rPr>
                <w:b/>
                <w:bCs/>
                <w:sz w:val="22"/>
                <w:szCs w:val="22"/>
              </w:rPr>
              <w:t>Granskning av statsrådens tjänsteutövning och regeringsärendenas handläggning (KU10)</w:t>
            </w:r>
          </w:p>
          <w:p w14:paraId="5D0A86E2" w14:textId="77777777" w:rsidR="00550CFB" w:rsidRPr="00550CFB" w:rsidRDefault="00550CFB" w:rsidP="00550CFB">
            <w:pPr>
              <w:tabs>
                <w:tab w:val="left" w:pos="1701"/>
              </w:tabs>
              <w:spacing w:after="120"/>
              <w:rPr>
                <w:color w:val="000000"/>
                <w:sz w:val="22"/>
                <w:szCs w:val="22"/>
              </w:rPr>
            </w:pPr>
            <w:r w:rsidRPr="00550CFB">
              <w:rPr>
                <w:snapToGrid w:val="0"/>
                <w:sz w:val="22"/>
                <w:szCs w:val="22"/>
              </w:rPr>
              <w:t>Utskottet behandlade förslag till granskningsbetänkande</w:t>
            </w:r>
            <w:r w:rsidRPr="00550CFB">
              <w:rPr>
                <w:color w:val="000000"/>
                <w:sz w:val="22"/>
                <w:szCs w:val="22"/>
              </w:rPr>
              <w:t xml:space="preserve">. </w:t>
            </w:r>
          </w:p>
          <w:p w14:paraId="6DCA9468" w14:textId="27666FC9" w:rsidR="003B7AC6" w:rsidRPr="00550CFB" w:rsidRDefault="00550CFB" w:rsidP="00550CFB">
            <w:pPr>
              <w:spacing w:after="240"/>
              <w:rPr>
                <w:color w:val="000000"/>
                <w:szCs w:val="24"/>
              </w:rPr>
            </w:pPr>
            <w:r w:rsidRPr="00550CFB">
              <w:rPr>
                <w:snapToGrid w:val="0"/>
                <w:sz w:val="22"/>
                <w:szCs w:val="22"/>
              </w:rPr>
              <w:t>Utskottet justerade betänkande 2018/19:KU10.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B541FE" w:rsidRPr="00477C9F" w14:paraId="324F55E9" w14:textId="77777777" w:rsidTr="006009F3">
        <w:tc>
          <w:tcPr>
            <w:tcW w:w="567" w:type="dxa"/>
          </w:tcPr>
          <w:p w14:paraId="378EEE33" w14:textId="74485A71" w:rsidR="00B541FE" w:rsidRDefault="00E0075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  <w:r w:rsidR="00B541FE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1090722A" w14:textId="77777777" w:rsidR="002C4E3E" w:rsidRPr="008F3614" w:rsidRDefault="002C4E3E" w:rsidP="00B541FE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8F3614">
              <w:rPr>
                <w:b/>
                <w:bCs/>
                <w:sz w:val="22"/>
                <w:szCs w:val="22"/>
              </w:rPr>
              <w:t xml:space="preserve">Utrikesdepartementets hantering av utvärderingen av säkerhetsrådskampanjen - G4 </w:t>
            </w:r>
          </w:p>
          <w:p w14:paraId="168A3451" w14:textId="4C9646C6" w:rsidR="00B541FE" w:rsidRDefault="00B541FE" w:rsidP="00B541FE">
            <w:pPr>
              <w:spacing w:after="240"/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C25FC03" w14:textId="30378268" w:rsidR="006C7C08" w:rsidRPr="008F3614" w:rsidRDefault="006C7C08" w:rsidP="00B541FE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9DC50AD" w14:textId="77777777" w:rsidR="00B541FE" w:rsidRPr="008F3614" w:rsidRDefault="00B541FE" w:rsidP="00B54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>Ärendet bordlades.</w:t>
            </w:r>
          </w:p>
          <w:p w14:paraId="0154EE87" w14:textId="515DE30D" w:rsidR="00B541FE" w:rsidRPr="008F3614" w:rsidRDefault="00B541FE" w:rsidP="00B541FE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18BB4939" w14:textId="77777777" w:rsidTr="006009F3">
        <w:tc>
          <w:tcPr>
            <w:tcW w:w="567" w:type="dxa"/>
          </w:tcPr>
          <w:p w14:paraId="2A74195C" w14:textId="0A25D4F0" w:rsidR="00585522" w:rsidRDefault="00585522" w:rsidP="0058552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0075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62AB6A6F" w14:textId="77777777" w:rsidR="002C4E3E" w:rsidRPr="008F3614" w:rsidRDefault="002C4E3E" w:rsidP="00585522">
            <w:pPr>
              <w:spacing w:after="240"/>
              <w:rPr>
                <w:b/>
                <w:sz w:val="22"/>
                <w:szCs w:val="22"/>
              </w:rPr>
            </w:pPr>
            <w:r w:rsidRPr="008F3614">
              <w:rPr>
                <w:b/>
                <w:bCs/>
                <w:sz w:val="22"/>
                <w:szCs w:val="22"/>
              </w:rPr>
              <w:t>Kultur- och demokratiministerns uttalanden med anledning av en nedlagd polisutredning - G5</w:t>
            </w:r>
            <w:r w:rsidRPr="008F3614">
              <w:rPr>
                <w:b/>
                <w:sz w:val="22"/>
                <w:szCs w:val="22"/>
              </w:rPr>
              <w:t xml:space="preserve"> </w:t>
            </w:r>
          </w:p>
          <w:p w14:paraId="33DBF7B8" w14:textId="7C6877A8" w:rsidR="00585522" w:rsidRDefault="00585522" w:rsidP="00585522">
            <w:pPr>
              <w:spacing w:after="240"/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3A34CF87" w14:textId="708D04C3" w:rsidR="006C7C08" w:rsidRPr="008F3614" w:rsidRDefault="006C7C08" w:rsidP="006C7C08">
            <w:pPr>
              <w:spacing w:after="24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365F34BD" w14:textId="77777777" w:rsidR="00585522" w:rsidRPr="008F3614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F3614">
              <w:rPr>
                <w:snapToGrid w:val="0"/>
                <w:sz w:val="22"/>
                <w:szCs w:val="22"/>
              </w:rPr>
              <w:t>Ärendet bordlades.</w:t>
            </w:r>
          </w:p>
          <w:p w14:paraId="42FDABF9" w14:textId="3E1B3F7B" w:rsidR="00585522" w:rsidRPr="008F3614" w:rsidRDefault="00585522" w:rsidP="0058552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85522" w:rsidRPr="00477C9F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088B092" w14:textId="284C0202" w:rsidR="004E6D32" w:rsidRPr="008F3614" w:rsidRDefault="004E6D32" w:rsidP="00585522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1" w14:textId="3F6B9258" w:rsidR="00585522" w:rsidRPr="008F3614" w:rsidRDefault="00585522" w:rsidP="0058552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F3614">
              <w:rPr>
                <w:sz w:val="22"/>
                <w:szCs w:val="22"/>
              </w:rPr>
              <w:t>Vid protokollet</w:t>
            </w:r>
          </w:p>
          <w:p w14:paraId="1B86C55C" w14:textId="3603ADD2" w:rsidR="008F3614" w:rsidRPr="008F3614" w:rsidRDefault="00F85524" w:rsidP="00585522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2019-01-15</w:t>
            </w:r>
          </w:p>
          <w:p w14:paraId="40538056" w14:textId="7D299FB3" w:rsidR="00585522" w:rsidRPr="00B97AD8" w:rsidRDefault="00585522" w:rsidP="00585522">
            <w:pPr>
              <w:tabs>
                <w:tab w:val="left" w:pos="1701"/>
              </w:tabs>
              <w:rPr>
                <w:szCs w:val="24"/>
              </w:rPr>
            </w:pPr>
            <w:r w:rsidRPr="008F3614">
              <w:rPr>
                <w:sz w:val="22"/>
                <w:szCs w:val="22"/>
              </w:rPr>
              <w:t>Hans Ekströ</w:t>
            </w:r>
            <w:r w:rsidR="00B97AD8" w:rsidRPr="008F3614">
              <w:rPr>
                <w:sz w:val="22"/>
                <w:szCs w:val="22"/>
              </w:rPr>
              <w:t>m</w:t>
            </w:r>
          </w:p>
        </w:tc>
      </w:tr>
    </w:tbl>
    <w:p w14:paraId="43FE8FC4" w14:textId="68669F13" w:rsidR="004E6D32" w:rsidRDefault="004E6D32">
      <w:pPr>
        <w:widowControl/>
        <w:rPr>
          <w:sz w:val="22"/>
          <w:szCs w:val="22"/>
        </w:rPr>
      </w:pPr>
    </w:p>
    <w:p w14:paraId="43F19C54" w14:textId="7B32AE4F" w:rsidR="008F3614" w:rsidRDefault="008F3614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24DC3A" w:rsidR="00BF6D6B" w:rsidRPr="004C2FEE" w:rsidRDefault="00BF6D6B" w:rsidP="00BF6D6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503B284F" w:rsidR="00BF6D6B" w:rsidRPr="00E931D7" w:rsidRDefault="00C570A7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Bilaga 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64B55A74" w:rsidR="00BF6D6B" w:rsidRDefault="00BF6D6B" w:rsidP="00BF6D6B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9C7147">
              <w:rPr>
                <w:sz w:val="16"/>
                <w:szCs w:val="16"/>
              </w:rPr>
              <w:t>1</w:t>
            </w:r>
            <w:r w:rsidR="008D40CE">
              <w:rPr>
                <w:sz w:val="16"/>
                <w:szCs w:val="16"/>
              </w:rPr>
              <w:t>1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60E305E" w:rsidR="00BF6D6B" w:rsidRPr="00E931D7" w:rsidRDefault="00E01AB8" w:rsidP="00E01A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8F3614">
              <w:rPr>
                <w:sz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496266B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5E57D4">
              <w:rPr>
                <w:sz w:val="20"/>
              </w:rPr>
              <w:t xml:space="preserve"> </w:t>
            </w:r>
            <w:r w:rsidR="008F3614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F0BF2F1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8F3614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042885D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8F3614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8F3614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8F3614" w:rsidRPr="00F24B88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37F2646B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0D9A528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2C60844B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D40F5E1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9032BB2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45C4C1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0DBFFE5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4025BAE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39B028CD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13E0332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98D72A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027F83F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61A11D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1B16169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62742DBC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0F5501F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212B6F5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396D48AB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1E0B609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0E0FAF7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8F3614" w:rsidRPr="000700C4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1A5B880B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089893C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358430EE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34F21E0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8F3614" w:rsidRPr="000700C4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447ED84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276296B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2B55F24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3D5D435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13AE95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0C3CD51B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53D3BC2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3DEDAB2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5C1588A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BAB6B5C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6B40B4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61CB369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4127C89B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F45E2C3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421B3A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4BF9B5F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2E47B1A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17194EA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4BF505AC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45C5A0C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4D626C1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40EA064C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11E77DC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49B62EBD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F3614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0F77619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D0077F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8D0795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6D2BDBD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4D0278E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1E76C0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4606F6D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0CC77E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469D45AF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5627BBF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438E4FC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F204BF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1A87132F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53D8754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65B55E94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450EBFA9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4AF7A5ED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F361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2183255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9FA3518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1DB7F26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19A54340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8F3614" w:rsidRPr="008E2326" w:rsidRDefault="008F3614" w:rsidP="008F36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6022DB90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549AA311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6E1FED66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4B6EA0E9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7FFC4902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C6F4AEF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59E34B54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FCDB74B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Åsa Lindestam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5A41A881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2FCAF5DF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DD642BC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1FDBA06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1E2AAA81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CE63706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3EA3EB9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26D9E1FC" w:rsidR="00BF6D6B" w:rsidRPr="008E2326" w:rsidRDefault="008F36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08A4829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4C595B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7985B7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FBF8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Anne Oskarsson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0063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B9B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CC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E9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D8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9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155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8E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8F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3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E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6AB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B8C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982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E41E0B4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D660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Jörgen Grubb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066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7B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08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8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DCA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39D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4C3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976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E1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023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11D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0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800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83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3B4D143B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5CF7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Allan Widman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9481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BA4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4B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776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498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0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D46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0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25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661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9C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A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23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AFC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C7247E9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DD4C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Pehrson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797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71D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751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80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CCB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6C1A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70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D2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3D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5AD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AF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D68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E09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DC0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9397B0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BA4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Sibinska (MP)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007" w14:textId="5E1A457C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B08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A096" w14:textId="640BA74A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570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C51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E95E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9F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89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E34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2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4D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DA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1CD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8A3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769607FA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CE73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Eskil Erlandsson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CD9A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D1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EC2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150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42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64B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459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2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D35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7EB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772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7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B5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4A5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5572E91C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053E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Ali Esbati (V)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0C7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1AB3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221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96C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787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BE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00C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CD8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2B29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9435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8175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8F8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A13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2BF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641FE9A1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BD3A" w14:textId="77777777" w:rsidR="00C570A7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Andreas Carlson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1C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B6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19B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284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A2AF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DA8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6D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FAA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1BB94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740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BBB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30AC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247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4F0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70A7" w:rsidRPr="008E2326" w14:paraId="492F31EE" w14:textId="77777777" w:rsidTr="00436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ABC4" w14:textId="77777777" w:rsidR="00C570A7" w:rsidRPr="008E2326" w:rsidRDefault="00C570A7" w:rsidP="00436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Mikael Oscarsson (KD)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55B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3AD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9F9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B56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F221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C14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23E7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1D9A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7C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C43B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F6F6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195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DD08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55D2" w14:textId="77777777" w:rsidR="00C570A7" w:rsidRPr="008E2326" w:rsidRDefault="00C570A7" w:rsidP="004366D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1896C8F2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2FD8E766" w:rsidR="00BF6D6B" w:rsidRPr="008E2326" w:rsidRDefault="00BF6D6B" w:rsidP="00B643A5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942730E" w14:textId="560D3B47" w:rsidR="00CB0A45" w:rsidRPr="00477C9F" w:rsidRDefault="00CB0A45" w:rsidP="00CB0A45">
      <w:pPr>
        <w:rPr>
          <w:sz w:val="22"/>
          <w:szCs w:val="22"/>
        </w:rPr>
      </w:pPr>
    </w:p>
    <w:sectPr w:rsidR="00CB0A45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BB64A" w14:textId="77777777" w:rsidR="00B97AD8" w:rsidRDefault="00B97AD8" w:rsidP="00B97AD8">
      <w:r>
        <w:separator/>
      </w:r>
    </w:p>
  </w:endnote>
  <w:endnote w:type="continuationSeparator" w:id="0">
    <w:p w14:paraId="130FF418" w14:textId="77777777" w:rsidR="00B97AD8" w:rsidRDefault="00B97AD8" w:rsidP="00B9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0CDD9" w14:textId="77777777" w:rsidR="00B97AD8" w:rsidRDefault="00B97AD8" w:rsidP="00B97AD8">
      <w:r>
        <w:separator/>
      </w:r>
    </w:p>
  </w:footnote>
  <w:footnote w:type="continuationSeparator" w:id="0">
    <w:p w14:paraId="117F6239" w14:textId="77777777" w:rsidR="00B97AD8" w:rsidRDefault="00B97AD8" w:rsidP="00B9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933"/>
    <w:multiLevelType w:val="hybridMultilevel"/>
    <w:tmpl w:val="31F60294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F6A3D"/>
    <w:multiLevelType w:val="hybridMultilevel"/>
    <w:tmpl w:val="A30470C6"/>
    <w:lvl w:ilvl="0" w:tplc="FBAA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12E80"/>
    <w:rsid w:val="000320CA"/>
    <w:rsid w:val="0003470E"/>
    <w:rsid w:val="000350C3"/>
    <w:rsid w:val="00037EDF"/>
    <w:rsid w:val="00052EB8"/>
    <w:rsid w:val="000700C4"/>
    <w:rsid w:val="000A10F5"/>
    <w:rsid w:val="000A4BCF"/>
    <w:rsid w:val="000B55FB"/>
    <w:rsid w:val="000B7C05"/>
    <w:rsid w:val="000D4D83"/>
    <w:rsid w:val="000F5EF9"/>
    <w:rsid w:val="00110BEC"/>
    <w:rsid w:val="00125943"/>
    <w:rsid w:val="00133B7E"/>
    <w:rsid w:val="00161AA6"/>
    <w:rsid w:val="001A1578"/>
    <w:rsid w:val="001A5D22"/>
    <w:rsid w:val="001E1FAC"/>
    <w:rsid w:val="001F7F44"/>
    <w:rsid w:val="002174A8"/>
    <w:rsid w:val="00225EEB"/>
    <w:rsid w:val="002373C0"/>
    <w:rsid w:val="0025059C"/>
    <w:rsid w:val="002544E0"/>
    <w:rsid w:val="002624FF"/>
    <w:rsid w:val="00275CD2"/>
    <w:rsid w:val="00296D10"/>
    <w:rsid w:val="002A2623"/>
    <w:rsid w:val="002A4AC0"/>
    <w:rsid w:val="002B51DB"/>
    <w:rsid w:val="002C09A7"/>
    <w:rsid w:val="002C4E3E"/>
    <w:rsid w:val="002D2AB5"/>
    <w:rsid w:val="002F284C"/>
    <w:rsid w:val="002F514C"/>
    <w:rsid w:val="002F6FE6"/>
    <w:rsid w:val="002F7CEE"/>
    <w:rsid w:val="00304586"/>
    <w:rsid w:val="00313E87"/>
    <w:rsid w:val="003434FF"/>
    <w:rsid w:val="00360479"/>
    <w:rsid w:val="00362579"/>
    <w:rsid w:val="00394192"/>
    <w:rsid w:val="003952A4"/>
    <w:rsid w:val="0039591D"/>
    <w:rsid w:val="003A48EB"/>
    <w:rsid w:val="003A729A"/>
    <w:rsid w:val="003B7AC6"/>
    <w:rsid w:val="003C56B3"/>
    <w:rsid w:val="003D7D8C"/>
    <w:rsid w:val="003E3027"/>
    <w:rsid w:val="003F3CA1"/>
    <w:rsid w:val="003F73F0"/>
    <w:rsid w:val="00410240"/>
    <w:rsid w:val="00412359"/>
    <w:rsid w:val="0041580F"/>
    <w:rsid w:val="004206DB"/>
    <w:rsid w:val="00440F4A"/>
    <w:rsid w:val="00441D31"/>
    <w:rsid w:val="00444644"/>
    <w:rsid w:val="00446353"/>
    <w:rsid w:val="004744BF"/>
    <w:rsid w:val="0047699A"/>
    <w:rsid w:val="00477C9F"/>
    <w:rsid w:val="00487303"/>
    <w:rsid w:val="004A20C5"/>
    <w:rsid w:val="004B6D8F"/>
    <w:rsid w:val="004C595B"/>
    <w:rsid w:val="004C5D4F"/>
    <w:rsid w:val="004E6D32"/>
    <w:rsid w:val="004F1B55"/>
    <w:rsid w:val="004F2F7F"/>
    <w:rsid w:val="004F680C"/>
    <w:rsid w:val="004F7991"/>
    <w:rsid w:val="0050040F"/>
    <w:rsid w:val="00502075"/>
    <w:rsid w:val="005108E6"/>
    <w:rsid w:val="00550CFB"/>
    <w:rsid w:val="0056116B"/>
    <w:rsid w:val="005617F6"/>
    <w:rsid w:val="00581568"/>
    <w:rsid w:val="00585522"/>
    <w:rsid w:val="005C1541"/>
    <w:rsid w:val="005C2F5F"/>
    <w:rsid w:val="005E28B9"/>
    <w:rsid w:val="005E439C"/>
    <w:rsid w:val="005E57D4"/>
    <w:rsid w:val="005E7EF5"/>
    <w:rsid w:val="005F081D"/>
    <w:rsid w:val="006009F3"/>
    <w:rsid w:val="00631ABA"/>
    <w:rsid w:val="00693D75"/>
    <w:rsid w:val="006A511D"/>
    <w:rsid w:val="006B478D"/>
    <w:rsid w:val="006B7B0C"/>
    <w:rsid w:val="006C21FA"/>
    <w:rsid w:val="006C78F0"/>
    <w:rsid w:val="006C7C08"/>
    <w:rsid w:val="006D3126"/>
    <w:rsid w:val="006F683F"/>
    <w:rsid w:val="00723D66"/>
    <w:rsid w:val="00726EE5"/>
    <w:rsid w:val="00736C7A"/>
    <w:rsid w:val="00750FF0"/>
    <w:rsid w:val="00751ABE"/>
    <w:rsid w:val="00767BDA"/>
    <w:rsid w:val="007C07B0"/>
    <w:rsid w:val="007F6B0D"/>
    <w:rsid w:val="008340D0"/>
    <w:rsid w:val="00834B38"/>
    <w:rsid w:val="008557FA"/>
    <w:rsid w:val="008713CA"/>
    <w:rsid w:val="008767F5"/>
    <w:rsid w:val="008808A5"/>
    <w:rsid w:val="00891126"/>
    <w:rsid w:val="008D40CE"/>
    <w:rsid w:val="008F3614"/>
    <w:rsid w:val="008F4D68"/>
    <w:rsid w:val="00906C2D"/>
    <w:rsid w:val="00937BF3"/>
    <w:rsid w:val="00946978"/>
    <w:rsid w:val="00955501"/>
    <w:rsid w:val="0096348C"/>
    <w:rsid w:val="00970EC8"/>
    <w:rsid w:val="00973D8B"/>
    <w:rsid w:val="009815DB"/>
    <w:rsid w:val="009905C9"/>
    <w:rsid w:val="009A68FE"/>
    <w:rsid w:val="009B0A01"/>
    <w:rsid w:val="009C0C42"/>
    <w:rsid w:val="009C3BE7"/>
    <w:rsid w:val="009C51B0"/>
    <w:rsid w:val="009C7147"/>
    <w:rsid w:val="009D1A66"/>
    <w:rsid w:val="009D1BB5"/>
    <w:rsid w:val="009F61A0"/>
    <w:rsid w:val="009F6E99"/>
    <w:rsid w:val="00A258F2"/>
    <w:rsid w:val="00A37318"/>
    <w:rsid w:val="00A401A5"/>
    <w:rsid w:val="00A43E8E"/>
    <w:rsid w:val="00A50468"/>
    <w:rsid w:val="00A60D84"/>
    <w:rsid w:val="00A744C3"/>
    <w:rsid w:val="00A84DE6"/>
    <w:rsid w:val="00A85047"/>
    <w:rsid w:val="00A9262A"/>
    <w:rsid w:val="00AA5BE7"/>
    <w:rsid w:val="00AE6E66"/>
    <w:rsid w:val="00AF5BD2"/>
    <w:rsid w:val="00AF7C8D"/>
    <w:rsid w:val="00B15788"/>
    <w:rsid w:val="00B541FE"/>
    <w:rsid w:val="00B54D41"/>
    <w:rsid w:val="00B64A91"/>
    <w:rsid w:val="00B9203B"/>
    <w:rsid w:val="00B97AD8"/>
    <w:rsid w:val="00BB2435"/>
    <w:rsid w:val="00BB3700"/>
    <w:rsid w:val="00BF6D6B"/>
    <w:rsid w:val="00C35889"/>
    <w:rsid w:val="00C46040"/>
    <w:rsid w:val="00C570A7"/>
    <w:rsid w:val="00C74A7C"/>
    <w:rsid w:val="00C919F3"/>
    <w:rsid w:val="00C92589"/>
    <w:rsid w:val="00C93236"/>
    <w:rsid w:val="00CA34B4"/>
    <w:rsid w:val="00CA39FE"/>
    <w:rsid w:val="00CB0A45"/>
    <w:rsid w:val="00CB6A34"/>
    <w:rsid w:val="00CC31A8"/>
    <w:rsid w:val="00D44270"/>
    <w:rsid w:val="00D52626"/>
    <w:rsid w:val="00D536B5"/>
    <w:rsid w:val="00D63620"/>
    <w:rsid w:val="00D67826"/>
    <w:rsid w:val="00D93637"/>
    <w:rsid w:val="00D96F98"/>
    <w:rsid w:val="00DC58D9"/>
    <w:rsid w:val="00DD2E3A"/>
    <w:rsid w:val="00DD7DC3"/>
    <w:rsid w:val="00DE6866"/>
    <w:rsid w:val="00DE6A9D"/>
    <w:rsid w:val="00E00758"/>
    <w:rsid w:val="00E01AB8"/>
    <w:rsid w:val="00E33857"/>
    <w:rsid w:val="00E45D77"/>
    <w:rsid w:val="00E67EBA"/>
    <w:rsid w:val="00E916EA"/>
    <w:rsid w:val="00E92A77"/>
    <w:rsid w:val="00EA7B53"/>
    <w:rsid w:val="00EB5E98"/>
    <w:rsid w:val="00EC735D"/>
    <w:rsid w:val="00F064EF"/>
    <w:rsid w:val="00F70370"/>
    <w:rsid w:val="00F85524"/>
    <w:rsid w:val="00F91D36"/>
    <w:rsid w:val="00F97E87"/>
    <w:rsid w:val="00FA384F"/>
    <w:rsid w:val="00FC2EF1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E6866"/>
    <w:pPr>
      <w:ind w:left="720"/>
      <w:contextualSpacing/>
    </w:pPr>
  </w:style>
  <w:style w:type="paragraph" w:styleId="Sidhuvud">
    <w:name w:val="header"/>
    <w:basedOn w:val="Normal"/>
    <w:link w:val="SidhuvudChar"/>
    <w:rsid w:val="00B97A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97AD8"/>
    <w:rPr>
      <w:sz w:val="24"/>
    </w:rPr>
  </w:style>
  <w:style w:type="paragraph" w:styleId="Sidfot">
    <w:name w:val="footer"/>
    <w:basedOn w:val="Normal"/>
    <w:link w:val="SidfotChar"/>
    <w:rsid w:val="00B97A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97A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2</Pages>
  <Words>376</Words>
  <Characters>2532</Characters>
  <Application>Microsoft Office Word</Application>
  <DocSecurity>4</DocSecurity>
  <Lines>1266</Lines>
  <Paragraphs>264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2018-12-11T12:55:00Z</cp:lastPrinted>
  <dcterms:created xsi:type="dcterms:W3CDTF">2019-01-23T15:33:00Z</dcterms:created>
  <dcterms:modified xsi:type="dcterms:W3CDTF">2019-01-23T15:33:00Z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