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3B13D40BBA6422E914DE78653F60D4F"/>
        </w:placeholder>
        <w15:appearance w15:val="hidden"/>
        <w:text/>
      </w:sdtPr>
      <w:sdtEndPr/>
      <w:sdtContent>
        <w:p w:rsidRPr="004B32AD" w:rsidR="00AF30DD" w:rsidP="004B32AD" w:rsidRDefault="00AF30DD" w14:paraId="24C78621" w14:textId="77777777">
          <w:pPr>
            <w:pStyle w:val="RubrikFrslagTIllRiksdagsbeslut"/>
          </w:pPr>
          <w:r w:rsidRPr="004B32AD">
            <w:t>Förslag till riksdagsbeslut</w:t>
          </w:r>
        </w:p>
      </w:sdtContent>
    </w:sdt>
    <w:sdt>
      <w:sdtPr>
        <w:alias w:val="Yrkande 1"/>
        <w:tag w:val="06430dd9-3e4d-4d47-bf8a-1bb96087597d"/>
        <w:id w:val="1037156943"/>
        <w:lock w:val="sdtLocked"/>
      </w:sdtPr>
      <w:sdtEndPr/>
      <w:sdtContent>
        <w:p w:rsidR="00A13241" w:rsidRDefault="008D25F7" w14:paraId="182357B7" w14:textId="77777777">
          <w:pPr>
            <w:pStyle w:val="Frslagstext"/>
            <w:numPr>
              <w:ilvl w:val="0"/>
              <w:numId w:val="0"/>
            </w:numPr>
          </w:pPr>
          <w:r>
            <w:t>Riksdagen ställer sig bakom det som anförs i motionen om Gotlands särskilda behov av konkurrenskraftig flygtrafik och tillkännager detta för regeringen.</w:t>
          </w:r>
        </w:p>
      </w:sdtContent>
    </w:sdt>
    <w:p w:rsidRPr="004B32AD" w:rsidR="00AF30DD" w:rsidP="004B32AD" w:rsidRDefault="000156D9" w14:paraId="37A18DA5" w14:textId="77777777">
      <w:pPr>
        <w:pStyle w:val="Rubrik1"/>
      </w:pPr>
      <w:bookmarkStart w:name="MotionsStart" w:id="0"/>
      <w:bookmarkEnd w:id="0"/>
      <w:r w:rsidRPr="004B32AD">
        <w:t>Motivering</w:t>
      </w:r>
    </w:p>
    <w:p w:rsidR="00D355BD" w:rsidP="00D355BD" w:rsidRDefault="00D355BD" w14:paraId="4BC3C417" w14:textId="448CD821">
      <w:pPr>
        <w:pStyle w:val="Normalutanindragellerluft"/>
      </w:pPr>
      <w:r>
        <w:t xml:space="preserve">Sverige är ett avlångt land där människor och företag är beroende av goda kommunikationer, i såväl glesbygd som stad. Det är med goda kommunikationer vi för städer </w:t>
      </w:r>
      <w:r w:rsidR="004B32AD">
        <w:t>och människor närmare varandra –</w:t>
      </w:r>
      <w:r>
        <w:t xml:space="preserve"> samtidigt som vi skapar förutsättningar för långvarig tillväxt och fler jobb. Tillsammans med bil- och tågtrafiken är inrikesflyget en viktig komponent i mixen av transportmedel. Allra viktigast är flyget för län som Gotland, där ingen möjlighet finns att ta tåg till övriga delar av landet.</w:t>
      </w:r>
    </w:p>
    <w:p w:rsidRPr="004B32AD" w:rsidR="00D355BD" w:rsidP="004B32AD" w:rsidRDefault="00D355BD" w14:paraId="30467555" w14:textId="3436F579">
      <w:r w:rsidRPr="004B32AD">
        <w:t xml:space="preserve">Inom inrikesflyget är det tydligt att Bromma flygplats är ett nav för kommunikationerna med övriga landet. Flygplatsen har destinationer som </w:t>
      </w:r>
      <w:r w:rsidRPr="004B32AD">
        <w:lastRenderedPageBreak/>
        <w:t>Umeå, Växjö, Halmstad och Visby. Lägg därtill att en stor del av dessa resenärer reser i arbetet och inte har möjlighet att ersätta sitt flygande med Arlanda som destination. Att frågan om Bromma flygplats berör hela landet råder det alltså inget tvivel om, men det står ock</w:t>
      </w:r>
      <w:r w:rsidR="004B32AD">
        <w:t>så klart att Gotland med sitt ö</w:t>
      </w:r>
      <w:r w:rsidRPr="004B32AD">
        <w:t>läge har särskilda förutsättningar och behov.</w:t>
      </w:r>
    </w:p>
    <w:p w:rsidRPr="004B32AD" w:rsidR="00D355BD" w:rsidP="004B32AD" w:rsidRDefault="00D355BD" w14:paraId="1A100297" w14:textId="525A0647">
      <w:r w:rsidRPr="004B32AD">
        <w:t>Effekten av att stänga Bromma</w:t>
      </w:r>
      <w:r w:rsidR="004B32AD">
        <w:t xml:space="preserve"> f</w:t>
      </w:r>
      <w:r w:rsidRPr="004B32AD">
        <w:t>lygplats i förtid är väl dokumenterad. Enligt beräkningar gjorda av Stockholms Handelskammare år 2015 skulle en stängning resultera i att uppemot 24 000 jobb går om intet. Procentuellt skulle effekten slå hårdast mot län som Gotland där affärsresandet skadeskjuts så påtagligt.</w:t>
      </w:r>
    </w:p>
    <w:p w:rsidR="00093F48" w:rsidP="004B32AD" w:rsidRDefault="00D355BD" w14:paraId="734023FC" w14:textId="05B75575">
      <w:r w:rsidRPr="004B32AD">
        <w:t>Inrikesflyget är av stor betydelse för Gotland och landet i övrigt. Därför bör flygplatsen, hellre än läggas ned, värnas och utvecklas</w:t>
      </w:r>
      <w:r w:rsidRPr="004B32AD" w:rsidR="00784E56">
        <w:t xml:space="preserve"> vilket bidrar till konkurrenskraftig flygtrafik</w:t>
      </w:r>
      <w:r w:rsidRPr="004B32AD">
        <w:t>. Det skulle hela Sverige tjäna på.</w:t>
      </w:r>
    </w:p>
    <w:bookmarkStart w:name="_GoBack" w:id="1"/>
    <w:bookmarkEnd w:id="1"/>
    <w:p w:rsidRPr="004B32AD" w:rsidR="004B32AD" w:rsidP="004B32AD" w:rsidRDefault="004B32AD" w14:paraId="65561064" w14:textId="77777777"/>
    <w:sdt>
      <w:sdtPr>
        <w:rPr>
          <w:i/>
          <w:noProof/>
        </w:rPr>
        <w:alias w:val="CC_Underskrifter"/>
        <w:tag w:val="CC_Underskrifter"/>
        <w:id w:val="583496634"/>
        <w:lock w:val="sdtContentLocked"/>
        <w:placeholder>
          <w:docPart w:val="282E19A640CF4DA3B533A28871DE0425"/>
        </w:placeholder>
        <w15:appearance w15:val="hidden"/>
      </w:sdtPr>
      <w:sdtEndPr>
        <w:rPr>
          <w:i w:val="0"/>
          <w:noProof w:val="0"/>
        </w:rPr>
      </w:sdtEndPr>
      <w:sdtContent>
        <w:p w:rsidR="004801AC" w:rsidP="0022750D" w:rsidRDefault="004B32AD" w14:paraId="5460A091" w14:textId="13DAC86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2F648A" w:rsidRDefault="002F648A" w14:paraId="32658971" w14:textId="77777777"/>
    <w:sectPr w:rsidR="002F64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4B30C" w14:textId="77777777" w:rsidR="00561C9E" w:rsidRDefault="00561C9E" w:rsidP="000C1CAD">
      <w:pPr>
        <w:spacing w:line="240" w:lineRule="auto"/>
      </w:pPr>
      <w:r>
        <w:separator/>
      </w:r>
    </w:p>
  </w:endnote>
  <w:endnote w:type="continuationSeparator" w:id="0">
    <w:p w14:paraId="5925141D" w14:textId="77777777" w:rsidR="00561C9E" w:rsidRDefault="00561C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649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7990" w14:textId="6CFD114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32A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D865C" w14:textId="77777777" w:rsidR="00561C9E" w:rsidRDefault="00561C9E" w:rsidP="000C1CAD">
      <w:pPr>
        <w:spacing w:line="240" w:lineRule="auto"/>
      </w:pPr>
      <w:r>
        <w:separator/>
      </w:r>
    </w:p>
  </w:footnote>
  <w:footnote w:type="continuationSeparator" w:id="0">
    <w:p w14:paraId="539A41D5" w14:textId="77777777" w:rsidR="00561C9E" w:rsidRDefault="00561C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80E8D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8F5E2D" wp14:anchorId="377D86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B32AD" w14:paraId="481CDB69" w14:textId="77777777">
                          <w:pPr>
                            <w:jc w:val="right"/>
                          </w:pPr>
                          <w:sdt>
                            <w:sdtPr>
                              <w:alias w:val="CC_Noformat_Partikod"/>
                              <w:tag w:val="CC_Noformat_Partikod"/>
                              <w:id w:val="-53464382"/>
                              <w:placeholder>
                                <w:docPart w:val="EF718C32269E48DB97C400C3580F9051"/>
                              </w:placeholder>
                              <w:text/>
                            </w:sdtPr>
                            <w:sdtEndPr/>
                            <w:sdtContent>
                              <w:r w:rsidR="00D355BD">
                                <w:t>M</w:t>
                              </w:r>
                            </w:sdtContent>
                          </w:sdt>
                          <w:sdt>
                            <w:sdtPr>
                              <w:alias w:val="CC_Noformat_Partinummer"/>
                              <w:tag w:val="CC_Noformat_Partinummer"/>
                              <w:id w:val="-1709555926"/>
                              <w:placeholder>
                                <w:docPart w:val="A4353827B2024CE2A488FB0D9F1E2357"/>
                              </w:placeholder>
                              <w:text/>
                            </w:sdtPr>
                            <w:sdtEndPr/>
                            <w:sdtContent>
                              <w:r w:rsidR="00D355BD">
                                <w:t>2123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7D86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B32AD" w14:paraId="481CDB69" w14:textId="77777777">
                    <w:pPr>
                      <w:jc w:val="right"/>
                    </w:pPr>
                    <w:sdt>
                      <w:sdtPr>
                        <w:alias w:val="CC_Noformat_Partikod"/>
                        <w:tag w:val="CC_Noformat_Partikod"/>
                        <w:id w:val="-53464382"/>
                        <w:placeholder>
                          <w:docPart w:val="EF718C32269E48DB97C400C3580F9051"/>
                        </w:placeholder>
                        <w:text/>
                      </w:sdtPr>
                      <w:sdtEndPr/>
                      <w:sdtContent>
                        <w:r w:rsidR="00D355BD">
                          <w:t>M</w:t>
                        </w:r>
                      </w:sdtContent>
                    </w:sdt>
                    <w:sdt>
                      <w:sdtPr>
                        <w:alias w:val="CC_Noformat_Partinummer"/>
                        <w:tag w:val="CC_Noformat_Partinummer"/>
                        <w:id w:val="-1709555926"/>
                        <w:placeholder>
                          <w:docPart w:val="A4353827B2024CE2A488FB0D9F1E2357"/>
                        </w:placeholder>
                        <w:text/>
                      </w:sdtPr>
                      <w:sdtEndPr/>
                      <w:sdtContent>
                        <w:r w:rsidR="00D355BD">
                          <w:t>2123</w:t>
                        </w:r>
                      </w:sdtContent>
                    </w:sdt>
                  </w:p>
                </w:txbxContent>
              </v:textbox>
              <w10:wrap anchorx="page"/>
            </v:shape>
          </w:pict>
        </mc:Fallback>
      </mc:AlternateContent>
    </w:r>
  </w:p>
  <w:p w:rsidRPr="00293C4F" w:rsidR="007A5507" w:rsidP="00776B74" w:rsidRDefault="007A5507" w14:paraId="716642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B32AD" w14:paraId="45D1B04A" w14:textId="77777777">
    <w:pPr>
      <w:jc w:val="right"/>
    </w:pPr>
    <w:sdt>
      <w:sdtPr>
        <w:alias w:val="CC_Noformat_Partikod"/>
        <w:tag w:val="CC_Noformat_Partikod"/>
        <w:id w:val="559911109"/>
        <w:text/>
      </w:sdtPr>
      <w:sdtEndPr/>
      <w:sdtContent>
        <w:r w:rsidR="00D355BD">
          <w:t>M</w:t>
        </w:r>
      </w:sdtContent>
    </w:sdt>
    <w:sdt>
      <w:sdtPr>
        <w:alias w:val="CC_Noformat_Partinummer"/>
        <w:tag w:val="CC_Noformat_Partinummer"/>
        <w:id w:val="1197820850"/>
        <w:text/>
      </w:sdtPr>
      <w:sdtEndPr/>
      <w:sdtContent>
        <w:r w:rsidR="00D355BD">
          <w:t>2123</w:t>
        </w:r>
      </w:sdtContent>
    </w:sdt>
  </w:p>
  <w:p w:rsidR="007A5507" w:rsidP="00776B74" w:rsidRDefault="007A5507" w14:paraId="1864D4B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B32AD" w14:paraId="46B481CD" w14:textId="77777777">
    <w:pPr>
      <w:jc w:val="right"/>
    </w:pPr>
    <w:sdt>
      <w:sdtPr>
        <w:alias w:val="CC_Noformat_Partikod"/>
        <w:tag w:val="CC_Noformat_Partikod"/>
        <w:id w:val="1471015553"/>
        <w:text/>
      </w:sdtPr>
      <w:sdtEndPr/>
      <w:sdtContent>
        <w:r w:rsidR="00D355BD">
          <w:t>M</w:t>
        </w:r>
      </w:sdtContent>
    </w:sdt>
    <w:sdt>
      <w:sdtPr>
        <w:alias w:val="CC_Noformat_Partinummer"/>
        <w:tag w:val="CC_Noformat_Partinummer"/>
        <w:id w:val="-2014525982"/>
        <w:text/>
      </w:sdtPr>
      <w:sdtEndPr/>
      <w:sdtContent>
        <w:r w:rsidR="00D355BD">
          <w:t>2123</w:t>
        </w:r>
      </w:sdtContent>
    </w:sdt>
  </w:p>
  <w:p w:rsidR="007A5507" w:rsidP="00A314CF" w:rsidRDefault="004B32AD" w14:paraId="35F51F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B32AD" w14:paraId="78C593C4" w14:textId="74FCF48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B32AD" w14:paraId="4EC2AEE1" w14:textId="74F6FAE5">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:505</w:t>
        </w:r>
      </w:sdtContent>
    </w:sdt>
  </w:p>
  <w:p w:rsidR="007A5507" w:rsidP="00E03A3D" w:rsidRDefault="004B32AD" w14:paraId="1DBBBE24" w14:textId="1836F582">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7A5507" w:rsidP="00283E0F" w:rsidRDefault="00D355BD" w14:paraId="467A1ABC" w14:textId="2B698D61">
        <w:pPr>
          <w:pStyle w:val="FSHRub2"/>
        </w:pPr>
        <w:r>
          <w:t>Flygtrafik till Gotland</w:t>
        </w:r>
      </w:p>
    </w:sdtContent>
  </w:sdt>
  <w:sdt>
    <w:sdtPr>
      <w:alias w:val="CC_Boilerplate_3"/>
      <w:tag w:val="CC_Boilerplate_3"/>
      <w:id w:val="1606463544"/>
      <w:lock w:val="sdtContentLocked"/>
      <w15:appearance w15:val="hidden"/>
      <w:text w:multiLine="1"/>
    </w:sdtPr>
    <w:sdtEndPr/>
    <w:sdtContent>
      <w:p w:rsidR="007A5507" w:rsidP="00283E0F" w:rsidRDefault="007A5507" w14:paraId="556065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355B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750D"/>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648A"/>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32AD"/>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1C9E"/>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4E56"/>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5F7"/>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53F3"/>
    <w:rsid w:val="009F673E"/>
    <w:rsid w:val="009F6B5E"/>
    <w:rsid w:val="009F72D5"/>
    <w:rsid w:val="009F753E"/>
    <w:rsid w:val="00A00BD5"/>
    <w:rsid w:val="00A02C00"/>
    <w:rsid w:val="00A033BB"/>
    <w:rsid w:val="00A03BC8"/>
    <w:rsid w:val="00A0652D"/>
    <w:rsid w:val="00A07879"/>
    <w:rsid w:val="00A07DB9"/>
    <w:rsid w:val="00A125D3"/>
    <w:rsid w:val="00A13241"/>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072"/>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DEA"/>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472"/>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55BD"/>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39A8"/>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58FDCD"/>
  <w15:chartTrackingRefBased/>
  <w15:docId w15:val="{E84D4A72-C798-462E-89D0-FC2DF768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B13D40BBA6422E914DE78653F60D4F"/>
        <w:category>
          <w:name w:val="Allmänt"/>
          <w:gallery w:val="placeholder"/>
        </w:category>
        <w:types>
          <w:type w:val="bbPlcHdr"/>
        </w:types>
        <w:behaviors>
          <w:behavior w:val="content"/>
        </w:behaviors>
        <w:guid w:val="{D52E15A3-8C32-4A09-A2F1-6B7354FBC53B}"/>
      </w:docPartPr>
      <w:docPartBody>
        <w:p w:rsidR="0067026E" w:rsidRDefault="00E90AB0">
          <w:pPr>
            <w:pStyle w:val="A3B13D40BBA6422E914DE78653F60D4F"/>
          </w:pPr>
          <w:r w:rsidRPr="009A726D">
            <w:rPr>
              <w:rStyle w:val="Platshllartext"/>
            </w:rPr>
            <w:t>Klicka här för att ange text.</w:t>
          </w:r>
        </w:p>
      </w:docPartBody>
    </w:docPart>
    <w:docPart>
      <w:docPartPr>
        <w:name w:val="282E19A640CF4DA3B533A28871DE0425"/>
        <w:category>
          <w:name w:val="Allmänt"/>
          <w:gallery w:val="placeholder"/>
        </w:category>
        <w:types>
          <w:type w:val="bbPlcHdr"/>
        </w:types>
        <w:behaviors>
          <w:behavior w:val="content"/>
        </w:behaviors>
        <w:guid w:val="{E4DF271C-BE86-4FE5-A114-441B4C1E76EF}"/>
      </w:docPartPr>
      <w:docPartBody>
        <w:p w:rsidR="0067026E" w:rsidRDefault="00E90AB0">
          <w:pPr>
            <w:pStyle w:val="282E19A640CF4DA3B533A28871DE0425"/>
          </w:pPr>
          <w:r w:rsidRPr="002551EA">
            <w:rPr>
              <w:rStyle w:val="Platshllartext"/>
              <w:color w:val="808080" w:themeColor="background1" w:themeShade="80"/>
            </w:rPr>
            <w:t>[Motionärernas namn]</w:t>
          </w:r>
        </w:p>
      </w:docPartBody>
    </w:docPart>
    <w:docPart>
      <w:docPartPr>
        <w:name w:val="EF718C32269E48DB97C400C3580F9051"/>
        <w:category>
          <w:name w:val="Allmänt"/>
          <w:gallery w:val="placeholder"/>
        </w:category>
        <w:types>
          <w:type w:val="bbPlcHdr"/>
        </w:types>
        <w:behaviors>
          <w:behavior w:val="content"/>
        </w:behaviors>
        <w:guid w:val="{E90D107A-AE78-4A7B-A92E-AF7717797E89}"/>
      </w:docPartPr>
      <w:docPartBody>
        <w:p w:rsidR="0067026E" w:rsidRDefault="00E90AB0">
          <w:pPr>
            <w:pStyle w:val="EF718C32269E48DB97C400C3580F9051"/>
          </w:pPr>
          <w:r>
            <w:rPr>
              <w:rStyle w:val="Platshllartext"/>
            </w:rPr>
            <w:t xml:space="preserve"> </w:t>
          </w:r>
        </w:p>
      </w:docPartBody>
    </w:docPart>
    <w:docPart>
      <w:docPartPr>
        <w:name w:val="A4353827B2024CE2A488FB0D9F1E2357"/>
        <w:category>
          <w:name w:val="Allmänt"/>
          <w:gallery w:val="placeholder"/>
        </w:category>
        <w:types>
          <w:type w:val="bbPlcHdr"/>
        </w:types>
        <w:behaviors>
          <w:behavior w:val="content"/>
        </w:behaviors>
        <w:guid w:val="{B5B3BD83-5545-4BE0-B1C2-4A9DE7DD2EDA}"/>
      </w:docPartPr>
      <w:docPartBody>
        <w:p w:rsidR="0067026E" w:rsidRDefault="00E90AB0">
          <w:pPr>
            <w:pStyle w:val="A4353827B2024CE2A488FB0D9F1E235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B0"/>
    <w:rsid w:val="0067026E"/>
    <w:rsid w:val="00E90A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B13D40BBA6422E914DE78653F60D4F">
    <w:name w:val="A3B13D40BBA6422E914DE78653F60D4F"/>
  </w:style>
  <w:style w:type="paragraph" w:customStyle="1" w:styleId="9DA0DEC350564BFA8B4F4956BF467168">
    <w:name w:val="9DA0DEC350564BFA8B4F4956BF467168"/>
  </w:style>
  <w:style w:type="paragraph" w:customStyle="1" w:styleId="104CE97C7ADA45FA9DAC3D05F2DBFB1C">
    <w:name w:val="104CE97C7ADA45FA9DAC3D05F2DBFB1C"/>
  </w:style>
  <w:style w:type="paragraph" w:customStyle="1" w:styleId="282E19A640CF4DA3B533A28871DE0425">
    <w:name w:val="282E19A640CF4DA3B533A28871DE0425"/>
  </w:style>
  <w:style w:type="paragraph" w:customStyle="1" w:styleId="EF718C32269E48DB97C400C3580F9051">
    <w:name w:val="EF718C32269E48DB97C400C3580F9051"/>
  </w:style>
  <w:style w:type="paragraph" w:customStyle="1" w:styleId="A4353827B2024CE2A488FB0D9F1E2357">
    <w:name w:val="A4353827B2024CE2A488FB0D9F1E2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4B1E8-452C-4AA2-9104-CBEBFFF8C0C9}"/>
</file>

<file path=customXml/itemProps2.xml><?xml version="1.0" encoding="utf-8"?>
<ds:datastoreItem xmlns:ds="http://schemas.openxmlformats.org/officeDocument/2006/customXml" ds:itemID="{1DF0139A-1083-4BDD-833B-B503077C34A6}"/>
</file>

<file path=customXml/itemProps3.xml><?xml version="1.0" encoding="utf-8"?>
<ds:datastoreItem xmlns:ds="http://schemas.openxmlformats.org/officeDocument/2006/customXml" ds:itemID="{CA6598B0-60EF-4382-B2A7-6011F8B9F818}"/>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1484</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201617M2123 Flygtrafik till Gotland</vt:lpstr>
      <vt:lpstr>
      </vt:lpstr>
    </vt:vector>
  </TitlesOfParts>
  <Company>Sveriges riksdag</Company>
  <LinksUpToDate>false</LinksUpToDate>
  <CharactersWithSpaces>1739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