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00FE1D68F146E68F9016ECF68E55FD"/>
        </w:placeholder>
        <w:text/>
      </w:sdtPr>
      <w:sdtEndPr/>
      <w:sdtContent>
        <w:p w:rsidRPr="009B062B" w:rsidR="00AF30DD" w:rsidP="00DA28CE" w:rsidRDefault="00AF30DD" w14:paraId="3377CA13" w14:textId="77777777">
          <w:pPr>
            <w:pStyle w:val="Rubrik1"/>
            <w:spacing w:after="300"/>
          </w:pPr>
          <w:r w:rsidRPr="009B062B">
            <w:t>Förslag till riksdagsbeslut</w:t>
          </w:r>
        </w:p>
      </w:sdtContent>
    </w:sdt>
    <w:sdt>
      <w:sdtPr>
        <w:alias w:val="Yrkande 1"/>
        <w:tag w:val="243d2151-dd84-4ca2-b25c-69d50742400d"/>
        <w:id w:val="-801314569"/>
        <w:lock w:val="sdtLocked"/>
      </w:sdtPr>
      <w:sdtEndPr/>
      <w:sdtContent>
        <w:p w:rsidR="00F342B7" w:rsidRDefault="003255EE" w14:paraId="25AC9009" w14:textId="77777777">
          <w:pPr>
            <w:pStyle w:val="Frslagstext"/>
          </w:pPr>
          <w:r>
            <w:t>Riksdagen ställer sig bakom det som anförs i motionen om att överväga att ta bort preskriptionstiden för sexualbrott mot barn och tillkännager detta för regeringen.</w:t>
          </w:r>
        </w:p>
      </w:sdtContent>
    </w:sdt>
    <w:sdt>
      <w:sdtPr>
        <w:alias w:val="Yrkande 2"/>
        <w:tag w:val="403af74a-3115-4efd-9752-c6a5a2991f42"/>
        <w:id w:val="-1651977569"/>
        <w:lock w:val="sdtLocked"/>
      </w:sdtPr>
      <w:sdtEndPr/>
      <w:sdtContent>
        <w:p w:rsidR="00F342B7" w:rsidRDefault="003255EE" w14:paraId="553E36AE" w14:textId="7024BF8B">
          <w:pPr>
            <w:pStyle w:val="Frslagstext"/>
          </w:pPr>
          <w:r>
            <w:t xml:space="preserve">Riksdagen ställer sig bakom det som anförs i motionen om att överväga att </w:t>
          </w:r>
          <w:r w:rsidR="00DD7E94">
            <w:t xml:space="preserve">ta bort </w:t>
          </w:r>
          <w:r>
            <w:t>preskriptionstiden för alla typer av sexualbrott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EF5DB129C74D64A1028525BFEA0DE6"/>
        </w:placeholder>
        <w:text/>
      </w:sdtPr>
      <w:sdtEndPr/>
      <w:sdtContent>
        <w:p w:rsidRPr="009B062B" w:rsidR="006D79C9" w:rsidP="00333E95" w:rsidRDefault="006D79C9" w14:paraId="50033687" w14:textId="77777777">
          <w:pPr>
            <w:pStyle w:val="Rubrik1"/>
          </w:pPr>
          <w:r>
            <w:t>Motivering</w:t>
          </w:r>
        </w:p>
      </w:sdtContent>
    </w:sdt>
    <w:p w:rsidR="00EC255D" w:rsidP="00A91FD9" w:rsidRDefault="00EC255D" w14:paraId="264FB5BB" w14:textId="77777777">
      <w:pPr>
        <w:pStyle w:val="Normalutanindragellerluft"/>
      </w:pPr>
      <w:r>
        <w:t>Barn som utsätts för sexualbrott får leva med livslånga trauman. Denna typ av brott mot barn kan få förödande konsekvenser för barns förmåga att känna tillit till andra män</w:t>
      </w:r>
      <w:bookmarkStart w:name="_GoBack" w:id="1"/>
      <w:bookmarkEnd w:id="1"/>
      <w:r>
        <w:t>niskor.</w:t>
      </w:r>
    </w:p>
    <w:p w:rsidR="007A0AB9" w:rsidP="00A91FD9" w:rsidRDefault="00EC255D" w14:paraId="0C515D6E" w14:textId="0F59A576">
      <w:r w:rsidRPr="00EC255D">
        <w:t>Det är viktigt att barn som utsätts för dessa brott vågar berätta och sedan även anmäla. Detta är dock processer som kan ta många år. Därför är det förödande om det sedan inte går att lagföra personen för brottet, på grund av att preskriptionstiden gått ut.</w:t>
      </w:r>
      <w:r w:rsidR="00334AA0">
        <w:t xml:space="preserve"> </w:t>
      </w:r>
      <w:r w:rsidRPr="00EC255D">
        <w:t>Preskriptionstiden för denna typ av brott bör övervägas att helt tas bort.</w:t>
      </w:r>
      <w:r w:rsidR="00334AA0">
        <w:t xml:space="preserve"> </w:t>
      </w:r>
      <w:r w:rsidR="007A0AB9">
        <w:t>Överväg vidare att ta bort preskriptionstiden även för alla typer av sexualbrott.</w:t>
      </w:r>
    </w:p>
    <w:sdt>
      <w:sdtPr>
        <w:rPr>
          <w:i/>
          <w:noProof/>
        </w:rPr>
        <w:alias w:val="CC_Underskrifter"/>
        <w:tag w:val="CC_Underskrifter"/>
        <w:id w:val="583496634"/>
        <w:lock w:val="sdtContentLocked"/>
        <w:placeholder>
          <w:docPart w:val="1E2167A0C44446419B3941BAEC164A84"/>
        </w:placeholder>
      </w:sdtPr>
      <w:sdtEndPr>
        <w:rPr>
          <w:i w:val="0"/>
          <w:noProof w:val="0"/>
        </w:rPr>
      </w:sdtEndPr>
      <w:sdtContent>
        <w:p w:rsidR="00AC52FC" w:rsidP="00AC52FC" w:rsidRDefault="00AC52FC" w14:paraId="273CA91D" w14:textId="77777777"/>
        <w:p w:rsidRPr="008E0FE2" w:rsidR="004801AC" w:rsidP="00AC52FC" w:rsidRDefault="00A91FD9" w14:paraId="46196C2A" w14:textId="1E0C0C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295EB8" w:rsidRDefault="00295EB8" w14:paraId="23B783C7" w14:textId="77777777"/>
    <w:sectPr w:rsidR="00295E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44FC" w14:textId="77777777" w:rsidR="00C9621E" w:rsidRDefault="00C9621E" w:rsidP="000C1CAD">
      <w:pPr>
        <w:spacing w:line="240" w:lineRule="auto"/>
      </w:pPr>
      <w:r>
        <w:separator/>
      </w:r>
    </w:p>
  </w:endnote>
  <w:endnote w:type="continuationSeparator" w:id="0">
    <w:p w14:paraId="22634A7F" w14:textId="77777777" w:rsidR="00C9621E" w:rsidRDefault="00C962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E2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81D4" w14:textId="45A26F2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52F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6832" w14:textId="77777777" w:rsidR="00B30E8E" w:rsidRDefault="00B30E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33DF" w14:textId="77777777" w:rsidR="00C9621E" w:rsidRDefault="00C9621E" w:rsidP="000C1CAD">
      <w:pPr>
        <w:spacing w:line="240" w:lineRule="auto"/>
      </w:pPr>
      <w:r>
        <w:separator/>
      </w:r>
    </w:p>
  </w:footnote>
  <w:footnote w:type="continuationSeparator" w:id="0">
    <w:p w14:paraId="741936E6" w14:textId="77777777" w:rsidR="00C9621E" w:rsidRDefault="00C962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016E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B2C38" wp14:anchorId="6DC894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1FD9" w14:paraId="7971C044" w14:textId="77777777">
                          <w:pPr>
                            <w:jc w:val="right"/>
                          </w:pPr>
                          <w:sdt>
                            <w:sdtPr>
                              <w:alias w:val="CC_Noformat_Partikod"/>
                              <w:tag w:val="CC_Noformat_Partikod"/>
                              <w:id w:val="-53464382"/>
                              <w:placeholder>
                                <w:docPart w:val="E60890C583334D4C80BF8C87E49B1599"/>
                              </w:placeholder>
                              <w:text/>
                            </w:sdtPr>
                            <w:sdtEndPr/>
                            <w:sdtContent>
                              <w:r w:rsidR="00EC255D">
                                <w:t>M</w:t>
                              </w:r>
                            </w:sdtContent>
                          </w:sdt>
                          <w:sdt>
                            <w:sdtPr>
                              <w:alias w:val="CC_Noformat_Partinummer"/>
                              <w:tag w:val="CC_Noformat_Partinummer"/>
                              <w:id w:val="-1709555926"/>
                              <w:placeholder>
                                <w:docPart w:val="E8C069202B2E4FDEBF0EB5453D17C7CE"/>
                              </w:placeholder>
                              <w:text/>
                            </w:sdtPr>
                            <w:sdtEndPr/>
                            <w:sdtContent>
                              <w:r w:rsidR="00EC255D">
                                <w:t>1963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C894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1FD9" w14:paraId="7971C044" w14:textId="77777777">
                    <w:pPr>
                      <w:jc w:val="right"/>
                    </w:pPr>
                    <w:sdt>
                      <w:sdtPr>
                        <w:alias w:val="CC_Noformat_Partikod"/>
                        <w:tag w:val="CC_Noformat_Partikod"/>
                        <w:id w:val="-53464382"/>
                        <w:placeholder>
                          <w:docPart w:val="E60890C583334D4C80BF8C87E49B1599"/>
                        </w:placeholder>
                        <w:text/>
                      </w:sdtPr>
                      <w:sdtEndPr/>
                      <w:sdtContent>
                        <w:r w:rsidR="00EC255D">
                          <w:t>M</w:t>
                        </w:r>
                      </w:sdtContent>
                    </w:sdt>
                    <w:sdt>
                      <w:sdtPr>
                        <w:alias w:val="CC_Noformat_Partinummer"/>
                        <w:tag w:val="CC_Noformat_Partinummer"/>
                        <w:id w:val="-1709555926"/>
                        <w:placeholder>
                          <w:docPart w:val="E8C069202B2E4FDEBF0EB5453D17C7CE"/>
                        </w:placeholder>
                        <w:text/>
                      </w:sdtPr>
                      <w:sdtEndPr/>
                      <w:sdtContent>
                        <w:r w:rsidR="00EC255D">
                          <w:t>1963</w:t>
                        </w:r>
                      </w:sdtContent>
                    </w:sdt>
                  </w:p>
                </w:txbxContent>
              </v:textbox>
              <w10:wrap anchorx="page"/>
            </v:shape>
          </w:pict>
        </mc:Fallback>
      </mc:AlternateContent>
    </w:r>
  </w:p>
  <w:p w:rsidRPr="00293C4F" w:rsidR="00262EA3" w:rsidP="00776B74" w:rsidRDefault="00262EA3" w14:paraId="3DFA6B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591F62" w14:textId="77777777">
    <w:pPr>
      <w:jc w:val="right"/>
    </w:pPr>
  </w:p>
  <w:p w:rsidR="00262EA3" w:rsidP="00776B74" w:rsidRDefault="00262EA3" w14:paraId="1015D7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1FD9" w14:paraId="689A65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550371" wp14:anchorId="530C2E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1FD9" w14:paraId="064170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255D">
          <w:t>M</w:t>
        </w:r>
      </w:sdtContent>
    </w:sdt>
    <w:sdt>
      <w:sdtPr>
        <w:alias w:val="CC_Noformat_Partinummer"/>
        <w:tag w:val="CC_Noformat_Partinummer"/>
        <w:id w:val="-2014525982"/>
        <w:text/>
      </w:sdtPr>
      <w:sdtEndPr/>
      <w:sdtContent>
        <w:r w:rsidR="00EC255D">
          <w:t>1963</w:t>
        </w:r>
      </w:sdtContent>
    </w:sdt>
  </w:p>
  <w:p w:rsidRPr="008227B3" w:rsidR="00262EA3" w:rsidP="008227B3" w:rsidRDefault="00A91FD9" w14:paraId="1783BD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1FD9" w14:paraId="341BDD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:1495</w:t>
        </w:r>
      </w:sdtContent>
    </w:sdt>
  </w:p>
  <w:p w:rsidR="00262EA3" w:rsidP="00E03A3D" w:rsidRDefault="00A91FD9" w14:paraId="2C042B15"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DD7E94" w14:paraId="36F59301" w14:textId="4360EF16">
        <w:pPr>
          <w:pStyle w:val="FSHRub2"/>
        </w:pPr>
        <w:r>
          <w:t>Preskriptionstiden för sexual</w:t>
        </w:r>
        <w:r w:rsidR="00B30E8E">
          <w:t>brott</w:t>
        </w:r>
        <w:r>
          <w:t xml:space="preserve"> mot barn och andra typer av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61567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25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B8"/>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EE"/>
    <w:rsid w:val="003258C5"/>
    <w:rsid w:val="00325E7A"/>
    <w:rsid w:val="00325EDF"/>
    <w:rsid w:val="00326AD4"/>
    <w:rsid w:val="00326E82"/>
    <w:rsid w:val="003307CC"/>
    <w:rsid w:val="00331427"/>
    <w:rsid w:val="00333E95"/>
    <w:rsid w:val="00334938"/>
    <w:rsid w:val="00334AA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530"/>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8C5"/>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1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AB9"/>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408"/>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A80"/>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1FD9"/>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2FC"/>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8E"/>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14"/>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1B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8AF"/>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1E"/>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ABA"/>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94"/>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55D"/>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B7"/>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BDCE45"/>
  <w15:chartTrackingRefBased/>
  <w15:docId w15:val="{0AE663E8-6546-468C-880D-ABBA6F47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00FE1D68F146E68F9016ECF68E55FD"/>
        <w:category>
          <w:name w:val="Allmänt"/>
          <w:gallery w:val="placeholder"/>
        </w:category>
        <w:types>
          <w:type w:val="bbPlcHdr"/>
        </w:types>
        <w:behaviors>
          <w:behavior w:val="content"/>
        </w:behaviors>
        <w:guid w:val="{E3D291CB-2381-419E-A487-6DC7DE6ECA07}"/>
      </w:docPartPr>
      <w:docPartBody>
        <w:p w:rsidR="00375219" w:rsidRDefault="00600173">
          <w:pPr>
            <w:pStyle w:val="0B00FE1D68F146E68F9016ECF68E55FD"/>
          </w:pPr>
          <w:r w:rsidRPr="005A0A93">
            <w:rPr>
              <w:rStyle w:val="Platshllartext"/>
            </w:rPr>
            <w:t>Förslag till riksdagsbeslut</w:t>
          </w:r>
        </w:p>
      </w:docPartBody>
    </w:docPart>
    <w:docPart>
      <w:docPartPr>
        <w:name w:val="B6EF5DB129C74D64A1028525BFEA0DE6"/>
        <w:category>
          <w:name w:val="Allmänt"/>
          <w:gallery w:val="placeholder"/>
        </w:category>
        <w:types>
          <w:type w:val="bbPlcHdr"/>
        </w:types>
        <w:behaviors>
          <w:behavior w:val="content"/>
        </w:behaviors>
        <w:guid w:val="{5F1F0022-FFD8-4464-A5FD-089D847BED32}"/>
      </w:docPartPr>
      <w:docPartBody>
        <w:p w:rsidR="00375219" w:rsidRDefault="00600173">
          <w:pPr>
            <w:pStyle w:val="B6EF5DB129C74D64A1028525BFEA0DE6"/>
          </w:pPr>
          <w:r w:rsidRPr="005A0A93">
            <w:rPr>
              <w:rStyle w:val="Platshllartext"/>
            </w:rPr>
            <w:t>Motivering</w:t>
          </w:r>
        </w:p>
      </w:docPartBody>
    </w:docPart>
    <w:docPart>
      <w:docPartPr>
        <w:name w:val="E60890C583334D4C80BF8C87E49B1599"/>
        <w:category>
          <w:name w:val="Allmänt"/>
          <w:gallery w:val="placeholder"/>
        </w:category>
        <w:types>
          <w:type w:val="bbPlcHdr"/>
        </w:types>
        <w:behaviors>
          <w:behavior w:val="content"/>
        </w:behaviors>
        <w:guid w:val="{2CFD96C5-816A-4B1F-85BC-7196D80BAEC6}"/>
      </w:docPartPr>
      <w:docPartBody>
        <w:p w:rsidR="00375219" w:rsidRDefault="00600173">
          <w:pPr>
            <w:pStyle w:val="E60890C583334D4C80BF8C87E49B1599"/>
          </w:pPr>
          <w:r>
            <w:rPr>
              <w:rStyle w:val="Platshllartext"/>
            </w:rPr>
            <w:t xml:space="preserve"> </w:t>
          </w:r>
        </w:p>
      </w:docPartBody>
    </w:docPart>
    <w:docPart>
      <w:docPartPr>
        <w:name w:val="E8C069202B2E4FDEBF0EB5453D17C7CE"/>
        <w:category>
          <w:name w:val="Allmänt"/>
          <w:gallery w:val="placeholder"/>
        </w:category>
        <w:types>
          <w:type w:val="bbPlcHdr"/>
        </w:types>
        <w:behaviors>
          <w:behavior w:val="content"/>
        </w:behaviors>
        <w:guid w:val="{AA553D6F-8E3D-46D8-A182-932C41779466}"/>
      </w:docPartPr>
      <w:docPartBody>
        <w:p w:rsidR="00375219" w:rsidRDefault="00600173">
          <w:pPr>
            <w:pStyle w:val="E8C069202B2E4FDEBF0EB5453D17C7CE"/>
          </w:pPr>
          <w:r>
            <w:t xml:space="preserve"> </w:t>
          </w:r>
        </w:p>
      </w:docPartBody>
    </w:docPart>
    <w:docPart>
      <w:docPartPr>
        <w:name w:val="1E2167A0C44446419B3941BAEC164A84"/>
        <w:category>
          <w:name w:val="Allmänt"/>
          <w:gallery w:val="placeholder"/>
        </w:category>
        <w:types>
          <w:type w:val="bbPlcHdr"/>
        </w:types>
        <w:behaviors>
          <w:behavior w:val="content"/>
        </w:behaviors>
        <w:guid w:val="{59CD4C16-DC9A-49A2-A153-A81F43AAB64A}"/>
      </w:docPartPr>
      <w:docPartBody>
        <w:p w:rsidR="00E725B1" w:rsidRDefault="00E725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73"/>
    <w:rsid w:val="00011D37"/>
    <w:rsid w:val="0014523B"/>
    <w:rsid w:val="00375219"/>
    <w:rsid w:val="00385D5D"/>
    <w:rsid w:val="00600173"/>
    <w:rsid w:val="00E72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00FE1D68F146E68F9016ECF68E55FD">
    <w:name w:val="0B00FE1D68F146E68F9016ECF68E55FD"/>
  </w:style>
  <w:style w:type="paragraph" w:customStyle="1" w:styleId="15879CA8EB604FBABACAA6A26F87968E">
    <w:name w:val="15879CA8EB604FBABACAA6A26F8796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D55F105855491BA9B5A03A67FC184E">
    <w:name w:val="D8D55F105855491BA9B5A03A67FC184E"/>
  </w:style>
  <w:style w:type="paragraph" w:customStyle="1" w:styleId="B6EF5DB129C74D64A1028525BFEA0DE6">
    <w:name w:val="B6EF5DB129C74D64A1028525BFEA0DE6"/>
  </w:style>
  <w:style w:type="paragraph" w:customStyle="1" w:styleId="ACD1AD400B7F4A5CA0D80268E1CC975C">
    <w:name w:val="ACD1AD400B7F4A5CA0D80268E1CC975C"/>
  </w:style>
  <w:style w:type="paragraph" w:customStyle="1" w:styleId="D2FFF774D8674A47B98C5A9FC6899C77">
    <w:name w:val="D2FFF774D8674A47B98C5A9FC6899C77"/>
  </w:style>
  <w:style w:type="paragraph" w:customStyle="1" w:styleId="E60890C583334D4C80BF8C87E49B1599">
    <w:name w:val="E60890C583334D4C80BF8C87E49B1599"/>
  </w:style>
  <w:style w:type="paragraph" w:customStyle="1" w:styleId="E8C069202B2E4FDEBF0EB5453D17C7CE">
    <w:name w:val="E8C069202B2E4FDEBF0EB5453D17C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C7673-13E3-4A41-BCC7-9DB8F2DABE56}"/>
</file>

<file path=customXml/itemProps2.xml><?xml version="1.0" encoding="utf-8"?>
<ds:datastoreItem xmlns:ds="http://schemas.openxmlformats.org/officeDocument/2006/customXml" ds:itemID="{56D44D88-3B0D-4FA4-AA21-53C529B731A2}"/>
</file>

<file path=customXml/itemProps3.xml><?xml version="1.0" encoding="utf-8"?>
<ds:datastoreItem xmlns:ds="http://schemas.openxmlformats.org/officeDocument/2006/customXml" ds:itemID="{38D604CA-6A0F-4DDB-A60C-9ACDCD1E70A6}"/>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841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M1963 Preskriptionstiden för sexualvåld mot barn samt andra typer av sexualbrott</vt:lpstr>
      <vt:lpstr>
      </vt:lpstr>
    </vt:vector>
  </TitlesOfParts>
  <Company>Sveriges riksdag</Company>
  <LinksUpToDate>false</LinksUpToDate>
  <CharactersWithSpaces>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