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93F5" w14:textId="77777777" w:rsidR="006E04A4" w:rsidRPr="00CD7560" w:rsidRDefault="001F1896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</w:t>
      </w:r>
      <w:bookmarkEnd w:id="1"/>
    </w:p>
    <w:p w14:paraId="5F8593F6" w14:textId="77777777" w:rsidR="006E04A4" w:rsidRDefault="001F1896">
      <w:pPr>
        <w:pStyle w:val="Datum"/>
        <w:outlineLvl w:val="0"/>
      </w:pPr>
      <w:bookmarkStart w:id="2" w:name="DocumentDate"/>
      <w:r>
        <w:t>Tisdagen den 24 september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72774" w14:paraId="5F8593FB" w14:textId="77777777" w:rsidTr="00E47117">
        <w:trPr>
          <w:cantSplit/>
        </w:trPr>
        <w:tc>
          <w:tcPr>
            <w:tcW w:w="454" w:type="dxa"/>
          </w:tcPr>
          <w:p w14:paraId="5F8593F7" w14:textId="77777777" w:rsidR="006E04A4" w:rsidRDefault="001F189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F8593F8" w14:textId="77777777" w:rsidR="006E04A4" w:rsidRDefault="001F189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F8593F9" w14:textId="77777777" w:rsidR="006E04A4" w:rsidRDefault="005C18F4"/>
        </w:tc>
        <w:tc>
          <w:tcPr>
            <w:tcW w:w="7512" w:type="dxa"/>
            <w:gridSpan w:val="2"/>
          </w:tcPr>
          <w:p w14:paraId="5F8593FA" w14:textId="77777777" w:rsidR="006E04A4" w:rsidRDefault="001F189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72774" w14:paraId="5F859400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F8593FC" w14:textId="77777777" w:rsidR="006E04A4" w:rsidRDefault="005C18F4"/>
        </w:tc>
        <w:tc>
          <w:tcPr>
            <w:tcW w:w="851" w:type="dxa"/>
          </w:tcPr>
          <w:p w14:paraId="5F8593FD" w14:textId="77777777" w:rsidR="006E04A4" w:rsidRDefault="005C18F4">
            <w:pPr>
              <w:jc w:val="right"/>
            </w:pPr>
          </w:p>
        </w:tc>
        <w:tc>
          <w:tcPr>
            <w:tcW w:w="397" w:type="dxa"/>
            <w:gridSpan w:val="2"/>
          </w:tcPr>
          <w:p w14:paraId="5F8593FE" w14:textId="77777777" w:rsidR="006E04A4" w:rsidRDefault="005C18F4"/>
        </w:tc>
        <w:tc>
          <w:tcPr>
            <w:tcW w:w="7512" w:type="dxa"/>
            <w:gridSpan w:val="2"/>
          </w:tcPr>
          <w:p w14:paraId="5F8593FF" w14:textId="0225ADD1" w:rsidR="006E04A4" w:rsidRDefault="001F1896" w:rsidP="004639D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</w:t>
            </w:r>
            <w:r w:rsidR="005C18F4">
              <w:t xml:space="preserve"> (uppehåll för gruppmöte ca kl. 16.00-18.00)</w:t>
            </w:r>
            <w:bookmarkStart w:id="4" w:name="_GoBack"/>
            <w:bookmarkEnd w:id="4"/>
          </w:p>
        </w:tc>
      </w:tr>
    </w:tbl>
    <w:p w14:paraId="5F859401" w14:textId="77777777" w:rsidR="006E04A4" w:rsidRDefault="001F1896">
      <w:pPr>
        <w:pStyle w:val="StreckLngt"/>
      </w:pPr>
      <w:r>
        <w:tab/>
      </w:r>
    </w:p>
    <w:p w14:paraId="5F859402" w14:textId="77777777" w:rsidR="00121B42" w:rsidRDefault="001F1896" w:rsidP="00121B42">
      <w:pPr>
        <w:pStyle w:val="Blankrad"/>
      </w:pPr>
      <w:r>
        <w:t xml:space="preserve">      </w:t>
      </w:r>
    </w:p>
    <w:p w14:paraId="5F859403" w14:textId="77777777" w:rsidR="00CF242C" w:rsidRDefault="001F189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72774" w14:paraId="5F859407" w14:textId="77777777" w:rsidTr="00055526">
        <w:trPr>
          <w:cantSplit/>
        </w:trPr>
        <w:tc>
          <w:tcPr>
            <w:tcW w:w="567" w:type="dxa"/>
          </w:tcPr>
          <w:p w14:paraId="5F859404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05" w14:textId="77777777" w:rsidR="006E04A4" w:rsidRDefault="001F1896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F859406" w14:textId="77777777" w:rsidR="006E04A4" w:rsidRDefault="005C18F4" w:rsidP="00C84F80">
            <w:pPr>
              <w:keepNext/>
            </w:pPr>
          </w:p>
        </w:tc>
      </w:tr>
      <w:tr w:rsidR="00F72774" w14:paraId="5F85940B" w14:textId="77777777" w:rsidTr="00055526">
        <w:trPr>
          <w:cantSplit/>
        </w:trPr>
        <w:tc>
          <w:tcPr>
            <w:tcW w:w="567" w:type="dxa"/>
          </w:tcPr>
          <w:p w14:paraId="5F859408" w14:textId="77777777" w:rsidR="001D7AF0" w:rsidRDefault="001F189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F859409" w14:textId="50ADC6FA" w:rsidR="006E04A4" w:rsidRDefault="001F1896" w:rsidP="000326E3">
            <w:r>
              <w:t>Hanif Bali (M) som suppleant i arbetsmarknadsutskottet och EU-nämnden</w:t>
            </w:r>
          </w:p>
        </w:tc>
        <w:tc>
          <w:tcPr>
            <w:tcW w:w="2055" w:type="dxa"/>
          </w:tcPr>
          <w:p w14:paraId="5F85940A" w14:textId="77777777" w:rsidR="006E04A4" w:rsidRDefault="005C18F4" w:rsidP="00C84F80"/>
        </w:tc>
      </w:tr>
      <w:tr w:rsidR="00F72774" w14:paraId="5F85940F" w14:textId="77777777" w:rsidTr="00055526">
        <w:trPr>
          <w:cantSplit/>
        </w:trPr>
        <w:tc>
          <w:tcPr>
            <w:tcW w:w="567" w:type="dxa"/>
          </w:tcPr>
          <w:p w14:paraId="5F85940C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0D" w14:textId="77777777" w:rsidR="006E04A4" w:rsidRDefault="001F189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F85940E" w14:textId="77777777" w:rsidR="006E04A4" w:rsidRDefault="005C18F4" w:rsidP="00C84F80">
            <w:pPr>
              <w:keepNext/>
            </w:pPr>
          </w:p>
        </w:tc>
      </w:tr>
      <w:tr w:rsidR="00F72774" w14:paraId="5F859413" w14:textId="77777777" w:rsidTr="00055526">
        <w:trPr>
          <w:cantSplit/>
        </w:trPr>
        <w:tc>
          <w:tcPr>
            <w:tcW w:w="567" w:type="dxa"/>
          </w:tcPr>
          <w:p w14:paraId="5F859410" w14:textId="77777777" w:rsidR="001D7AF0" w:rsidRDefault="001F189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F859411" w14:textId="77777777" w:rsidR="006E04A4" w:rsidRDefault="001F1896" w:rsidP="000326E3">
            <w:r>
              <w:t>Katarina Brännström (M) som suppleant i arbetsmarknadsutskottet</w:t>
            </w:r>
          </w:p>
        </w:tc>
        <w:tc>
          <w:tcPr>
            <w:tcW w:w="2055" w:type="dxa"/>
          </w:tcPr>
          <w:p w14:paraId="5F859412" w14:textId="77777777" w:rsidR="006E04A4" w:rsidRDefault="005C18F4" w:rsidP="00C84F80"/>
        </w:tc>
      </w:tr>
      <w:tr w:rsidR="00F72774" w14:paraId="5F859417" w14:textId="77777777" w:rsidTr="00055526">
        <w:trPr>
          <w:cantSplit/>
        </w:trPr>
        <w:tc>
          <w:tcPr>
            <w:tcW w:w="567" w:type="dxa"/>
          </w:tcPr>
          <w:p w14:paraId="5F859414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15" w14:textId="77777777" w:rsidR="006E04A4" w:rsidRDefault="001F1896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F859416" w14:textId="77777777" w:rsidR="006E04A4" w:rsidRDefault="005C18F4" w:rsidP="00C84F80">
            <w:pPr>
              <w:keepNext/>
            </w:pPr>
          </w:p>
        </w:tc>
      </w:tr>
      <w:tr w:rsidR="00F72774" w14:paraId="5F85941B" w14:textId="77777777" w:rsidTr="00055526">
        <w:trPr>
          <w:cantSplit/>
        </w:trPr>
        <w:tc>
          <w:tcPr>
            <w:tcW w:w="567" w:type="dxa"/>
          </w:tcPr>
          <w:p w14:paraId="5F859418" w14:textId="77777777" w:rsidR="001D7AF0" w:rsidRDefault="001F189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F859419" w14:textId="77777777" w:rsidR="006E04A4" w:rsidRDefault="001F1896" w:rsidP="000326E3">
            <w:r>
              <w:t>Torsdagen den 26 september kl. 14.00</w:t>
            </w:r>
          </w:p>
        </w:tc>
        <w:tc>
          <w:tcPr>
            <w:tcW w:w="2055" w:type="dxa"/>
          </w:tcPr>
          <w:p w14:paraId="5F85941A" w14:textId="77777777" w:rsidR="006E04A4" w:rsidRDefault="005C18F4" w:rsidP="00C84F80"/>
        </w:tc>
      </w:tr>
      <w:tr w:rsidR="00F72774" w14:paraId="5F85941F" w14:textId="77777777" w:rsidTr="00055526">
        <w:trPr>
          <w:cantSplit/>
        </w:trPr>
        <w:tc>
          <w:tcPr>
            <w:tcW w:w="567" w:type="dxa"/>
          </w:tcPr>
          <w:p w14:paraId="5F85941C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1D" w14:textId="77777777" w:rsidR="006E04A4" w:rsidRDefault="001F189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F85941E" w14:textId="77777777" w:rsidR="006E04A4" w:rsidRDefault="005C18F4" w:rsidP="00C84F80">
            <w:pPr>
              <w:keepNext/>
            </w:pPr>
          </w:p>
        </w:tc>
      </w:tr>
      <w:tr w:rsidR="00F72774" w14:paraId="5F859423" w14:textId="77777777" w:rsidTr="00055526">
        <w:trPr>
          <w:cantSplit/>
        </w:trPr>
        <w:tc>
          <w:tcPr>
            <w:tcW w:w="567" w:type="dxa"/>
          </w:tcPr>
          <w:p w14:paraId="5F859420" w14:textId="77777777" w:rsidR="001D7AF0" w:rsidRDefault="001F189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F859421" w14:textId="77777777" w:rsidR="006E04A4" w:rsidRDefault="001F1896" w:rsidP="000326E3">
            <w:r>
              <w:t xml:space="preserve">2019/20:2 av Amineh Kakabaveh (-) </w:t>
            </w:r>
            <w:r>
              <w:br/>
              <w:t>Könsdiskriminering i Iran</w:t>
            </w:r>
          </w:p>
        </w:tc>
        <w:tc>
          <w:tcPr>
            <w:tcW w:w="2055" w:type="dxa"/>
          </w:tcPr>
          <w:p w14:paraId="5F859422" w14:textId="77777777" w:rsidR="006E04A4" w:rsidRDefault="005C18F4" w:rsidP="00C84F80"/>
        </w:tc>
      </w:tr>
      <w:tr w:rsidR="00F72774" w14:paraId="5F859427" w14:textId="77777777" w:rsidTr="00055526">
        <w:trPr>
          <w:cantSplit/>
        </w:trPr>
        <w:tc>
          <w:tcPr>
            <w:tcW w:w="567" w:type="dxa"/>
          </w:tcPr>
          <w:p w14:paraId="5F859424" w14:textId="77777777" w:rsidR="001D7AF0" w:rsidRDefault="001F189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F859425" w14:textId="77777777" w:rsidR="006E04A4" w:rsidRDefault="001F1896" w:rsidP="000326E3">
            <w:r>
              <w:t xml:space="preserve">2019/20:4 av Amineh Kakabaveh (-) </w:t>
            </w:r>
            <w:r>
              <w:br/>
              <w:t>Fängslade strejkande arbetare i Iran</w:t>
            </w:r>
          </w:p>
        </w:tc>
        <w:tc>
          <w:tcPr>
            <w:tcW w:w="2055" w:type="dxa"/>
          </w:tcPr>
          <w:p w14:paraId="5F859426" w14:textId="77777777" w:rsidR="006E04A4" w:rsidRDefault="005C18F4" w:rsidP="00C84F80"/>
        </w:tc>
      </w:tr>
      <w:tr w:rsidR="00F72774" w14:paraId="5F85942B" w14:textId="77777777" w:rsidTr="00055526">
        <w:trPr>
          <w:cantSplit/>
        </w:trPr>
        <w:tc>
          <w:tcPr>
            <w:tcW w:w="567" w:type="dxa"/>
          </w:tcPr>
          <w:p w14:paraId="5F859428" w14:textId="77777777" w:rsidR="001D7AF0" w:rsidRDefault="001F189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F859429" w14:textId="77777777" w:rsidR="006E04A4" w:rsidRDefault="001F1896" w:rsidP="000326E3">
            <w:r>
              <w:t xml:space="preserve">2019/20:9 av Kjell-Arne Ottosson (KD) </w:t>
            </w:r>
            <w:r>
              <w:br/>
              <w:t>Naturvårdsverkets inblandning i norska angelägenheter</w:t>
            </w:r>
          </w:p>
        </w:tc>
        <w:tc>
          <w:tcPr>
            <w:tcW w:w="2055" w:type="dxa"/>
          </w:tcPr>
          <w:p w14:paraId="5F85942A" w14:textId="77777777" w:rsidR="006E04A4" w:rsidRDefault="005C18F4" w:rsidP="00C84F80"/>
        </w:tc>
      </w:tr>
      <w:tr w:rsidR="00F72774" w14:paraId="5F85942F" w14:textId="77777777" w:rsidTr="00055526">
        <w:trPr>
          <w:cantSplit/>
        </w:trPr>
        <w:tc>
          <w:tcPr>
            <w:tcW w:w="567" w:type="dxa"/>
          </w:tcPr>
          <w:p w14:paraId="5F85942C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2D" w14:textId="77777777" w:rsidR="006E04A4" w:rsidRDefault="001F189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F85942E" w14:textId="77777777" w:rsidR="006E04A4" w:rsidRDefault="001F189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72774" w14:paraId="5F859433" w14:textId="77777777" w:rsidTr="00055526">
        <w:trPr>
          <w:cantSplit/>
        </w:trPr>
        <w:tc>
          <w:tcPr>
            <w:tcW w:w="567" w:type="dxa"/>
          </w:tcPr>
          <w:p w14:paraId="5F859430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31" w14:textId="77777777" w:rsidR="006E04A4" w:rsidRDefault="001F189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F859432" w14:textId="77777777" w:rsidR="006E04A4" w:rsidRDefault="005C18F4" w:rsidP="00C84F80">
            <w:pPr>
              <w:keepNext/>
            </w:pPr>
          </w:p>
        </w:tc>
      </w:tr>
      <w:tr w:rsidR="00F72774" w14:paraId="5F859437" w14:textId="77777777" w:rsidTr="00055526">
        <w:trPr>
          <w:cantSplit/>
        </w:trPr>
        <w:tc>
          <w:tcPr>
            <w:tcW w:w="567" w:type="dxa"/>
          </w:tcPr>
          <w:p w14:paraId="5F859434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35" w14:textId="77777777" w:rsidR="006E04A4" w:rsidRDefault="001F1896" w:rsidP="000326E3">
            <w:pPr>
              <w:pStyle w:val="Motionsrubrik"/>
            </w:pPr>
            <w:r>
              <w:t>med anledning av prop. 2018/19:136 Ett modernt public service nära publiken – villkor 2020–2025</w:t>
            </w:r>
          </w:p>
        </w:tc>
        <w:tc>
          <w:tcPr>
            <w:tcW w:w="2055" w:type="dxa"/>
          </w:tcPr>
          <w:p w14:paraId="5F859436" w14:textId="77777777" w:rsidR="006E04A4" w:rsidRDefault="005C18F4" w:rsidP="00C84F80">
            <w:pPr>
              <w:keepNext/>
            </w:pPr>
          </w:p>
        </w:tc>
      </w:tr>
      <w:tr w:rsidR="00F72774" w14:paraId="5F85943B" w14:textId="77777777" w:rsidTr="00055526">
        <w:trPr>
          <w:cantSplit/>
        </w:trPr>
        <w:tc>
          <w:tcPr>
            <w:tcW w:w="567" w:type="dxa"/>
          </w:tcPr>
          <w:p w14:paraId="5F859438" w14:textId="77777777" w:rsidR="001D7AF0" w:rsidRDefault="001F189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F859439" w14:textId="77777777" w:rsidR="006E04A4" w:rsidRDefault="001F1896" w:rsidP="000326E3">
            <w:r>
              <w:t>2019/20:39 av Vasiliki Tsouplaki m.fl. (V)</w:t>
            </w:r>
          </w:p>
        </w:tc>
        <w:tc>
          <w:tcPr>
            <w:tcW w:w="2055" w:type="dxa"/>
          </w:tcPr>
          <w:p w14:paraId="5F85943A" w14:textId="77777777" w:rsidR="006E04A4" w:rsidRDefault="001F1896" w:rsidP="00C84F80">
            <w:r>
              <w:t>KrU</w:t>
            </w:r>
          </w:p>
        </w:tc>
      </w:tr>
      <w:tr w:rsidR="00F72774" w14:paraId="5F85943F" w14:textId="77777777" w:rsidTr="00055526">
        <w:trPr>
          <w:cantSplit/>
        </w:trPr>
        <w:tc>
          <w:tcPr>
            <w:tcW w:w="567" w:type="dxa"/>
          </w:tcPr>
          <w:p w14:paraId="5F85943C" w14:textId="77777777" w:rsidR="001D7AF0" w:rsidRDefault="001F189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F85943D" w14:textId="77777777" w:rsidR="006E04A4" w:rsidRDefault="001F1896" w:rsidP="000326E3">
            <w:r>
              <w:t>2019/20:42 av Christer Nylander m.fl. (L)</w:t>
            </w:r>
          </w:p>
        </w:tc>
        <w:tc>
          <w:tcPr>
            <w:tcW w:w="2055" w:type="dxa"/>
          </w:tcPr>
          <w:p w14:paraId="5F85943E" w14:textId="77777777" w:rsidR="006E04A4" w:rsidRDefault="001F1896" w:rsidP="00C84F80">
            <w:r>
              <w:t>KrU</w:t>
            </w:r>
          </w:p>
        </w:tc>
      </w:tr>
      <w:tr w:rsidR="00F72774" w14:paraId="5F859443" w14:textId="77777777" w:rsidTr="00055526">
        <w:trPr>
          <w:cantSplit/>
        </w:trPr>
        <w:tc>
          <w:tcPr>
            <w:tcW w:w="567" w:type="dxa"/>
          </w:tcPr>
          <w:p w14:paraId="5F859440" w14:textId="77777777" w:rsidR="001D7AF0" w:rsidRDefault="001F189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F859441" w14:textId="77777777" w:rsidR="006E04A4" w:rsidRDefault="001F1896" w:rsidP="000326E3">
            <w:r>
              <w:t>2019/20:44 av Per Lodenius (C)</w:t>
            </w:r>
          </w:p>
        </w:tc>
        <w:tc>
          <w:tcPr>
            <w:tcW w:w="2055" w:type="dxa"/>
          </w:tcPr>
          <w:p w14:paraId="5F859442" w14:textId="77777777" w:rsidR="006E04A4" w:rsidRDefault="001F1896" w:rsidP="00C84F80">
            <w:r>
              <w:t>KrU</w:t>
            </w:r>
          </w:p>
        </w:tc>
      </w:tr>
      <w:tr w:rsidR="00F72774" w14:paraId="5F859447" w14:textId="77777777" w:rsidTr="00055526">
        <w:trPr>
          <w:cantSplit/>
        </w:trPr>
        <w:tc>
          <w:tcPr>
            <w:tcW w:w="567" w:type="dxa"/>
          </w:tcPr>
          <w:p w14:paraId="5F859444" w14:textId="77777777" w:rsidR="001D7AF0" w:rsidRDefault="001F189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F859445" w14:textId="77777777" w:rsidR="006E04A4" w:rsidRDefault="001F1896" w:rsidP="000326E3">
            <w:r>
              <w:t>2019/20:58 av Aron Emilsson m.fl. (SD)</w:t>
            </w:r>
          </w:p>
        </w:tc>
        <w:tc>
          <w:tcPr>
            <w:tcW w:w="2055" w:type="dxa"/>
          </w:tcPr>
          <w:p w14:paraId="5F859446" w14:textId="77777777" w:rsidR="006E04A4" w:rsidRDefault="001F1896" w:rsidP="00C84F80">
            <w:r>
              <w:t>KrU</w:t>
            </w:r>
          </w:p>
        </w:tc>
      </w:tr>
      <w:tr w:rsidR="00F72774" w14:paraId="5F85944B" w14:textId="77777777" w:rsidTr="00055526">
        <w:trPr>
          <w:cantSplit/>
        </w:trPr>
        <w:tc>
          <w:tcPr>
            <w:tcW w:w="567" w:type="dxa"/>
          </w:tcPr>
          <w:p w14:paraId="5F859448" w14:textId="77777777" w:rsidR="001D7AF0" w:rsidRDefault="001F1896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5F859449" w14:textId="77777777" w:rsidR="006E04A4" w:rsidRDefault="001F1896" w:rsidP="000326E3">
            <w:r>
              <w:t>2019/20:60 av Lotta Finstorp m.fl. (M)</w:t>
            </w:r>
          </w:p>
        </w:tc>
        <w:tc>
          <w:tcPr>
            <w:tcW w:w="2055" w:type="dxa"/>
          </w:tcPr>
          <w:p w14:paraId="5F85944A" w14:textId="77777777" w:rsidR="006E04A4" w:rsidRDefault="001F1896" w:rsidP="00C84F80">
            <w:r>
              <w:t>KrU</w:t>
            </w:r>
          </w:p>
        </w:tc>
      </w:tr>
      <w:tr w:rsidR="00F72774" w14:paraId="5F85944F" w14:textId="77777777" w:rsidTr="00055526">
        <w:trPr>
          <w:cantSplit/>
        </w:trPr>
        <w:tc>
          <w:tcPr>
            <w:tcW w:w="567" w:type="dxa"/>
          </w:tcPr>
          <w:p w14:paraId="5F85944C" w14:textId="77777777" w:rsidR="001D7AF0" w:rsidRDefault="001F189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F85944D" w14:textId="77777777" w:rsidR="006E04A4" w:rsidRDefault="001F1896" w:rsidP="000326E3">
            <w:r>
              <w:t>2019/20:61 av Roland Utbult m.fl. (KD)</w:t>
            </w:r>
          </w:p>
        </w:tc>
        <w:tc>
          <w:tcPr>
            <w:tcW w:w="2055" w:type="dxa"/>
          </w:tcPr>
          <w:p w14:paraId="5F85944E" w14:textId="77777777" w:rsidR="006E04A4" w:rsidRDefault="001F1896" w:rsidP="00C84F80">
            <w:r>
              <w:t>KrU</w:t>
            </w:r>
          </w:p>
        </w:tc>
      </w:tr>
      <w:tr w:rsidR="00F72774" w14:paraId="5F859453" w14:textId="77777777" w:rsidTr="00055526">
        <w:trPr>
          <w:cantSplit/>
        </w:trPr>
        <w:tc>
          <w:tcPr>
            <w:tcW w:w="567" w:type="dxa"/>
          </w:tcPr>
          <w:p w14:paraId="5F859450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51" w14:textId="77777777" w:rsidR="006E04A4" w:rsidRDefault="001F1896" w:rsidP="000326E3">
            <w:pPr>
              <w:pStyle w:val="Motionsrubrik"/>
            </w:pPr>
            <w:r>
              <w:t>med anledning av skr. 2018/19:123 Riksrevisionens rapport om jämställdhet i Almis låneverksamhet</w:t>
            </w:r>
          </w:p>
        </w:tc>
        <w:tc>
          <w:tcPr>
            <w:tcW w:w="2055" w:type="dxa"/>
          </w:tcPr>
          <w:p w14:paraId="5F859452" w14:textId="77777777" w:rsidR="006E04A4" w:rsidRDefault="005C18F4" w:rsidP="00C84F80">
            <w:pPr>
              <w:keepNext/>
            </w:pPr>
          </w:p>
        </w:tc>
      </w:tr>
      <w:tr w:rsidR="00F72774" w14:paraId="5F859457" w14:textId="77777777" w:rsidTr="00055526">
        <w:trPr>
          <w:cantSplit/>
        </w:trPr>
        <w:tc>
          <w:tcPr>
            <w:tcW w:w="567" w:type="dxa"/>
          </w:tcPr>
          <w:p w14:paraId="5F859454" w14:textId="77777777" w:rsidR="001D7AF0" w:rsidRDefault="001F189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F859455" w14:textId="77777777" w:rsidR="006E04A4" w:rsidRDefault="001F1896" w:rsidP="000326E3">
            <w:r>
              <w:t>2019/20:29 av Lorena Delgado Varas m.fl. (V)</w:t>
            </w:r>
          </w:p>
        </w:tc>
        <w:tc>
          <w:tcPr>
            <w:tcW w:w="2055" w:type="dxa"/>
          </w:tcPr>
          <w:p w14:paraId="5F859456" w14:textId="77777777" w:rsidR="006E04A4" w:rsidRDefault="001F1896" w:rsidP="00C84F80">
            <w:r>
              <w:t>NU</w:t>
            </w:r>
          </w:p>
        </w:tc>
      </w:tr>
      <w:tr w:rsidR="00F72774" w14:paraId="5F85945B" w14:textId="77777777" w:rsidTr="00055526">
        <w:trPr>
          <w:cantSplit/>
        </w:trPr>
        <w:tc>
          <w:tcPr>
            <w:tcW w:w="567" w:type="dxa"/>
          </w:tcPr>
          <w:p w14:paraId="5F859458" w14:textId="77777777" w:rsidR="001D7AF0" w:rsidRDefault="001F189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F859459" w14:textId="77777777" w:rsidR="006E04A4" w:rsidRDefault="001F1896" w:rsidP="000326E3">
            <w:r>
              <w:t>2019/20:53 av Camilla Brodin m.fl. (KD)</w:t>
            </w:r>
          </w:p>
        </w:tc>
        <w:tc>
          <w:tcPr>
            <w:tcW w:w="2055" w:type="dxa"/>
          </w:tcPr>
          <w:p w14:paraId="5F85945A" w14:textId="77777777" w:rsidR="006E04A4" w:rsidRDefault="001F1896" w:rsidP="00C84F80">
            <w:r>
              <w:t>NU</w:t>
            </w:r>
          </w:p>
        </w:tc>
      </w:tr>
      <w:tr w:rsidR="00F72774" w14:paraId="5F85945F" w14:textId="77777777" w:rsidTr="00055526">
        <w:trPr>
          <w:cantSplit/>
        </w:trPr>
        <w:tc>
          <w:tcPr>
            <w:tcW w:w="567" w:type="dxa"/>
          </w:tcPr>
          <w:p w14:paraId="5F85945C" w14:textId="77777777" w:rsidR="001D7AF0" w:rsidRDefault="001F189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F85945D" w14:textId="77777777" w:rsidR="006E04A4" w:rsidRDefault="001F1896" w:rsidP="000326E3">
            <w:r>
              <w:t>2019/20:56 av Lars Hjälmered m.fl. (M)</w:t>
            </w:r>
          </w:p>
        </w:tc>
        <w:tc>
          <w:tcPr>
            <w:tcW w:w="2055" w:type="dxa"/>
          </w:tcPr>
          <w:p w14:paraId="5F85945E" w14:textId="77777777" w:rsidR="006E04A4" w:rsidRDefault="001F1896" w:rsidP="00C84F80">
            <w:r>
              <w:t>NU</w:t>
            </w:r>
          </w:p>
        </w:tc>
      </w:tr>
      <w:tr w:rsidR="00F72774" w14:paraId="5F859463" w14:textId="77777777" w:rsidTr="00055526">
        <w:trPr>
          <w:cantSplit/>
        </w:trPr>
        <w:tc>
          <w:tcPr>
            <w:tcW w:w="567" w:type="dxa"/>
          </w:tcPr>
          <w:p w14:paraId="5F859460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61" w14:textId="77777777" w:rsidR="006E04A4" w:rsidRDefault="001F1896" w:rsidP="000326E3">
            <w:pPr>
              <w:pStyle w:val="Motionsrubrik"/>
            </w:pPr>
            <w:r>
              <w:t>med anledning av skr. 2018/19:140 2019 års redogörelse för företag med statligt ägande</w:t>
            </w:r>
          </w:p>
        </w:tc>
        <w:tc>
          <w:tcPr>
            <w:tcW w:w="2055" w:type="dxa"/>
          </w:tcPr>
          <w:p w14:paraId="5F859462" w14:textId="77777777" w:rsidR="006E04A4" w:rsidRDefault="005C18F4" w:rsidP="00C84F80">
            <w:pPr>
              <w:keepNext/>
            </w:pPr>
          </w:p>
        </w:tc>
      </w:tr>
      <w:tr w:rsidR="00F72774" w14:paraId="5F859467" w14:textId="77777777" w:rsidTr="00055526">
        <w:trPr>
          <w:cantSplit/>
        </w:trPr>
        <w:tc>
          <w:tcPr>
            <w:tcW w:w="567" w:type="dxa"/>
          </w:tcPr>
          <w:p w14:paraId="5F859464" w14:textId="77777777" w:rsidR="001D7AF0" w:rsidRDefault="001F189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F859465" w14:textId="77777777" w:rsidR="006E04A4" w:rsidRDefault="001F1896" w:rsidP="000326E3">
            <w:r>
              <w:t>2019/20:45 av Per Schöldberg m.fl. (C)</w:t>
            </w:r>
          </w:p>
        </w:tc>
        <w:tc>
          <w:tcPr>
            <w:tcW w:w="2055" w:type="dxa"/>
          </w:tcPr>
          <w:p w14:paraId="5F859466" w14:textId="77777777" w:rsidR="006E04A4" w:rsidRDefault="001F1896" w:rsidP="00C84F80">
            <w:r>
              <w:t>NU</w:t>
            </w:r>
          </w:p>
        </w:tc>
      </w:tr>
      <w:tr w:rsidR="00F72774" w14:paraId="5F85946B" w14:textId="77777777" w:rsidTr="00055526">
        <w:trPr>
          <w:cantSplit/>
        </w:trPr>
        <w:tc>
          <w:tcPr>
            <w:tcW w:w="567" w:type="dxa"/>
          </w:tcPr>
          <w:p w14:paraId="5F859468" w14:textId="77777777" w:rsidR="001D7AF0" w:rsidRDefault="001F189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F859469" w14:textId="77777777" w:rsidR="006E04A4" w:rsidRDefault="001F1896" w:rsidP="000326E3">
            <w:r>
              <w:t>2019/20:54 av Camilla Brodin m.fl. (KD)</w:t>
            </w:r>
          </w:p>
        </w:tc>
        <w:tc>
          <w:tcPr>
            <w:tcW w:w="2055" w:type="dxa"/>
          </w:tcPr>
          <w:p w14:paraId="5F85946A" w14:textId="77777777" w:rsidR="006E04A4" w:rsidRDefault="001F1896" w:rsidP="00C84F80">
            <w:r>
              <w:t>NU</w:t>
            </w:r>
          </w:p>
        </w:tc>
      </w:tr>
      <w:tr w:rsidR="00F72774" w14:paraId="5F85946F" w14:textId="77777777" w:rsidTr="00055526">
        <w:trPr>
          <w:cantSplit/>
        </w:trPr>
        <w:tc>
          <w:tcPr>
            <w:tcW w:w="567" w:type="dxa"/>
          </w:tcPr>
          <w:p w14:paraId="5F85946C" w14:textId="77777777" w:rsidR="001D7AF0" w:rsidRDefault="001F189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F85946D" w14:textId="77777777" w:rsidR="006E04A4" w:rsidRDefault="001F1896" w:rsidP="000326E3">
            <w:r>
              <w:t>2019/20:55 av Lars Hjälmered m.fl. (M)</w:t>
            </w:r>
          </w:p>
        </w:tc>
        <w:tc>
          <w:tcPr>
            <w:tcW w:w="2055" w:type="dxa"/>
          </w:tcPr>
          <w:p w14:paraId="5F85946E" w14:textId="77777777" w:rsidR="006E04A4" w:rsidRDefault="001F1896" w:rsidP="00C84F80">
            <w:r>
              <w:t>NU</w:t>
            </w:r>
          </w:p>
        </w:tc>
      </w:tr>
      <w:tr w:rsidR="00F72774" w14:paraId="5F859473" w14:textId="77777777" w:rsidTr="00055526">
        <w:trPr>
          <w:cantSplit/>
        </w:trPr>
        <w:tc>
          <w:tcPr>
            <w:tcW w:w="567" w:type="dxa"/>
          </w:tcPr>
          <w:p w14:paraId="5F859470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71" w14:textId="77777777" w:rsidR="006E04A4" w:rsidRDefault="001F1896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F859472" w14:textId="77777777" w:rsidR="006E04A4" w:rsidRDefault="005C18F4" w:rsidP="00C84F80">
            <w:pPr>
              <w:keepNext/>
            </w:pPr>
          </w:p>
        </w:tc>
      </w:tr>
      <w:tr w:rsidR="00F72774" w14:paraId="5F859478" w14:textId="77777777" w:rsidTr="00055526">
        <w:trPr>
          <w:cantSplit/>
        </w:trPr>
        <w:tc>
          <w:tcPr>
            <w:tcW w:w="567" w:type="dxa"/>
          </w:tcPr>
          <w:p w14:paraId="5F859474" w14:textId="77777777" w:rsidR="001D7AF0" w:rsidRDefault="005C18F4" w:rsidP="00C84F80"/>
        </w:tc>
        <w:tc>
          <w:tcPr>
            <w:tcW w:w="6663" w:type="dxa"/>
          </w:tcPr>
          <w:p w14:paraId="5F859475" w14:textId="77777777" w:rsidR="006E04A4" w:rsidRDefault="001F1896" w:rsidP="000326E3">
            <w:pPr>
              <w:pStyle w:val="Underrubrik"/>
            </w:pPr>
            <w:r>
              <w:t xml:space="preserve"> </w:t>
            </w:r>
          </w:p>
          <w:p w14:paraId="5F859476" w14:textId="77777777" w:rsidR="006E04A4" w:rsidRDefault="001F1896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F859477" w14:textId="77777777" w:rsidR="006E04A4" w:rsidRDefault="005C18F4" w:rsidP="00C84F80"/>
        </w:tc>
      </w:tr>
      <w:tr w:rsidR="00F72774" w14:paraId="5F85947C" w14:textId="77777777" w:rsidTr="00055526">
        <w:trPr>
          <w:cantSplit/>
        </w:trPr>
        <w:tc>
          <w:tcPr>
            <w:tcW w:w="567" w:type="dxa"/>
          </w:tcPr>
          <w:p w14:paraId="5F859479" w14:textId="77777777" w:rsidR="001D7AF0" w:rsidRDefault="005C18F4" w:rsidP="00C84F80">
            <w:pPr>
              <w:keepNext/>
            </w:pPr>
          </w:p>
        </w:tc>
        <w:tc>
          <w:tcPr>
            <w:tcW w:w="6663" w:type="dxa"/>
          </w:tcPr>
          <w:p w14:paraId="5F85947A" w14:textId="77777777" w:rsidR="006E04A4" w:rsidRDefault="001F1896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5F85947B" w14:textId="77777777" w:rsidR="006E04A4" w:rsidRDefault="005C18F4" w:rsidP="00C84F80">
            <w:pPr>
              <w:keepNext/>
            </w:pPr>
          </w:p>
        </w:tc>
      </w:tr>
      <w:tr w:rsidR="00F72774" w14:paraId="5F859480" w14:textId="77777777" w:rsidTr="00055526">
        <w:trPr>
          <w:cantSplit/>
        </w:trPr>
        <w:tc>
          <w:tcPr>
            <w:tcW w:w="567" w:type="dxa"/>
          </w:tcPr>
          <w:p w14:paraId="5F85947D" w14:textId="77777777" w:rsidR="001D7AF0" w:rsidRDefault="001F189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F85947E" w14:textId="77777777" w:rsidR="006E04A4" w:rsidRDefault="001F1896" w:rsidP="000326E3">
            <w:r>
              <w:t>2018/19:272 av Jan Ericson (M)</w:t>
            </w:r>
            <w:r>
              <w:br/>
              <w:t>Skattebelastningen på privatbilismen</w:t>
            </w:r>
            <w:r>
              <w:br/>
              <w:t>2018/19:275 av Saila Quicklund (M)</w:t>
            </w:r>
            <w:r>
              <w:br/>
              <w:t>Straffbeskattning av folket på landsbygden</w:t>
            </w:r>
          </w:p>
        </w:tc>
        <w:tc>
          <w:tcPr>
            <w:tcW w:w="2055" w:type="dxa"/>
          </w:tcPr>
          <w:p w14:paraId="5F85947F" w14:textId="77777777" w:rsidR="006E04A4" w:rsidRDefault="005C18F4" w:rsidP="00C84F80"/>
        </w:tc>
      </w:tr>
      <w:tr w:rsidR="00F72774" w14:paraId="5F859484" w14:textId="77777777" w:rsidTr="00055526">
        <w:trPr>
          <w:cantSplit/>
        </w:trPr>
        <w:tc>
          <w:tcPr>
            <w:tcW w:w="567" w:type="dxa"/>
          </w:tcPr>
          <w:p w14:paraId="5F859481" w14:textId="77777777" w:rsidR="001D7AF0" w:rsidRDefault="001F189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F859482" w14:textId="77777777" w:rsidR="006E04A4" w:rsidRDefault="001F1896" w:rsidP="000326E3">
            <w:r>
              <w:t>2018/19:284 av Hans Rothenberg (M)</w:t>
            </w:r>
            <w:r>
              <w:br/>
              <w:t>Momsbeläggning av sjukvårdstjänster</w:t>
            </w:r>
          </w:p>
        </w:tc>
        <w:tc>
          <w:tcPr>
            <w:tcW w:w="2055" w:type="dxa"/>
          </w:tcPr>
          <w:p w14:paraId="5F859483" w14:textId="77777777" w:rsidR="006E04A4" w:rsidRDefault="005C18F4" w:rsidP="00C84F80"/>
        </w:tc>
      </w:tr>
      <w:tr w:rsidR="00F72774" w14:paraId="5F859488" w14:textId="77777777" w:rsidTr="00055526">
        <w:trPr>
          <w:cantSplit/>
        </w:trPr>
        <w:tc>
          <w:tcPr>
            <w:tcW w:w="567" w:type="dxa"/>
          </w:tcPr>
          <w:p w14:paraId="5F859485" w14:textId="77777777" w:rsidR="001D7AF0" w:rsidRDefault="001F189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F859486" w14:textId="77777777" w:rsidR="006E04A4" w:rsidRDefault="001F1896" w:rsidP="000326E3">
            <w:r>
              <w:t>2018/19:296 av Angelica Lundberg (SD)</w:t>
            </w:r>
            <w:r>
              <w:br/>
              <w:t>Avvikande personnummer</w:t>
            </w:r>
          </w:p>
        </w:tc>
        <w:tc>
          <w:tcPr>
            <w:tcW w:w="2055" w:type="dxa"/>
          </w:tcPr>
          <w:p w14:paraId="5F859487" w14:textId="77777777" w:rsidR="006E04A4" w:rsidRDefault="005C18F4" w:rsidP="00C84F80"/>
        </w:tc>
      </w:tr>
      <w:tr w:rsidR="00F72774" w14:paraId="5F85948C" w14:textId="77777777" w:rsidTr="00055526">
        <w:trPr>
          <w:cantSplit/>
        </w:trPr>
        <w:tc>
          <w:tcPr>
            <w:tcW w:w="567" w:type="dxa"/>
          </w:tcPr>
          <w:p w14:paraId="5F859489" w14:textId="77777777" w:rsidR="001D7AF0" w:rsidRDefault="001F189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F85948A" w14:textId="77777777" w:rsidR="006E04A4" w:rsidRDefault="001F1896" w:rsidP="000326E3">
            <w:r>
              <w:t>2018/19:302 av Tony Haddou (V)</w:t>
            </w:r>
            <w:r>
              <w:br/>
              <w:t>Aggressiv skatteplanering</w:t>
            </w:r>
          </w:p>
        </w:tc>
        <w:tc>
          <w:tcPr>
            <w:tcW w:w="2055" w:type="dxa"/>
          </w:tcPr>
          <w:p w14:paraId="5F85948B" w14:textId="77777777" w:rsidR="006E04A4" w:rsidRDefault="005C18F4" w:rsidP="00C84F80"/>
        </w:tc>
      </w:tr>
    </w:tbl>
    <w:p w14:paraId="5F85948D" w14:textId="77777777" w:rsidR="00517888" w:rsidRPr="00F221DA" w:rsidRDefault="001F1896" w:rsidP="00137840">
      <w:pPr>
        <w:pStyle w:val="Blankrad"/>
      </w:pPr>
      <w:r>
        <w:t xml:space="preserve">     </w:t>
      </w:r>
    </w:p>
    <w:p w14:paraId="5F85948E" w14:textId="77777777" w:rsidR="00121B42" w:rsidRDefault="001F1896" w:rsidP="00121B42">
      <w:pPr>
        <w:pStyle w:val="Blankrad"/>
      </w:pPr>
      <w:r>
        <w:t xml:space="preserve">     </w:t>
      </w:r>
    </w:p>
    <w:p w14:paraId="5F85948F" w14:textId="77777777" w:rsidR="006E04A4" w:rsidRPr="00F221DA" w:rsidRDefault="005C18F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72774" w14:paraId="5F859492" w14:textId="77777777" w:rsidTr="00D774A8">
        <w:tc>
          <w:tcPr>
            <w:tcW w:w="567" w:type="dxa"/>
          </w:tcPr>
          <w:p w14:paraId="5F859490" w14:textId="77777777" w:rsidR="00D774A8" w:rsidRDefault="005C18F4">
            <w:pPr>
              <w:pStyle w:val="IngenText"/>
            </w:pPr>
          </w:p>
        </w:tc>
        <w:tc>
          <w:tcPr>
            <w:tcW w:w="8718" w:type="dxa"/>
          </w:tcPr>
          <w:p w14:paraId="5F859491" w14:textId="77777777" w:rsidR="00D774A8" w:rsidRDefault="001F189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F859493" w14:textId="77777777" w:rsidR="006E04A4" w:rsidRPr="00852BA1" w:rsidRDefault="005C18F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594A5" w14:textId="77777777" w:rsidR="00097441" w:rsidRDefault="001F1896">
      <w:pPr>
        <w:spacing w:line="240" w:lineRule="auto"/>
      </w:pPr>
      <w:r>
        <w:separator/>
      </w:r>
    </w:p>
  </w:endnote>
  <w:endnote w:type="continuationSeparator" w:id="0">
    <w:p w14:paraId="5F8594A7" w14:textId="77777777" w:rsidR="00097441" w:rsidRDefault="001F1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9499" w14:textId="77777777" w:rsidR="00BE217A" w:rsidRDefault="005C18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949A" w14:textId="17F727DD" w:rsidR="00D73249" w:rsidRDefault="001F189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5C18F4">
      <w:rPr>
        <w:noProof/>
      </w:rPr>
      <w:t>2</w:t>
    </w:r>
    <w:r>
      <w:fldChar w:fldCharType="end"/>
    </w:r>
    <w:r>
      <w:t xml:space="preserve"> (</w:t>
    </w:r>
    <w:fldSimple w:instr=" NUMPAGES ">
      <w:r w:rsidR="005C18F4">
        <w:rPr>
          <w:noProof/>
        </w:rPr>
        <w:t>2</w:t>
      </w:r>
    </w:fldSimple>
    <w:r>
      <w:t>)</w:t>
    </w:r>
  </w:p>
  <w:p w14:paraId="5F85949B" w14:textId="77777777" w:rsidR="00D73249" w:rsidRDefault="005C18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949F" w14:textId="1E5CBD0A" w:rsidR="00D73249" w:rsidRDefault="001F189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5C18F4">
      <w:rPr>
        <w:noProof/>
      </w:rPr>
      <w:t>1</w:t>
    </w:r>
    <w:r>
      <w:fldChar w:fldCharType="end"/>
    </w:r>
    <w:r>
      <w:t xml:space="preserve"> (</w:t>
    </w:r>
    <w:fldSimple w:instr=" NUMPAGES ">
      <w:r w:rsidR="005C18F4">
        <w:rPr>
          <w:noProof/>
        </w:rPr>
        <w:t>2</w:t>
      </w:r>
    </w:fldSimple>
    <w:r>
      <w:t>)</w:t>
    </w:r>
  </w:p>
  <w:p w14:paraId="5F8594A0" w14:textId="77777777" w:rsidR="00D73249" w:rsidRDefault="005C18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94A1" w14:textId="77777777" w:rsidR="00097441" w:rsidRDefault="001F1896">
      <w:pPr>
        <w:spacing w:line="240" w:lineRule="auto"/>
      </w:pPr>
      <w:r>
        <w:separator/>
      </w:r>
    </w:p>
  </w:footnote>
  <w:footnote w:type="continuationSeparator" w:id="0">
    <w:p w14:paraId="5F8594A3" w14:textId="77777777" w:rsidR="00097441" w:rsidRDefault="001F1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9494" w14:textId="77777777" w:rsidR="00BE217A" w:rsidRDefault="005C18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9495" w14:textId="676166B1" w:rsidR="00D73249" w:rsidRDefault="001F1896">
    <w:pPr>
      <w:pStyle w:val="Sidhuvud"/>
      <w:tabs>
        <w:tab w:val="clear" w:pos="4536"/>
      </w:tabs>
    </w:pPr>
    <w:fldSimple w:instr=" DOCPROPERTY  DocumentDate  \* MERGEFORMAT ">
      <w:r>
        <w:t>Tisdagen den 24 september 2019</w:t>
      </w:r>
    </w:fldSimple>
  </w:p>
  <w:p w14:paraId="5F859496" w14:textId="77777777" w:rsidR="00D73249" w:rsidRDefault="001F189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F859497" w14:textId="77777777" w:rsidR="00D73249" w:rsidRDefault="005C18F4"/>
  <w:p w14:paraId="5F859498" w14:textId="77777777" w:rsidR="00D73249" w:rsidRDefault="005C18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949C" w14:textId="77777777" w:rsidR="00D73249" w:rsidRDefault="001F189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F8594A1" wp14:editId="5F8594A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5949D" w14:textId="77777777" w:rsidR="00D73249" w:rsidRDefault="001F1896" w:rsidP="00BE217A">
    <w:pPr>
      <w:pStyle w:val="Dokumentrubrik"/>
      <w:spacing w:after="360"/>
    </w:pPr>
    <w:r>
      <w:t>Föredragningslista</w:t>
    </w:r>
  </w:p>
  <w:p w14:paraId="5F85949E" w14:textId="77777777" w:rsidR="00D73249" w:rsidRDefault="005C18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378F41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5843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81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00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6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23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E8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8D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72774"/>
    <w:rsid w:val="00097441"/>
    <w:rsid w:val="001F1896"/>
    <w:rsid w:val="004639DA"/>
    <w:rsid w:val="005C18F4"/>
    <w:rsid w:val="00F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93F5"/>
  <w15:docId w15:val="{6A7BC30B-450D-4785-85C3-7244D19C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2019-09-24</SAFIR_Sammantradesdatum_Doc>
    <SAFIR_SammantradeID xmlns="C07A1A6C-0B19-41D9-BDF8-F523BA3921EB">bafac2cd-d48d-4c5e-ab4b-b05dd04b4241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A9DE-629C-4C5C-B3F0-09F72DB6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83B74-6D44-4059-858E-8C4C9B13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270</TotalTime>
  <Pages>2</Pages>
  <Words>305</Words>
  <Characters>1827</Characters>
  <Application>Microsoft Office Word</Application>
  <DocSecurity>0</DocSecurity>
  <Lines>152</Lines>
  <Paragraphs>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2019-09-23T11:36:00Z</cp:lastPrinted>
  <dcterms:created xsi:type="dcterms:W3CDTF">2013-03-22T09:28:00Z</dcterms:created>
  <dcterms:modified xsi:type="dcterms:W3CDTF">2019-09-23T14:15:00Z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24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