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ACF5" w14:textId="77777777" w:rsidR="006E04A4" w:rsidRPr="00CD7560" w:rsidRDefault="00FC2503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33</w:t>
      </w:r>
      <w:bookmarkEnd w:id="1"/>
    </w:p>
    <w:p w14:paraId="34CBACF6" w14:textId="77777777" w:rsidR="006E04A4" w:rsidRDefault="00FC2503">
      <w:pPr>
        <w:pStyle w:val="Datum"/>
        <w:outlineLvl w:val="0"/>
      </w:pPr>
      <w:bookmarkStart w:id="2" w:name="DocumentDate"/>
      <w:r>
        <w:t>Onsdagen den 23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F5223" w14:paraId="34CBACFB" w14:textId="77777777" w:rsidTr="00E47117">
        <w:trPr>
          <w:cantSplit/>
        </w:trPr>
        <w:tc>
          <w:tcPr>
            <w:tcW w:w="454" w:type="dxa"/>
          </w:tcPr>
          <w:p w14:paraId="34CBACF7" w14:textId="77777777" w:rsidR="006E04A4" w:rsidRDefault="00FC250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4CBACF8" w14:textId="77777777" w:rsidR="006E04A4" w:rsidRDefault="00FC250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4CBACF9" w14:textId="77777777" w:rsidR="006E04A4" w:rsidRDefault="006719B1"/>
        </w:tc>
        <w:tc>
          <w:tcPr>
            <w:tcW w:w="7512" w:type="dxa"/>
          </w:tcPr>
          <w:p w14:paraId="34CBACFA" w14:textId="77777777" w:rsidR="006E04A4" w:rsidRDefault="00FC250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F5223" w14:paraId="34CBAD00" w14:textId="77777777" w:rsidTr="00E47117">
        <w:trPr>
          <w:cantSplit/>
        </w:trPr>
        <w:tc>
          <w:tcPr>
            <w:tcW w:w="454" w:type="dxa"/>
          </w:tcPr>
          <w:p w14:paraId="34CBACFC" w14:textId="77777777" w:rsidR="006E04A4" w:rsidRDefault="006719B1"/>
        </w:tc>
        <w:tc>
          <w:tcPr>
            <w:tcW w:w="1134" w:type="dxa"/>
          </w:tcPr>
          <w:p w14:paraId="34CBACFD" w14:textId="77777777" w:rsidR="006E04A4" w:rsidRDefault="006719B1">
            <w:pPr>
              <w:jc w:val="right"/>
            </w:pPr>
          </w:p>
        </w:tc>
        <w:tc>
          <w:tcPr>
            <w:tcW w:w="397" w:type="dxa"/>
          </w:tcPr>
          <w:p w14:paraId="34CBACFE" w14:textId="77777777" w:rsidR="006E04A4" w:rsidRDefault="006719B1"/>
        </w:tc>
        <w:tc>
          <w:tcPr>
            <w:tcW w:w="7512" w:type="dxa"/>
          </w:tcPr>
          <w:p w14:paraId="34CBACFF" w14:textId="77400C11" w:rsidR="006E04A4" w:rsidRDefault="00FC2503">
            <w:pPr>
              <w:pStyle w:val="Plenum"/>
              <w:tabs>
                <w:tab w:val="clear" w:pos="1418"/>
              </w:tabs>
              <w:ind w:right="1"/>
            </w:pPr>
            <w:r>
              <w:t>Voteri</w:t>
            </w:r>
            <w:r w:rsidR="006719B1">
              <w:t>ng efter debattens slut i FiU11</w:t>
            </w:r>
            <w:bookmarkStart w:id="4" w:name="_GoBack"/>
            <w:bookmarkEnd w:id="4"/>
            <w:r>
              <w:t xml:space="preserve"> </w:t>
            </w:r>
            <w:r w:rsidR="00713D8A">
              <w:br/>
            </w:r>
            <w:r>
              <w:t>dock tidigast klockan 16.00</w:t>
            </w:r>
          </w:p>
        </w:tc>
      </w:tr>
    </w:tbl>
    <w:p w14:paraId="34CBAD01" w14:textId="77777777" w:rsidR="006E04A4" w:rsidRDefault="00FC2503">
      <w:pPr>
        <w:pStyle w:val="StreckLngt"/>
      </w:pPr>
      <w:r>
        <w:tab/>
      </w:r>
    </w:p>
    <w:p w14:paraId="34CBAD02" w14:textId="77777777" w:rsidR="00121B42" w:rsidRDefault="00FC2503" w:rsidP="00121B42">
      <w:pPr>
        <w:pStyle w:val="Blankrad"/>
      </w:pPr>
      <w:r>
        <w:t xml:space="preserve">      </w:t>
      </w:r>
    </w:p>
    <w:p w14:paraId="34CBAD03" w14:textId="77777777" w:rsidR="00CF242C" w:rsidRDefault="00FC250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F5223" w14:paraId="34CBAD07" w14:textId="77777777" w:rsidTr="00055526">
        <w:trPr>
          <w:cantSplit/>
        </w:trPr>
        <w:tc>
          <w:tcPr>
            <w:tcW w:w="567" w:type="dxa"/>
          </w:tcPr>
          <w:p w14:paraId="34CBAD0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05" w14:textId="77777777" w:rsidR="006E04A4" w:rsidRDefault="00FC2503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34CBAD06" w14:textId="77777777" w:rsidR="006E04A4" w:rsidRDefault="006719B1" w:rsidP="00C84F80">
            <w:pPr>
              <w:keepNext/>
            </w:pPr>
          </w:p>
        </w:tc>
      </w:tr>
      <w:tr w:rsidR="002F5223" w14:paraId="34CBAD0B" w14:textId="77777777" w:rsidTr="00055526">
        <w:trPr>
          <w:cantSplit/>
        </w:trPr>
        <w:tc>
          <w:tcPr>
            <w:tcW w:w="567" w:type="dxa"/>
          </w:tcPr>
          <w:p w14:paraId="34CBAD08" w14:textId="77777777" w:rsidR="001D7AF0" w:rsidRDefault="00FC250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4CBAD09" w14:textId="77777777" w:rsidR="006E04A4" w:rsidRDefault="00FC2503" w:rsidP="000326E3">
            <w:r>
              <w:t>Från 27 till 28 i konstitutionsutskottet</w:t>
            </w:r>
          </w:p>
        </w:tc>
        <w:tc>
          <w:tcPr>
            <w:tcW w:w="2055" w:type="dxa"/>
          </w:tcPr>
          <w:p w14:paraId="34CBAD0A" w14:textId="77777777" w:rsidR="006E04A4" w:rsidRDefault="006719B1" w:rsidP="00C84F80"/>
        </w:tc>
      </w:tr>
      <w:tr w:rsidR="002F5223" w14:paraId="34CBAD0F" w14:textId="77777777" w:rsidTr="00055526">
        <w:trPr>
          <w:cantSplit/>
        </w:trPr>
        <w:tc>
          <w:tcPr>
            <w:tcW w:w="567" w:type="dxa"/>
          </w:tcPr>
          <w:p w14:paraId="34CBAD0C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0D" w14:textId="77777777" w:rsidR="006E04A4" w:rsidRDefault="00FC2503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34CBAD0E" w14:textId="77777777" w:rsidR="006E04A4" w:rsidRDefault="006719B1" w:rsidP="00C84F80">
            <w:pPr>
              <w:keepNext/>
            </w:pPr>
          </w:p>
        </w:tc>
      </w:tr>
      <w:tr w:rsidR="002F5223" w14:paraId="34CBAD13" w14:textId="77777777" w:rsidTr="00055526">
        <w:trPr>
          <w:cantSplit/>
        </w:trPr>
        <w:tc>
          <w:tcPr>
            <w:tcW w:w="567" w:type="dxa"/>
          </w:tcPr>
          <w:p w14:paraId="34CBAD10" w14:textId="77777777" w:rsidR="001D7AF0" w:rsidRDefault="00FC250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4CBAD11" w14:textId="77777777" w:rsidR="006E04A4" w:rsidRDefault="00FC2503" w:rsidP="000326E3">
            <w:r>
              <w:t>Niclas Malmberg (MP) som suppleant i konstitutionsutskottet</w:t>
            </w:r>
          </w:p>
        </w:tc>
        <w:tc>
          <w:tcPr>
            <w:tcW w:w="2055" w:type="dxa"/>
          </w:tcPr>
          <w:p w14:paraId="34CBAD12" w14:textId="77777777" w:rsidR="006E04A4" w:rsidRDefault="006719B1" w:rsidP="00C84F80"/>
        </w:tc>
      </w:tr>
      <w:tr w:rsidR="002F5223" w14:paraId="34CBAD17" w14:textId="77777777" w:rsidTr="00055526">
        <w:trPr>
          <w:cantSplit/>
        </w:trPr>
        <w:tc>
          <w:tcPr>
            <w:tcW w:w="567" w:type="dxa"/>
          </w:tcPr>
          <w:p w14:paraId="34CBAD1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15" w14:textId="77777777" w:rsidR="006E04A4" w:rsidRDefault="00FC250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4CBAD16" w14:textId="77777777" w:rsidR="006E04A4" w:rsidRDefault="00FC250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F5223" w14:paraId="34CBAD1B" w14:textId="77777777" w:rsidTr="00055526">
        <w:trPr>
          <w:cantSplit/>
        </w:trPr>
        <w:tc>
          <w:tcPr>
            <w:tcW w:w="567" w:type="dxa"/>
          </w:tcPr>
          <w:p w14:paraId="34CBAD18" w14:textId="77777777" w:rsidR="001D7AF0" w:rsidRDefault="00FC250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4CBAD19" w14:textId="77777777" w:rsidR="006E04A4" w:rsidRDefault="00FC2503" w:rsidP="000326E3">
            <w:r>
              <w:t>2016/17:10 Tisdagen den 15 november</w:t>
            </w:r>
          </w:p>
        </w:tc>
        <w:tc>
          <w:tcPr>
            <w:tcW w:w="2055" w:type="dxa"/>
          </w:tcPr>
          <w:p w14:paraId="34CBAD1A" w14:textId="77777777" w:rsidR="006E04A4" w:rsidRDefault="00FC2503" w:rsidP="00C84F80">
            <w:r>
              <w:t>UbU</w:t>
            </w:r>
          </w:p>
        </w:tc>
      </w:tr>
      <w:tr w:rsidR="002F5223" w14:paraId="34CBAD1F" w14:textId="77777777" w:rsidTr="00055526">
        <w:trPr>
          <w:cantSplit/>
        </w:trPr>
        <w:tc>
          <w:tcPr>
            <w:tcW w:w="567" w:type="dxa"/>
          </w:tcPr>
          <w:p w14:paraId="34CBAD1C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1D" w14:textId="77777777" w:rsidR="006E04A4" w:rsidRDefault="00FC250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4CBAD1E" w14:textId="77777777" w:rsidR="006E04A4" w:rsidRDefault="006719B1" w:rsidP="00C84F80">
            <w:pPr>
              <w:keepNext/>
            </w:pPr>
          </w:p>
        </w:tc>
      </w:tr>
      <w:tr w:rsidR="002F5223" w14:paraId="34CBAD23" w14:textId="77777777" w:rsidTr="00055526">
        <w:trPr>
          <w:cantSplit/>
        </w:trPr>
        <w:tc>
          <w:tcPr>
            <w:tcW w:w="567" w:type="dxa"/>
          </w:tcPr>
          <w:p w14:paraId="34CBAD20" w14:textId="77777777" w:rsidR="001D7AF0" w:rsidRDefault="00FC250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4CBAD21" w14:textId="77777777" w:rsidR="006E04A4" w:rsidRDefault="00FC2503" w:rsidP="000326E3">
            <w:r>
              <w:t xml:space="preserve">2016/17:116 av Jesper Skalberg Karlsson (M) </w:t>
            </w:r>
            <w:r>
              <w:br/>
              <w:t>En fossilfri fordonsflotta</w:t>
            </w:r>
          </w:p>
        </w:tc>
        <w:tc>
          <w:tcPr>
            <w:tcW w:w="2055" w:type="dxa"/>
          </w:tcPr>
          <w:p w14:paraId="34CBAD22" w14:textId="77777777" w:rsidR="006E04A4" w:rsidRDefault="006719B1" w:rsidP="00C84F80"/>
        </w:tc>
      </w:tr>
      <w:tr w:rsidR="002F5223" w14:paraId="34CBAD27" w14:textId="77777777" w:rsidTr="00055526">
        <w:trPr>
          <w:cantSplit/>
        </w:trPr>
        <w:tc>
          <w:tcPr>
            <w:tcW w:w="567" w:type="dxa"/>
          </w:tcPr>
          <w:p w14:paraId="34CBAD2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25" w14:textId="77777777" w:rsidR="006E04A4" w:rsidRDefault="00FC250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4CBAD26" w14:textId="77777777" w:rsidR="006E04A4" w:rsidRDefault="00FC250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F5223" w14:paraId="34CBAD2B" w14:textId="77777777" w:rsidTr="00055526">
        <w:trPr>
          <w:cantSplit/>
        </w:trPr>
        <w:tc>
          <w:tcPr>
            <w:tcW w:w="567" w:type="dxa"/>
          </w:tcPr>
          <w:p w14:paraId="34CBAD28" w14:textId="77777777" w:rsidR="001D7AF0" w:rsidRDefault="00FC250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4CBAD29" w14:textId="77777777" w:rsidR="006E04A4" w:rsidRDefault="00FC2503" w:rsidP="000326E3">
            <w:r>
              <w:t>RiR 2016:27 Granskning av budgetpropositionen för 2017</w:t>
            </w:r>
          </w:p>
        </w:tc>
        <w:tc>
          <w:tcPr>
            <w:tcW w:w="2055" w:type="dxa"/>
          </w:tcPr>
          <w:p w14:paraId="34CBAD2A" w14:textId="77777777" w:rsidR="006E04A4" w:rsidRDefault="00FC2503" w:rsidP="00C84F80">
            <w:r>
              <w:t>FiU</w:t>
            </w:r>
          </w:p>
        </w:tc>
      </w:tr>
      <w:tr w:rsidR="002F5223" w14:paraId="34CBAD2F" w14:textId="77777777" w:rsidTr="00055526">
        <w:trPr>
          <w:cantSplit/>
        </w:trPr>
        <w:tc>
          <w:tcPr>
            <w:tcW w:w="567" w:type="dxa"/>
          </w:tcPr>
          <w:p w14:paraId="34CBAD2C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2D" w14:textId="77777777" w:rsidR="006E04A4" w:rsidRDefault="00FC250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4CBAD2E" w14:textId="77777777" w:rsidR="006E04A4" w:rsidRDefault="00FC250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F5223" w14:paraId="34CBAD33" w14:textId="77777777" w:rsidTr="00055526">
        <w:trPr>
          <w:cantSplit/>
        </w:trPr>
        <w:tc>
          <w:tcPr>
            <w:tcW w:w="567" w:type="dxa"/>
          </w:tcPr>
          <w:p w14:paraId="34CBAD30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31" w14:textId="77777777" w:rsidR="006E04A4" w:rsidRDefault="00FC2503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4CBAD32" w14:textId="77777777" w:rsidR="006E04A4" w:rsidRDefault="006719B1" w:rsidP="00C84F80">
            <w:pPr>
              <w:keepNext/>
            </w:pPr>
          </w:p>
        </w:tc>
      </w:tr>
      <w:tr w:rsidR="002F5223" w14:paraId="34CBAD37" w14:textId="77777777" w:rsidTr="00055526">
        <w:trPr>
          <w:cantSplit/>
        </w:trPr>
        <w:tc>
          <w:tcPr>
            <w:tcW w:w="567" w:type="dxa"/>
          </w:tcPr>
          <w:p w14:paraId="34CBAD34" w14:textId="77777777" w:rsidR="001D7AF0" w:rsidRDefault="00FC250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4CBAD35" w14:textId="77777777" w:rsidR="006E04A4" w:rsidRDefault="00FC2503" w:rsidP="000326E3">
            <w:r>
              <w:t>2016/17:45 Värdeåterföring vid satsningar på transportinfrastruktur</w:t>
            </w:r>
          </w:p>
        </w:tc>
        <w:tc>
          <w:tcPr>
            <w:tcW w:w="2055" w:type="dxa"/>
          </w:tcPr>
          <w:p w14:paraId="34CBAD36" w14:textId="77777777" w:rsidR="006E04A4" w:rsidRDefault="00FC2503" w:rsidP="00C84F80">
            <w:r>
              <w:t>TU</w:t>
            </w:r>
          </w:p>
        </w:tc>
      </w:tr>
      <w:tr w:rsidR="002F5223" w14:paraId="34CBAD3B" w14:textId="77777777" w:rsidTr="00055526">
        <w:trPr>
          <w:cantSplit/>
        </w:trPr>
        <w:tc>
          <w:tcPr>
            <w:tcW w:w="567" w:type="dxa"/>
          </w:tcPr>
          <w:p w14:paraId="34CBAD38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39" w14:textId="77777777" w:rsidR="006E04A4" w:rsidRDefault="00FC2503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34CBAD3A" w14:textId="77777777" w:rsidR="006E04A4" w:rsidRDefault="006719B1" w:rsidP="00C84F80">
            <w:pPr>
              <w:keepNext/>
            </w:pPr>
          </w:p>
        </w:tc>
      </w:tr>
      <w:tr w:rsidR="002F5223" w14:paraId="34CBAD3F" w14:textId="77777777" w:rsidTr="00055526">
        <w:trPr>
          <w:cantSplit/>
        </w:trPr>
        <w:tc>
          <w:tcPr>
            <w:tcW w:w="567" w:type="dxa"/>
          </w:tcPr>
          <w:p w14:paraId="34CBAD3C" w14:textId="77777777" w:rsidR="001D7AF0" w:rsidRDefault="00FC250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4CBAD3D" w14:textId="77777777" w:rsidR="006E04A4" w:rsidRDefault="00FC2503" w:rsidP="000326E3">
            <w:r>
              <w:t>2016/17:10 Makt, mål och myndighet – feministisk politik för en jämställd framtid</w:t>
            </w:r>
          </w:p>
        </w:tc>
        <w:tc>
          <w:tcPr>
            <w:tcW w:w="2055" w:type="dxa"/>
          </w:tcPr>
          <w:p w14:paraId="34CBAD3E" w14:textId="77777777" w:rsidR="006E04A4" w:rsidRDefault="00FC2503" w:rsidP="00C84F80">
            <w:r>
              <w:t>AU</w:t>
            </w:r>
          </w:p>
        </w:tc>
      </w:tr>
      <w:tr w:rsidR="002F5223" w14:paraId="34CBAD43" w14:textId="77777777" w:rsidTr="00055526">
        <w:trPr>
          <w:cantSplit/>
        </w:trPr>
        <w:tc>
          <w:tcPr>
            <w:tcW w:w="567" w:type="dxa"/>
          </w:tcPr>
          <w:p w14:paraId="34CBAD40" w14:textId="77777777" w:rsidR="001D7AF0" w:rsidRDefault="00FC250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4CBAD41" w14:textId="77777777" w:rsidR="006E04A4" w:rsidRDefault="00FC2503" w:rsidP="000326E3">
            <w:r>
              <w:t>2016/17:40 Riksrevisionens rapport om skyddet för pensionssparare</w:t>
            </w:r>
          </w:p>
        </w:tc>
        <w:tc>
          <w:tcPr>
            <w:tcW w:w="2055" w:type="dxa"/>
          </w:tcPr>
          <w:p w14:paraId="34CBAD42" w14:textId="77777777" w:rsidR="006E04A4" w:rsidRDefault="00FC2503" w:rsidP="00C84F80">
            <w:r>
              <w:t>FiU</w:t>
            </w:r>
          </w:p>
        </w:tc>
      </w:tr>
      <w:tr w:rsidR="002F5223" w14:paraId="34CBAD47" w14:textId="77777777" w:rsidTr="00055526">
        <w:trPr>
          <w:cantSplit/>
        </w:trPr>
        <w:tc>
          <w:tcPr>
            <w:tcW w:w="567" w:type="dxa"/>
          </w:tcPr>
          <w:p w14:paraId="34CBAD4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45" w14:textId="77777777" w:rsidR="006E04A4" w:rsidRDefault="00FC250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4CBAD46" w14:textId="77777777" w:rsidR="006E04A4" w:rsidRDefault="00FC250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F5223" w14:paraId="34CBAD4B" w14:textId="77777777" w:rsidTr="00055526">
        <w:trPr>
          <w:cantSplit/>
        </w:trPr>
        <w:tc>
          <w:tcPr>
            <w:tcW w:w="567" w:type="dxa"/>
          </w:tcPr>
          <w:p w14:paraId="34CBAD48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49" w14:textId="77777777" w:rsidR="006E04A4" w:rsidRDefault="00FC250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4CBAD4A" w14:textId="77777777" w:rsidR="006E04A4" w:rsidRDefault="006719B1" w:rsidP="00C84F80">
            <w:pPr>
              <w:keepNext/>
            </w:pPr>
          </w:p>
        </w:tc>
      </w:tr>
      <w:tr w:rsidR="002F5223" w14:paraId="34CBAD4F" w14:textId="77777777" w:rsidTr="00055526">
        <w:trPr>
          <w:cantSplit/>
        </w:trPr>
        <w:tc>
          <w:tcPr>
            <w:tcW w:w="567" w:type="dxa"/>
          </w:tcPr>
          <w:p w14:paraId="34CBAD4C" w14:textId="77777777" w:rsidR="001D7AF0" w:rsidRDefault="00FC250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4CBAD4D" w14:textId="77777777" w:rsidR="006E04A4" w:rsidRDefault="00FC2503" w:rsidP="000326E3">
            <w:r>
              <w:t>Bet. 2016/17:SkU7 Ändrade regler om beskattningsinträde vid fusion och fission</w:t>
            </w:r>
          </w:p>
        </w:tc>
        <w:tc>
          <w:tcPr>
            <w:tcW w:w="2055" w:type="dxa"/>
          </w:tcPr>
          <w:p w14:paraId="34CBAD4E" w14:textId="77777777" w:rsidR="006E04A4" w:rsidRDefault="006719B1" w:rsidP="00C84F80"/>
        </w:tc>
      </w:tr>
      <w:tr w:rsidR="002F5223" w14:paraId="34CBAD53" w14:textId="77777777" w:rsidTr="00055526">
        <w:trPr>
          <w:cantSplit/>
        </w:trPr>
        <w:tc>
          <w:tcPr>
            <w:tcW w:w="567" w:type="dxa"/>
          </w:tcPr>
          <w:p w14:paraId="34CBAD50" w14:textId="77777777" w:rsidR="001D7AF0" w:rsidRDefault="00FC250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4CBAD51" w14:textId="77777777" w:rsidR="006E04A4" w:rsidRDefault="00FC2503" w:rsidP="000326E3">
            <w:r>
              <w:t>Bet. 2016/17:SkU8 Ny definition av fastighetsbegreppet i mervärdesskattelagen</w:t>
            </w:r>
          </w:p>
        </w:tc>
        <w:tc>
          <w:tcPr>
            <w:tcW w:w="2055" w:type="dxa"/>
          </w:tcPr>
          <w:p w14:paraId="34CBAD52" w14:textId="77777777" w:rsidR="006E04A4" w:rsidRDefault="006719B1" w:rsidP="00C84F80"/>
        </w:tc>
      </w:tr>
      <w:tr w:rsidR="002F5223" w14:paraId="34CBAD57" w14:textId="77777777" w:rsidTr="00055526">
        <w:trPr>
          <w:cantSplit/>
        </w:trPr>
        <w:tc>
          <w:tcPr>
            <w:tcW w:w="567" w:type="dxa"/>
          </w:tcPr>
          <w:p w14:paraId="34CBAD5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55" w14:textId="77777777" w:rsidR="006E04A4" w:rsidRDefault="00FC2503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4CBAD56" w14:textId="77777777" w:rsidR="006E04A4" w:rsidRDefault="006719B1" w:rsidP="00C84F80">
            <w:pPr>
              <w:keepNext/>
            </w:pPr>
          </w:p>
        </w:tc>
      </w:tr>
      <w:tr w:rsidR="002F5223" w14:paraId="34CBAD5B" w14:textId="77777777" w:rsidTr="00055526">
        <w:trPr>
          <w:cantSplit/>
        </w:trPr>
        <w:tc>
          <w:tcPr>
            <w:tcW w:w="567" w:type="dxa"/>
          </w:tcPr>
          <w:p w14:paraId="34CBAD58" w14:textId="77777777" w:rsidR="001D7AF0" w:rsidRDefault="00FC250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4CBAD59" w14:textId="77777777" w:rsidR="006E04A4" w:rsidRDefault="00FC2503" w:rsidP="000326E3">
            <w:r>
              <w:t>Bet. 2016/17:UbU5 En stärkt yrkeshögskola</w:t>
            </w:r>
          </w:p>
        </w:tc>
        <w:tc>
          <w:tcPr>
            <w:tcW w:w="2055" w:type="dxa"/>
          </w:tcPr>
          <w:p w14:paraId="34CBAD5A" w14:textId="77777777" w:rsidR="006E04A4" w:rsidRDefault="00FC2503" w:rsidP="00C84F80">
            <w:r>
              <w:t>4 res. (M, C, L, KD)</w:t>
            </w:r>
          </w:p>
        </w:tc>
      </w:tr>
      <w:tr w:rsidR="002F5223" w14:paraId="34CBAD5F" w14:textId="77777777" w:rsidTr="00055526">
        <w:trPr>
          <w:cantSplit/>
        </w:trPr>
        <w:tc>
          <w:tcPr>
            <w:tcW w:w="567" w:type="dxa"/>
          </w:tcPr>
          <w:p w14:paraId="34CBAD5C" w14:textId="77777777" w:rsidR="001D7AF0" w:rsidRDefault="00FC250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4CBAD5D" w14:textId="77777777" w:rsidR="006E04A4" w:rsidRDefault="00FC2503" w:rsidP="000326E3">
            <w:r>
              <w:t>Bet. 2016/17:UbU6 Rätt till behörighetsgivande utbildning inom komvux</w:t>
            </w:r>
          </w:p>
        </w:tc>
        <w:tc>
          <w:tcPr>
            <w:tcW w:w="2055" w:type="dxa"/>
          </w:tcPr>
          <w:p w14:paraId="34CBAD5E" w14:textId="77777777" w:rsidR="006E04A4" w:rsidRDefault="00FC2503" w:rsidP="00C84F80">
            <w:r>
              <w:t>2 res. (M, SD, C, L, KD)</w:t>
            </w:r>
          </w:p>
        </w:tc>
      </w:tr>
      <w:tr w:rsidR="002F5223" w14:paraId="34CBAD63" w14:textId="77777777" w:rsidTr="00055526">
        <w:trPr>
          <w:cantSplit/>
        </w:trPr>
        <w:tc>
          <w:tcPr>
            <w:tcW w:w="567" w:type="dxa"/>
          </w:tcPr>
          <w:p w14:paraId="34CBAD60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61" w14:textId="6E2ABF99" w:rsidR="006E04A4" w:rsidRDefault="00FC2503" w:rsidP="00713D8A">
            <w:pPr>
              <w:pStyle w:val="HuvudrubrikEnsam"/>
              <w:keepNext/>
            </w:pPr>
            <w:r>
              <w:t>Ärenden för debatt och avgörande</w:t>
            </w:r>
            <w:r w:rsidR="00713D8A">
              <w:t xml:space="preserve"> </w:t>
            </w:r>
            <w:r w:rsidR="00713D8A">
              <w:br/>
              <w:t>efter debattens slut i FiU11, dock tidigast kl. 16.00</w:t>
            </w:r>
          </w:p>
        </w:tc>
        <w:tc>
          <w:tcPr>
            <w:tcW w:w="2055" w:type="dxa"/>
          </w:tcPr>
          <w:p w14:paraId="34CBAD62" w14:textId="77777777" w:rsidR="006E04A4" w:rsidRDefault="006719B1" w:rsidP="00C84F80">
            <w:pPr>
              <w:keepNext/>
            </w:pPr>
          </w:p>
        </w:tc>
      </w:tr>
      <w:tr w:rsidR="002F5223" w14:paraId="34CBAD67" w14:textId="77777777" w:rsidTr="00055526">
        <w:trPr>
          <w:cantSplit/>
        </w:trPr>
        <w:tc>
          <w:tcPr>
            <w:tcW w:w="567" w:type="dxa"/>
          </w:tcPr>
          <w:p w14:paraId="34CBAD64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65" w14:textId="77777777" w:rsidR="006E04A4" w:rsidRDefault="00FC2503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4CBAD66" w14:textId="77777777" w:rsidR="006E04A4" w:rsidRDefault="006719B1" w:rsidP="00C84F80">
            <w:pPr>
              <w:keepNext/>
            </w:pPr>
          </w:p>
        </w:tc>
      </w:tr>
      <w:tr w:rsidR="002F5223" w14:paraId="34CBAD6B" w14:textId="77777777" w:rsidTr="00055526">
        <w:trPr>
          <w:cantSplit/>
        </w:trPr>
        <w:tc>
          <w:tcPr>
            <w:tcW w:w="567" w:type="dxa"/>
          </w:tcPr>
          <w:p w14:paraId="34CBAD68" w14:textId="77777777" w:rsidR="001D7AF0" w:rsidRDefault="00FC250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4CBAD69" w14:textId="77777777" w:rsidR="006E04A4" w:rsidRDefault="00FC2503" w:rsidP="000326E3">
            <w:r>
              <w:t>Bet. 2016/17:FiU1 Statens budget 2017 Rambeslutet</w:t>
            </w:r>
          </w:p>
        </w:tc>
        <w:tc>
          <w:tcPr>
            <w:tcW w:w="2055" w:type="dxa"/>
          </w:tcPr>
          <w:p w14:paraId="34CBAD6A" w14:textId="77777777" w:rsidR="006E04A4" w:rsidRDefault="00FC2503" w:rsidP="00C84F80">
            <w:r>
              <w:t>10 res. (M, SD, C, L, KD)</w:t>
            </w:r>
          </w:p>
        </w:tc>
      </w:tr>
      <w:tr w:rsidR="002F5223" w14:paraId="34CBAD6F" w14:textId="77777777" w:rsidTr="00055526">
        <w:trPr>
          <w:cantSplit/>
        </w:trPr>
        <w:tc>
          <w:tcPr>
            <w:tcW w:w="567" w:type="dxa"/>
          </w:tcPr>
          <w:p w14:paraId="34CBAD6C" w14:textId="77777777" w:rsidR="001D7AF0" w:rsidRDefault="00FC250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4CBAD6D" w14:textId="77777777" w:rsidR="006E04A4" w:rsidRDefault="00FC2503" w:rsidP="000326E3">
            <w:r>
              <w:t>Bet. 2016/17:FiU11 Höständringsbudget för 2016</w:t>
            </w:r>
          </w:p>
        </w:tc>
        <w:tc>
          <w:tcPr>
            <w:tcW w:w="2055" w:type="dxa"/>
          </w:tcPr>
          <w:p w14:paraId="34CBAD6E" w14:textId="77777777" w:rsidR="006E04A4" w:rsidRDefault="006719B1" w:rsidP="00C84F80"/>
        </w:tc>
      </w:tr>
      <w:tr w:rsidR="002F5223" w14:paraId="34CBAD73" w14:textId="77777777" w:rsidTr="00055526">
        <w:trPr>
          <w:cantSplit/>
        </w:trPr>
        <w:tc>
          <w:tcPr>
            <w:tcW w:w="567" w:type="dxa"/>
          </w:tcPr>
          <w:p w14:paraId="34CBAD70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71" w14:textId="77777777" w:rsidR="006E04A4" w:rsidRDefault="00FC250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4CBAD72" w14:textId="77777777" w:rsidR="006E04A4" w:rsidRDefault="006719B1" w:rsidP="00C84F80">
            <w:pPr>
              <w:keepNext/>
            </w:pPr>
          </w:p>
        </w:tc>
      </w:tr>
      <w:tr w:rsidR="002F5223" w14:paraId="34CBAD77" w14:textId="77777777" w:rsidTr="00055526">
        <w:trPr>
          <w:cantSplit/>
        </w:trPr>
        <w:tc>
          <w:tcPr>
            <w:tcW w:w="567" w:type="dxa"/>
          </w:tcPr>
          <w:p w14:paraId="34CBAD74" w14:textId="77777777" w:rsidR="001D7AF0" w:rsidRDefault="00FC250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4CBAD75" w14:textId="77777777" w:rsidR="006E04A4" w:rsidRDefault="00FC2503" w:rsidP="000326E3">
            <w:r>
              <w:t>Bet. 2016/17:JuU7 Utökade möjligheter för migrationsdomstolar att överlämna mål</w:t>
            </w:r>
          </w:p>
        </w:tc>
        <w:tc>
          <w:tcPr>
            <w:tcW w:w="2055" w:type="dxa"/>
          </w:tcPr>
          <w:p w14:paraId="34CBAD76" w14:textId="77777777" w:rsidR="006E04A4" w:rsidRDefault="00FC2503" w:rsidP="00C84F80">
            <w:r>
              <w:t>1 res. (L)</w:t>
            </w:r>
          </w:p>
        </w:tc>
      </w:tr>
      <w:tr w:rsidR="002F5223" w14:paraId="34CBAD7B" w14:textId="77777777" w:rsidTr="00055526">
        <w:trPr>
          <w:cantSplit/>
        </w:trPr>
        <w:tc>
          <w:tcPr>
            <w:tcW w:w="567" w:type="dxa"/>
          </w:tcPr>
          <w:p w14:paraId="34CBAD78" w14:textId="77777777" w:rsidR="001D7AF0" w:rsidRDefault="006719B1" w:rsidP="00C84F80">
            <w:pPr>
              <w:keepNext/>
            </w:pPr>
          </w:p>
        </w:tc>
        <w:tc>
          <w:tcPr>
            <w:tcW w:w="6663" w:type="dxa"/>
          </w:tcPr>
          <w:p w14:paraId="34CBAD79" w14:textId="77777777" w:rsidR="006E04A4" w:rsidRDefault="00FC250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4CBAD7A" w14:textId="77777777" w:rsidR="006E04A4" w:rsidRDefault="006719B1" w:rsidP="00C84F80">
            <w:pPr>
              <w:keepNext/>
            </w:pPr>
          </w:p>
        </w:tc>
      </w:tr>
      <w:tr w:rsidR="002F5223" w14:paraId="34CBAD7F" w14:textId="77777777" w:rsidTr="00055526">
        <w:trPr>
          <w:cantSplit/>
        </w:trPr>
        <w:tc>
          <w:tcPr>
            <w:tcW w:w="567" w:type="dxa"/>
          </w:tcPr>
          <w:p w14:paraId="34CBAD7C" w14:textId="77777777" w:rsidR="001D7AF0" w:rsidRDefault="00FC250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4CBAD7D" w14:textId="77777777" w:rsidR="006E04A4" w:rsidRDefault="00FC2503" w:rsidP="000326E3">
            <w:r>
              <w:t>Bet. 2016/17:NU4 Statliga företag</w:t>
            </w:r>
          </w:p>
        </w:tc>
        <w:tc>
          <w:tcPr>
            <w:tcW w:w="2055" w:type="dxa"/>
          </w:tcPr>
          <w:p w14:paraId="34CBAD7E" w14:textId="77777777" w:rsidR="006E04A4" w:rsidRDefault="00FC2503" w:rsidP="00C84F80">
            <w:r>
              <w:t>13 res. (M, SD, C, V, L, KD)</w:t>
            </w:r>
          </w:p>
        </w:tc>
      </w:tr>
    </w:tbl>
    <w:p w14:paraId="34CBAD80" w14:textId="77777777" w:rsidR="00517888" w:rsidRPr="00F221DA" w:rsidRDefault="00FC2503" w:rsidP="00137840">
      <w:pPr>
        <w:pStyle w:val="Blankrad"/>
      </w:pPr>
      <w:r>
        <w:t xml:space="preserve">     </w:t>
      </w:r>
    </w:p>
    <w:p w14:paraId="34CBAD81" w14:textId="77777777" w:rsidR="00121B42" w:rsidRDefault="00FC2503" w:rsidP="00121B42">
      <w:pPr>
        <w:pStyle w:val="Blankrad"/>
      </w:pPr>
      <w:r>
        <w:t xml:space="preserve">     </w:t>
      </w:r>
    </w:p>
    <w:p w14:paraId="34CBAD82" w14:textId="77777777" w:rsidR="006E04A4" w:rsidRPr="00F221DA" w:rsidRDefault="006719B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F5223" w14:paraId="34CBAD85" w14:textId="77777777" w:rsidTr="00D774A8">
        <w:tc>
          <w:tcPr>
            <w:tcW w:w="567" w:type="dxa"/>
          </w:tcPr>
          <w:p w14:paraId="34CBAD83" w14:textId="77777777" w:rsidR="00D774A8" w:rsidRDefault="006719B1">
            <w:pPr>
              <w:pStyle w:val="IngenText"/>
            </w:pPr>
          </w:p>
        </w:tc>
        <w:tc>
          <w:tcPr>
            <w:tcW w:w="8718" w:type="dxa"/>
          </w:tcPr>
          <w:p w14:paraId="34CBAD84" w14:textId="77777777" w:rsidR="00D774A8" w:rsidRDefault="00FC250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4CBAD86" w14:textId="77777777" w:rsidR="006E04A4" w:rsidRPr="00852BA1" w:rsidRDefault="006719B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AD98" w14:textId="77777777" w:rsidR="00057269" w:rsidRDefault="00FC2503">
      <w:pPr>
        <w:spacing w:line="240" w:lineRule="auto"/>
      </w:pPr>
      <w:r>
        <w:separator/>
      </w:r>
    </w:p>
  </w:endnote>
  <w:endnote w:type="continuationSeparator" w:id="0">
    <w:p w14:paraId="34CBAD9A" w14:textId="77777777" w:rsidR="00057269" w:rsidRDefault="00FC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8C" w14:textId="77777777" w:rsidR="00BE217A" w:rsidRDefault="006719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8D" w14:textId="77777777" w:rsidR="00D73249" w:rsidRDefault="00FC250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6719B1">
      <w:rPr>
        <w:noProof/>
      </w:rPr>
      <w:t>2</w:t>
    </w:r>
    <w:r>
      <w:fldChar w:fldCharType="end"/>
    </w:r>
    <w:r>
      <w:t xml:space="preserve"> (</w:t>
    </w:r>
    <w:fldSimple w:instr=" NUMPAGES ">
      <w:r w:rsidR="006719B1">
        <w:rPr>
          <w:noProof/>
        </w:rPr>
        <w:t>2</w:t>
      </w:r>
    </w:fldSimple>
    <w:r>
      <w:t>)</w:t>
    </w:r>
  </w:p>
  <w:p w14:paraId="34CBAD8E" w14:textId="77777777" w:rsidR="00D73249" w:rsidRDefault="006719B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92" w14:textId="77777777" w:rsidR="00D73249" w:rsidRDefault="00FC250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6719B1">
      <w:rPr>
        <w:noProof/>
      </w:rPr>
      <w:t>1</w:t>
    </w:r>
    <w:r>
      <w:fldChar w:fldCharType="end"/>
    </w:r>
    <w:r>
      <w:t xml:space="preserve"> (</w:t>
    </w:r>
    <w:fldSimple w:instr=" NUMPAGES ">
      <w:r w:rsidR="006719B1">
        <w:rPr>
          <w:noProof/>
        </w:rPr>
        <w:t>2</w:t>
      </w:r>
    </w:fldSimple>
    <w:r>
      <w:t>)</w:t>
    </w:r>
  </w:p>
  <w:p w14:paraId="34CBAD93" w14:textId="77777777" w:rsidR="00D73249" w:rsidRDefault="00671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AD94" w14:textId="77777777" w:rsidR="00057269" w:rsidRDefault="00FC2503">
      <w:pPr>
        <w:spacing w:line="240" w:lineRule="auto"/>
      </w:pPr>
      <w:r>
        <w:separator/>
      </w:r>
    </w:p>
  </w:footnote>
  <w:footnote w:type="continuationSeparator" w:id="0">
    <w:p w14:paraId="34CBAD96" w14:textId="77777777" w:rsidR="00057269" w:rsidRDefault="00FC2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87" w14:textId="77777777" w:rsidR="00BE217A" w:rsidRDefault="006719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88" w14:textId="77777777" w:rsidR="00D73249" w:rsidRDefault="00FC2503">
    <w:pPr>
      <w:pStyle w:val="Sidhuvud"/>
      <w:tabs>
        <w:tab w:val="clear" w:pos="4536"/>
      </w:tabs>
    </w:pPr>
    <w:fldSimple w:instr=" DOCPROPERTY  DocumentDate  \* MERGEFORMAT ">
      <w:r w:rsidR="006719B1">
        <w:t>Onsdagen den 23 november 2016</w:t>
      </w:r>
    </w:fldSimple>
  </w:p>
  <w:p w14:paraId="34CBAD89" w14:textId="77777777" w:rsidR="00D73249" w:rsidRDefault="00FC250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CBAD8A" w14:textId="77777777" w:rsidR="00D73249" w:rsidRDefault="006719B1"/>
  <w:p w14:paraId="34CBAD8B" w14:textId="77777777" w:rsidR="00D73249" w:rsidRDefault="006719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AD8F" w14:textId="77777777" w:rsidR="00D73249" w:rsidRDefault="00FC250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4CBAD94" wp14:editId="34CBAD9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BAD90" w14:textId="77777777" w:rsidR="00D73249" w:rsidRDefault="00FC2503" w:rsidP="00BE217A">
    <w:pPr>
      <w:pStyle w:val="Dokumentrubrik"/>
      <w:spacing w:after="360"/>
    </w:pPr>
    <w:r>
      <w:t>Föredragningslista</w:t>
    </w:r>
  </w:p>
  <w:p w14:paraId="34CBAD91" w14:textId="77777777" w:rsidR="00D73249" w:rsidRDefault="006719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DE2E4B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EF03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A8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46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E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822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CB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2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5223"/>
    <w:rsid w:val="00057269"/>
    <w:rsid w:val="002F5223"/>
    <w:rsid w:val="006719B1"/>
    <w:rsid w:val="00713D8A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ACF5"/>
  <w15:docId w15:val="{3BC11DEE-6C0C-4704-B228-F686D8E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2016-11-23</SAFIR_Sammantradesdatum_Doc>
    <SAFIR_SammantradeID xmlns="C07A1A6C-0B19-41D9-BDF8-F523BA3921EB">1d1d9dd5-eb11-4520-b7ed-6f503db8f54b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1A33B-3DB7-4674-9182-2154865ED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E05E8-59E4-4E36-BEAB-64C1054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269</TotalTime>
  <Pages>2</Pages>
  <Words>258</Words>
  <Characters>1650</Characters>
  <Application>Microsoft Office Word</Application>
  <DocSecurity>0</DocSecurity>
  <Lines>137</Lines>
  <Paragraphs>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2016-11-22T13:29:00Z</cp:lastPrinted>
  <dcterms:created xsi:type="dcterms:W3CDTF">2013-03-22T09:28:00Z</dcterms:created>
  <dcterms:modified xsi:type="dcterms:W3CDTF">2016-11-22T13:31:00Z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