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76B56" w14:textId="77777777" w:rsidR="006E04A4" w:rsidRPr="00CD7560" w:rsidRDefault="00522ABE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66</w:t>
      </w:r>
      <w:bookmarkEnd w:id="1"/>
    </w:p>
    <w:p w14:paraId="7CD76B57" w14:textId="77777777" w:rsidR="006E04A4" w:rsidRDefault="00522ABE">
      <w:pPr>
        <w:pStyle w:val="Datum"/>
        <w:outlineLvl w:val="0"/>
      </w:pPr>
      <w:bookmarkStart w:id="2" w:name="DocumentDate"/>
      <w:r>
        <w:t>Tisdagen den 15 februari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5C56D3" w14:paraId="7CD76B5C" w14:textId="77777777" w:rsidTr="00E47117">
        <w:trPr>
          <w:cantSplit/>
        </w:trPr>
        <w:tc>
          <w:tcPr>
            <w:tcW w:w="454" w:type="dxa"/>
          </w:tcPr>
          <w:p w14:paraId="7CD76B58" w14:textId="77777777" w:rsidR="006E04A4" w:rsidRDefault="00522AB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CD76B59" w14:textId="77777777" w:rsidR="006E04A4" w:rsidRDefault="00522AB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7CD76B5A" w14:textId="77777777" w:rsidR="006E04A4" w:rsidRDefault="00522ABE"/>
        </w:tc>
        <w:tc>
          <w:tcPr>
            <w:tcW w:w="7512" w:type="dxa"/>
            <w:gridSpan w:val="2"/>
          </w:tcPr>
          <w:p w14:paraId="7CD76B5B" w14:textId="77777777" w:rsidR="006E04A4" w:rsidRDefault="00522AB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C56D3" w14:paraId="7CD76B61" w14:textId="77777777" w:rsidTr="00E47117">
        <w:trPr>
          <w:cantSplit/>
        </w:trPr>
        <w:tc>
          <w:tcPr>
            <w:tcW w:w="454" w:type="dxa"/>
          </w:tcPr>
          <w:p w14:paraId="7CD76B5D" w14:textId="77777777" w:rsidR="006E04A4" w:rsidRDefault="00522ABE"/>
        </w:tc>
        <w:tc>
          <w:tcPr>
            <w:tcW w:w="1134" w:type="dxa"/>
            <w:gridSpan w:val="2"/>
          </w:tcPr>
          <w:p w14:paraId="7CD76B5E" w14:textId="77777777" w:rsidR="006E04A4" w:rsidRDefault="00522ABE">
            <w:pPr>
              <w:jc w:val="right"/>
            </w:pPr>
          </w:p>
        </w:tc>
        <w:tc>
          <w:tcPr>
            <w:tcW w:w="397" w:type="dxa"/>
            <w:gridSpan w:val="2"/>
          </w:tcPr>
          <w:p w14:paraId="7CD76B5F" w14:textId="77777777" w:rsidR="006E04A4" w:rsidRDefault="00522ABE"/>
        </w:tc>
        <w:tc>
          <w:tcPr>
            <w:tcW w:w="7512" w:type="dxa"/>
            <w:gridSpan w:val="2"/>
          </w:tcPr>
          <w:p w14:paraId="7CD76B60" w14:textId="77777777" w:rsidR="006E04A4" w:rsidRDefault="00522AB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5C56D3" w14:paraId="7CD76B66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CD76B62" w14:textId="77777777" w:rsidR="006E04A4" w:rsidRDefault="00522ABE"/>
        </w:tc>
        <w:tc>
          <w:tcPr>
            <w:tcW w:w="851" w:type="dxa"/>
          </w:tcPr>
          <w:p w14:paraId="7CD76B63" w14:textId="77777777" w:rsidR="006E04A4" w:rsidRDefault="00522ABE">
            <w:pPr>
              <w:jc w:val="right"/>
            </w:pPr>
          </w:p>
        </w:tc>
        <w:tc>
          <w:tcPr>
            <w:tcW w:w="397" w:type="dxa"/>
            <w:gridSpan w:val="2"/>
          </w:tcPr>
          <w:p w14:paraId="7CD76B64" w14:textId="77777777" w:rsidR="006E04A4" w:rsidRDefault="00522ABE"/>
        </w:tc>
        <w:tc>
          <w:tcPr>
            <w:tcW w:w="7512" w:type="dxa"/>
            <w:gridSpan w:val="2"/>
          </w:tcPr>
          <w:p w14:paraId="7CD76B65" w14:textId="77777777" w:rsidR="006E04A4" w:rsidRDefault="00522ABE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7CD76B67" w14:textId="77777777" w:rsidR="006E04A4" w:rsidRDefault="00522ABE">
      <w:pPr>
        <w:pStyle w:val="StreckLngt"/>
      </w:pPr>
      <w:r>
        <w:tab/>
      </w:r>
    </w:p>
    <w:p w14:paraId="7CD76B68" w14:textId="77777777" w:rsidR="00121B42" w:rsidRDefault="00522ABE" w:rsidP="00121B42">
      <w:pPr>
        <w:pStyle w:val="Blankrad"/>
      </w:pPr>
      <w:r>
        <w:t xml:space="preserve">      </w:t>
      </w:r>
    </w:p>
    <w:p w14:paraId="7CD76B69" w14:textId="77777777" w:rsidR="00CF242C" w:rsidRDefault="00522AB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C56D3" w14:paraId="7CD76B6D" w14:textId="77777777" w:rsidTr="00055526">
        <w:trPr>
          <w:cantSplit/>
        </w:trPr>
        <w:tc>
          <w:tcPr>
            <w:tcW w:w="567" w:type="dxa"/>
          </w:tcPr>
          <w:p w14:paraId="7CD76B6A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B6B" w14:textId="77777777" w:rsidR="006E04A4" w:rsidRDefault="00522AB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CD76B6C" w14:textId="77777777" w:rsidR="006E04A4" w:rsidRDefault="00522ABE" w:rsidP="00C84F80">
            <w:pPr>
              <w:keepNext/>
            </w:pPr>
          </w:p>
        </w:tc>
      </w:tr>
      <w:tr w:rsidR="005C56D3" w14:paraId="7CD76B71" w14:textId="77777777" w:rsidTr="00055526">
        <w:trPr>
          <w:cantSplit/>
        </w:trPr>
        <w:tc>
          <w:tcPr>
            <w:tcW w:w="567" w:type="dxa"/>
          </w:tcPr>
          <w:p w14:paraId="7CD76B6E" w14:textId="77777777" w:rsidR="001D7AF0" w:rsidRDefault="00522AB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CD76B6F" w14:textId="77777777" w:rsidR="006E04A4" w:rsidRDefault="00522ABE" w:rsidP="000326E3">
            <w:r>
              <w:t xml:space="preserve">Justering av protokoll från sammanträdena tisdagen den 18, onsdagen </w:t>
            </w:r>
            <w:r>
              <w:t>den 19, torsdagen den 20, fredagen den 21 och tisdagen den 25 januari</w:t>
            </w:r>
          </w:p>
        </w:tc>
        <w:tc>
          <w:tcPr>
            <w:tcW w:w="2055" w:type="dxa"/>
          </w:tcPr>
          <w:p w14:paraId="7CD76B70" w14:textId="77777777" w:rsidR="006E04A4" w:rsidRDefault="00522ABE" w:rsidP="00C84F80"/>
        </w:tc>
      </w:tr>
      <w:tr w:rsidR="005C56D3" w14:paraId="7CD76B75" w14:textId="77777777" w:rsidTr="00055526">
        <w:trPr>
          <w:cantSplit/>
        </w:trPr>
        <w:tc>
          <w:tcPr>
            <w:tcW w:w="567" w:type="dxa"/>
          </w:tcPr>
          <w:p w14:paraId="7CD76B72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B73" w14:textId="77777777" w:rsidR="006E04A4" w:rsidRDefault="00522ABE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7CD76B74" w14:textId="77777777" w:rsidR="006E04A4" w:rsidRDefault="00522ABE" w:rsidP="00C84F80">
            <w:pPr>
              <w:keepNext/>
            </w:pPr>
          </w:p>
        </w:tc>
      </w:tr>
      <w:tr w:rsidR="005C56D3" w14:paraId="7CD76B79" w14:textId="77777777" w:rsidTr="00055526">
        <w:trPr>
          <w:cantSplit/>
        </w:trPr>
        <w:tc>
          <w:tcPr>
            <w:tcW w:w="567" w:type="dxa"/>
          </w:tcPr>
          <w:p w14:paraId="7CD76B76" w14:textId="77777777" w:rsidR="001D7AF0" w:rsidRDefault="00522AB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CD76B77" w14:textId="77777777" w:rsidR="006E04A4" w:rsidRDefault="00522ABE" w:rsidP="000326E3">
            <w:r>
              <w:t>Carl-Oskar Bohlin (M) fr.o.m. den 14 februari</w:t>
            </w:r>
            <w:r>
              <w:br/>
              <w:t>Därmed upphörde Ulrik Bergmans (M) uppdrag som ersättare</w:t>
            </w:r>
          </w:p>
        </w:tc>
        <w:tc>
          <w:tcPr>
            <w:tcW w:w="2055" w:type="dxa"/>
          </w:tcPr>
          <w:p w14:paraId="7CD76B78" w14:textId="77777777" w:rsidR="006E04A4" w:rsidRDefault="00522ABE" w:rsidP="00C84F80"/>
        </w:tc>
      </w:tr>
      <w:tr w:rsidR="005C56D3" w14:paraId="7CD76B7D" w14:textId="77777777" w:rsidTr="00055526">
        <w:trPr>
          <w:cantSplit/>
        </w:trPr>
        <w:tc>
          <w:tcPr>
            <w:tcW w:w="567" w:type="dxa"/>
          </w:tcPr>
          <w:p w14:paraId="7CD76B7A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B7B" w14:textId="77777777" w:rsidR="006E04A4" w:rsidRDefault="00522ABE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CD76B7C" w14:textId="77777777" w:rsidR="006E04A4" w:rsidRDefault="00522ABE" w:rsidP="00C84F80">
            <w:pPr>
              <w:keepNext/>
            </w:pPr>
          </w:p>
        </w:tc>
      </w:tr>
      <w:tr w:rsidR="005C56D3" w14:paraId="7CD76B81" w14:textId="77777777" w:rsidTr="00055526">
        <w:trPr>
          <w:cantSplit/>
        </w:trPr>
        <w:tc>
          <w:tcPr>
            <w:tcW w:w="567" w:type="dxa"/>
          </w:tcPr>
          <w:p w14:paraId="7CD76B7E" w14:textId="77777777" w:rsidR="001D7AF0" w:rsidRDefault="00522AB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CD76B7F" w14:textId="77777777" w:rsidR="006E04A4" w:rsidRDefault="00522ABE" w:rsidP="000326E3">
            <w:r>
              <w:t>Ulla Andersson (V) som suppleant i finansutskottet</w:t>
            </w:r>
          </w:p>
        </w:tc>
        <w:tc>
          <w:tcPr>
            <w:tcW w:w="2055" w:type="dxa"/>
          </w:tcPr>
          <w:p w14:paraId="7CD76B80" w14:textId="77777777" w:rsidR="006E04A4" w:rsidRDefault="00522ABE" w:rsidP="00C84F80"/>
        </w:tc>
      </w:tr>
      <w:tr w:rsidR="005C56D3" w14:paraId="7CD76B85" w14:textId="77777777" w:rsidTr="00055526">
        <w:trPr>
          <w:cantSplit/>
        </w:trPr>
        <w:tc>
          <w:tcPr>
            <w:tcW w:w="567" w:type="dxa"/>
          </w:tcPr>
          <w:p w14:paraId="7CD76B82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B83" w14:textId="77777777" w:rsidR="006E04A4" w:rsidRDefault="00522ABE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7CD76B84" w14:textId="77777777" w:rsidR="006E04A4" w:rsidRDefault="00522ABE" w:rsidP="00C84F80">
            <w:pPr>
              <w:keepNext/>
            </w:pPr>
          </w:p>
        </w:tc>
      </w:tr>
      <w:tr w:rsidR="005C56D3" w14:paraId="7CD76B89" w14:textId="77777777" w:rsidTr="00055526">
        <w:trPr>
          <w:cantSplit/>
        </w:trPr>
        <w:tc>
          <w:tcPr>
            <w:tcW w:w="567" w:type="dxa"/>
          </w:tcPr>
          <w:p w14:paraId="7CD76B86" w14:textId="77777777" w:rsidR="001D7AF0" w:rsidRDefault="00522AB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CD76B87" w14:textId="77777777" w:rsidR="006E04A4" w:rsidRDefault="00522ABE" w:rsidP="000326E3">
            <w:r>
              <w:t>Torsdagen den 17 februari kl. 14.00</w:t>
            </w:r>
          </w:p>
        </w:tc>
        <w:tc>
          <w:tcPr>
            <w:tcW w:w="2055" w:type="dxa"/>
          </w:tcPr>
          <w:p w14:paraId="7CD76B88" w14:textId="77777777" w:rsidR="006E04A4" w:rsidRDefault="00522ABE" w:rsidP="00C84F80"/>
        </w:tc>
      </w:tr>
      <w:tr w:rsidR="005C56D3" w14:paraId="7CD76B8D" w14:textId="77777777" w:rsidTr="00055526">
        <w:trPr>
          <w:cantSplit/>
        </w:trPr>
        <w:tc>
          <w:tcPr>
            <w:tcW w:w="567" w:type="dxa"/>
          </w:tcPr>
          <w:p w14:paraId="7CD76B8A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B8B" w14:textId="77777777" w:rsidR="006E04A4" w:rsidRDefault="00522ABE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7CD76B8C" w14:textId="77777777" w:rsidR="006E04A4" w:rsidRDefault="00522AB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C56D3" w14:paraId="7CD76B91" w14:textId="77777777" w:rsidTr="00055526">
        <w:trPr>
          <w:cantSplit/>
        </w:trPr>
        <w:tc>
          <w:tcPr>
            <w:tcW w:w="567" w:type="dxa"/>
          </w:tcPr>
          <w:p w14:paraId="7CD76B8E" w14:textId="77777777" w:rsidR="001D7AF0" w:rsidRDefault="00522AB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CD76B8F" w14:textId="77777777" w:rsidR="006E04A4" w:rsidRDefault="00522ABE" w:rsidP="000326E3">
            <w:r>
              <w:t>2021/22:20 Torsdagen den 3 februari</w:t>
            </w:r>
          </w:p>
        </w:tc>
        <w:tc>
          <w:tcPr>
            <w:tcW w:w="2055" w:type="dxa"/>
          </w:tcPr>
          <w:p w14:paraId="7CD76B90" w14:textId="77777777" w:rsidR="006E04A4" w:rsidRDefault="00522ABE" w:rsidP="00C84F80">
            <w:r>
              <w:t>UU</w:t>
            </w:r>
          </w:p>
        </w:tc>
      </w:tr>
      <w:tr w:rsidR="005C56D3" w14:paraId="7CD76B95" w14:textId="77777777" w:rsidTr="00055526">
        <w:trPr>
          <w:cantSplit/>
        </w:trPr>
        <w:tc>
          <w:tcPr>
            <w:tcW w:w="567" w:type="dxa"/>
          </w:tcPr>
          <w:p w14:paraId="7CD76B92" w14:textId="77777777" w:rsidR="001D7AF0" w:rsidRDefault="00522AB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CD76B93" w14:textId="77777777" w:rsidR="006E04A4" w:rsidRDefault="00522ABE" w:rsidP="000326E3">
            <w:r>
              <w:t xml:space="preserve">2021/22:30 Torsdagen den 27 </w:t>
            </w:r>
            <w:r>
              <w:t>januari</w:t>
            </w:r>
          </w:p>
        </w:tc>
        <w:tc>
          <w:tcPr>
            <w:tcW w:w="2055" w:type="dxa"/>
          </w:tcPr>
          <w:p w14:paraId="7CD76B94" w14:textId="77777777" w:rsidR="006E04A4" w:rsidRDefault="00522ABE" w:rsidP="00C84F80">
            <w:r>
              <w:t>FiU</w:t>
            </w:r>
          </w:p>
        </w:tc>
      </w:tr>
      <w:tr w:rsidR="005C56D3" w14:paraId="7CD76B99" w14:textId="77777777" w:rsidTr="00055526">
        <w:trPr>
          <w:cantSplit/>
        </w:trPr>
        <w:tc>
          <w:tcPr>
            <w:tcW w:w="567" w:type="dxa"/>
          </w:tcPr>
          <w:p w14:paraId="7CD76B96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B97" w14:textId="77777777" w:rsidR="006E04A4" w:rsidRDefault="00522ABE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CD76B98" w14:textId="77777777" w:rsidR="006E04A4" w:rsidRDefault="00522ABE" w:rsidP="00C84F80">
            <w:pPr>
              <w:keepNext/>
            </w:pPr>
          </w:p>
        </w:tc>
      </w:tr>
      <w:tr w:rsidR="005C56D3" w14:paraId="7CD76B9D" w14:textId="77777777" w:rsidTr="00055526">
        <w:trPr>
          <w:cantSplit/>
        </w:trPr>
        <w:tc>
          <w:tcPr>
            <w:tcW w:w="567" w:type="dxa"/>
          </w:tcPr>
          <w:p w14:paraId="7CD76B9A" w14:textId="77777777" w:rsidR="001D7AF0" w:rsidRDefault="00522AB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CD76B9B" w14:textId="77777777" w:rsidR="006E04A4" w:rsidRDefault="00522ABE" w:rsidP="000326E3">
            <w:r>
              <w:t xml:space="preserve">2021/22:307 av Thomas Morell (SD) </w:t>
            </w:r>
            <w:r>
              <w:br/>
              <w:t>Vägen som brottsplats</w:t>
            </w:r>
          </w:p>
        </w:tc>
        <w:tc>
          <w:tcPr>
            <w:tcW w:w="2055" w:type="dxa"/>
          </w:tcPr>
          <w:p w14:paraId="7CD76B9C" w14:textId="77777777" w:rsidR="006E04A4" w:rsidRDefault="00522ABE" w:rsidP="00C84F80"/>
        </w:tc>
      </w:tr>
      <w:tr w:rsidR="005C56D3" w14:paraId="7CD76BA1" w14:textId="77777777" w:rsidTr="00055526">
        <w:trPr>
          <w:cantSplit/>
        </w:trPr>
        <w:tc>
          <w:tcPr>
            <w:tcW w:w="567" w:type="dxa"/>
          </w:tcPr>
          <w:p w14:paraId="7CD76B9E" w14:textId="77777777" w:rsidR="001D7AF0" w:rsidRDefault="00522AB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CD76B9F" w14:textId="77777777" w:rsidR="006E04A4" w:rsidRDefault="00522ABE" w:rsidP="000326E3">
            <w:r>
              <w:t xml:space="preserve">2021/22:311 av Katja Nyberg (SD) </w:t>
            </w:r>
            <w:r>
              <w:br/>
              <w:t>En särskild lönesatsning för poliser</w:t>
            </w:r>
          </w:p>
        </w:tc>
        <w:tc>
          <w:tcPr>
            <w:tcW w:w="2055" w:type="dxa"/>
          </w:tcPr>
          <w:p w14:paraId="7CD76BA0" w14:textId="77777777" w:rsidR="006E04A4" w:rsidRDefault="00522ABE" w:rsidP="00C84F80"/>
        </w:tc>
      </w:tr>
      <w:tr w:rsidR="005C56D3" w14:paraId="7CD76BA5" w14:textId="77777777" w:rsidTr="00055526">
        <w:trPr>
          <w:cantSplit/>
        </w:trPr>
        <w:tc>
          <w:tcPr>
            <w:tcW w:w="567" w:type="dxa"/>
          </w:tcPr>
          <w:p w14:paraId="7CD76BA2" w14:textId="77777777" w:rsidR="001D7AF0" w:rsidRDefault="00522ABE" w:rsidP="00C84F80">
            <w:pPr>
              <w:pStyle w:val="FlistaNrText"/>
            </w:pPr>
            <w:r>
              <w:lastRenderedPageBreak/>
              <w:t>9</w:t>
            </w:r>
          </w:p>
        </w:tc>
        <w:tc>
          <w:tcPr>
            <w:tcW w:w="6663" w:type="dxa"/>
          </w:tcPr>
          <w:p w14:paraId="7CD76BA3" w14:textId="77777777" w:rsidR="006E04A4" w:rsidRDefault="00522ABE" w:rsidP="000326E3">
            <w:r>
              <w:t xml:space="preserve">2021/22:312 av Katja Nyberg (SD) </w:t>
            </w:r>
            <w:r>
              <w:br/>
              <w:t>Betald polisutbildning</w:t>
            </w:r>
          </w:p>
        </w:tc>
        <w:tc>
          <w:tcPr>
            <w:tcW w:w="2055" w:type="dxa"/>
          </w:tcPr>
          <w:p w14:paraId="7CD76BA4" w14:textId="77777777" w:rsidR="006E04A4" w:rsidRDefault="00522ABE" w:rsidP="00C84F80"/>
        </w:tc>
      </w:tr>
      <w:tr w:rsidR="005C56D3" w14:paraId="7CD76BA9" w14:textId="77777777" w:rsidTr="00055526">
        <w:trPr>
          <w:cantSplit/>
        </w:trPr>
        <w:tc>
          <w:tcPr>
            <w:tcW w:w="567" w:type="dxa"/>
          </w:tcPr>
          <w:p w14:paraId="7CD76BA6" w14:textId="77777777" w:rsidR="001D7AF0" w:rsidRDefault="00522AB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CD76BA7" w14:textId="77777777" w:rsidR="006E04A4" w:rsidRDefault="00522ABE" w:rsidP="000326E3">
            <w:r>
              <w:t xml:space="preserve">2021/22:313 av Magnus Persson (SD) </w:t>
            </w:r>
            <w:r>
              <w:br/>
              <w:t>Utökad preskriptionstid för arbetsmiljöbrott</w:t>
            </w:r>
          </w:p>
        </w:tc>
        <w:tc>
          <w:tcPr>
            <w:tcW w:w="2055" w:type="dxa"/>
          </w:tcPr>
          <w:p w14:paraId="7CD76BA8" w14:textId="77777777" w:rsidR="006E04A4" w:rsidRDefault="00522ABE" w:rsidP="00C84F80"/>
        </w:tc>
      </w:tr>
      <w:tr w:rsidR="005C56D3" w14:paraId="7CD76BAD" w14:textId="77777777" w:rsidTr="00055526">
        <w:trPr>
          <w:cantSplit/>
        </w:trPr>
        <w:tc>
          <w:tcPr>
            <w:tcW w:w="567" w:type="dxa"/>
          </w:tcPr>
          <w:p w14:paraId="7CD76BAA" w14:textId="77777777" w:rsidR="001D7AF0" w:rsidRDefault="00522AB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CD76BAB" w14:textId="77777777" w:rsidR="006E04A4" w:rsidRDefault="00522ABE" w:rsidP="000326E3">
            <w:r>
              <w:t xml:space="preserve">2021/22:315 av Pontus Andersson (SD) </w:t>
            </w:r>
            <w:r>
              <w:br/>
              <w:t>Dödsskjutningarna i januari</w:t>
            </w:r>
          </w:p>
        </w:tc>
        <w:tc>
          <w:tcPr>
            <w:tcW w:w="2055" w:type="dxa"/>
          </w:tcPr>
          <w:p w14:paraId="7CD76BAC" w14:textId="77777777" w:rsidR="006E04A4" w:rsidRDefault="00522ABE" w:rsidP="00C84F80"/>
        </w:tc>
      </w:tr>
      <w:tr w:rsidR="005C56D3" w14:paraId="7CD76BB1" w14:textId="77777777" w:rsidTr="00055526">
        <w:trPr>
          <w:cantSplit/>
        </w:trPr>
        <w:tc>
          <w:tcPr>
            <w:tcW w:w="567" w:type="dxa"/>
          </w:tcPr>
          <w:p w14:paraId="7CD76BAE" w14:textId="77777777" w:rsidR="001D7AF0" w:rsidRDefault="00522AB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CD76BAF" w14:textId="77777777" w:rsidR="006E04A4" w:rsidRDefault="00522ABE" w:rsidP="000326E3">
            <w:r>
              <w:t xml:space="preserve">2021/22:322 av Katja Nyberg (SD) </w:t>
            </w:r>
            <w:r>
              <w:br/>
              <w:t>Otillåten påverkan mot poliser</w:t>
            </w:r>
          </w:p>
        </w:tc>
        <w:tc>
          <w:tcPr>
            <w:tcW w:w="2055" w:type="dxa"/>
          </w:tcPr>
          <w:p w14:paraId="7CD76BB0" w14:textId="77777777" w:rsidR="006E04A4" w:rsidRDefault="00522ABE" w:rsidP="00C84F80"/>
        </w:tc>
      </w:tr>
      <w:tr w:rsidR="005C56D3" w14:paraId="7CD76BB5" w14:textId="77777777" w:rsidTr="00055526">
        <w:trPr>
          <w:cantSplit/>
        </w:trPr>
        <w:tc>
          <w:tcPr>
            <w:tcW w:w="567" w:type="dxa"/>
          </w:tcPr>
          <w:p w14:paraId="7CD76BB2" w14:textId="77777777" w:rsidR="001D7AF0" w:rsidRDefault="00522AB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CD76BB3" w14:textId="77777777" w:rsidR="006E04A4" w:rsidRDefault="00522ABE" w:rsidP="000326E3">
            <w:r>
              <w:t xml:space="preserve">2021/22:323 av Alexander Christiansson (SD) </w:t>
            </w:r>
            <w:r>
              <w:br/>
              <w:t>Den hårt drabbade gränshandeln</w:t>
            </w:r>
          </w:p>
        </w:tc>
        <w:tc>
          <w:tcPr>
            <w:tcW w:w="2055" w:type="dxa"/>
          </w:tcPr>
          <w:p w14:paraId="7CD76BB4" w14:textId="77777777" w:rsidR="006E04A4" w:rsidRDefault="00522ABE" w:rsidP="00C84F80"/>
        </w:tc>
      </w:tr>
      <w:tr w:rsidR="005C56D3" w14:paraId="7CD76BB9" w14:textId="77777777" w:rsidTr="00055526">
        <w:trPr>
          <w:cantSplit/>
        </w:trPr>
        <w:tc>
          <w:tcPr>
            <w:tcW w:w="567" w:type="dxa"/>
          </w:tcPr>
          <w:p w14:paraId="7CD76BB6" w14:textId="77777777" w:rsidR="001D7AF0" w:rsidRDefault="00522AB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CD76BB7" w14:textId="77777777" w:rsidR="006E04A4" w:rsidRDefault="00522ABE" w:rsidP="000326E3">
            <w:r>
              <w:t xml:space="preserve">2021/22:325 av Ann-Britt Åsebol (M) </w:t>
            </w:r>
            <w:r>
              <w:br/>
              <w:t>Besöksnäringens kris</w:t>
            </w:r>
          </w:p>
        </w:tc>
        <w:tc>
          <w:tcPr>
            <w:tcW w:w="2055" w:type="dxa"/>
          </w:tcPr>
          <w:p w14:paraId="7CD76BB8" w14:textId="77777777" w:rsidR="006E04A4" w:rsidRDefault="00522ABE" w:rsidP="00C84F80"/>
        </w:tc>
      </w:tr>
      <w:tr w:rsidR="005C56D3" w14:paraId="7CD76BBD" w14:textId="77777777" w:rsidTr="00055526">
        <w:trPr>
          <w:cantSplit/>
        </w:trPr>
        <w:tc>
          <w:tcPr>
            <w:tcW w:w="567" w:type="dxa"/>
          </w:tcPr>
          <w:p w14:paraId="7CD76BBA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BBB" w14:textId="77777777" w:rsidR="006E04A4" w:rsidRDefault="00522ABE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7CD76BBC" w14:textId="77777777" w:rsidR="006E04A4" w:rsidRDefault="00522AB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C56D3" w14:paraId="7CD76BC1" w14:textId="77777777" w:rsidTr="00055526">
        <w:trPr>
          <w:cantSplit/>
        </w:trPr>
        <w:tc>
          <w:tcPr>
            <w:tcW w:w="567" w:type="dxa"/>
          </w:tcPr>
          <w:p w14:paraId="7CD76BBE" w14:textId="77777777" w:rsidR="001D7AF0" w:rsidRDefault="00522AB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CD76BBF" w14:textId="77777777" w:rsidR="006E04A4" w:rsidRDefault="00522ABE" w:rsidP="000326E3">
            <w:r>
              <w:t xml:space="preserve">2021/22:FPM51 Förordning om bemötande av situationer av instrumentalisering på migrations- och asylområdet </w:t>
            </w:r>
            <w:r>
              <w:rPr>
                <w:i/>
                <w:iCs/>
              </w:rPr>
              <w:t>COM(2021) 890</w:t>
            </w:r>
          </w:p>
        </w:tc>
        <w:tc>
          <w:tcPr>
            <w:tcW w:w="2055" w:type="dxa"/>
          </w:tcPr>
          <w:p w14:paraId="7CD76BC0" w14:textId="77777777" w:rsidR="006E04A4" w:rsidRDefault="00522ABE" w:rsidP="00C84F80">
            <w:r>
              <w:t>SfU</w:t>
            </w:r>
          </w:p>
        </w:tc>
      </w:tr>
      <w:tr w:rsidR="005C56D3" w14:paraId="7CD76BC5" w14:textId="77777777" w:rsidTr="00055526">
        <w:trPr>
          <w:cantSplit/>
        </w:trPr>
        <w:tc>
          <w:tcPr>
            <w:tcW w:w="567" w:type="dxa"/>
          </w:tcPr>
          <w:p w14:paraId="7CD76BC2" w14:textId="77777777" w:rsidR="001D7AF0" w:rsidRDefault="00522AB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CD76BC3" w14:textId="77777777" w:rsidR="006E04A4" w:rsidRDefault="00522ABE" w:rsidP="000326E3">
            <w:r>
              <w:t xml:space="preserve">2021/22:FPM52 Partiell suspendering av EU:s viseringsfrihetsavtal med Vanuatu </w:t>
            </w:r>
            <w:r>
              <w:rPr>
                <w:i/>
                <w:iCs/>
              </w:rPr>
              <w:t>COM(2022) 6</w:t>
            </w:r>
          </w:p>
        </w:tc>
        <w:tc>
          <w:tcPr>
            <w:tcW w:w="2055" w:type="dxa"/>
          </w:tcPr>
          <w:p w14:paraId="7CD76BC4" w14:textId="77777777" w:rsidR="006E04A4" w:rsidRDefault="00522ABE" w:rsidP="00C84F80">
            <w:r>
              <w:t>SfU</w:t>
            </w:r>
          </w:p>
        </w:tc>
      </w:tr>
      <w:tr w:rsidR="005C56D3" w14:paraId="7CD76BC9" w14:textId="77777777" w:rsidTr="00055526">
        <w:trPr>
          <w:cantSplit/>
        </w:trPr>
        <w:tc>
          <w:tcPr>
            <w:tcW w:w="567" w:type="dxa"/>
          </w:tcPr>
          <w:p w14:paraId="7CD76BC6" w14:textId="77777777" w:rsidR="001D7AF0" w:rsidRDefault="00522AB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CD76BC7" w14:textId="77777777" w:rsidR="006E04A4" w:rsidRDefault="00522ABE" w:rsidP="000326E3">
            <w:r>
              <w:t xml:space="preserve">2021/22:FPM53 Ramverket för genomförande av intelligenta transportsystem på väg och gentemot andra trafikslag </w:t>
            </w:r>
            <w:r>
              <w:rPr>
                <w:i/>
                <w:iCs/>
              </w:rPr>
              <w:t>COM(2021) 813</w:t>
            </w:r>
          </w:p>
        </w:tc>
        <w:tc>
          <w:tcPr>
            <w:tcW w:w="2055" w:type="dxa"/>
          </w:tcPr>
          <w:p w14:paraId="7CD76BC8" w14:textId="77777777" w:rsidR="006E04A4" w:rsidRDefault="00522ABE" w:rsidP="00C84F80">
            <w:r>
              <w:t>TU</w:t>
            </w:r>
          </w:p>
        </w:tc>
      </w:tr>
      <w:tr w:rsidR="005C56D3" w14:paraId="7CD76BCD" w14:textId="77777777" w:rsidTr="00055526">
        <w:trPr>
          <w:cantSplit/>
        </w:trPr>
        <w:tc>
          <w:tcPr>
            <w:tcW w:w="567" w:type="dxa"/>
          </w:tcPr>
          <w:p w14:paraId="7CD76BCA" w14:textId="77777777" w:rsidR="001D7AF0" w:rsidRDefault="00522AB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CD76BCB" w14:textId="77777777" w:rsidR="006E04A4" w:rsidRDefault="00522ABE" w:rsidP="000326E3">
            <w:r>
              <w:t xml:space="preserve">2021/22:FPM54 Handlingsplan för att främja långväga och internationell persontrafik på järnväg </w:t>
            </w:r>
            <w:r>
              <w:rPr>
                <w:i/>
                <w:iCs/>
              </w:rPr>
              <w:t>COM(2021) 810</w:t>
            </w:r>
          </w:p>
        </w:tc>
        <w:tc>
          <w:tcPr>
            <w:tcW w:w="2055" w:type="dxa"/>
          </w:tcPr>
          <w:p w14:paraId="7CD76BCC" w14:textId="77777777" w:rsidR="006E04A4" w:rsidRDefault="00522ABE" w:rsidP="00C84F80">
            <w:r>
              <w:t>TU</w:t>
            </w:r>
          </w:p>
        </w:tc>
      </w:tr>
      <w:tr w:rsidR="005C56D3" w14:paraId="7CD76BD1" w14:textId="77777777" w:rsidTr="00055526">
        <w:trPr>
          <w:cantSplit/>
        </w:trPr>
        <w:tc>
          <w:tcPr>
            <w:tcW w:w="567" w:type="dxa"/>
          </w:tcPr>
          <w:p w14:paraId="7CD76BCE" w14:textId="77777777" w:rsidR="001D7AF0" w:rsidRDefault="00522AB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CD76BCF" w14:textId="77777777" w:rsidR="006E04A4" w:rsidRDefault="00522ABE" w:rsidP="000326E3">
            <w:r>
              <w:t xml:space="preserve">2021/22:FPM55 Förordning om utvecklingen av ett transeuropeiskt transportnätverk (TEN-T) </w:t>
            </w:r>
            <w:r>
              <w:rPr>
                <w:i/>
                <w:iCs/>
              </w:rPr>
              <w:t>COM(2021) 812</w:t>
            </w:r>
          </w:p>
        </w:tc>
        <w:tc>
          <w:tcPr>
            <w:tcW w:w="2055" w:type="dxa"/>
          </w:tcPr>
          <w:p w14:paraId="7CD76BD0" w14:textId="77777777" w:rsidR="006E04A4" w:rsidRDefault="00522ABE" w:rsidP="00C84F80">
            <w:r>
              <w:t>TU</w:t>
            </w:r>
          </w:p>
        </w:tc>
      </w:tr>
      <w:tr w:rsidR="005C56D3" w14:paraId="7CD76BD5" w14:textId="77777777" w:rsidTr="00055526">
        <w:trPr>
          <w:cantSplit/>
        </w:trPr>
        <w:tc>
          <w:tcPr>
            <w:tcW w:w="567" w:type="dxa"/>
          </w:tcPr>
          <w:p w14:paraId="7CD76BD2" w14:textId="77777777" w:rsidR="001D7AF0" w:rsidRDefault="00522AB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CD76BD3" w14:textId="77777777" w:rsidR="006E04A4" w:rsidRDefault="00522ABE" w:rsidP="000326E3">
            <w:r>
              <w:t xml:space="preserve">2021/22:FPM56 Meddelande om hållbara kolcykler </w:t>
            </w:r>
            <w:r>
              <w:rPr>
                <w:i/>
                <w:iCs/>
              </w:rPr>
              <w:t>COM(2021) 800</w:t>
            </w:r>
          </w:p>
        </w:tc>
        <w:tc>
          <w:tcPr>
            <w:tcW w:w="2055" w:type="dxa"/>
          </w:tcPr>
          <w:p w14:paraId="7CD76BD4" w14:textId="77777777" w:rsidR="006E04A4" w:rsidRDefault="00522ABE" w:rsidP="00C84F80">
            <w:r>
              <w:t>MJU</w:t>
            </w:r>
          </w:p>
        </w:tc>
      </w:tr>
      <w:tr w:rsidR="005C56D3" w14:paraId="7CD76BD9" w14:textId="77777777" w:rsidTr="00055526">
        <w:trPr>
          <w:cantSplit/>
        </w:trPr>
        <w:tc>
          <w:tcPr>
            <w:tcW w:w="567" w:type="dxa"/>
          </w:tcPr>
          <w:p w14:paraId="7CD76BD6" w14:textId="77777777" w:rsidR="001D7AF0" w:rsidRDefault="00522AB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CD76BD7" w14:textId="77777777" w:rsidR="006E04A4" w:rsidRDefault="00522ABE" w:rsidP="000326E3">
            <w:r>
              <w:t>2021/22:FPM57 Meddelande om en strategi för tillsynsdata som avser EU:s finan</w:t>
            </w:r>
            <w:r>
              <w:t xml:space="preserve">siella tjänstesektor </w:t>
            </w:r>
            <w:r>
              <w:rPr>
                <w:i/>
                <w:iCs/>
              </w:rPr>
              <w:t>COM(2021) 798</w:t>
            </w:r>
          </w:p>
        </w:tc>
        <w:tc>
          <w:tcPr>
            <w:tcW w:w="2055" w:type="dxa"/>
          </w:tcPr>
          <w:p w14:paraId="7CD76BD8" w14:textId="77777777" w:rsidR="006E04A4" w:rsidRDefault="00522ABE" w:rsidP="00C84F80">
            <w:r>
              <w:t>FiU</w:t>
            </w:r>
          </w:p>
        </w:tc>
      </w:tr>
      <w:tr w:rsidR="005C56D3" w14:paraId="7CD76BDD" w14:textId="77777777" w:rsidTr="00055526">
        <w:trPr>
          <w:cantSplit/>
        </w:trPr>
        <w:tc>
          <w:tcPr>
            <w:tcW w:w="567" w:type="dxa"/>
          </w:tcPr>
          <w:p w14:paraId="7CD76BDA" w14:textId="77777777" w:rsidR="001D7AF0" w:rsidRDefault="00522AB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CD76BDB" w14:textId="77777777" w:rsidR="006E04A4" w:rsidRDefault="00522ABE" w:rsidP="000326E3">
            <w:r>
              <w:t xml:space="preserve">2021/22:FPM58 Revidering av EU:s miljöbrottsdirektiv </w:t>
            </w:r>
            <w:r>
              <w:rPr>
                <w:i/>
                <w:iCs/>
              </w:rPr>
              <w:t>COM(2021) 851</w:t>
            </w:r>
          </w:p>
        </w:tc>
        <w:tc>
          <w:tcPr>
            <w:tcW w:w="2055" w:type="dxa"/>
          </w:tcPr>
          <w:p w14:paraId="7CD76BDC" w14:textId="77777777" w:rsidR="006E04A4" w:rsidRDefault="00522ABE" w:rsidP="00C84F80">
            <w:r>
              <w:t>JuU</w:t>
            </w:r>
          </w:p>
        </w:tc>
      </w:tr>
      <w:tr w:rsidR="005C56D3" w14:paraId="7CD76BE1" w14:textId="77777777" w:rsidTr="00055526">
        <w:trPr>
          <w:cantSplit/>
        </w:trPr>
        <w:tc>
          <w:tcPr>
            <w:tcW w:w="567" w:type="dxa"/>
          </w:tcPr>
          <w:p w14:paraId="7CD76BDE" w14:textId="77777777" w:rsidR="001D7AF0" w:rsidRDefault="00522ABE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CD76BDF" w14:textId="77777777" w:rsidR="006E04A4" w:rsidRDefault="00522ABE" w:rsidP="000326E3">
            <w:r>
              <w:t xml:space="preserve">2021/22:FPM59 Direktivet om byggnaders energiprestanda </w:t>
            </w:r>
            <w:r>
              <w:rPr>
                <w:i/>
                <w:iCs/>
              </w:rPr>
              <w:t>COM(2021) 802</w:t>
            </w:r>
          </w:p>
        </w:tc>
        <w:tc>
          <w:tcPr>
            <w:tcW w:w="2055" w:type="dxa"/>
          </w:tcPr>
          <w:p w14:paraId="7CD76BE0" w14:textId="77777777" w:rsidR="006E04A4" w:rsidRDefault="00522ABE" w:rsidP="00C84F80">
            <w:r>
              <w:t>CU</w:t>
            </w:r>
          </w:p>
        </w:tc>
      </w:tr>
      <w:tr w:rsidR="005C56D3" w14:paraId="7CD76BE5" w14:textId="77777777" w:rsidTr="00055526">
        <w:trPr>
          <w:cantSplit/>
        </w:trPr>
        <w:tc>
          <w:tcPr>
            <w:tcW w:w="567" w:type="dxa"/>
          </w:tcPr>
          <w:p w14:paraId="7CD76BE2" w14:textId="77777777" w:rsidR="001D7AF0" w:rsidRDefault="00522ABE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CD76BE3" w14:textId="77777777" w:rsidR="006E04A4" w:rsidRDefault="00522ABE" w:rsidP="000326E3">
            <w:r>
              <w:t xml:space="preserve">2021/22:FPM60 Direktiv om gemensamma regler för förnybar gas, naturgas, och vätgas och förordning om de inre marknaderna för förnybar gas, naturgas, och vätgas </w:t>
            </w:r>
            <w:r>
              <w:rPr>
                <w:i/>
                <w:iCs/>
              </w:rPr>
              <w:t>COM(2021) 804, COM(2021) 803</w:t>
            </w:r>
          </w:p>
        </w:tc>
        <w:tc>
          <w:tcPr>
            <w:tcW w:w="2055" w:type="dxa"/>
          </w:tcPr>
          <w:p w14:paraId="7CD76BE4" w14:textId="77777777" w:rsidR="006E04A4" w:rsidRDefault="00522ABE" w:rsidP="00C84F80">
            <w:r>
              <w:t>NU</w:t>
            </w:r>
          </w:p>
        </w:tc>
      </w:tr>
      <w:tr w:rsidR="005C56D3" w14:paraId="7CD76BE9" w14:textId="77777777" w:rsidTr="00055526">
        <w:trPr>
          <w:cantSplit/>
        </w:trPr>
        <w:tc>
          <w:tcPr>
            <w:tcW w:w="567" w:type="dxa"/>
          </w:tcPr>
          <w:p w14:paraId="7CD76BE6" w14:textId="77777777" w:rsidR="001D7AF0" w:rsidRDefault="00522ABE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CD76BE7" w14:textId="77777777" w:rsidR="006E04A4" w:rsidRDefault="00522ABE" w:rsidP="000326E3">
            <w:r>
              <w:t>2021/22:FPM61 Förordning om minskade metanutsläpp i energise</w:t>
            </w:r>
            <w:r>
              <w:t xml:space="preserve">ktorn </w:t>
            </w:r>
            <w:r>
              <w:rPr>
                <w:i/>
                <w:iCs/>
              </w:rPr>
              <w:t>COM(2021) 805</w:t>
            </w:r>
          </w:p>
        </w:tc>
        <w:tc>
          <w:tcPr>
            <w:tcW w:w="2055" w:type="dxa"/>
          </w:tcPr>
          <w:p w14:paraId="7CD76BE8" w14:textId="77777777" w:rsidR="006E04A4" w:rsidRDefault="00522ABE" w:rsidP="00C84F80">
            <w:r>
              <w:t>NU</w:t>
            </w:r>
          </w:p>
        </w:tc>
      </w:tr>
      <w:tr w:rsidR="005C56D3" w14:paraId="7CD76BED" w14:textId="77777777" w:rsidTr="00055526">
        <w:trPr>
          <w:cantSplit/>
        </w:trPr>
        <w:tc>
          <w:tcPr>
            <w:tcW w:w="567" w:type="dxa"/>
          </w:tcPr>
          <w:p w14:paraId="7CD76BEA" w14:textId="77777777" w:rsidR="001D7AF0" w:rsidRDefault="00522ABE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CD76BEB" w14:textId="77777777" w:rsidR="006E04A4" w:rsidRDefault="00522ABE" w:rsidP="000326E3">
            <w:r>
              <w:t xml:space="preserve">2021/22:FPM62 Nytt mandat för Europeiska unionens narkotikabyrå </w:t>
            </w:r>
            <w:r>
              <w:rPr>
                <w:i/>
                <w:iCs/>
              </w:rPr>
              <w:t>COM(2022) 18</w:t>
            </w:r>
          </w:p>
        </w:tc>
        <w:tc>
          <w:tcPr>
            <w:tcW w:w="2055" w:type="dxa"/>
          </w:tcPr>
          <w:p w14:paraId="7CD76BEC" w14:textId="77777777" w:rsidR="006E04A4" w:rsidRDefault="00522ABE" w:rsidP="00C84F80">
            <w:r>
              <w:t>SoU</w:t>
            </w:r>
          </w:p>
        </w:tc>
      </w:tr>
      <w:tr w:rsidR="005C56D3" w14:paraId="7CD76BF1" w14:textId="77777777" w:rsidTr="00055526">
        <w:trPr>
          <w:cantSplit/>
        </w:trPr>
        <w:tc>
          <w:tcPr>
            <w:tcW w:w="567" w:type="dxa"/>
          </w:tcPr>
          <w:p w14:paraId="7CD76BEE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BEF" w14:textId="77777777" w:rsidR="006E04A4" w:rsidRDefault="00522AB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CD76BF0" w14:textId="77777777" w:rsidR="006E04A4" w:rsidRDefault="00522AB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C56D3" w14:paraId="7CD76BF5" w14:textId="77777777" w:rsidTr="00055526">
        <w:trPr>
          <w:cantSplit/>
        </w:trPr>
        <w:tc>
          <w:tcPr>
            <w:tcW w:w="567" w:type="dxa"/>
          </w:tcPr>
          <w:p w14:paraId="7CD76BF2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BF3" w14:textId="77777777" w:rsidR="006E04A4" w:rsidRDefault="00522ABE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CD76BF4" w14:textId="77777777" w:rsidR="006E04A4" w:rsidRDefault="00522ABE" w:rsidP="00C84F80">
            <w:pPr>
              <w:keepNext/>
            </w:pPr>
          </w:p>
        </w:tc>
      </w:tr>
      <w:tr w:rsidR="005C56D3" w14:paraId="7CD76BF9" w14:textId="77777777" w:rsidTr="00055526">
        <w:trPr>
          <w:cantSplit/>
        </w:trPr>
        <w:tc>
          <w:tcPr>
            <w:tcW w:w="567" w:type="dxa"/>
          </w:tcPr>
          <w:p w14:paraId="7CD76BF6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BF7" w14:textId="77777777" w:rsidR="006E04A4" w:rsidRDefault="00522ABE" w:rsidP="000326E3">
            <w:pPr>
              <w:pStyle w:val="Motionsrubrik"/>
            </w:pPr>
            <w:r>
              <w:t xml:space="preserve">med anledning av prop. 2021/22:72 Ökad kontinuitet och effektivitet i vården – en </w:t>
            </w:r>
            <w:r>
              <w:t>primärvårdsreform</w:t>
            </w:r>
          </w:p>
        </w:tc>
        <w:tc>
          <w:tcPr>
            <w:tcW w:w="2055" w:type="dxa"/>
          </w:tcPr>
          <w:p w14:paraId="7CD76BF8" w14:textId="77777777" w:rsidR="006E04A4" w:rsidRDefault="00522ABE" w:rsidP="00C84F80">
            <w:pPr>
              <w:keepNext/>
            </w:pPr>
          </w:p>
        </w:tc>
      </w:tr>
      <w:tr w:rsidR="005C56D3" w14:paraId="7CD76BFD" w14:textId="77777777" w:rsidTr="00055526">
        <w:trPr>
          <w:cantSplit/>
        </w:trPr>
        <w:tc>
          <w:tcPr>
            <w:tcW w:w="567" w:type="dxa"/>
          </w:tcPr>
          <w:p w14:paraId="7CD76BFA" w14:textId="77777777" w:rsidR="001D7AF0" w:rsidRDefault="00522ABE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CD76BFB" w14:textId="77777777" w:rsidR="006E04A4" w:rsidRDefault="00522ABE" w:rsidP="000326E3">
            <w:r>
              <w:t>2021/22:4353 av Karin Rågsjö m.fl. (V)</w:t>
            </w:r>
          </w:p>
        </w:tc>
        <w:tc>
          <w:tcPr>
            <w:tcW w:w="2055" w:type="dxa"/>
          </w:tcPr>
          <w:p w14:paraId="7CD76BFC" w14:textId="77777777" w:rsidR="006E04A4" w:rsidRDefault="00522ABE" w:rsidP="00C84F80">
            <w:r>
              <w:t>SoU</w:t>
            </w:r>
          </w:p>
        </w:tc>
      </w:tr>
      <w:tr w:rsidR="005C56D3" w14:paraId="7CD76C01" w14:textId="77777777" w:rsidTr="00055526">
        <w:trPr>
          <w:cantSplit/>
        </w:trPr>
        <w:tc>
          <w:tcPr>
            <w:tcW w:w="567" w:type="dxa"/>
          </w:tcPr>
          <w:p w14:paraId="7CD76BFE" w14:textId="77777777" w:rsidR="001D7AF0" w:rsidRDefault="00522ABE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CD76BFF" w14:textId="77777777" w:rsidR="006E04A4" w:rsidRDefault="00522ABE" w:rsidP="000326E3">
            <w:r>
              <w:t>2021/22:4355 av Linda Lindberg m.fl. (SD)</w:t>
            </w:r>
          </w:p>
        </w:tc>
        <w:tc>
          <w:tcPr>
            <w:tcW w:w="2055" w:type="dxa"/>
          </w:tcPr>
          <w:p w14:paraId="7CD76C00" w14:textId="77777777" w:rsidR="006E04A4" w:rsidRDefault="00522ABE" w:rsidP="00C84F80">
            <w:r>
              <w:t>SoU</w:t>
            </w:r>
          </w:p>
        </w:tc>
      </w:tr>
      <w:tr w:rsidR="005C56D3" w14:paraId="7CD76C05" w14:textId="77777777" w:rsidTr="00055526">
        <w:trPr>
          <w:cantSplit/>
        </w:trPr>
        <w:tc>
          <w:tcPr>
            <w:tcW w:w="567" w:type="dxa"/>
          </w:tcPr>
          <w:p w14:paraId="7CD76C02" w14:textId="77777777" w:rsidR="001D7AF0" w:rsidRDefault="00522ABE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CD76C03" w14:textId="77777777" w:rsidR="006E04A4" w:rsidRDefault="00522ABE" w:rsidP="000326E3">
            <w:r>
              <w:t>2021/22:4358 av Lina Nordquist m.fl. (L)</w:t>
            </w:r>
          </w:p>
        </w:tc>
        <w:tc>
          <w:tcPr>
            <w:tcW w:w="2055" w:type="dxa"/>
          </w:tcPr>
          <w:p w14:paraId="7CD76C04" w14:textId="77777777" w:rsidR="006E04A4" w:rsidRDefault="00522ABE" w:rsidP="00C84F80">
            <w:r>
              <w:t>SoU</w:t>
            </w:r>
          </w:p>
        </w:tc>
      </w:tr>
      <w:tr w:rsidR="005C56D3" w14:paraId="7CD76C09" w14:textId="77777777" w:rsidTr="00055526">
        <w:trPr>
          <w:cantSplit/>
        </w:trPr>
        <w:tc>
          <w:tcPr>
            <w:tcW w:w="567" w:type="dxa"/>
          </w:tcPr>
          <w:p w14:paraId="7CD76C06" w14:textId="77777777" w:rsidR="001D7AF0" w:rsidRDefault="00522ABE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7CD76C07" w14:textId="77777777" w:rsidR="006E04A4" w:rsidRDefault="00522ABE" w:rsidP="000326E3">
            <w:r>
              <w:t>2021/22:4361 av Acko Ankarberg Johansson m.fl. (KD)</w:t>
            </w:r>
          </w:p>
        </w:tc>
        <w:tc>
          <w:tcPr>
            <w:tcW w:w="2055" w:type="dxa"/>
          </w:tcPr>
          <w:p w14:paraId="7CD76C08" w14:textId="77777777" w:rsidR="006E04A4" w:rsidRDefault="00522ABE" w:rsidP="00C84F80">
            <w:r>
              <w:t>SoU</w:t>
            </w:r>
          </w:p>
        </w:tc>
      </w:tr>
      <w:tr w:rsidR="005C56D3" w14:paraId="7CD76C0D" w14:textId="77777777" w:rsidTr="00055526">
        <w:trPr>
          <w:cantSplit/>
        </w:trPr>
        <w:tc>
          <w:tcPr>
            <w:tcW w:w="567" w:type="dxa"/>
          </w:tcPr>
          <w:p w14:paraId="7CD76C0A" w14:textId="77777777" w:rsidR="001D7AF0" w:rsidRDefault="00522ABE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7CD76C0B" w14:textId="77777777" w:rsidR="006E04A4" w:rsidRDefault="00522ABE" w:rsidP="000326E3">
            <w:r>
              <w:t xml:space="preserve">2021/22:4362 av Margareta </w:t>
            </w:r>
            <w:r>
              <w:t>Fransson och Rasmus Ling (båda MP)</w:t>
            </w:r>
          </w:p>
        </w:tc>
        <w:tc>
          <w:tcPr>
            <w:tcW w:w="2055" w:type="dxa"/>
          </w:tcPr>
          <w:p w14:paraId="7CD76C0C" w14:textId="77777777" w:rsidR="006E04A4" w:rsidRDefault="00522ABE" w:rsidP="00C84F80">
            <w:r>
              <w:t>SoU</w:t>
            </w:r>
          </w:p>
        </w:tc>
      </w:tr>
      <w:tr w:rsidR="005C56D3" w14:paraId="7CD76C11" w14:textId="77777777" w:rsidTr="00055526">
        <w:trPr>
          <w:cantSplit/>
        </w:trPr>
        <w:tc>
          <w:tcPr>
            <w:tcW w:w="567" w:type="dxa"/>
          </w:tcPr>
          <w:p w14:paraId="7CD76C0E" w14:textId="77777777" w:rsidR="001D7AF0" w:rsidRDefault="00522ABE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7CD76C0F" w14:textId="77777777" w:rsidR="006E04A4" w:rsidRDefault="00522ABE" w:rsidP="000326E3">
            <w:r>
              <w:t>2021/22:4363 av Sofia Nilsson m.fl. (C)</w:t>
            </w:r>
          </w:p>
        </w:tc>
        <w:tc>
          <w:tcPr>
            <w:tcW w:w="2055" w:type="dxa"/>
          </w:tcPr>
          <w:p w14:paraId="7CD76C10" w14:textId="77777777" w:rsidR="006E04A4" w:rsidRDefault="00522ABE" w:rsidP="00C84F80">
            <w:r>
              <w:t>SoU</w:t>
            </w:r>
          </w:p>
        </w:tc>
      </w:tr>
      <w:tr w:rsidR="005C56D3" w14:paraId="7CD76C15" w14:textId="77777777" w:rsidTr="00055526">
        <w:trPr>
          <w:cantSplit/>
        </w:trPr>
        <w:tc>
          <w:tcPr>
            <w:tcW w:w="567" w:type="dxa"/>
          </w:tcPr>
          <w:p w14:paraId="7CD76C12" w14:textId="77777777" w:rsidR="001D7AF0" w:rsidRDefault="00522ABE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7CD76C13" w14:textId="77777777" w:rsidR="006E04A4" w:rsidRDefault="00522ABE" w:rsidP="000326E3">
            <w:r>
              <w:t>2021/22:4367 av Camilla Waltersson Grönvall m.fl. (M)</w:t>
            </w:r>
          </w:p>
        </w:tc>
        <w:tc>
          <w:tcPr>
            <w:tcW w:w="2055" w:type="dxa"/>
          </w:tcPr>
          <w:p w14:paraId="7CD76C14" w14:textId="77777777" w:rsidR="006E04A4" w:rsidRDefault="00522ABE" w:rsidP="00C84F80">
            <w:r>
              <w:t>SoU</w:t>
            </w:r>
          </w:p>
        </w:tc>
      </w:tr>
      <w:tr w:rsidR="005C56D3" w14:paraId="7CD76C19" w14:textId="77777777" w:rsidTr="00055526">
        <w:trPr>
          <w:cantSplit/>
        </w:trPr>
        <w:tc>
          <w:tcPr>
            <w:tcW w:w="567" w:type="dxa"/>
          </w:tcPr>
          <w:p w14:paraId="7CD76C16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C17" w14:textId="77777777" w:rsidR="006E04A4" w:rsidRDefault="00522ABE" w:rsidP="000326E3">
            <w:pPr>
              <w:pStyle w:val="Motionsrubrik"/>
            </w:pPr>
            <w:r>
              <w:t>med anledning av skr. 2021/22:80 Riksrevisionens rapport om kostnadskontroll i infrastrukturinvesteringar</w:t>
            </w:r>
          </w:p>
        </w:tc>
        <w:tc>
          <w:tcPr>
            <w:tcW w:w="2055" w:type="dxa"/>
          </w:tcPr>
          <w:p w14:paraId="7CD76C18" w14:textId="77777777" w:rsidR="006E04A4" w:rsidRDefault="00522ABE" w:rsidP="00C84F80">
            <w:pPr>
              <w:keepNext/>
            </w:pPr>
          </w:p>
        </w:tc>
      </w:tr>
      <w:tr w:rsidR="005C56D3" w14:paraId="7CD76C1D" w14:textId="77777777" w:rsidTr="00055526">
        <w:trPr>
          <w:cantSplit/>
        </w:trPr>
        <w:tc>
          <w:tcPr>
            <w:tcW w:w="567" w:type="dxa"/>
          </w:tcPr>
          <w:p w14:paraId="7CD76C1A" w14:textId="77777777" w:rsidR="001D7AF0" w:rsidRDefault="00522ABE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7CD76C1B" w14:textId="77777777" w:rsidR="006E04A4" w:rsidRDefault="00522ABE" w:rsidP="000326E3">
            <w:r>
              <w:t>2021/22:4371 av Patrik Jönsson m.fl. (SD)</w:t>
            </w:r>
          </w:p>
        </w:tc>
        <w:tc>
          <w:tcPr>
            <w:tcW w:w="2055" w:type="dxa"/>
          </w:tcPr>
          <w:p w14:paraId="7CD76C1C" w14:textId="77777777" w:rsidR="006E04A4" w:rsidRDefault="00522ABE" w:rsidP="00C84F80">
            <w:r>
              <w:t>TU</w:t>
            </w:r>
          </w:p>
        </w:tc>
      </w:tr>
      <w:tr w:rsidR="005C56D3" w14:paraId="7CD76C21" w14:textId="77777777" w:rsidTr="00055526">
        <w:trPr>
          <w:cantSplit/>
        </w:trPr>
        <w:tc>
          <w:tcPr>
            <w:tcW w:w="567" w:type="dxa"/>
          </w:tcPr>
          <w:p w14:paraId="7CD76C1E" w14:textId="77777777" w:rsidR="001D7AF0" w:rsidRDefault="00522ABE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7CD76C1F" w14:textId="77777777" w:rsidR="006E04A4" w:rsidRDefault="00522ABE" w:rsidP="000326E3">
            <w:r>
              <w:t>2021/22:4375 av Jens Holm m.fl. (V)</w:t>
            </w:r>
          </w:p>
        </w:tc>
        <w:tc>
          <w:tcPr>
            <w:tcW w:w="2055" w:type="dxa"/>
          </w:tcPr>
          <w:p w14:paraId="7CD76C20" w14:textId="77777777" w:rsidR="006E04A4" w:rsidRDefault="00522ABE" w:rsidP="00C84F80">
            <w:r>
              <w:t>TU</w:t>
            </w:r>
          </w:p>
        </w:tc>
      </w:tr>
      <w:tr w:rsidR="005C56D3" w14:paraId="7CD76C25" w14:textId="77777777" w:rsidTr="00055526">
        <w:trPr>
          <w:cantSplit/>
        </w:trPr>
        <w:tc>
          <w:tcPr>
            <w:tcW w:w="567" w:type="dxa"/>
          </w:tcPr>
          <w:p w14:paraId="7CD76C22" w14:textId="77777777" w:rsidR="001D7AF0" w:rsidRDefault="00522ABE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7CD76C23" w14:textId="77777777" w:rsidR="006E04A4" w:rsidRDefault="00522ABE" w:rsidP="000326E3">
            <w:r>
              <w:t>2021/22:4380 av Magnus Jacobsson m.fl. (KD)</w:t>
            </w:r>
          </w:p>
        </w:tc>
        <w:tc>
          <w:tcPr>
            <w:tcW w:w="2055" w:type="dxa"/>
          </w:tcPr>
          <w:p w14:paraId="7CD76C24" w14:textId="77777777" w:rsidR="006E04A4" w:rsidRDefault="00522ABE" w:rsidP="00C84F80">
            <w:r>
              <w:t>TU</w:t>
            </w:r>
          </w:p>
        </w:tc>
      </w:tr>
      <w:tr w:rsidR="005C56D3" w14:paraId="7CD76C29" w14:textId="77777777" w:rsidTr="00055526">
        <w:trPr>
          <w:cantSplit/>
        </w:trPr>
        <w:tc>
          <w:tcPr>
            <w:tcW w:w="567" w:type="dxa"/>
          </w:tcPr>
          <w:p w14:paraId="7CD76C26" w14:textId="77777777" w:rsidR="001D7AF0" w:rsidRDefault="00522ABE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7CD76C27" w14:textId="77777777" w:rsidR="006E04A4" w:rsidRDefault="00522ABE" w:rsidP="000326E3">
            <w:r>
              <w:t>2021/22:4382 av Maria Stockhaus m.fl. (M, L)</w:t>
            </w:r>
          </w:p>
        </w:tc>
        <w:tc>
          <w:tcPr>
            <w:tcW w:w="2055" w:type="dxa"/>
          </w:tcPr>
          <w:p w14:paraId="7CD76C28" w14:textId="77777777" w:rsidR="006E04A4" w:rsidRDefault="00522ABE" w:rsidP="00C84F80">
            <w:r>
              <w:t>TU</w:t>
            </w:r>
          </w:p>
        </w:tc>
      </w:tr>
      <w:tr w:rsidR="005C56D3" w14:paraId="7CD76C2D" w14:textId="77777777" w:rsidTr="00055526">
        <w:trPr>
          <w:cantSplit/>
        </w:trPr>
        <w:tc>
          <w:tcPr>
            <w:tcW w:w="567" w:type="dxa"/>
          </w:tcPr>
          <w:p w14:paraId="7CD76C2A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C2B" w14:textId="77777777" w:rsidR="006E04A4" w:rsidRDefault="00522ABE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CD76C2C" w14:textId="77777777" w:rsidR="006E04A4" w:rsidRDefault="00522ABE" w:rsidP="00C84F80">
            <w:pPr>
              <w:keepNext/>
            </w:pPr>
          </w:p>
        </w:tc>
      </w:tr>
      <w:tr w:rsidR="005C56D3" w14:paraId="7CD76C31" w14:textId="77777777" w:rsidTr="00055526">
        <w:trPr>
          <w:cantSplit/>
        </w:trPr>
        <w:tc>
          <w:tcPr>
            <w:tcW w:w="567" w:type="dxa"/>
          </w:tcPr>
          <w:p w14:paraId="7CD76C2E" w14:textId="77777777" w:rsidR="001D7AF0" w:rsidRDefault="00522ABE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7CD76C2F" w14:textId="77777777" w:rsidR="006E04A4" w:rsidRDefault="00522ABE" w:rsidP="000326E3">
            <w:r>
              <w:t xml:space="preserve">COM(2021) 724 Förslag till Europaparlamentets och rådets direktiv om ändring av vissa direktiv vad gäller inrättandet av den europeiska gemensamma kontaktpunkten och denna kontaktpunkts funktionssätt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</w:t>
            </w:r>
            <w:r>
              <w:rPr>
                <w:i/>
                <w:iCs/>
              </w:rPr>
              <w:t>går ut den 1 april 2022</w:t>
            </w:r>
          </w:p>
        </w:tc>
        <w:tc>
          <w:tcPr>
            <w:tcW w:w="2055" w:type="dxa"/>
          </w:tcPr>
          <w:p w14:paraId="7CD76C30" w14:textId="77777777" w:rsidR="006E04A4" w:rsidRDefault="00522ABE" w:rsidP="00C84F80">
            <w:r>
              <w:t>FiU</w:t>
            </w:r>
          </w:p>
        </w:tc>
      </w:tr>
      <w:tr w:rsidR="005C56D3" w14:paraId="7CD76C35" w14:textId="77777777" w:rsidTr="00055526">
        <w:trPr>
          <w:cantSplit/>
        </w:trPr>
        <w:tc>
          <w:tcPr>
            <w:tcW w:w="567" w:type="dxa"/>
          </w:tcPr>
          <w:p w14:paraId="7CD76C32" w14:textId="77777777" w:rsidR="001D7AF0" w:rsidRDefault="00522ABE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7CD76C33" w14:textId="77777777" w:rsidR="006E04A4" w:rsidRDefault="00522ABE" w:rsidP="000326E3">
            <w:r>
              <w:t xml:space="preserve">COM(2021) 802 Förslag till Europaparlamentets och rådets direktiv om byggnaders energiprestanda (omarbetning)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 april 2022</w:t>
            </w:r>
          </w:p>
        </w:tc>
        <w:tc>
          <w:tcPr>
            <w:tcW w:w="2055" w:type="dxa"/>
          </w:tcPr>
          <w:p w14:paraId="7CD76C34" w14:textId="77777777" w:rsidR="006E04A4" w:rsidRDefault="00522ABE" w:rsidP="00C84F80">
            <w:r>
              <w:t>CU</w:t>
            </w:r>
          </w:p>
        </w:tc>
      </w:tr>
      <w:tr w:rsidR="005C56D3" w14:paraId="7CD76C39" w14:textId="77777777" w:rsidTr="00055526">
        <w:trPr>
          <w:cantSplit/>
        </w:trPr>
        <w:tc>
          <w:tcPr>
            <w:tcW w:w="567" w:type="dxa"/>
          </w:tcPr>
          <w:p w14:paraId="7CD76C36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C37" w14:textId="77777777" w:rsidR="006E04A4" w:rsidRDefault="00522ABE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CD76C38" w14:textId="77777777" w:rsidR="006E04A4" w:rsidRDefault="00522AB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C56D3" w14:paraId="7CD76C3D" w14:textId="77777777" w:rsidTr="00055526">
        <w:trPr>
          <w:cantSplit/>
        </w:trPr>
        <w:tc>
          <w:tcPr>
            <w:tcW w:w="567" w:type="dxa"/>
          </w:tcPr>
          <w:p w14:paraId="7CD76C3A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C3B" w14:textId="77777777" w:rsidR="006E04A4" w:rsidRDefault="00522ABE" w:rsidP="000326E3">
            <w:pPr>
              <w:pStyle w:val="renderubrik"/>
            </w:pPr>
            <w:r>
              <w:t>Justitieutskottets betänkande och utlåtande</w:t>
            </w:r>
          </w:p>
        </w:tc>
        <w:tc>
          <w:tcPr>
            <w:tcW w:w="2055" w:type="dxa"/>
          </w:tcPr>
          <w:p w14:paraId="7CD76C3C" w14:textId="77777777" w:rsidR="006E04A4" w:rsidRDefault="00522ABE" w:rsidP="00C84F80">
            <w:pPr>
              <w:keepNext/>
            </w:pPr>
          </w:p>
        </w:tc>
      </w:tr>
      <w:tr w:rsidR="005C56D3" w14:paraId="7CD76C41" w14:textId="77777777" w:rsidTr="00055526">
        <w:trPr>
          <w:cantSplit/>
        </w:trPr>
        <w:tc>
          <w:tcPr>
            <w:tcW w:w="567" w:type="dxa"/>
          </w:tcPr>
          <w:p w14:paraId="7CD76C3E" w14:textId="77777777" w:rsidR="001D7AF0" w:rsidRDefault="00522ABE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7CD76C3F" w14:textId="77777777" w:rsidR="006E04A4" w:rsidRDefault="00522ABE" w:rsidP="000326E3">
            <w:r>
              <w:t>Bet. 2021/22:JuU11 Lättnader i tillståndsplikten för ljuddämpare</w:t>
            </w:r>
          </w:p>
        </w:tc>
        <w:tc>
          <w:tcPr>
            <w:tcW w:w="2055" w:type="dxa"/>
          </w:tcPr>
          <w:p w14:paraId="7CD76C40" w14:textId="77777777" w:rsidR="006E04A4" w:rsidRDefault="00522ABE" w:rsidP="00C84F80">
            <w:r>
              <w:t>3 res. (S, SD, V, MP)</w:t>
            </w:r>
          </w:p>
        </w:tc>
      </w:tr>
      <w:tr w:rsidR="005C56D3" w14:paraId="7CD76C45" w14:textId="77777777" w:rsidTr="00055526">
        <w:trPr>
          <w:cantSplit/>
        </w:trPr>
        <w:tc>
          <w:tcPr>
            <w:tcW w:w="567" w:type="dxa"/>
          </w:tcPr>
          <w:p w14:paraId="7CD76C42" w14:textId="77777777" w:rsidR="001D7AF0" w:rsidRDefault="00522ABE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7CD76C43" w14:textId="77777777" w:rsidR="006E04A4" w:rsidRDefault="00522ABE" w:rsidP="000326E3">
            <w:r>
              <w:t xml:space="preserve">Utl. 2021/22:JuU50 Subsidiaritetsprövning av förslag till förordning om åtgärder mot </w:t>
            </w:r>
            <w:r>
              <w:t>transportföretag som underlättar eller ägnar sig åt människohandel eller smuggling av migranter i samband med olaglig inresa till EU</w:t>
            </w:r>
          </w:p>
        </w:tc>
        <w:tc>
          <w:tcPr>
            <w:tcW w:w="2055" w:type="dxa"/>
          </w:tcPr>
          <w:p w14:paraId="7CD76C44" w14:textId="77777777" w:rsidR="006E04A4" w:rsidRDefault="00522ABE" w:rsidP="00C84F80">
            <w:r>
              <w:t>1 res. (L)</w:t>
            </w:r>
          </w:p>
        </w:tc>
      </w:tr>
      <w:tr w:rsidR="005C56D3" w14:paraId="7CD76C49" w14:textId="77777777" w:rsidTr="00055526">
        <w:trPr>
          <w:cantSplit/>
        </w:trPr>
        <w:tc>
          <w:tcPr>
            <w:tcW w:w="567" w:type="dxa"/>
          </w:tcPr>
          <w:p w14:paraId="7CD76C46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C47" w14:textId="77777777" w:rsidR="006E04A4" w:rsidRDefault="00522ABE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7CD76C48" w14:textId="77777777" w:rsidR="006E04A4" w:rsidRDefault="00522ABE" w:rsidP="00C84F80">
            <w:pPr>
              <w:keepNext/>
            </w:pPr>
          </w:p>
        </w:tc>
      </w:tr>
      <w:tr w:rsidR="005C56D3" w:rsidRPr="00522ABE" w14:paraId="7CD76C4D" w14:textId="77777777" w:rsidTr="00055526">
        <w:trPr>
          <w:cantSplit/>
        </w:trPr>
        <w:tc>
          <w:tcPr>
            <w:tcW w:w="567" w:type="dxa"/>
          </w:tcPr>
          <w:p w14:paraId="7CD76C4A" w14:textId="77777777" w:rsidR="001D7AF0" w:rsidRDefault="00522ABE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7CD76C4B" w14:textId="77777777" w:rsidR="006E04A4" w:rsidRDefault="00522ABE" w:rsidP="000326E3">
            <w:r>
              <w:t>Bet. 2021/22:SoU10 Alkohol-, narkotika-, dopnings-, tobaks- och spelfrågor</w:t>
            </w:r>
          </w:p>
        </w:tc>
        <w:tc>
          <w:tcPr>
            <w:tcW w:w="2055" w:type="dxa"/>
          </w:tcPr>
          <w:p w14:paraId="7CD76C4C" w14:textId="77777777" w:rsidR="006E04A4" w:rsidRPr="00522ABE" w:rsidRDefault="00522ABE" w:rsidP="00C84F80">
            <w:pPr>
              <w:rPr>
                <w:lang w:val="en-GB"/>
              </w:rPr>
            </w:pPr>
            <w:r w:rsidRPr="00522ABE">
              <w:rPr>
                <w:lang w:val="en-GB"/>
              </w:rPr>
              <w:t>14</w:t>
            </w:r>
            <w:r w:rsidRPr="00522ABE">
              <w:rPr>
                <w:lang w:val="en-GB"/>
              </w:rPr>
              <w:t xml:space="preserve"> res. (S, M, SD, C, V, KD, L, MP)</w:t>
            </w:r>
          </w:p>
        </w:tc>
      </w:tr>
      <w:tr w:rsidR="005C56D3" w14:paraId="7CD76C51" w14:textId="77777777" w:rsidTr="00055526">
        <w:trPr>
          <w:cantSplit/>
        </w:trPr>
        <w:tc>
          <w:tcPr>
            <w:tcW w:w="567" w:type="dxa"/>
          </w:tcPr>
          <w:p w14:paraId="7CD76C4E" w14:textId="77777777" w:rsidR="001D7AF0" w:rsidRPr="00522ABE" w:rsidRDefault="00522ABE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7CD76C4F" w14:textId="77777777" w:rsidR="006E04A4" w:rsidRDefault="00522ABE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7CD76C50" w14:textId="77777777" w:rsidR="006E04A4" w:rsidRDefault="00522ABE" w:rsidP="00C84F80">
            <w:pPr>
              <w:keepNext/>
            </w:pPr>
          </w:p>
        </w:tc>
      </w:tr>
      <w:tr w:rsidR="005C56D3" w14:paraId="7CD76C55" w14:textId="77777777" w:rsidTr="00055526">
        <w:trPr>
          <w:cantSplit/>
        </w:trPr>
        <w:tc>
          <w:tcPr>
            <w:tcW w:w="567" w:type="dxa"/>
          </w:tcPr>
          <w:p w14:paraId="7CD76C52" w14:textId="77777777" w:rsidR="001D7AF0" w:rsidRDefault="00522ABE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7CD76C53" w14:textId="77777777" w:rsidR="006E04A4" w:rsidRDefault="00522ABE" w:rsidP="000326E3">
            <w:r>
              <w:t>Bet. 2021/22:TU3 Kompletterande bestämmelser till EU:s förordning om en gemensam digital ingång</w:t>
            </w:r>
          </w:p>
        </w:tc>
        <w:tc>
          <w:tcPr>
            <w:tcW w:w="2055" w:type="dxa"/>
          </w:tcPr>
          <w:p w14:paraId="7CD76C54" w14:textId="77777777" w:rsidR="006E04A4" w:rsidRDefault="00522ABE" w:rsidP="00C84F80"/>
        </w:tc>
      </w:tr>
      <w:tr w:rsidR="005C56D3" w14:paraId="7CD76C59" w14:textId="77777777" w:rsidTr="00055526">
        <w:trPr>
          <w:cantSplit/>
        </w:trPr>
        <w:tc>
          <w:tcPr>
            <w:tcW w:w="567" w:type="dxa"/>
          </w:tcPr>
          <w:p w14:paraId="7CD76C56" w14:textId="77777777" w:rsidR="001D7AF0" w:rsidRDefault="00522ABE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7CD76C57" w14:textId="77777777" w:rsidR="006E04A4" w:rsidRDefault="00522ABE" w:rsidP="000326E3">
            <w:r>
              <w:t>Bet. 2021/22:TU6 Digitaliserings- och postfrågor</w:t>
            </w:r>
          </w:p>
        </w:tc>
        <w:tc>
          <w:tcPr>
            <w:tcW w:w="2055" w:type="dxa"/>
          </w:tcPr>
          <w:p w14:paraId="7CD76C58" w14:textId="77777777" w:rsidR="006E04A4" w:rsidRDefault="00522ABE" w:rsidP="00C84F80">
            <w:r>
              <w:t>43 res. (M, SD, C, V, KD, L, MP)</w:t>
            </w:r>
          </w:p>
        </w:tc>
      </w:tr>
      <w:tr w:rsidR="005C56D3" w:rsidRPr="00522ABE" w14:paraId="7CD76C5D" w14:textId="77777777" w:rsidTr="00055526">
        <w:trPr>
          <w:cantSplit/>
        </w:trPr>
        <w:tc>
          <w:tcPr>
            <w:tcW w:w="567" w:type="dxa"/>
          </w:tcPr>
          <w:p w14:paraId="7CD76C5A" w14:textId="77777777" w:rsidR="001D7AF0" w:rsidRDefault="00522ABE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7CD76C5B" w14:textId="77777777" w:rsidR="006E04A4" w:rsidRDefault="00522ABE" w:rsidP="000326E3">
            <w:r>
              <w:t>Bet. 2021/22:TU7 Väg- och fordonsfrågor</w:t>
            </w:r>
          </w:p>
        </w:tc>
        <w:tc>
          <w:tcPr>
            <w:tcW w:w="2055" w:type="dxa"/>
          </w:tcPr>
          <w:p w14:paraId="7CD76C5C" w14:textId="77777777" w:rsidR="006E04A4" w:rsidRPr="00522ABE" w:rsidRDefault="00522ABE" w:rsidP="00C84F80">
            <w:pPr>
              <w:rPr>
                <w:lang w:val="en-GB"/>
              </w:rPr>
            </w:pPr>
            <w:r w:rsidRPr="00522ABE">
              <w:rPr>
                <w:lang w:val="en-GB"/>
              </w:rPr>
              <w:t>70 res. (S, M, SD, C, V, KD, L, MP)</w:t>
            </w:r>
          </w:p>
        </w:tc>
      </w:tr>
      <w:tr w:rsidR="005C56D3" w14:paraId="7CD76C61" w14:textId="77777777" w:rsidTr="00055526">
        <w:trPr>
          <w:cantSplit/>
        </w:trPr>
        <w:tc>
          <w:tcPr>
            <w:tcW w:w="567" w:type="dxa"/>
          </w:tcPr>
          <w:p w14:paraId="7CD76C5E" w14:textId="77777777" w:rsidR="001D7AF0" w:rsidRPr="00522ABE" w:rsidRDefault="00522ABE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7CD76C5F" w14:textId="5E268B5A" w:rsidR="006E04A4" w:rsidRDefault="00522ABE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torsdagen den 17 februari kl. 15.20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7CD76C60" w14:textId="77777777" w:rsidR="006E04A4" w:rsidRDefault="00522ABE" w:rsidP="00C84F80">
            <w:pPr>
              <w:keepNext/>
            </w:pPr>
          </w:p>
        </w:tc>
      </w:tr>
      <w:tr w:rsidR="005C56D3" w14:paraId="7CD76C65" w14:textId="77777777" w:rsidTr="00055526">
        <w:trPr>
          <w:cantSplit/>
        </w:trPr>
        <w:tc>
          <w:tcPr>
            <w:tcW w:w="567" w:type="dxa"/>
          </w:tcPr>
          <w:p w14:paraId="7CD76C62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C63" w14:textId="77777777" w:rsidR="006E04A4" w:rsidRDefault="00522ABE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7CD76C64" w14:textId="77777777" w:rsidR="006E04A4" w:rsidRDefault="00522ABE" w:rsidP="00C84F80">
            <w:pPr>
              <w:keepNext/>
            </w:pPr>
          </w:p>
        </w:tc>
      </w:tr>
      <w:tr w:rsidR="005C56D3" w14:paraId="7CD76C69" w14:textId="77777777" w:rsidTr="00055526">
        <w:trPr>
          <w:cantSplit/>
        </w:trPr>
        <w:tc>
          <w:tcPr>
            <w:tcW w:w="567" w:type="dxa"/>
          </w:tcPr>
          <w:p w14:paraId="7CD76C66" w14:textId="77777777" w:rsidR="001D7AF0" w:rsidRDefault="00522ABE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7CD76C67" w14:textId="77777777" w:rsidR="006E04A4" w:rsidRDefault="00522ABE" w:rsidP="000326E3">
            <w:r>
              <w:t>Bet. 2021/22:FöU6 Försvarspolitik</w:t>
            </w:r>
          </w:p>
        </w:tc>
        <w:tc>
          <w:tcPr>
            <w:tcW w:w="2055" w:type="dxa"/>
          </w:tcPr>
          <w:p w14:paraId="7CD76C68" w14:textId="77777777" w:rsidR="006E04A4" w:rsidRDefault="00522ABE" w:rsidP="00C84F80">
            <w:r>
              <w:t>24 res. (M, SD, C, KD, L)</w:t>
            </w:r>
          </w:p>
        </w:tc>
      </w:tr>
      <w:tr w:rsidR="005C56D3" w14:paraId="7CD76C6D" w14:textId="77777777" w:rsidTr="00055526">
        <w:trPr>
          <w:cantSplit/>
        </w:trPr>
        <w:tc>
          <w:tcPr>
            <w:tcW w:w="567" w:type="dxa"/>
          </w:tcPr>
          <w:p w14:paraId="7CD76C6A" w14:textId="77777777" w:rsidR="001D7AF0" w:rsidRDefault="00522ABE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7CD76C6B" w14:textId="77777777" w:rsidR="006E04A4" w:rsidRDefault="00522ABE" w:rsidP="000326E3">
            <w:r>
              <w:t>Bet. 2021/22:FöU10 Cybersäkerhetsfrågor</w:t>
            </w:r>
          </w:p>
        </w:tc>
        <w:tc>
          <w:tcPr>
            <w:tcW w:w="2055" w:type="dxa"/>
          </w:tcPr>
          <w:p w14:paraId="7CD76C6C" w14:textId="77777777" w:rsidR="006E04A4" w:rsidRDefault="00522ABE" w:rsidP="00C84F80">
            <w:r>
              <w:t>24 res. (M, SD,</w:t>
            </w:r>
            <w:r>
              <w:t xml:space="preserve"> C, KD, L)</w:t>
            </w:r>
          </w:p>
        </w:tc>
      </w:tr>
      <w:tr w:rsidR="005C56D3" w14:paraId="7CD76C71" w14:textId="77777777" w:rsidTr="00055526">
        <w:trPr>
          <w:cantSplit/>
        </w:trPr>
        <w:tc>
          <w:tcPr>
            <w:tcW w:w="567" w:type="dxa"/>
          </w:tcPr>
          <w:p w14:paraId="7CD76C6E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C6F" w14:textId="77777777" w:rsidR="006E04A4" w:rsidRDefault="00522ABE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7CD76C70" w14:textId="77777777" w:rsidR="006E04A4" w:rsidRDefault="00522ABE" w:rsidP="00C84F80">
            <w:pPr>
              <w:keepNext/>
            </w:pPr>
          </w:p>
        </w:tc>
      </w:tr>
      <w:tr w:rsidR="005C56D3" w14:paraId="7CD76C76" w14:textId="77777777" w:rsidTr="00055526">
        <w:trPr>
          <w:cantSplit/>
        </w:trPr>
        <w:tc>
          <w:tcPr>
            <w:tcW w:w="567" w:type="dxa"/>
          </w:tcPr>
          <w:p w14:paraId="7CD76C72" w14:textId="77777777" w:rsidR="001D7AF0" w:rsidRDefault="00522ABE" w:rsidP="00C84F80"/>
        </w:tc>
        <w:tc>
          <w:tcPr>
            <w:tcW w:w="6663" w:type="dxa"/>
          </w:tcPr>
          <w:p w14:paraId="7CD76C73" w14:textId="77777777" w:rsidR="006E04A4" w:rsidRDefault="00522ABE" w:rsidP="000326E3">
            <w:pPr>
              <w:pStyle w:val="Underrubrik"/>
            </w:pPr>
            <w:r>
              <w:t xml:space="preserve"> </w:t>
            </w:r>
          </w:p>
          <w:p w14:paraId="7CD76C74" w14:textId="77777777" w:rsidR="006E04A4" w:rsidRDefault="00522ABE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7CD76C75" w14:textId="77777777" w:rsidR="006E04A4" w:rsidRDefault="00522ABE" w:rsidP="00C84F80"/>
        </w:tc>
      </w:tr>
      <w:tr w:rsidR="005C56D3" w14:paraId="7CD76C7A" w14:textId="77777777" w:rsidTr="00055526">
        <w:trPr>
          <w:cantSplit/>
        </w:trPr>
        <w:tc>
          <w:tcPr>
            <w:tcW w:w="567" w:type="dxa"/>
          </w:tcPr>
          <w:p w14:paraId="7CD76C77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C78" w14:textId="77777777" w:rsidR="006E04A4" w:rsidRDefault="00522ABE" w:rsidP="000326E3">
            <w:pPr>
              <w:pStyle w:val="renderubrik"/>
            </w:pPr>
            <w:r>
              <w:t>Socialminister Lena Hallengren (S)</w:t>
            </w:r>
          </w:p>
        </w:tc>
        <w:tc>
          <w:tcPr>
            <w:tcW w:w="2055" w:type="dxa"/>
          </w:tcPr>
          <w:p w14:paraId="7CD76C79" w14:textId="77777777" w:rsidR="006E04A4" w:rsidRDefault="00522ABE" w:rsidP="00C84F80">
            <w:pPr>
              <w:keepNext/>
            </w:pPr>
          </w:p>
        </w:tc>
      </w:tr>
      <w:tr w:rsidR="005C56D3" w14:paraId="7CD76C7E" w14:textId="77777777" w:rsidTr="00055526">
        <w:trPr>
          <w:cantSplit/>
        </w:trPr>
        <w:tc>
          <w:tcPr>
            <w:tcW w:w="567" w:type="dxa"/>
          </w:tcPr>
          <w:p w14:paraId="7CD76C7B" w14:textId="77777777" w:rsidR="001D7AF0" w:rsidRDefault="00522ABE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7CD76C7C" w14:textId="77777777" w:rsidR="006E04A4" w:rsidRDefault="00522ABE" w:rsidP="000326E3">
            <w:r>
              <w:t>2021/22:305 av Emma Hult (MP)</w:t>
            </w:r>
            <w:r>
              <w:br/>
              <w:t>En ny könstillhörighetslag</w:t>
            </w:r>
          </w:p>
        </w:tc>
        <w:tc>
          <w:tcPr>
            <w:tcW w:w="2055" w:type="dxa"/>
          </w:tcPr>
          <w:p w14:paraId="7CD76C7D" w14:textId="77777777" w:rsidR="006E04A4" w:rsidRDefault="00522ABE" w:rsidP="00C84F80"/>
        </w:tc>
      </w:tr>
      <w:tr w:rsidR="005C56D3" w14:paraId="7CD76C82" w14:textId="77777777" w:rsidTr="00055526">
        <w:trPr>
          <w:cantSplit/>
        </w:trPr>
        <w:tc>
          <w:tcPr>
            <w:tcW w:w="567" w:type="dxa"/>
          </w:tcPr>
          <w:p w14:paraId="7CD76C7F" w14:textId="77777777" w:rsidR="001D7AF0" w:rsidRDefault="00522ABE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7CD76C80" w14:textId="77777777" w:rsidR="006E04A4" w:rsidRDefault="00522ABE" w:rsidP="000326E3">
            <w:r>
              <w:t xml:space="preserve">2021/22:308 av </w:t>
            </w:r>
            <w:r>
              <w:t>Martina Johansson (C)</w:t>
            </w:r>
            <w:r>
              <w:br/>
              <w:t>Socialtjänstens utredningar av barn och ungdomar</w:t>
            </w:r>
          </w:p>
        </w:tc>
        <w:tc>
          <w:tcPr>
            <w:tcW w:w="2055" w:type="dxa"/>
          </w:tcPr>
          <w:p w14:paraId="7CD76C81" w14:textId="77777777" w:rsidR="006E04A4" w:rsidRDefault="00522ABE" w:rsidP="00C84F80"/>
        </w:tc>
      </w:tr>
      <w:tr w:rsidR="005C56D3" w14:paraId="7CD76C86" w14:textId="77777777" w:rsidTr="00055526">
        <w:trPr>
          <w:cantSplit/>
        </w:trPr>
        <w:tc>
          <w:tcPr>
            <w:tcW w:w="567" w:type="dxa"/>
          </w:tcPr>
          <w:p w14:paraId="7CD76C83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C84" w14:textId="77777777" w:rsidR="006E04A4" w:rsidRDefault="00522ABE" w:rsidP="000326E3">
            <w:pPr>
              <w:pStyle w:val="renderubrik"/>
            </w:pPr>
            <w:r>
              <w:t>Finansminister Mikael Damberg (S)</w:t>
            </w:r>
          </w:p>
        </w:tc>
        <w:tc>
          <w:tcPr>
            <w:tcW w:w="2055" w:type="dxa"/>
          </w:tcPr>
          <w:p w14:paraId="7CD76C85" w14:textId="77777777" w:rsidR="006E04A4" w:rsidRDefault="00522ABE" w:rsidP="00C84F80">
            <w:pPr>
              <w:keepNext/>
            </w:pPr>
          </w:p>
        </w:tc>
      </w:tr>
      <w:tr w:rsidR="005C56D3" w14:paraId="7CD76C8A" w14:textId="77777777" w:rsidTr="00055526">
        <w:trPr>
          <w:cantSplit/>
        </w:trPr>
        <w:tc>
          <w:tcPr>
            <w:tcW w:w="567" w:type="dxa"/>
          </w:tcPr>
          <w:p w14:paraId="7CD76C87" w14:textId="77777777" w:rsidR="001D7AF0" w:rsidRDefault="00522ABE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7CD76C88" w14:textId="77777777" w:rsidR="006E04A4" w:rsidRDefault="00522ABE" w:rsidP="000326E3">
            <w:r>
              <w:t>2021/22:204 av Ludvig Aspling (SD)</w:t>
            </w:r>
            <w:r>
              <w:br/>
              <w:t>Socialfond för klimatåtgärder</w:t>
            </w:r>
          </w:p>
        </w:tc>
        <w:tc>
          <w:tcPr>
            <w:tcW w:w="2055" w:type="dxa"/>
          </w:tcPr>
          <w:p w14:paraId="7CD76C89" w14:textId="77777777" w:rsidR="006E04A4" w:rsidRDefault="00522ABE" w:rsidP="00C84F80"/>
        </w:tc>
      </w:tr>
      <w:tr w:rsidR="005C56D3" w14:paraId="7CD76C8E" w14:textId="77777777" w:rsidTr="00055526">
        <w:trPr>
          <w:cantSplit/>
        </w:trPr>
        <w:tc>
          <w:tcPr>
            <w:tcW w:w="567" w:type="dxa"/>
          </w:tcPr>
          <w:p w14:paraId="7CD76C8B" w14:textId="77777777" w:rsidR="001D7AF0" w:rsidRDefault="00522ABE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7CD76C8C" w14:textId="77777777" w:rsidR="006E04A4" w:rsidRDefault="00522ABE" w:rsidP="000326E3">
            <w:r>
              <w:t>2021/22:231 av Lars Beckman (M)</w:t>
            </w:r>
            <w:r>
              <w:br/>
              <w:t xml:space="preserve">Förhöjd fordonsskatt för </w:t>
            </w:r>
            <w:r>
              <w:t>funktionsnedsatta</w:t>
            </w:r>
          </w:p>
        </w:tc>
        <w:tc>
          <w:tcPr>
            <w:tcW w:w="2055" w:type="dxa"/>
          </w:tcPr>
          <w:p w14:paraId="7CD76C8D" w14:textId="77777777" w:rsidR="006E04A4" w:rsidRDefault="00522ABE" w:rsidP="00C84F80"/>
        </w:tc>
      </w:tr>
      <w:tr w:rsidR="005C56D3" w14:paraId="7CD76C92" w14:textId="77777777" w:rsidTr="00055526">
        <w:trPr>
          <w:cantSplit/>
        </w:trPr>
        <w:tc>
          <w:tcPr>
            <w:tcW w:w="567" w:type="dxa"/>
          </w:tcPr>
          <w:p w14:paraId="7CD76C8F" w14:textId="77777777" w:rsidR="001D7AF0" w:rsidRDefault="00522ABE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7CD76C90" w14:textId="77777777" w:rsidR="006E04A4" w:rsidRDefault="00522ABE" w:rsidP="000326E3">
            <w:r>
              <w:t>2021/22:233 av Lars Beckman (M)</w:t>
            </w:r>
            <w:r>
              <w:br/>
              <w:t>Reseavdraget</w:t>
            </w:r>
          </w:p>
        </w:tc>
        <w:tc>
          <w:tcPr>
            <w:tcW w:w="2055" w:type="dxa"/>
          </w:tcPr>
          <w:p w14:paraId="7CD76C91" w14:textId="77777777" w:rsidR="006E04A4" w:rsidRDefault="00522ABE" w:rsidP="00C84F80"/>
        </w:tc>
      </w:tr>
      <w:tr w:rsidR="005C56D3" w14:paraId="7CD76C96" w14:textId="77777777" w:rsidTr="00055526">
        <w:trPr>
          <w:cantSplit/>
        </w:trPr>
        <w:tc>
          <w:tcPr>
            <w:tcW w:w="567" w:type="dxa"/>
          </w:tcPr>
          <w:p w14:paraId="7CD76C93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C94" w14:textId="77777777" w:rsidR="006E04A4" w:rsidRDefault="00522ABE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7CD76C95" w14:textId="77777777" w:rsidR="006E04A4" w:rsidRDefault="00522ABE" w:rsidP="00C84F80">
            <w:pPr>
              <w:keepNext/>
            </w:pPr>
          </w:p>
        </w:tc>
      </w:tr>
      <w:tr w:rsidR="005C56D3" w14:paraId="7CD76C9A" w14:textId="77777777" w:rsidTr="00055526">
        <w:trPr>
          <w:cantSplit/>
        </w:trPr>
        <w:tc>
          <w:tcPr>
            <w:tcW w:w="567" w:type="dxa"/>
          </w:tcPr>
          <w:p w14:paraId="7CD76C97" w14:textId="77777777" w:rsidR="001D7AF0" w:rsidRDefault="00522ABE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7CD76C98" w14:textId="77777777" w:rsidR="006E04A4" w:rsidRDefault="00522ABE" w:rsidP="000326E3">
            <w:r>
              <w:t>2021/22:301 av Tobias Andersson (SD)</w:t>
            </w:r>
            <w:r>
              <w:br/>
              <w:t>Uteblivna utvisningar</w:t>
            </w:r>
          </w:p>
        </w:tc>
        <w:tc>
          <w:tcPr>
            <w:tcW w:w="2055" w:type="dxa"/>
          </w:tcPr>
          <w:p w14:paraId="7CD76C99" w14:textId="77777777" w:rsidR="006E04A4" w:rsidRDefault="00522ABE" w:rsidP="00C84F80"/>
        </w:tc>
      </w:tr>
      <w:tr w:rsidR="005C56D3" w14:paraId="7CD76C9E" w14:textId="77777777" w:rsidTr="00055526">
        <w:trPr>
          <w:cantSplit/>
        </w:trPr>
        <w:tc>
          <w:tcPr>
            <w:tcW w:w="567" w:type="dxa"/>
          </w:tcPr>
          <w:p w14:paraId="7CD76C9B" w14:textId="77777777" w:rsidR="001D7AF0" w:rsidRDefault="00522ABE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14:paraId="7CD76C9C" w14:textId="77777777" w:rsidR="006E04A4" w:rsidRDefault="00522ABE" w:rsidP="000326E3">
            <w:r>
              <w:t>2021/22:306 av Ludvig Aspling (SD)</w:t>
            </w:r>
            <w:r>
              <w:br/>
              <w:t xml:space="preserve">Arbetsmarknadsprövning för uppehållstillstånd på </w:t>
            </w:r>
            <w:r>
              <w:t>grund av arbete</w:t>
            </w:r>
          </w:p>
        </w:tc>
        <w:tc>
          <w:tcPr>
            <w:tcW w:w="2055" w:type="dxa"/>
          </w:tcPr>
          <w:p w14:paraId="7CD76C9D" w14:textId="77777777" w:rsidR="006E04A4" w:rsidRDefault="00522ABE" w:rsidP="00C84F80"/>
        </w:tc>
      </w:tr>
      <w:tr w:rsidR="005C56D3" w14:paraId="7CD76CA2" w14:textId="77777777" w:rsidTr="00055526">
        <w:trPr>
          <w:cantSplit/>
        </w:trPr>
        <w:tc>
          <w:tcPr>
            <w:tcW w:w="567" w:type="dxa"/>
          </w:tcPr>
          <w:p w14:paraId="7CD76C9F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CA0" w14:textId="77777777" w:rsidR="006E04A4" w:rsidRDefault="00522ABE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7CD76CA1" w14:textId="77777777" w:rsidR="006E04A4" w:rsidRDefault="00522ABE" w:rsidP="00C84F80">
            <w:pPr>
              <w:keepNext/>
            </w:pPr>
          </w:p>
        </w:tc>
      </w:tr>
      <w:tr w:rsidR="005C56D3" w14:paraId="7CD76CA6" w14:textId="77777777" w:rsidTr="00055526">
        <w:trPr>
          <w:cantSplit/>
        </w:trPr>
        <w:tc>
          <w:tcPr>
            <w:tcW w:w="567" w:type="dxa"/>
          </w:tcPr>
          <w:p w14:paraId="7CD76CA3" w14:textId="77777777" w:rsidR="001D7AF0" w:rsidRDefault="00522ABE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14:paraId="7CD76CA4" w14:textId="77777777" w:rsidR="006E04A4" w:rsidRDefault="00522ABE" w:rsidP="000326E3">
            <w:r>
              <w:t>2021/22:298 av Thomas Morell (SD)</w:t>
            </w:r>
            <w:r>
              <w:br/>
              <w:t>Utredning av störningar i väginfrastrukturen</w:t>
            </w:r>
          </w:p>
        </w:tc>
        <w:tc>
          <w:tcPr>
            <w:tcW w:w="2055" w:type="dxa"/>
          </w:tcPr>
          <w:p w14:paraId="7CD76CA5" w14:textId="77777777" w:rsidR="006E04A4" w:rsidRDefault="00522ABE" w:rsidP="00C84F80"/>
        </w:tc>
      </w:tr>
      <w:tr w:rsidR="005C56D3" w14:paraId="7CD76CAA" w14:textId="77777777" w:rsidTr="00055526">
        <w:trPr>
          <w:cantSplit/>
        </w:trPr>
        <w:tc>
          <w:tcPr>
            <w:tcW w:w="567" w:type="dxa"/>
          </w:tcPr>
          <w:p w14:paraId="7CD76CA7" w14:textId="77777777" w:rsidR="001D7AF0" w:rsidRDefault="00522ABE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14:paraId="7CD76CA8" w14:textId="77777777" w:rsidR="006E04A4" w:rsidRDefault="00522ABE" w:rsidP="000326E3">
            <w:r>
              <w:t>2021/22:299 av Maria Stockhaus (M)</w:t>
            </w:r>
            <w:r>
              <w:br/>
              <w:t>Framtidens infrastruktur</w:t>
            </w:r>
          </w:p>
        </w:tc>
        <w:tc>
          <w:tcPr>
            <w:tcW w:w="2055" w:type="dxa"/>
          </w:tcPr>
          <w:p w14:paraId="7CD76CA9" w14:textId="77777777" w:rsidR="006E04A4" w:rsidRDefault="00522ABE" w:rsidP="00C84F80"/>
        </w:tc>
      </w:tr>
      <w:tr w:rsidR="005C56D3" w14:paraId="7CD76CAE" w14:textId="77777777" w:rsidTr="00055526">
        <w:trPr>
          <w:cantSplit/>
        </w:trPr>
        <w:tc>
          <w:tcPr>
            <w:tcW w:w="567" w:type="dxa"/>
          </w:tcPr>
          <w:p w14:paraId="7CD76CAB" w14:textId="77777777" w:rsidR="001D7AF0" w:rsidRDefault="00522ABE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14:paraId="7CD76CAC" w14:textId="77777777" w:rsidR="006E04A4" w:rsidRDefault="00522ABE" w:rsidP="000326E3">
            <w:r>
              <w:t>2021/22:317 av Peter Helander (C)</w:t>
            </w:r>
            <w:r>
              <w:br/>
              <w:t xml:space="preserve">Nästa </w:t>
            </w:r>
            <w:r>
              <w:t>steg för att utveckla besöksnäringen i Sverige</w:t>
            </w:r>
          </w:p>
        </w:tc>
        <w:tc>
          <w:tcPr>
            <w:tcW w:w="2055" w:type="dxa"/>
          </w:tcPr>
          <w:p w14:paraId="7CD76CAD" w14:textId="77777777" w:rsidR="006E04A4" w:rsidRDefault="00522ABE" w:rsidP="00C84F80"/>
        </w:tc>
      </w:tr>
      <w:tr w:rsidR="005C56D3" w14:paraId="7CD76CB2" w14:textId="77777777" w:rsidTr="00055526">
        <w:trPr>
          <w:cantSplit/>
        </w:trPr>
        <w:tc>
          <w:tcPr>
            <w:tcW w:w="567" w:type="dxa"/>
          </w:tcPr>
          <w:p w14:paraId="7CD76CAF" w14:textId="77777777" w:rsidR="001D7AF0" w:rsidRDefault="00522ABE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14:paraId="7CD76CB0" w14:textId="77777777" w:rsidR="006E04A4" w:rsidRDefault="00522ABE" w:rsidP="000326E3">
            <w:r>
              <w:t>2021/22:320 av Thomas Morell (SD)</w:t>
            </w:r>
            <w:r>
              <w:br/>
              <w:t>Regler och rutiner för att kontrollera utländska förare</w:t>
            </w:r>
          </w:p>
        </w:tc>
        <w:tc>
          <w:tcPr>
            <w:tcW w:w="2055" w:type="dxa"/>
          </w:tcPr>
          <w:p w14:paraId="7CD76CB1" w14:textId="77777777" w:rsidR="006E04A4" w:rsidRDefault="00522ABE" w:rsidP="00C84F80"/>
        </w:tc>
      </w:tr>
      <w:tr w:rsidR="005C56D3" w14:paraId="7CD76CB6" w14:textId="77777777" w:rsidTr="00055526">
        <w:trPr>
          <w:cantSplit/>
        </w:trPr>
        <w:tc>
          <w:tcPr>
            <w:tcW w:w="567" w:type="dxa"/>
          </w:tcPr>
          <w:p w14:paraId="7CD76CB3" w14:textId="77777777" w:rsidR="001D7AF0" w:rsidRDefault="00522ABE" w:rsidP="00C84F80">
            <w:pPr>
              <w:keepNext/>
            </w:pPr>
          </w:p>
        </w:tc>
        <w:tc>
          <w:tcPr>
            <w:tcW w:w="6663" w:type="dxa"/>
          </w:tcPr>
          <w:p w14:paraId="7CD76CB4" w14:textId="77777777" w:rsidR="006E04A4" w:rsidRDefault="00522ABE" w:rsidP="000326E3">
            <w:pPr>
              <w:pStyle w:val="renderubrik"/>
            </w:pPr>
            <w:r>
              <w:t>Statsrådet Anna-Caren Sätherberg (S)</w:t>
            </w:r>
          </w:p>
        </w:tc>
        <w:tc>
          <w:tcPr>
            <w:tcW w:w="2055" w:type="dxa"/>
          </w:tcPr>
          <w:p w14:paraId="7CD76CB5" w14:textId="77777777" w:rsidR="006E04A4" w:rsidRDefault="00522ABE" w:rsidP="00C84F80">
            <w:pPr>
              <w:keepNext/>
            </w:pPr>
          </w:p>
        </w:tc>
      </w:tr>
      <w:tr w:rsidR="005C56D3" w14:paraId="7CD76CBA" w14:textId="77777777" w:rsidTr="00055526">
        <w:trPr>
          <w:cantSplit/>
        </w:trPr>
        <w:tc>
          <w:tcPr>
            <w:tcW w:w="567" w:type="dxa"/>
          </w:tcPr>
          <w:p w14:paraId="7CD76CB7" w14:textId="77777777" w:rsidR="001D7AF0" w:rsidRDefault="00522ABE" w:rsidP="00C84F80">
            <w:pPr>
              <w:pStyle w:val="FlistaNrText"/>
            </w:pPr>
            <w:r>
              <w:t>59</w:t>
            </w:r>
          </w:p>
        </w:tc>
        <w:tc>
          <w:tcPr>
            <w:tcW w:w="6663" w:type="dxa"/>
          </w:tcPr>
          <w:p w14:paraId="7CD76CB8" w14:textId="77777777" w:rsidR="006E04A4" w:rsidRDefault="00522ABE" w:rsidP="000326E3">
            <w:r>
              <w:t>2021/22:267 av Alexandra Anstrell (M)</w:t>
            </w:r>
            <w:r>
              <w:br/>
              <w:t xml:space="preserve">Möjligheten att kunna sälja </w:t>
            </w:r>
            <w:r>
              <w:t>vildsvinskött direkt från jägare till konsument</w:t>
            </w:r>
            <w:r>
              <w:br/>
              <w:t>2021/22:280 av Johan Hultberg (M)</w:t>
            </w:r>
            <w:r>
              <w:br/>
              <w:t>Enklare regler för försäljning av vildsvinskött</w:t>
            </w:r>
          </w:p>
        </w:tc>
        <w:tc>
          <w:tcPr>
            <w:tcW w:w="2055" w:type="dxa"/>
          </w:tcPr>
          <w:p w14:paraId="7CD76CB9" w14:textId="77777777" w:rsidR="006E04A4" w:rsidRDefault="00522ABE" w:rsidP="00C84F80"/>
        </w:tc>
      </w:tr>
    </w:tbl>
    <w:p w14:paraId="7CD76CBB" w14:textId="77777777" w:rsidR="00517888" w:rsidRPr="00F221DA" w:rsidRDefault="00522ABE" w:rsidP="00137840">
      <w:pPr>
        <w:pStyle w:val="Blankrad"/>
      </w:pPr>
      <w:r>
        <w:t xml:space="preserve">     </w:t>
      </w:r>
    </w:p>
    <w:p w14:paraId="7CD76CBC" w14:textId="77777777" w:rsidR="00121B42" w:rsidRDefault="00522ABE" w:rsidP="00121B42">
      <w:pPr>
        <w:pStyle w:val="Blankrad"/>
      </w:pPr>
      <w:r>
        <w:t xml:space="preserve">     </w:t>
      </w:r>
    </w:p>
    <w:p w14:paraId="7CD76CBD" w14:textId="77777777" w:rsidR="006E04A4" w:rsidRPr="00F221DA" w:rsidRDefault="00522AB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C56D3" w14:paraId="7CD76CC0" w14:textId="77777777" w:rsidTr="00D774A8">
        <w:tc>
          <w:tcPr>
            <w:tcW w:w="567" w:type="dxa"/>
          </w:tcPr>
          <w:p w14:paraId="7CD76CBE" w14:textId="77777777" w:rsidR="00D774A8" w:rsidRDefault="00522ABE">
            <w:pPr>
              <w:pStyle w:val="IngenText"/>
            </w:pPr>
          </w:p>
        </w:tc>
        <w:tc>
          <w:tcPr>
            <w:tcW w:w="8718" w:type="dxa"/>
          </w:tcPr>
          <w:p w14:paraId="7CD76CBF" w14:textId="77777777" w:rsidR="00D774A8" w:rsidRDefault="00522AB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CD76CC1" w14:textId="77777777" w:rsidR="006E04A4" w:rsidRPr="00852BA1" w:rsidRDefault="00522AB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76CD3" w14:textId="77777777" w:rsidR="00000000" w:rsidRDefault="00522ABE">
      <w:pPr>
        <w:spacing w:line="240" w:lineRule="auto"/>
      </w:pPr>
      <w:r>
        <w:separator/>
      </w:r>
    </w:p>
  </w:endnote>
  <w:endnote w:type="continuationSeparator" w:id="0">
    <w:p w14:paraId="7CD76CD5" w14:textId="77777777" w:rsidR="00000000" w:rsidRDefault="00522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6CC7" w14:textId="77777777" w:rsidR="00BE217A" w:rsidRDefault="00522A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6CC8" w14:textId="77777777" w:rsidR="00D73249" w:rsidRDefault="00522AB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CD76CC9" w14:textId="77777777" w:rsidR="00D73249" w:rsidRDefault="00522AB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6CCD" w14:textId="77777777" w:rsidR="00D73249" w:rsidRDefault="00522AB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CD76CCE" w14:textId="77777777" w:rsidR="00D73249" w:rsidRDefault="00522A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76CCF" w14:textId="77777777" w:rsidR="00000000" w:rsidRDefault="00522ABE">
      <w:pPr>
        <w:spacing w:line="240" w:lineRule="auto"/>
      </w:pPr>
      <w:r>
        <w:separator/>
      </w:r>
    </w:p>
  </w:footnote>
  <w:footnote w:type="continuationSeparator" w:id="0">
    <w:p w14:paraId="7CD76CD1" w14:textId="77777777" w:rsidR="00000000" w:rsidRDefault="00522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6CC2" w14:textId="77777777" w:rsidR="00BE217A" w:rsidRDefault="00522A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6CC3" w14:textId="77777777" w:rsidR="00D73249" w:rsidRDefault="00522AB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15 februari 2022</w:t>
    </w:r>
    <w:r>
      <w:fldChar w:fldCharType="end"/>
    </w:r>
  </w:p>
  <w:p w14:paraId="7CD76CC4" w14:textId="77777777" w:rsidR="00D73249" w:rsidRDefault="00522AB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CD76CC5" w14:textId="77777777" w:rsidR="00D73249" w:rsidRDefault="00522ABE"/>
  <w:p w14:paraId="7CD76CC6" w14:textId="77777777" w:rsidR="00D73249" w:rsidRDefault="00522A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6CCA" w14:textId="77777777" w:rsidR="00D73249" w:rsidRDefault="00522AB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CD76CCF" wp14:editId="7CD76CD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76CCB" w14:textId="77777777" w:rsidR="00D73249" w:rsidRDefault="00522ABE" w:rsidP="00BE217A">
    <w:pPr>
      <w:pStyle w:val="Dokumentrubrik"/>
      <w:spacing w:after="360"/>
    </w:pPr>
    <w:r>
      <w:t>Föredragningslista</w:t>
    </w:r>
  </w:p>
  <w:p w14:paraId="7CD76CCC" w14:textId="77777777" w:rsidR="00D73249" w:rsidRDefault="00522A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E245AA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B7419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F2C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84F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61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C28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4E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01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B09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C56D3"/>
    <w:rsid w:val="00522ABE"/>
    <w:rsid w:val="005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6B56"/>
  <w15:docId w15:val="{E1C42679-F74B-4A47-93D7-470ED3A3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2022-02-15</SAFIR_Sammantradesdatum_Doc>
    <SAFIR_SammantradeID xmlns="C07A1A6C-0B19-41D9-BDF8-F523BA3921EB">03304942-e4e5-4d5b-ad73-9706aaa9c8df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436ACCD4-37BE-4811-AA0E-423B2ABD0E66}"/>
</file>

<file path=customXml/itemProps4.xml><?xml version="1.0" encoding="utf-8"?>
<ds:datastoreItem xmlns:ds="http://schemas.openxmlformats.org/officeDocument/2006/customXml" ds:itemID="{DDFF887E-8DC9-4680-A329-DF34ED1F24B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268</TotalTime>
  <Pages>5</Pages>
  <Words>912</Words>
  <Characters>5651</Characters>
  <Application>Microsoft Office Word</Application>
  <DocSecurity>0</DocSecurity>
  <Lines>353</Lines>
  <Paragraphs>226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2022-02-14T13:57:00Z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15 februari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