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361E388A4B4CDCB6F35FA070EC77FF"/>
        </w:placeholder>
        <w15:appearance w15:val="hidden"/>
        <w:text/>
      </w:sdtPr>
      <w:sdtEndPr/>
      <w:sdtContent>
        <w:p w:rsidR="00AF30DD" w:rsidP="00CC4C93" w:rsidRDefault="00AF30DD" w14:paraId="3715DD90" w14:textId="77777777">
          <w:pPr>
            <w:pStyle w:val="Rubrik1"/>
          </w:pPr>
          <w:r>
            <w:t>Förslag till riksdagsbeslut</w:t>
          </w:r>
        </w:p>
      </w:sdtContent>
    </w:sdt>
    <w:sdt>
      <w:sdtPr>
        <w:alias w:val="Förslag 1"/>
        <w:tag w:val="4fad06b4-4697-4ac2-a7c1-1d59cc32bbe2"/>
        <w:id w:val="-2139560894"/>
        <w:lock w:val="sdtLocked"/>
      </w:sdtPr>
      <w:sdtEndPr/>
      <w:sdtContent>
        <w:p w:rsidR="006A4C93" w:rsidRDefault="00885184" w14:paraId="69C83240" w14:textId="31284067">
          <w:pPr>
            <w:pStyle w:val="Frslagstext"/>
          </w:pPr>
          <w:r>
            <w:t xml:space="preserve">Riksdagen tillkännager för regeringen som sin mening vad som anförs i motionen om </w:t>
          </w:r>
          <w:r w:rsidR="00DB2A48">
            <w:t xml:space="preserve">att göra en </w:t>
          </w:r>
          <w:r>
            <w:t>översyn av reseavdragen.</w:t>
          </w:r>
        </w:p>
      </w:sdtContent>
    </w:sdt>
    <w:p w:rsidR="00AF30DD" w:rsidP="00AF30DD" w:rsidRDefault="000156D9" w14:paraId="58171D8A" w14:textId="77777777">
      <w:pPr>
        <w:pStyle w:val="Rubrik1"/>
      </w:pPr>
      <w:bookmarkStart w:name="MotionsStart" w:id="0"/>
      <w:bookmarkEnd w:id="0"/>
      <w:r>
        <w:t>Motivering</w:t>
      </w:r>
    </w:p>
    <w:p w:rsidR="009907FA" w:rsidP="009907FA" w:rsidRDefault="009907FA" w14:paraId="09D52462" w14:textId="77777777">
      <w:pPr>
        <w:pStyle w:val="Normalutanindragellerluft"/>
      </w:pPr>
      <w:r>
        <w:t xml:space="preserve">Det är hög tid att det görs en ordentlig utredning över dagens regelverk för reseavdrag. Detta har föreslagits tidigare av ett antal statliga utredningar och myndighetsrapporter. Effekterna av reseavdragens utformning påverkar resandet, lokalisering av bostäder och arbetsplatser samt energianvändningen och klimatutsläppen. Dagens reseavdragsregler gynnar arbetspendling med bil framför kollektivtrafik. Nio av tio som gör reseavdrag reser till arbetet med bil. Reseavdragets effekter på lokaliseringen är tydlig. </w:t>
      </w:r>
    </w:p>
    <w:p w:rsidRPr="009907FA" w:rsidR="009907FA" w:rsidP="009907FA" w:rsidRDefault="009907FA" w14:paraId="50E170A2" w14:textId="77777777"/>
    <w:p w:rsidR="009907FA" w:rsidP="009907FA" w:rsidRDefault="00EC770B" w14:paraId="73AAD70F" w14:textId="3EDA1BA0">
      <w:pPr>
        <w:pStyle w:val="Normalutanindragellerluft"/>
      </w:pPr>
      <w:r>
        <w:t xml:space="preserve">Det finns indikationer på att </w:t>
      </w:r>
      <w:r w:rsidR="009907FA">
        <w:t>dagens regelverk för reseavdrag</w:t>
      </w:r>
      <w:r>
        <w:t xml:space="preserve"> medför</w:t>
      </w:r>
      <w:r w:rsidR="009907FA">
        <w:t xml:space="preserve"> </w:t>
      </w:r>
      <w:r>
        <w:t xml:space="preserve">ett </w:t>
      </w:r>
      <w:r w:rsidR="00CF2D6F">
        <w:t>omfattande fusk</w:t>
      </w:r>
      <w:r>
        <w:t>.</w:t>
      </w:r>
      <w:r w:rsidR="009907FA">
        <w:t xml:space="preserve"> </w:t>
      </w:r>
      <w:r>
        <w:t>Detta har</w:t>
      </w:r>
      <w:r w:rsidR="009907FA">
        <w:t xml:space="preserve"> inneburit uteblivna skatteintäkter på uppemot 30 procent av statens kostnader för reseavdraget, enligt </w:t>
      </w:r>
      <w:r>
        <w:t>rapporten ”</w:t>
      </w:r>
      <w:r w:rsidRPr="00EC770B">
        <w:t>Reseavdrag och slopad förmånsbeskattning av kollektivtrafikbiljetter – Effektiva styrmedel som ger önskad effekt?</w:t>
      </w:r>
      <w:r>
        <w:t xml:space="preserve">” som </w:t>
      </w:r>
      <w:r w:rsidR="009907FA">
        <w:t xml:space="preserve">WSP </w:t>
      </w:r>
      <w:r w:rsidR="001B552C">
        <w:t>tog</w:t>
      </w:r>
      <w:bookmarkStart w:name="_GoBack" w:id="1"/>
      <w:bookmarkEnd w:id="1"/>
      <w:r>
        <w:t xml:space="preserve"> fram </w:t>
      </w:r>
      <w:r w:rsidR="009907FA">
        <w:t>på uppdrag av Energimyndigheten</w:t>
      </w:r>
      <w:r>
        <w:t xml:space="preserve"> 2012</w:t>
      </w:r>
      <w:r w:rsidR="009907FA">
        <w:t xml:space="preserve">. </w:t>
      </w:r>
    </w:p>
    <w:p w:rsidRPr="009907FA" w:rsidR="009907FA" w:rsidP="009907FA" w:rsidRDefault="009907FA" w14:paraId="7C093CFA" w14:textId="77777777"/>
    <w:p w:rsidR="009907FA" w:rsidP="009907FA" w:rsidRDefault="009907FA" w14:paraId="09753DA2" w14:textId="77777777">
      <w:pPr>
        <w:pStyle w:val="Normalutanindragellerluft"/>
      </w:pPr>
      <w:r>
        <w:t xml:space="preserve">Tidsvinstregeln, om att spara två timmar på att arbetspendla med bil, är svår att kontrollera, vilket lett till ett stort antal felaktiga avdragsyrkanden. Tas denna tidsvinstregel bort och baseras reseavdraget istället på avståndet mellan arbetsplatsen och bostaden skulle bil, cykelåkning och kollektivtrafik behandlas lika. En modell med ett </w:t>
      </w:r>
      <w:proofErr w:type="spellStart"/>
      <w:r>
        <w:t>avståndsberoende</w:t>
      </w:r>
      <w:proofErr w:type="spellEnd"/>
      <w:r>
        <w:t xml:space="preserve"> reseavdrag, liknande den som används i Norge, ökar kollektivtrafikresandet och minskar möjligheterna att fuska. </w:t>
      </w:r>
    </w:p>
    <w:p w:rsidR="009907FA" w:rsidP="009907FA" w:rsidRDefault="009907FA" w14:paraId="71CA183C" w14:textId="77777777">
      <w:pPr>
        <w:pStyle w:val="Normalutanindragellerluft"/>
      </w:pPr>
    </w:p>
    <w:p w:rsidR="00AF30DD" w:rsidP="009907FA" w:rsidRDefault="009907FA" w14:paraId="7110B253" w14:textId="77777777">
      <w:pPr>
        <w:pStyle w:val="Normalutanindragellerluft"/>
      </w:pPr>
      <w:r>
        <w:t xml:space="preserve">Jag föreslår därför att en översyn av dagens reseavdragssystem genomförs och att en utredning tillsätts om ett </w:t>
      </w:r>
      <w:proofErr w:type="spellStart"/>
      <w:r>
        <w:t>avståndsberoende</w:t>
      </w:r>
      <w:proofErr w:type="spellEnd"/>
      <w:r>
        <w:t xml:space="preserve"> och färdmedelsneutralt reseavdrag, som inte favoriserar bilen och behandlar bilåkande, cykling och kollektivtrafik lika. </w:t>
      </w:r>
    </w:p>
    <w:sdt>
      <w:sdtPr>
        <w:rPr>
          <w:i/>
          <w:noProof/>
        </w:rPr>
        <w:alias w:val="CC_Underskrifter"/>
        <w:tag w:val="CC_Underskrifter"/>
        <w:id w:val="583496634"/>
        <w:lock w:val="sdtContentLocked"/>
        <w:placeholder>
          <w:docPart w:val="19B2931CA8024E0D809F6250C095FAE1"/>
        </w:placeholder>
        <w15:appearance w15:val="hidden"/>
      </w:sdtPr>
      <w:sdtEndPr>
        <w:rPr>
          <w:i w:val="0"/>
          <w:noProof w:val="0"/>
        </w:rPr>
      </w:sdtEndPr>
      <w:sdtContent>
        <w:p w:rsidRPr="009E153C" w:rsidR="00865E70" w:rsidP="00CF2D6F" w:rsidRDefault="00CF2D6F" w14:paraId="1848B5EA" w14:textId="5C61510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73E61" w:rsidRDefault="00B73E61" w14:paraId="4A5F11F4" w14:textId="77777777"/>
    <w:sectPr w:rsidR="00B73E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549C" w14:textId="77777777" w:rsidR="009907FA" w:rsidRDefault="009907FA" w:rsidP="000C1CAD">
      <w:pPr>
        <w:spacing w:line="240" w:lineRule="auto"/>
      </w:pPr>
      <w:r>
        <w:separator/>
      </w:r>
    </w:p>
  </w:endnote>
  <w:endnote w:type="continuationSeparator" w:id="0">
    <w:p w14:paraId="322CC6F9" w14:textId="77777777" w:rsidR="009907FA" w:rsidRDefault="00990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16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552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8B9C" w14:textId="77777777" w:rsidR="00AE4520" w:rsidRDefault="00AE4520">
    <w:pPr>
      <w:pStyle w:val="Sidfot"/>
    </w:pPr>
    <w:r>
      <w:fldChar w:fldCharType="begin"/>
    </w:r>
    <w:r>
      <w:instrText xml:space="preserve"> PRINTDATE  \@ "yyyy-MM-dd HH:mm"  \* MERGEFORMAT </w:instrText>
    </w:r>
    <w:r>
      <w:fldChar w:fldCharType="separate"/>
    </w:r>
    <w:r>
      <w:rPr>
        <w:noProof/>
      </w:rPr>
      <w:t>2014-10-28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DDA0" w14:textId="77777777" w:rsidR="009907FA" w:rsidRDefault="009907FA" w:rsidP="000C1CAD">
      <w:pPr>
        <w:spacing w:line="240" w:lineRule="auto"/>
      </w:pPr>
      <w:r>
        <w:separator/>
      </w:r>
    </w:p>
  </w:footnote>
  <w:footnote w:type="continuationSeparator" w:id="0">
    <w:p w14:paraId="5F8ACB7D" w14:textId="77777777" w:rsidR="009907FA" w:rsidRDefault="009907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B093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552C" w14:paraId="198941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353</w:t>
        </w:r>
      </w:sdtContent>
    </w:sdt>
  </w:p>
  <w:p w:rsidR="00467151" w:rsidP="00283E0F" w:rsidRDefault="001B552C" w14:paraId="41AAA4FB"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ContentLocked"/>
      <w15:appearance w15:val="hidden"/>
      <w:text/>
    </w:sdtPr>
    <w:sdtEndPr/>
    <w:sdtContent>
      <w:p w:rsidR="00467151" w:rsidP="00283E0F" w:rsidRDefault="009907FA" w14:paraId="4A87FE0F" w14:textId="77777777">
        <w:pPr>
          <w:pStyle w:val="FSHRub2"/>
        </w:pPr>
        <w:r>
          <w:t>Översyn av reseavdragen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E2A6D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9E24F1C-55C4-41AA-890D-A46A07982A68}"/>
  </w:docVars>
  <w:rsids>
    <w:rsidRoot w:val="009907FA"/>
    <w:rsid w:val="000022C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E90"/>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C7C"/>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52C"/>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7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694"/>
    <w:rsid w:val="004B0E94"/>
    <w:rsid w:val="004B16EE"/>
    <w:rsid w:val="004B1A11"/>
    <w:rsid w:val="004B262F"/>
    <w:rsid w:val="004B2D94"/>
    <w:rsid w:val="004B33FA"/>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C93"/>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8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7FA"/>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52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E61"/>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D6F"/>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A4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70B"/>
    <w:rsid w:val="00ED0EA9"/>
    <w:rsid w:val="00EE07D6"/>
    <w:rsid w:val="00EE131A"/>
    <w:rsid w:val="00EE5F54"/>
    <w:rsid w:val="00EF6F9D"/>
    <w:rsid w:val="00F00A16"/>
    <w:rsid w:val="00F02D25"/>
    <w:rsid w:val="00F0359B"/>
    <w:rsid w:val="00F05073"/>
    <w:rsid w:val="00F063C4"/>
    <w:rsid w:val="00F119B8"/>
    <w:rsid w:val="00F12637"/>
    <w:rsid w:val="00F15EE6"/>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81334"/>
  <w15:chartTrackingRefBased/>
  <w15:docId w15:val="{7ADA979C-F0C6-4AC3-85D9-6F25C17A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61E388A4B4CDCB6F35FA070EC77FF"/>
        <w:category>
          <w:name w:val="Allmänt"/>
          <w:gallery w:val="placeholder"/>
        </w:category>
        <w:types>
          <w:type w:val="bbPlcHdr"/>
        </w:types>
        <w:behaviors>
          <w:behavior w:val="content"/>
        </w:behaviors>
        <w:guid w:val="{FD475A16-DEC8-401F-90F3-174B1A70BD35}"/>
      </w:docPartPr>
      <w:docPartBody>
        <w:p w:rsidR="006564E0" w:rsidRDefault="006564E0">
          <w:pPr>
            <w:pStyle w:val="EB361E388A4B4CDCB6F35FA070EC77FF"/>
          </w:pPr>
          <w:r w:rsidRPr="009A726D">
            <w:rPr>
              <w:rStyle w:val="Platshllartext"/>
            </w:rPr>
            <w:t>Klicka här för att ange text.</w:t>
          </w:r>
        </w:p>
      </w:docPartBody>
    </w:docPart>
    <w:docPart>
      <w:docPartPr>
        <w:name w:val="19B2931CA8024E0D809F6250C095FAE1"/>
        <w:category>
          <w:name w:val="Allmänt"/>
          <w:gallery w:val="placeholder"/>
        </w:category>
        <w:types>
          <w:type w:val="bbPlcHdr"/>
        </w:types>
        <w:behaviors>
          <w:behavior w:val="content"/>
        </w:behaviors>
        <w:guid w:val="{838B04F1-6C9A-4EB2-9F4F-ED314400302D}"/>
      </w:docPartPr>
      <w:docPartBody>
        <w:p w:rsidR="006564E0" w:rsidRDefault="006564E0">
          <w:pPr>
            <w:pStyle w:val="19B2931CA8024E0D809F6250C095FA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E0"/>
    <w:rsid w:val="00656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361E388A4B4CDCB6F35FA070EC77FF">
    <w:name w:val="EB361E388A4B4CDCB6F35FA070EC77FF"/>
  </w:style>
  <w:style w:type="paragraph" w:customStyle="1" w:styleId="6C2F5F5201ED414A8065E45CC3AB3AD0">
    <w:name w:val="6C2F5F5201ED414A8065E45CC3AB3AD0"/>
  </w:style>
  <w:style w:type="paragraph" w:customStyle="1" w:styleId="19B2931CA8024E0D809F6250C095FAE1">
    <w:name w:val="19B2931CA8024E0D809F6250C095F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380</RubrikLookup>
    <MotionGuid xmlns="00d11361-0b92-4bae-a181-288d6a55b763">8f291a45-4754-4d75-811c-c5dec1c79e9a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C621F-0B24-46AE-BB63-02F19C17848B}"/>
</file>

<file path=customXml/itemProps2.xml><?xml version="1.0" encoding="utf-8"?>
<ds:datastoreItem xmlns:ds="http://schemas.openxmlformats.org/officeDocument/2006/customXml" ds:itemID="{DAA8BC09-11D5-46B9-9414-BF3BFF643F8E}"/>
</file>

<file path=customXml/itemProps3.xml><?xml version="1.0" encoding="utf-8"?>
<ds:datastoreItem xmlns:ds="http://schemas.openxmlformats.org/officeDocument/2006/customXml" ds:itemID="{573E65FC-0417-4B46-A09F-5057BE50D0D3}"/>
</file>

<file path=customXml/itemProps4.xml><?xml version="1.0" encoding="utf-8"?>
<ds:datastoreItem xmlns:ds="http://schemas.openxmlformats.org/officeDocument/2006/customXml" ds:itemID="{2D3B228A-17A4-4035-8A0C-07D53F7157E7}"/>
</file>

<file path=docProps/app.xml><?xml version="1.0" encoding="utf-8"?>
<Properties xmlns="http://schemas.openxmlformats.org/officeDocument/2006/extended-properties" xmlns:vt="http://schemas.openxmlformats.org/officeDocument/2006/docPropsVTypes">
  <Template>GranskaMot</Template>
  <TotalTime>4</TotalTime>
  <Pages>2</Pages>
  <Words>240</Words>
  <Characters>1576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201415M1299 Översyn av reseavdragen</vt:lpstr>
      <vt:lpstr/>
    </vt:vector>
  </TitlesOfParts>
  <Company>Riksdagen</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201415M1299 Översyn av reseavdragen</dc:title>
  <dc:subject/>
  <dc:creator>It-avdelningen</dc:creator>
  <cp:keywords/>
  <dc:description/>
  <cp:lastModifiedBy>Eva Lindqvist</cp:lastModifiedBy>
  <cp:revision>8</cp:revision>
  <cp:lastPrinted>2014-10-28T10:41:00Z</cp:lastPrinted>
  <dcterms:created xsi:type="dcterms:W3CDTF">2014-10-28T10:41:00Z</dcterms:created>
  <dcterms:modified xsi:type="dcterms:W3CDTF">2015-09-09T10:57:00Z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*Z236C72B621FB*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http://filur.riksdagen.se/drop/DropOffLibrary/Z236C72B621FB.docx</vt:lpwstr>
  </property>
</Properties>
</file>