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7B9EEC564E74B7E879B07E8DEB3362E"/>
        </w:placeholder>
        <w:text/>
      </w:sdtPr>
      <w:sdtEndPr/>
      <w:sdtContent>
        <w:p w:rsidRPr="009B062B" w:rsidR="00AF30DD" w:rsidP="00DA28CE" w:rsidRDefault="00AF30DD" w14:paraId="1F02AE4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399232" w:displacedByCustomXml="next" w:id="0"/>
    <w:sdt>
      <w:sdtPr>
        <w:alias w:val="Yrkande 1"/>
        <w:tag w:val="951e382b-3699-4254-bd2a-5c499bdaa12b"/>
        <w:id w:val="1715845131"/>
        <w:lock w:val="sdtLocked"/>
      </w:sdtPr>
      <w:sdtEndPr/>
      <w:sdtContent>
        <w:p w:rsidR="000F042C" w:rsidRDefault="00780B8F" w14:paraId="1F02AE4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psykisk ohälsa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3912C72882E04A5ABE066BE410DD84D4"/>
        </w:placeholder>
        <w:text/>
      </w:sdtPr>
      <w:sdtEndPr/>
      <w:sdtContent>
        <w:p w:rsidRPr="009B062B" w:rsidR="006D79C9" w:rsidP="00333E95" w:rsidRDefault="006D79C9" w14:paraId="1F02AE43" w14:textId="77777777">
          <w:pPr>
            <w:pStyle w:val="Rubrik1"/>
          </w:pPr>
          <w:r>
            <w:t>Motivering</w:t>
          </w:r>
        </w:p>
      </w:sdtContent>
    </w:sdt>
    <w:p w:rsidR="009D4BD4" w:rsidP="00CA266A" w:rsidRDefault="009D4BD4" w14:paraId="1F02AE44" w14:textId="77777777">
      <w:pPr>
        <w:pStyle w:val="Normalutanindragellerluft"/>
      </w:pPr>
      <w:r>
        <w:t>Den psykiska ohälsan ökar i vårt land, trots att vi är ett resursstarkt land där barn har de bästa levnadsförutsättningarna i världen och där vi är bland världens friskaste folk.</w:t>
      </w:r>
    </w:p>
    <w:p w:rsidR="009D4BD4" w:rsidP="00CA266A" w:rsidRDefault="009D4BD4" w14:paraId="1F02AE45" w14:textId="77777777">
      <w:r>
        <w:t>Psykisk ohälsa kan handla om negativa hälsoeffekter beroende på neuropsykiatrisk funktionsnedsättning eller psykiatriska diagnoser. Det kan också handla om utbrändhet, stress och ångest som ger nedsatt psykiskt välbefinnande.</w:t>
      </w:r>
    </w:p>
    <w:p w:rsidR="009D4BD4" w:rsidP="00CA266A" w:rsidRDefault="009D4BD4" w14:paraId="1F02AE46" w14:textId="77777777">
      <w:r>
        <w:t>Det finns många berättelser och undersökningar som visar att människor med psykisk ohälsa upplever diskriminering i olika livssituationer.</w:t>
      </w:r>
    </w:p>
    <w:p w:rsidR="009D4BD4" w:rsidP="00CA266A" w:rsidRDefault="009D4BD4" w14:paraId="1F02AE47" w14:textId="48B19DFD">
      <w:r>
        <w:t xml:space="preserve">NSPH – Nationell </w:t>
      </w:r>
      <w:r w:rsidR="00FB6A84">
        <w:t>s</w:t>
      </w:r>
      <w:r>
        <w:t xml:space="preserve">amverkan för </w:t>
      </w:r>
      <w:r w:rsidR="00FB6A84">
        <w:t>p</w:t>
      </w:r>
      <w:r>
        <w:t xml:space="preserve">sykisk </w:t>
      </w:r>
      <w:r w:rsidR="00FB6A84">
        <w:t>h</w:t>
      </w:r>
      <w:r>
        <w:t xml:space="preserve">älsa </w:t>
      </w:r>
      <w:r w:rsidR="00FB6A84">
        <w:t xml:space="preserve">– </w:t>
      </w:r>
      <w:r>
        <w:t>har tagit fram en rapport där man pekar ut ett antal samhällsområden där diskriminering förekommer och bör motverkas.</w:t>
      </w:r>
    </w:p>
    <w:p w:rsidR="009D4BD4" w:rsidP="00CA266A" w:rsidRDefault="009D4BD4" w14:paraId="1F02AE48" w14:textId="77777777">
      <w:r>
        <w:t xml:space="preserve">För att rättigheter för personer med psykisk ohälsa ska värnas behövs: mer forskning, ökad kunskap om psykisk funktionsnedsättning, förbättrad tillgänglighet, utökat samhälleligt stöd mm. </w:t>
      </w:r>
    </w:p>
    <w:p w:rsidR="009D4BD4" w:rsidP="00CA266A" w:rsidRDefault="009D4BD4" w14:paraId="1F02AE49" w14:textId="77777777">
      <w:r>
        <w:t>För att förbättra tillgängligheten bör man säkerställa att</w:t>
      </w:r>
    </w:p>
    <w:p w:rsidR="009D4BD4" w:rsidP="00CA266A" w:rsidRDefault="009D4BD4" w14:paraId="1F02AE4A" w14:textId="77777777">
      <w:pPr>
        <w:pStyle w:val="ListaPunkt"/>
      </w:pPr>
      <w:r>
        <w:t>det används en individanpassad kommunikation i kontakten med personer med psykisk ohälsa, speciellt hos myndigheter och juridiska aktörer</w:t>
      </w:r>
    </w:p>
    <w:p w:rsidR="009D4BD4" w:rsidP="00CA266A" w:rsidRDefault="009D4BD4" w14:paraId="1F02AE4B" w14:textId="77777777">
      <w:pPr>
        <w:pStyle w:val="ListaPunkt"/>
      </w:pPr>
      <w:r>
        <w:t>individens delaktighet och inflytande präglar alla insatser som ges till personer med psykisk ohälsa.</w:t>
      </w:r>
    </w:p>
    <w:p w:rsidR="009D4BD4" w:rsidP="00CA266A" w:rsidRDefault="009D4BD4" w14:paraId="1F02AE4C" w14:textId="77777777">
      <w:pPr>
        <w:pStyle w:val="Normalutanindragellerluft"/>
        <w:spacing w:before="150"/>
      </w:pPr>
      <w:r>
        <w:t xml:space="preserve">För att utöka det samhälleliga stödet bör man </w:t>
      </w:r>
    </w:p>
    <w:p w:rsidR="009D4BD4" w:rsidP="00CA266A" w:rsidRDefault="009D4BD4" w14:paraId="1F02AE4D" w14:textId="77777777">
      <w:pPr>
        <w:pStyle w:val="ListaPunkt"/>
      </w:pPr>
      <w:r>
        <w:t>tillgängliggöra, förstärka och förtydliga klagomålssystemet och tillsynsmyndigheters arbete för personer med psykisk funktionsnedsättning.</w:t>
      </w:r>
    </w:p>
    <w:p w:rsidR="00CA266A" w:rsidRDefault="00CA266A" w14:paraId="3151B231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9D4BD4" w:rsidP="00CA266A" w:rsidRDefault="009D4BD4" w14:paraId="1F02AE4E" w14:textId="6C707552">
      <w:pPr>
        <w:pStyle w:val="Normalutanindragellerluft"/>
        <w:spacing w:before="150"/>
      </w:pPr>
      <w:r>
        <w:lastRenderedPageBreak/>
        <w:t>För att öka kunskaper bör man</w:t>
      </w:r>
    </w:p>
    <w:p w:rsidR="009D4BD4" w:rsidP="00CA266A" w:rsidRDefault="009D4BD4" w14:paraId="1F02AE4F" w14:textId="77777777">
      <w:pPr>
        <w:pStyle w:val="ListaPunkt"/>
      </w:pPr>
      <w:r>
        <w:t>initiera mer forskning och nationella kartläggningar kring diskriminering av personer med psykisk ohälsa</w:t>
      </w:r>
    </w:p>
    <w:p w:rsidR="009D4BD4" w:rsidP="00CA266A" w:rsidRDefault="009D4BD4" w14:paraId="1F02AE50" w14:textId="77777777">
      <w:pPr>
        <w:pStyle w:val="ListaPunkt"/>
      </w:pPr>
      <w:r>
        <w:t>ta fram och implementera handlingsplaner som motsvarar de behov som genom detta uppdagas.</w:t>
      </w:r>
    </w:p>
    <w:p w:rsidR="009D4BD4" w:rsidP="00CA266A" w:rsidRDefault="009D4BD4" w14:paraId="1F02AE52" w14:textId="77777777">
      <w:pPr>
        <w:pStyle w:val="Normalutanindragellerluft"/>
        <w:spacing w:before="150"/>
      </w:pPr>
      <w:r>
        <w:t>Detta bör ges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C443CE9D4A75485C863E50429A627CCF"/>
        </w:placeholder>
      </w:sdtPr>
      <w:sdtEndPr/>
      <w:sdtContent>
        <w:p w:rsidR="00914AA0" w:rsidP="00235B7A" w:rsidRDefault="00914AA0" w14:paraId="1F02AE54" w14:textId="77777777"/>
        <w:p w:rsidRPr="008E0FE2" w:rsidR="004801AC" w:rsidP="00235B7A" w:rsidRDefault="00CA266A" w14:paraId="1F02AE5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Heie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Lodenius (C)</w:t>
            </w:r>
          </w:p>
        </w:tc>
      </w:tr>
    </w:tbl>
    <w:p w:rsidR="000E2F63" w:rsidRDefault="000E2F63" w14:paraId="1F02AE59" w14:textId="77777777">
      <w:bookmarkStart w:name="_GoBack" w:id="2"/>
      <w:bookmarkEnd w:id="2"/>
    </w:p>
    <w:sectPr w:rsidR="000E2F6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AE5B" w14:textId="77777777" w:rsidR="009D4BD4" w:rsidRDefault="009D4BD4" w:rsidP="000C1CAD">
      <w:pPr>
        <w:spacing w:line="240" w:lineRule="auto"/>
      </w:pPr>
      <w:r>
        <w:separator/>
      </w:r>
    </w:p>
  </w:endnote>
  <w:endnote w:type="continuationSeparator" w:id="0">
    <w:p w14:paraId="1F02AE5C" w14:textId="77777777" w:rsidR="009D4BD4" w:rsidRDefault="009D4B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AE6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AE6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35B7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7485" w14:textId="77777777" w:rsidR="00780C8C" w:rsidRDefault="00780C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2AE59" w14:textId="77777777" w:rsidR="009D4BD4" w:rsidRDefault="009D4BD4" w:rsidP="000C1CAD">
      <w:pPr>
        <w:spacing w:line="240" w:lineRule="auto"/>
      </w:pPr>
      <w:r>
        <w:separator/>
      </w:r>
    </w:p>
  </w:footnote>
  <w:footnote w:type="continuationSeparator" w:id="0">
    <w:p w14:paraId="1F02AE5A" w14:textId="77777777" w:rsidR="009D4BD4" w:rsidRDefault="009D4B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F02AE5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F02AE6C" wp14:anchorId="1F02AE6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A266A" w14:paraId="1F02AE6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C982C6C3F3740C893E683C7374DB307"/>
                              </w:placeholder>
                              <w:text/>
                            </w:sdtPr>
                            <w:sdtEndPr/>
                            <w:sdtContent>
                              <w:r w:rsidR="009D4BD4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3D6E6B0D28848378E81B250D717E80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F02AE6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A266A" w14:paraId="1F02AE6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C982C6C3F3740C893E683C7374DB307"/>
                        </w:placeholder>
                        <w:text/>
                      </w:sdtPr>
                      <w:sdtEndPr/>
                      <w:sdtContent>
                        <w:r w:rsidR="009D4BD4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3D6E6B0D28848378E81B250D717E80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F02AE5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F02AE5F" w14:textId="77777777">
    <w:pPr>
      <w:jc w:val="right"/>
    </w:pPr>
  </w:p>
  <w:p w:rsidR="00262EA3" w:rsidP="00776B74" w:rsidRDefault="00262EA3" w14:paraId="1F02AE6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A266A" w14:paraId="1F02AE6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F02AE6E" wp14:anchorId="1F02AE6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A266A" w14:paraId="1F02AE6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D4BD4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A266A" w14:paraId="1F02AE6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A266A" w14:paraId="1F02AE6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:418</w:t>
        </w:r>
      </w:sdtContent>
    </w:sdt>
  </w:p>
  <w:p w:rsidR="00262EA3" w:rsidP="00E03A3D" w:rsidRDefault="00CA266A" w14:paraId="1F02AE6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086FB03F35AA4B689E61BF815AA43761"/>
        </w:placeholder>
        <w15:appearance w15:val="hidden"/>
        <w:text/>
      </w:sdtPr>
      <w:sdtEndPr/>
      <w:sdtContent>
        <w:r>
          <w:t>av Ulrika Heie och Per Lodenius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D4BD4" w14:paraId="1F02AE68" w14:textId="77777777">
        <w:pPr>
          <w:pStyle w:val="FSHRub2"/>
        </w:pPr>
        <w:r>
          <w:t>Psykisk ohälsa kan leda till diskriminering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F02AE6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153F0"/>
    <w:multiLevelType w:val="hybridMultilevel"/>
    <w:tmpl w:val="AC12D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846E1"/>
    <w:multiLevelType w:val="hybridMultilevel"/>
    <w:tmpl w:val="F37C80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3"/>
  </w:num>
  <w:num w:numId="18">
    <w:abstractNumId w:val="27"/>
  </w:num>
  <w:num w:numId="19">
    <w:abstractNumId w:val="27"/>
  </w:num>
  <w:num w:numId="20">
    <w:abstractNumId w:val="2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D4BD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F63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42C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B7A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A02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B8F"/>
    <w:rsid w:val="00780C8C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AA0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BD4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542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66A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A84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02AE40"/>
  <w15:chartTrackingRefBased/>
  <w15:docId w15:val="{B1B04950-05CE-4BC3-97D5-5667D5CE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B9EEC564E74B7E879B07E8DEB33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3196C-21BD-4CA4-B9A4-557E8F2AD95E}"/>
      </w:docPartPr>
      <w:docPartBody>
        <w:p w:rsidR="00FE5CFE" w:rsidRDefault="00FE5CFE">
          <w:pPr>
            <w:pStyle w:val="C7B9EEC564E74B7E879B07E8DEB3362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912C72882E04A5ABE066BE410DD84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A0E5-FFAD-4C03-9B33-4ABDD17A0A33}"/>
      </w:docPartPr>
      <w:docPartBody>
        <w:p w:rsidR="00FE5CFE" w:rsidRDefault="00FE5CFE">
          <w:pPr>
            <w:pStyle w:val="3912C72882E04A5ABE066BE410DD84D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C982C6C3F3740C893E683C7374DB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BCEAB-78E2-4A42-BA33-B8E8D25C65B5}"/>
      </w:docPartPr>
      <w:docPartBody>
        <w:p w:rsidR="00FE5CFE" w:rsidRDefault="00FE5CFE">
          <w:pPr>
            <w:pStyle w:val="5C982C6C3F3740C893E683C7374DB3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D6E6B0D28848378E81B250D717E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C3AF7-163F-4AC8-B609-5E969C5BD229}"/>
      </w:docPartPr>
      <w:docPartBody>
        <w:p w:rsidR="00FE5CFE" w:rsidRDefault="00FE5CFE">
          <w:pPr>
            <w:pStyle w:val="33D6E6B0D28848378E81B250D717E801"/>
          </w:pPr>
          <w:r>
            <w:t xml:space="preserve"> </w:t>
          </w:r>
        </w:p>
      </w:docPartBody>
    </w:docPart>
    <w:docPart>
      <w:docPartPr>
        <w:name w:val="086FB03F35AA4B689E61BF815AA43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4F629-B3CC-4F06-B675-BFE0C80301CE}"/>
      </w:docPartPr>
      <w:docPartBody>
        <w:p w:rsidR="00FE5CFE" w:rsidRDefault="00FE5CFE"/>
      </w:docPartBody>
    </w:docPart>
    <w:docPart>
      <w:docPartPr>
        <w:name w:val="C443CE9D4A75485C863E50429A627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97A3E-10F0-4E4E-9001-744BBE7CFDB6}"/>
      </w:docPartPr>
      <w:docPartBody>
        <w:p w:rsidR="00AE5421" w:rsidRDefault="00AE54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FE"/>
    <w:rsid w:val="00AE5421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7B9EEC564E74B7E879B07E8DEB3362E">
    <w:name w:val="C7B9EEC564E74B7E879B07E8DEB3362E"/>
  </w:style>
  <w:style w:type="paragraph" w:customStyle="1" w:styleId="03D11AA2E06C4800BE6EA6BBCD680E01">
    <w:name w:val="03D11AA2E06C4800BE6EA6BBCD680E0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118557457DA426096F9355B4C39CCB5">
    <w:name w:val="C118557457DA426096F9355B4C39CCB5"/>
  </w:style>
  <w:style w:type="paragraph" w:customStyle="1" w:styleId="3912C72882E04A5ABE066BE410DD84D4">
    <w:name w:val="3912C72882E04A5ABE066BE410DD84D4"/>
  </w:style>
  <w:style w:type="paragraph" w:customStyle="1" w:styleId="F5C8720CB3B8433ABEF5D3B07E50DF77">
    <w:name w:val="F5C8720CB3B8433ABEF5D3B07E50DF77"/>
  </w:style>
  <w:style w:type="paragraph" w:customStyle="1" w:styleId="913A7E10AEFE4939A368D00DB2FEE0C2">
    <w:name w:val="913A7E10AEFE4939A368D00DB2FEE0C2"/>
  </w:style>
  <w:style w:type="paragraph" w:customStyle="1" w:styleId="5C982C6C3F3740C893E683C7374DB307">
    <w:name w:val="5C982C6C3F3740C893E683C7374DB307"/>
  </w:style>
  <w:style w:type="paragraph" w:customStyle="1" w:styleId="33D6E6B0D28848378E81B250D717E801">
    <w:name w:val="33D6E6B0D28848378E81B250D717E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CFC08-FDE2-4D29-B070-647DCB9236DF}"/>
</file>

<file path=customXml/itemProps2.xml><?xml version="1.0" encoding="utf-8"?>
<ds:datastoreItem xmlns:ds="http://schemas.openxmlformats.org/officeDocument/2006/customXml" ds:itemID="{18243FB3-5D2A-4DFA-A19C-9F4ED3FFD622}"/>
</file>

<file path=customXml/itemProps3.xml><?xml version="1.0" encoding="utf-8"?>
<ds:datastoreItem xmlns:ds="http://schemas.openxmlformats.org/officeDocument/2006/customXml" ds:itemID="{2BD7D9E5-F29F-44A2-B44E-4FAFB8FC1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1591</Characters>
  <Application>Microsoft Office Word</Application>
  <DocSecurity>0</DocSecurity>
  <Lines>37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Psykisk ohälsa kan leda till diskriminering</vt:lpstr>
      <vt:lpstr>
      </vt:lpstr>
    </vt:vector>
  </TitlesOfParts>
  <Company>Sveriges riksdag</Company>
  <LinksUpToDate>false</LinksUpToDate>
  <CharactersWithSpaces>1821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