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EA80878" w14:textId="77777777">
      <w:pPr>
        <w:pStyle w:val="Normalutanindragellerluft"/>
      </w:pPr>
    </w:p>
    <w:sdt>
      <w:sdtPr>
        <w:alias w:val="CC_Boilerplate_4"/>
        <w:tag w:val="CC_Boilerplate_4"/>
        <w:id w:val="-1644581176"/>
        <w:lock w:val="sdtLocked"/>
        <w:placeholder>
          <w:docPart w:val="2E6AAF03392041B7828637BD3A331D5C"/>
        </w:placeholder>
        <w15:appearance w15:val="hidden"/>
        <w:text/>
      </w:sdtPr>
      <w:sdtEndPr/>
      <w:sdtContent>
        <w:p w:rsidR="00AF30DD" w:rsidP="00CC4C93" w:rsidRDefault="00AF30DD" w14:paraId="3EA80879" w14:textId="77777777">
          <w:pPr>
            <w:pStyle w:val="Rubrik1"/>
          </w:pPr>
          <w:r>
            <w:t>Förslag till riksdagsbeslut</w:t>
          </w:r>
        </w:p>
      </w:sdtContent>
    </w:sdt>
    <w:sdt>
      <w:sdtPr>
        <w:alias w:val="Förslag 1"/>
        <w:tag w:val="2460c474-fd76-4bb1-90a2-43c13c62ceda"/>
        <w:id w:val="2002462915"/>
        <w:lock w:val="sdtLocked"/>
      </w:sdtPr>
      <w:sdtEndPr/>
      <w:sdtContent>
        <w:p w:rsidR="000A7452" w:rsidRDefault="00E50744" w14:paraId="3EA8087A" w14:textId="77A96BF2">
          <w:pPr>
            <w:pStyle w:val="Frslagstext"/>
          </w:pPr>
          <w:r>
            <w:t>Riksdagen tillkännager för regeringen som sin mening vad som anförs i motionen om att ett förbud mot trakasserier och mobbning bör införas.</w:t>
          </w:r>
        </w:p>
      </w:sdtContent>
    </w:sdt>
    <w:p w:rsidR="00AF30DD" w:rsidP="00AF30DD" w:rsidRDefault="000156D9" w14:paraId="3EA8087B" w14:textId="77777777">
      <w:pPr>
        <w:pStyle w:val="Rubrik1"/>
      </w:pPr>
      <w:bookmarkStart w:name="MotionsStart" w:id="0"/>
      <w:bookmarkEnd w:id="0"/>
      <w:r>
        <w:t>Motivering</w:t>
      </w:r>
    </w:p>
    <w:p w:rsidR="006D4D5C" w:rsidP="006D4D5C" w:rsidRDefault="006D4D5C" w14:paraId="3EA8087C" w14:textId="77777777">
      <w:pPr>
        <w:pStyle w:val="Normalutanindragellerluft"/>
      </w:pPr>
      <w:r>
        <w:t xml:space="preserve">Mobbning och trakasserier är ett allvarligt samhällsproblem. Det pågår såväl i skolan som på arbetsplatser. Med öppen och fysisk aggressivitet till social utfrysning och verbala kränkningar till suckar och kroppsspråk. Det finns omfattande könsskillnader vad gäller både utsatthet och agerande. Ju mer raffinerad mobbningen är desto mer krävs för att se agerandet och uppmärksamma den – både i skolan och på arbetsplatsen. Men utsattheten och skadan mobbningen åsamkar är lika stor oavsett form. Internet är ofta ett sätt att även efter skoltid och arbetstid trakassera offret i en annars fredad zon. </w:t>
      </w:r>
    </w:p>
    <w:p w:rsidR="006D4D5C" w:rsidP="006D4D5C" w:rsidRDefault="006D4D5C" w14:paraId="3EA8087D" w14:textId="77777777">
      <w:pPr>
        <w:pStyle w:val="Normalutanindragellerluft"/>
      </w:pPr>
    </w:p>
    <w:p w:rsidR="006D4D5C" w:rsidP="006D4D5C" w:rsidRDefault="006D4D5C" w14:paraId="3EA8087E" w14:textId="56917F5B">
      <w:pPr>
        <w:pStyle w:val="Normalutanindragellerluft"/>
      </w:pPr>
      <w:r>
        <w:t xml:space="preserve">Misshandelsbrott är redan straffbelagt men likt kvinnofridsbrott så behövs en samlande benämning på upprepade brott av mobbning och trakasserier som när de binds tillsammans bildar ett mönster som blir allvarligare och därmed kan anses ha ett högre straffvärde än varje enskild händelse för sig. Likt kvinnofridsbrott så är det svårt att föra brott i bevis eftersom det ofta är ord som står mot ord, men </w:t>
      </w:r>
      <w:r w:rsidR="00CC7CF7">
        <w:t xml:space="preserve">det är </w:t>
      </w:r>
      <w:r>
        <w:t xml:space="preserve">ett så allvarligt samhällsproblem som så hårt slår mot den som utsätts så förbud </w:t>
      </w:r>
      <w:r w:rsidR="00CC7CF7">
        <w:t>bör</w:t>
      </w:r>
      <w:r w:rsidR="00CC7CF7">
        <w:t xml:space="preserve"> </w:t>
      </w:r>
      <w:bookmarkStart w:name="_GoBack" w:id="1"/>
      <w:bookmarkEnd w:id="1"/>
      <w:r>
        <w:t>införas. Detta bör ges regeringen tillkänna.</w:t>
      </w:r>
    </w:p>
    <w:sdt>
      <w:sdtPr>
        <w:alias w:val="CC_Underskrifter"/>
        <w:tag w:val="CC_Underskrifter"/>
        <w:id w:val="583496634"/>
        <w:lock w:val="sdtContentLocked"/>
        <w:placeholder>
          <w:docPart w:val="68683A7773EE4EEB9AFA795C13024329"/>
        </w:placeholder>
        <w15:appearance w15:val="hidden"/>
      </w:sdtPr>
      <w:sdtEndPr/>
      <w:sdtContent>
        <w:p w:rsidRPr="009E153C" w:rsidR="00865E70" w:rsidP="00E1291E" w:rsidRDefault="00E1291E" w14:paraId="3EA8087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Ulrika Carlsson i Skövde (C)</w:t>
            </w:r>
          </w:p>
        </w:tc>
      </w:tr>
    </w:tbl>
    <w:p w:rsidR="000B757C" w:rsidRDefault="000B757C" w14:paraId="3EA80883" w14:textId="77777777"/>
    <w:sectPr w:rsidR="000B757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80885" w14:textId="77777777" w:rsidR="006D4D5C" w:rsidRDefault="006D4D5C" w:rsidP="000C1CAD">
      <w:pPr>
        <w:spacing w:line="240" w:lineRule="auto"/>
      </w:pPr>
      <w:r>
        <w:separator/>
      </w:r>
    </w:p>
  </w:endnote>
  <w:endnote w:type="continuationSeparator" w:id="0">
    <w:p w14:paraId="3EA80886" w14:textId="77777777" w:rsidR="006D4D5C" w:rsidRDefault="006D4D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8088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72A2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80891" w14:textId="77777777" w:rsidR="00872A26" w:rsidRDefault="00872A26">
    <w:pPr>
      <w:pStyle w:val="Sidfot"/>
    </w:pPr>
    <w:r>
      <w:fldChar w:fldCharType="begin"/>
    </w:r>
    <w:r>
      <w:instrText xml:space="preserve"> PRINTDATE  \@ "yyyy-MM-dd HH:mm"  \* MERGEFORMAT </w:instrText>
    </w:r>
    <w:r>
      <w:fldChar w:fldCharType="separate"/>
    </w:r>
    <w:r>
      <w:rPr>
        <w:noProof/>
      </w:rPr>
      <w:t>2014-11-05 15:19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80883" w14:textId="77777777" w:rsidR="006D4D5C" w:rsidRDefault="006D4D5C" w:rsidP="000C1CAD">
      <w:pPr>
        <w:spacing w:line="240" w:lineRule="auto"/>
      </w:pPr>
      <w:r>
        <w:separator/>
      </w:r>
    </w:p>
  </w:footnote>
  <w:footnote w:type="continuationSeparator" w:id="0">
    <w:p w14:paraId="3EA80884" w14:textId="77777777" w:rsidR="006D4D5C" w:rsidRDefault="006D4D5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EA8088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C7CF7" w14:paraId="3EA8088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987</w:t>
        </w:r>
      </w:sdtContent>
    </w:sdt>
  </w:p>
  <w:p w:rsidR="00467151" w:rsidP="00283E0F" w:rsidRDefault="00CC7CF7" w14:paraId="3EA8088E" w14:textId="77777777">
    <w:pPr>
      <w:pStyle w:val="FSHRub2"/>
    </w:pPr>
    <w:sdt>
      <w:sdtPr>
        <w:alias w:val="CC_Noformat_Avtext"/>
        <w:tag w:val="CC_Noformat_Avtext"/>
        <w:id w:val="1389603703"/>
        <w:lock w:val="sdtContentLocked"/>
        <w15:appearance w15:val="hidden"/>
        <w:text/>
      </w:sdtPr>
      <w:sdtEndPr/>
      <w:sdtContent>
        <w:r>
          <w:t>av Annika Qarlsson och Ulrika Carlsson i Skövde (C)</w:t>
        </w:r>
      </w:sdtContent>
    </w:sdt>
  </w:p>
  <w:sdt>
    <w:sdtPr>
      <w:alias w:val="CC_Noformat_Rubtext"/>
      <w:tag w:val="CC_Noformat_Rubtext"/>
      <w:id w:val="1800419874"/>
      <w:lock w:val="sdtContentLocked"/>
      <w15:appearance w15:val="hidden"/>
      <w:text/>
    </w:sdtPr>
    <w:sdtEndPr/>
    <w:sdtContent>
      <w:p w:rsidR="00467151" w:rsidP="00283E0F" w:rsidRDefault="006D4D5C" w14:paraId="3EA8088F" w14:textId="77777777">
        <w:pPr>
          <w:pStyle w:val="FSHRub2"/>
        </w:pPr>
        <w:r>
          <w:t>Förbjud mobbning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3EA8089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AB32A3D-0320-4D8D-9F07-8270A0FAF8A0},{A6BCC7CA-D933-46BF-88A4-77D47EF819FD}"/>
  </w:docVars>
  <w:rsids>
    <w:rsidRoot w:val="006D4D5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4FA6"/>
    <w:rsid w:val="000953C2"/>
    <w:rsid w:val="000A19A5"/>
    <w:rsid w:val="000A52B8"/>
    <w:rsid w:val="000A6935"/>
    <w:rsid w:val="000A7452"/>
    <w:rsid w:val="000B2DAD"/>
    <w:rsid w:val="000B559E"/>
    <w:rsid w:val="000B680E"/>
    <w:rsid w:val="000B757C"/>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346A"/>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4D5C"/>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2A26"/>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2A78"/>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279D"/>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C7CF7"/>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291E"/>
    <w:rsid w:val="00E24663"/>
    <w:rsid w:val="00E31332"/>
    <w:rsid w:val="00E3535A"/>
    <w:rsid w:val="00E35849"/>
    <w:rsid w:val="00E365ED"/>
    <w:rsid w:val="00E40BCA"/>
    <w:rsid w:val="00E43927"/>
    <w:rsid w:val="00E45A1C"/>
    <w:rsid w:val="00E50744"/>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A80878"/>
  <w15:chartTrackingRefBased/>
  <w15:docId w15:val="{6E91A5F5-5C62-4D9F-8A7E-461208F4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6AAF03392041B7828637BD3A331D5C"/>
        <w:category>
          <w:name w:val="Allmänt"/>
          <w:gallery w:val="placeholder"/>
        </w:category>
        <w:types>
          <w:type w:val="bbPlcHdr"/>
        </w:types>
        <w:behaviors>
          <w:behavior w:val="content"/>
        </w:behaviors>
        <w:guid w:val="{E7D102D3-F945-404A-B0AB-5B026A1D52A5}"/>
      </w:docPartPr>
      <w:docPartBody>
        <w:p w:rsidR="0080650D" w:rsidRDefault="0080650D">
          <w:pPr>
            <w:pStyle w:val="2E6AAF03392041B7828637BD3A331D5C"/>
          </w:pPr>
          <w:r w:rsidRPr="009A726D">
            <w:rPr>
              <w:rStyle w:val="Platshllartext"/>
            </w:rPr>
            <w:t>Klicka här för att ange text.</w:t>
          </w:r>
        </w:p>
      </w:docPartBody>
    </w:docPart>
    <w:docPart>
      <w:docPartPr>
        <w:name w:val="68683A7773EE4EEB9AFA795C13024329"/>
        <w:category>
          <w:name w:val="Allmänt"/>
          <w:gallery w:val="placeholder"/>
        </w:category>
        <w:types>
          <w:type w:val="bbPlcHdr"/>
        </w:types>
        <w:behaviors>
          <w:behavior w:val="content"/>
        </w:behaviors>
        <w:guid w:val="{F5BD707C-6724-4CC9-9B33-ADEF6573D5A3}"/>
      </w:docPartPr>
      <w:docPartBody>
        <w:p w:rsidR="0080650D" w:rsidRDefault="0080650D">
          <w:pPr>
            <w:pStyle w:val="68683A7773EE4EEB9AFA795C1302432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0D"/>
    <w:rsid w:val="008065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E6AAF03392041B7828637BD3A331D5C">
    <w:name w:val="2E6AAF03392041B7828637BD3A331D5C"/>
  </w:style>
  <w:style w:type="paragraph" w:customStyle="1" w:styleId="48C24D855EC7439EB8A017251CBFDEEA">
    <w:name w:val="48C24D855EC7439EB8A017251CBFDEEA"/>
  </w:style>
  <w:style w:type="paragraph" w:customStyle="1" w:styleId="68683A7773EE4EEB9AFA795C13024329">
    <w:name w:val="68683A7773EE4EEB9AFA795C13024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1004</RubrikLookup>
    <MotionGuid xmlns="00d11361-0b92-4bae-a181-288d6a55b763">835dd949-fddb-4d4e-8a42-3cf8dccff38b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149AD-A0A9-47FA-BB9C-6D6D8D65D9CB}"/>
</file>

<file path=customXml/itemProps2.xml><?xml version="1.0" encoding="utf-8"?>
<ds:datastoreItem xmlns:ds="http://schemas.openxmlformats.org/officeDocument/2006/customXml" ds:itemID="{58712A87-E1B8-4606-A256-DC982CD6ADCC}"/>
</file>

<file path=customXml/itemProps3.xml><?xml version="1.0" encoding="utf-8"?>
<ds:datastoreItem xmlns:ds="http://schemas.openxmlformats.org/officeDocument/2006/customXml" ds:itemID="{4C132DF8-6470-4DD0-B092-E72F1E016F97}"/>
</file>

<file path=customXml/itemProps4.xml><?xml version="1.0" encoding="utf-8"?>
<ds:datastoreItem xmlns:ds="http://schemas.openxmlformats.org/officeDocument/2006/customXml" ds:itemID="{64FBD6D2-1BA7-4B5B-ADC5-5D4553E6D42E}"/>
</file>

<file path=docProps/app.xml><?xml version="1.0" encoding="utf-8"?>
<Properties xmlns="http://schemas.openxmlformats.org/officeDocument/2006/extended-properties" xmlns:vt="http://schemas.openxmlformats.org/officeDocument/2006/docPropsVTypes">
  <Template>GranskaMot.dotm</Template>
  <TotalTime>2</TotalTime>
  <Pages>1</Pages>
  <Words>214</Words>
  <Characters>1169</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201415C488 Förbjud mobbning</vt:lpstr>
      <vt:lpstr/>
    </vt:vector>
  </TitlesOfParts>
  <Company>Riksdagen</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201415C488 Förbjud mobbning</dc:title>
  <dc:subject/>
  <dc:creator>It-avdelningen</dc:creator>
  <cp:keywords/>
  <dc:description/>
  <cp:lastModifiedBy>Susanne Andersson</cp:lastModifiedBy>
  <cp:revision>3</cp:revision>
  <cp:lastPrinted>2014-11-05T14:19:00Z</cp:lastPrinted>
  <dcterms:created xsi:type="dcterms:W3CDTF">2014-11-07T10:09:00Z</dcterms:created>
  <dcterms:modified xsi:type="dcterms:W3CDTF">2015-09-08T10:29:00Z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*T51FBDDB71956*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http://filur.riksdagen.se/drop/DropOffLibrary/T51FBDDB71956.docx</vt:lpwstr>
  </property>
</Properties>
</file>