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hart7.xml" ContentType="application/vnd.openxmlformats-officedocument.drawingml.chart+xml"/>
  <Override PartName="/word/charts/colors6.xml" ContentType="application/vnd.ms-office.chartcolorstyle+xml"/>
  <Override PartName="/word/charts/style6.xml" ContentType="application/vnd.ms-office.chartstyle+xml"/>
  <Override PartName="/word/charts/style7.xml" ContentType="application/vnd.ms-office.chartstyle+xml"/>
  <Override PartName="/word/charts/chart9.xml" ContentType="application/vnd.openxmlformats-officedocument.drawingml.chart+xml"/>
  <Override PartName="/word/theme/theme1.xml" ContentType="application/vnd.openxmlformats-officedocument.theme+xml"/>
  <Override PartName="/word/charts/colors9.xml" ContentType="application/vnd.ms-office.chartcolorstyle+xml"/>
  <Override PartName="/word/charts/style9.xml" ContentType="application/vnd.ms-office.chartstyle+xml"/>
  <Override PartName="/word/charts/colors8.xml" ContentType="application/vnd.ms-office.chartcolorstyle+xml"/>
  <Override PartName="/word/charts/chart6.xml" ContentType="application/vnd.openxmlformats-officedocument.drawingml.chart+xml"/>
  <Override PartName="/word/charts/style5.xml" ContentType="application/vnd.ms-office.chartstyle+xml"/>
  <Override PartName="/word/charts/style1.xml" ContentType="application/vnd.ms-office.chartstyle+xml"/>
  <Override PartName="/word/charts/colors5.xml" ContentType="application/vnd.ms-office.chartcolorstyle+xml"/>
  <Override PartName="/word/charts/colors1.xml" ContentType="application/vnd.ms-office.chartcolorstyle+xml"/>
  <Override PartName="/word/charts/chart1.xml" ContentType="application/vnd.openxmlformats-officedocument.drawingml.chart+xml"/>
  <Override PartName="/word/charts/style2.xml" ContentType="application/vnd.ms-office.chartstyle+xml"/>
  <Override PartName="/word/charts/chart5.xml" ContentType="application/vnd.openxmlformats-officedocument.drawingml.chart+xml"/>
  <Override PartName="/word/charts/colors4.xml" ContentType="application/vnd.ms-office.chartcolorstyle+xml"/>
  <Override PartName="/word/charts/chart2.xml" ContentType="application/vnd.openxmlformats-officedocument.drawingml.chart+xml"/>
  <Override PartName="/word/charts/chart4.xml" ContentType="application/vnd.openxmlformats-officedocument.drawingml.chart+xml"/>
  <Override PartName="/word/charts/style4.xml" ContentType="application/vnd.ms-office.chartstyle+xml"/>
  <Override PartName="/word/charts/style3.xml" ContentType="application/vnd.ms-office.chartstyle+xml"/>
  <Override PartName="/word/charts/colors2.xml" ContentType="application/vnd.ms-office.chartcolorstyle+xml"/>
  <Override PartName="/word/charts/chart3.xml" ContentType="application/vnd.openxmlformats-officedocument.drawingml.chart+xml"/>
  <Override PartName="/word/charts/colors3.xml" ContentType="application/vnd.ms-office.chartcolorstyl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xml" ContentType="application/vnd.openxmlformats-officedocument.wordprocessingml.styles+xml"/>
  <Override PartName="/word/glossary/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a16="http://schemas.microsoft.com/office/drawing/2014/main" xmlns:c="http://schemas.openxmlformats.org/drawingml/2006/chart"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Toc71613787" w:displacedByCustomXml="next" w:id="0"/>
    <w:sdt>
      <w:sdtPr>
        <w:alias w:val="CC_Boilerplate_4"/>
        <w:tag w:val="CC_Boilerplate_4"/>
        <w:id w:val="-1644581176"/>
        <w:lock w:val="sdtLocked"/>
        <w:placeholder>
          <w:docPart w:val="F7F36763447347E99806FFD9C5B74B5E"/>
        </w:placeholder>
        <w:text/>
      </w:sdtPr>
      <w:sdtContent>
        <w:p w:rsidRPr="009B062B" w:rsidR="00AF30DD" w:rsidP="00986A27" w:rsidRDefault="00AF30DD" w14:paraId="01F0A71A" w14:textId="77777777">
          <w:pPr>
            <w:pStyle w:val="Rubrik1"/>
            <w:spacing w:after="300"/>
          </w:pPr>
          <w:r w:rsidRPr="009B062B">
            <w:t>Förslag till riksdagsbeslut</w:t>
          </w:r>
        </w:p>
      </w:sdtContent>
    </w:sdt>
    <w:bookmarkEnd w:displacedByCustomXml="prev" w:id="0"/>
    <w:sdt>
      <w:sdtPr>
        <w:alias w:val="Yrkande 1"/>
        <w:tag w:val="4d364906-f3c1-40e2-a287-42be2831f660"/>
        <w:id w:val="465713743"/>
        <w:lock w:val="sdtLocked"/>
      </w:sdtPr>
      <w:sdtContent>
        <w:p w:rsidR="00E76726" w:rsidRDefault="00977F38" w14:paraId="75BC9214" w14:textId="77777777">
          <w:pPr>
            <w:pStyle w:val="Frslagstext"/>
            <w:numPr>
              <w:ilvl w:val="0"/>
              <w:numId w:val="0"/>
            </w:numPr>
          </w:pPr>
          <w:r>
            <w:t>Riksdagen godkänner förslaget till riktlinjer för den ekonomiska politiken och budgetpolitiken.</w:t>
          </w:r>
        </w:p>
      </w:sdtContent>
    </w:sdt>
    <w:p w:rsidR="00A1623E" w:rsidRDefault="00A1623E" w14:paraId="32F02BAE"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eastAsiaTheme="majorEastAsia" w:cstheme="majorBidi"/>
          <w:kern w:val="0"/>
          <w:sz w:val="38"/>
          <w:szCs w:val="32"/>
          <w14:numSpacing w14:val="default"/>
        </w:rPr>
      </w:pPr>
      <w:bookmarkStart w:name="MotionsStart" w:id="1"/>
      <w:bookmarkEnd w:id="1"/>
      <w:r>
        <w:br w:type="page"/>
      </w:r>
    </w:p>
    <w:sdt>
      <w:sdtPr>
        <w:rPr>
          <w:rFonts w:asciiTheme="minorHAnsi" w:hAnsiTheme="minorHAnsi" w:eastAsiaTheme="minorHAnsi" w:cstheme="minorBidi"/>
          <w:kern w:val="28"/>
          <w:sz w:val="24"/>
          <w:szCs w:val="24"/>
          <w14:numSpacing w14:val="proportional"/>
        </w:rPr>
        <w:id w:val="163987934"/>
        <w:docPartObj>
          <w:docPartGallery w:val="Table of Contents"/>
          <w:docPartUnique/>
        </w:docPartObj>
      </w:sdtPr>
      <w:sdtEndPr>
        <w:rPr>
          <w:b/>
          <w:bCs/>
        </w:rPr>
      </w:sdtEndPr>
      <w:sdtContent>
        <w:p w:rsidR="00EB64D0" w:rsidRDefault="00EB64D0" w14:paraId="1F12ED6D" w14:textId="6ADCC7F6">
          <w:pPr>
            <w:pStyle w:val="Innehllsfrteckningsrubrik"/>
          </w:pPr>
          <w:r>
            <w:t>Innehållsförteckning</w:t>
          </w:r>
        </w:p>
        <w:p w:rsidR="00FE48D6" w:rsidRDefault="00FE48D6" w14:paraId="6C3D4956" w14:textId="069EB621">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71613787">
            <w:r w:rsidRPr="00AF02AA">
              <w:rPr>
                <w:rStyle w:val="Hyperlnk"/>
                <w:noProof/>
              </w:rPr>
              <w:t>Förslag till riksdagsbeslut</w:t>
            </w:r>
            <w:r>
              <w:rPr>
                <w:noProof/>
                <w:webHidden/>
              </w:rPr>
              <w:tab/>
            </w:r>
            <w:r>
              <w:rPr>
                <w:noProof/>
                <w:webHidden/>
              </w:rPr>
              <w:fldChar w:fldCharType="begin"/>
            </w:r>
            <w:r>
              <w:rPr>
                <w:noProof/>
                <w:webHidden/>
              </w:rPr>
              <w:instrText xml:space="preserve"> PAGEREF _Toc71613787 \h </w:instrText>
            </w:r>
            <w:r>
              <w:rPr>
                <w:noProof/>
                <w:webHidden/>
              </w:rPr>
            </w:r>
            <w:r>
              <w:rPr>
                <w:noProof/>
                <w:webHidden/>
              </w:rPr>
              <w:fldChar w:fldCharType="separate"/>
            </w:r>
            <w:r>
              <w:rPr>
                <w:noProof/>
                <w:webHidden/>
              </w:rPr>
              <w:t>1</w:t>
            </w:r>
            <w:r>
              <w:rPr>
                <w:noProof/>
                <w:webHidden/>
              </w:rPr>
              <w:fldChar w:fldCharType="end"/>
            </w:r>
          </w:hyperlink>
        </w:p>
        <w:p w:rsidR="00FE48D6" w:rsidRDefault="00FE48D6" w14:paraId="06334BC0" w14:textId="0DF093BD">
          <w:pPr>
            <w:pStyle w:val="Innehll1"/>
            <w:tabs>
              <w:tab w:val="right" w:leader="dot" w:pos="8494"/>
            </w:tabs>
            <w:rPr>
              <w:rFonts w:eastAsiaTheme="minorEastAsia"/>
              <w:noProof/>
              <w:kern w:val="0"/>
              <w:sz w:val="22"/>
              <w:szCs w:val="22"/>
              <w:lang w:eastAsia="sv-SE"/>
              <w14:numSpacing w14:val="default"/>
            </w:rPr>
          </w:pPr>
          <w:hyperlink w:history="1" w:anchor="_Toc71613788">
            <w:r w:rsidRPr="00AF02AA">
              <w:rPr>
                <w:rStyle w:val="Hyperlnk"/>
                <w:noProof/>
              </w:rPr>
              <w:t>1 Inledning</w:t>
            </w:r>
            <w:r>
              <w:rPr>
                <w:noProof/>
                <w:webHidden/>
              </w:rPr>
              <w:tab/>
            </w:r>
            <w:r>
              <w:rPr>
                <w:noProof/>
                <w:webHidden/>
              </w:rPr>
              <w:fldChar w:fldCharType="begin"/>
            </w:r>
            <w:r>
              <w:rPr>
                <w:noProof/>
                <w:webHidden/>
              </w:rPr>
              <w:instrText xml:space="preserve"> PAGEREF _Toc71613788 \h </w:instrText>
            </w:r>
            <w:r>
              <w:rPr>
                <w:noProof/>
                <w:webHidden/>
              </w:rPr>
            </w:r>
            <w:r>
              <w:rPr>
                <w:noProof/>
                <w:webHidden/>
              </w:rPr>
              <w:fldChar w:fldCharType="separate"/>
            </w:r>
            <w:r>
              <w:rPr>
                <w:noProof/>
                <w:webHidden/>
              </w:rPr>
              <w:t>4</w:t>
            </w:r>
            <w:r>
              <w:rPr>
                <w:noProof/>
                <w:webHidden/>
              </w:rPr>
              <w:fldChar w:fldCharType="end"/>
            </w:r>
          </w:hyperlink>
        </w:p>
        <w:p w:rsidR="00FE48D6" w:rsidRDefault="00FE48D6" w14:paraId="78EDC09D" w14:textId="1EDD383A">
          <w:pPr>
            <w:pStyle w:val="Innehll1"/>
            <w:tabs>
              <w:tab w:val="right" w:leader="dot" w:pos="8494"/>
            </w:tabs>
            <w:rPr>
              <w:rFonts w:eastAsiaTheme="minorEastAsia"/>
              <w:noProof/>
              <w:kern w:val="0"/>
              <w:sz w:val="22"/>
              <w:szCs w:val="22"/>
              <w:lang w:eastAsia="sv-SE"/>
              <w14:numSpacing w14:val="default"/>
            </w:rPr>
          </w:pPr>
          <w:hyperlink w:history="1" w:anchor="_Toc71613789">
            <w:r w:rsidRPr="00AF02AA">
              <w:rPr>
                <w:rStyle w:val="Hyperlnk"/>
                <w:noProof/>
              </w:rPr>
              <w:t>2 Konjunkturläget</w:t>
            </w:r>
            <w:r>
              <w:rPr>
                <w:noProof/>
                <w:webHidden/>
              </w:rPr>
              <w:tab/>
            </w:r>
            <w:r>
              <w:rPr>
                <w:noProof/>
                <w:webHidden/>
              </w:rPr>
              <w:fldChar w:fldCharType="begin"/>
            </w:r>
            <w:r>
              <w:rPr>
                <w:noProof/>
                <w:webHidden/>
              </w:rPr>
              <w:instrText xml:space="preserve"> PAGEREF _Toc71613789 \h </w:instrText>
            </w:r>
            <w:r>
              <w:rPr>
                <w:noProof/>
                <w:webHidden/>
              </w:rPr>
            </w:r>
            <w:r>
              <w:rPr>
                <w:noProof/>
                <w:webHidden/>
              </w:rPr>
              <w:fldChar w:fldCharType="separate"/>
            </w:r>
            <w:r>
              <w:rPr>
                <w:noProof/>
                <w:webHidden/>
              </w:rPr>
              <w:t>5</w:t>
            </w:r>
            <w:r>
              <w:rPr>
                <w:noProof/>
                <w:webHidden/>
              </w:rPr>
              <w:fldChar w:fldCharType="end"/>
            </w:r>
          </w:hyperlink>
        </w:p>
        <w:p w:rsidR="00FE48D6" w:rsidP="00FE48D6" w:rsidRDefault="00FE48D6" w14:paraId="54034C42" w14:textId="6F9FCA91">
          <w:pPr>
            <w:pStyle w:val="Innehll2"/>
            <w:tabs>
              <w:tab w:val="right" w:leader="dot" w:pos="8494"/>
            </w:tabs>
            <w:ind w:firstLine="227"/>
            <w:rPr>
              <w:rFonts w:eastAsiaTheme="minorEastAsia"/>
              <w:noProof/>
              <w:kern w:val="0"/>
              <w:sz w:val="22"/>
              <w:szCs w:val="22"/>
              <w:lang w:eastAsia="sv-SE"/>
              <w14:numSpacing w14:val="default"/>
            </w:rPr>
          </w:pPr>
          <w:hyperlink w:history="1" w:anchor="_Toc71613790">
            <w:r w:rsidRPr="00AF02AA">
              <w:rPr>
                <w:rStyle w:val="Hyperlnk"/>
                <w:noProof/>
              </w:rPr>
              <w:t>2.1 Konjunkturläget i omvärlden</w:t>
            </w:r>
            <w:r>
              <w:rPr>
                <w:noProof/>
                <w:webHidden/>
              </w:rPr>
              <w:tab/>
            </w:r>
            <w:r>
              <w:rPr>
                <w:noProof/>
                <w:webHidden/>
              </w:rPr>
              <w:fldChar w:fldCharType="begin"/>
            </w:r>
            <w:r>
              <w:rPr>
                <w:noProof/>
                <w:webHidden/>
              </w:rPr>
              <w:instrText xml:space="preserve"> PAGEREF _Toc71613790 \h </w:instrText>
            </w:r>
            <w:r>
              <w:rPr>
                <w:noProof/>
                <w:webHidden/>
              </w:rPr>
            </w:r>
            <w:r>
              <w:rPr>
                <w:noProof/>
                <w:webHidden/>
              </w:rPr>
              <w:fldChar w:fldCharType="separate"/>
            </w:r>
            <w:r>
              <w:rPr>
                <w:noProof/>
                <w:webHidden/>
              </w:rPr>
              <w:t>5</w:t>
            </w:r>
            <w:r>
              <w:rPr>
                <w:noProof/>
                <w:webHidden/>
              </w:rPr>
              <w:fldChar w:fldCharType="end"/>
            </w:r>
          </w:hyperlink>
        </w:p>
        <w:p w:rsidR="00FE48D6" w:rsidP="00FE48D6" w:rsidRDefault="00FE48D6" w14:paraId="1D915852" w14:textId="7B000AE9">
          <w:pPr>
            <w:pStyle w:val="Innehll2"/>
            <w:tabs>
              <w:tab w:val="right" w:leader="dot" w:pos="8494"/>
            </w:tabs>
            <w:ind w:firstLine="227"/>
            <w:rPr>
              <w:rFonts w:eastAsiaTheme="minorEastAsia"/>
              <w:noProof/>
              <w:kern w:val="0"/>
              <w:sz w:val="22"/>
              <w:szCs w:val="22"/>
              <w:lang w:eastAsia="sv-SE"/>
              <w14:numSpacing w14:val="default"/>
            </w:rPr>
          </w:pPr>
          <w:hyperlink w:history="1" w:anchor="_Toc71613791">
            <w:r w:rsidRPr="00AF02AA">
              <w:rPr>
                <w:rStyle w:val="Hyperlnk"/>
                <w:noProof/>
              </w:rPr>
              <w:t>2.2 Konjunkturläget i Sverige</w:t>
            </w:r>
            <w:r>
              <w:rPr>
                <w:noProof/>
                <w:webHidden/>
              </w:rPr>
              <w:tab/>
            </w:r>
            <w:r>
              <w:rPr>
                <w:noProof/>
                <w:webHidden/>
              </w:rPr>
              <w:fldChar w:fldCharType="begin"/>
            </w:r>
            <w:r>
              <w:rPr>
                <w:noProof/>
                <w:webHidden/>
              </w:rPr>
              <w:instrText xml:space="preserve"> PAGEREF _Toc71613791 \h </w:instrText>
            </w:r>
            <w:r>
              <w:rPr>
                <w:noProof/>
                <w:webHidden/>
              </w:rPr>
            </w:r>
            <w:r>
              <w:rPr>
                <w:noProof/>
                <w:webHidden/>
              </w:rPr>
              <w:fldChar w:fldCharType="separate"/>
            </w:r>
            <w:r>
              <w:rPr>
                <w:noProof/>
                <w:webHidden/>
              </w:rPr>
              <w:t>6</w:t>
            </w:r>
            <w:r>
              <w:rPr>
                <w:noProof/>
                <w:webHidden/>
              </w:rPr>
              <w:fldChar w:fldCharType="end"/>
            </w:r>
          </w:hyperlink>
        </w:p>
        <w:p w:rsidR="00FE48D6" w:rsidRDefault="00FE48D6" w14:paraId="6BF5FB2F" w14:textId="1702F747">
          <w:pPr>
            <w:pStyle w:val="Innehll1"/>
            <w:tabs>
              <w:tab w:val="right" w:leader="dot" w:pos="8494"/>
            </w:tabs>
            <w:rPr>
              <w:rFonts w:eastAsiaTheme="minorEastAsia"/>
              <w:noProof/>
              <w:kern w:val="0"/>
              <w:sz w:val="22"/>
              <w:szCs w:val="22"/>
              <w:lang w:eastAsia="sv-SE"/>
              <w14:numSpacing w14:val="default"/>
            </w:rPr>
          </w:pPr>
          <w:hyperlink w:history="1" w:anchor="_Toc71613792">
            <w:r w:rsidRPr="00AF02AA">
              <w:rPr>
                <w:rStyle w:val="Hyperlnk"/>
                <w:noProof/>
              </w:rPr>
              <w:t>3 Coronapandemin</w:t>
            </w:r>
            <w:r>
              <w:rPr>
                <w:noProof/>
                <w:webHidden/>
              </w:rPr>
              <w:tab/>
            </w:r>
            <w:r>
              <w:rPr>
                <w:noProof/>
                <w:webHidden/>
              </w:rPr>
              <w:fldChar w:fldCharType="begin"/>
            </w:r>
            <w:r>
              <w:rPr>
                <w:noProof/>
                <w:webHidden/>
              </w:rPr>
              <w:instrText xml:space="preserve"> PAGEREF _Toc71613792 \h </w:instrText>
            </w:r>
            <w:r>
              <w:rPr>
                <w:noProof/>
                <w:webHidden/>
              </w:rPr>
            </w:r>
            <w:r>
              <w:rPr>
                <w:noProof/>
                <w:webHidden/>
              </w:rPr>
              <w:fldChar w:fldCharType="separate"/>
            </w:r>
            <w:r>
              <w:rPr>
                <w:noProof/>
                <w:webHidden/>
              </w:rPr>
              <w:t>9</w:t>
            </w:r>
            <w:r>
              <w:rPr>
                <w:noProof/>
                <w:webHidden/>
              </w:rPr>
              <w:fldChar w:fldCharType="end"/>
            </w:r>
          </w:hyperlink>
        </w:p>
        <w:p w:rsidR="00FE48D6" w:rsidP="00FE48D6" w:rsidRDefault="00FE48D6" w14:paraId="56B21928" w14:textId="4F108327">
          <w:pPr>
            <w:pStyle w:val="Innehll2"/>
            <w:tabs>
              <w:tab w:val="right" w:leader="dot" w:pos="8494"/>
            </w:tabs>
            <w:ind w:firstLine="227"/>
            <w:rPr>
              <w:rFonts w:eastAsiaTheme="minorEastAsia"/>
              <w:noProof/>
              <w:kern w:val="0"/>
              <w:sz w:val="22"/>
              <w:szCs w:val="22"/>
              <w:lang w:eastAsia="sv-SE"/>
              <w14:numSpacing w14:val="default"/>
            </w:rPr>
          </w:pPr>
          <w:hyperlink w:history="1" w:anchor="_Toc71613793">
            <w:r w:rsidRPr="00AF02AA">
              <w:rPr>
                <w:rStyle w:val="Hyperlnk"/>
                <w:noProof/>
              </w:rPr>
              <w:t>3.1 En vaccinationsplan, på riktigt</w:t>
            </w:r>
            <w:r>
              <w:rPr>
                <w:noProof/>
                <w:webHidden/>
              </w:rPr>
              <w:tab/>
            </w:r>
            <w:r>
              <w:rPr>
                <w:noProof/>
                <w:webHidden/>
              </w:rPr>
              <w:fldChar w:fldCharType="begin"/>
            </w:r>
            <w:r>
              <w:rPr>
                <w:noProof/>
                <w:webHidden/>
              </w:rPr>
              <w:instrText xml:space="preserve"> PAGEREF _Toc71613793 \h </w:instrText>
            </w:r>
            <w:r>
              <w:rPr>
                <w:noProof/>
                <w:webHidden/>
              </w:rPr>
            </w:r>
            <w:r>
              <w:rPr>
                <w:noProof/>
                <w:webHidden/>
              </w:rPr>
              <w:fldChar w:fldCharType="separate"/>
            </w:r>
            <w:r>
              <w:rPr>
                <w:noProof/>
                <w:webHidden/>
              </w:rPr>
              <w:t>10</w:t>
            </w:r>
            <w:r>
              <w:rPr>
                <w:noProof/>
                <w:webHidden/>
              </w:rPr>
              <w:fldChar w:fldCharType="end"/>
            </w:r>
          </w:hyperlink>
        </w:p>
        <w:p w:rsidR="00FE48D6" w:rsidP="00FE48D6" w:rsidRDefault="00FE48D6" w14:paraId="097C00B5" w14:textId="79538F70">
          <w:pPr>
            <w:pStyle w:val="Innehll2"/>
            <w:tabs>
              <w:tab w:val="right" w:leader="dot" w:pos="8494"/>
            </w:tabs>
            <w:ind w:firstLine="227"/>
            <w:rPr>
              <w:rFonts w:eastAsiaTheme="minorEastAsia"/>
              <w:noProof/>
              <w:kern w:val="0"/>
              <w:sz w:val="22"/>
              <w:szCs w:val="22"/>
              <w:lang w:eastAsia="sv-SE"/>
              <w14:numSpacing w14:val="default"/>
            </w:rPr>
          </w:pPr>
          <w:hyperlink w:history="1" w:anchor="_Toc71613794">
            <w:r w:rsidRPr="00AF02AA">
              <w:rPr>
                <w:rStyle w:val="Hyperlnk"/>
                <w:noProof/>
              </w:rPr>
              <w:t>3.2 Stöd till individer och hushåll</w:t>
            </w:r>
            <w:r>
              <w:rPr>
                <w:noProof/>
                <w:webHidden/>
              </w:rPr>
              <w:tab/>
            </w:r>
            <w:r>
              <w:rPr>
                <w:noProof/>
                <w:webHidden/>
              </w:rPr>
              <w:fldChar w:fldCharType="begin"/>
            </w:r>
            <w:r>
              <w:rPr>
                <w:noProof/>
                <w:webHidden/>
              </w:rPr>
              <w:instrText xml:space="preserve"> PAGEREF _Toc71613794 \h </w:instrText>
            </w:r>
            <w:r>
              <w:rPr>
                <w:noProof/>
                <w:webHidden/>
              </w:rPr>
            </w:r>
            <w:r>
              <w:rPr>
                <w:noProof/>
                <w:webHidden/>
              </w:rPr>
              <w:fldChar w:fldCharType="separate"/>
            </w:r>
            <w:r>
              <w:rPr>
                <w:noProof/>
                <w:webHidden/>
              </w:rPr>
              <w:t>10</w:t>
            </w:r>
            <w:r>
              <w:rPr>
                <w:noProof/>
                <w:webHidden/>
              </w:rPr>
              <w:fldChar w:fldCharType="end"/>
            </w:r>
          </w:hyperlink>
        </w:p>
        <w:p w:rsidR="00FE48D6" w:rsidP="00D55F29" w:rsidRDefault="00FE48D6" w14:paraId="7533C5D1" w14:textId="1233F4B8">
          <w:pPr>
            <w:pStyle w:val="Innehll3"/>
            <w:tabs>
              <w:tab w:val="right" w:leader="dot" w:pos="8494"/>
            </w:tabs>
            <w:ind w:firstLine="340"/>
            <w:rPr>
              <w:rFonts w:eastAsiaTheme="minorEastAsia"/>
              <w:noProof/>
              <w:kern w:val="0"/>
              <w:sz w:val="22"/>
              <w:szCs w:val="22"/>
              <w:lang w:eastAsia="sv-SE"/>
              <w14:numSpacing w14:val="default"/>
            </w:rPr>
          </w:pPr>
          <w:hyperlink w:history="1" w:anchor="_Toc71613795">
            <w:r w:rsidRPr="00AF02AA">
              <w:rPr>
                <w:rStyle w:val="Hyperlnk"/>
                <w:noProof/>
              </w:rPr>
              <w:t>3.2.1 Förebyggande sjukpenning för riskgrupper</w:t>
            </w:r>
            <w:r>
              <w:rPr>
                <w:noProof/>
                <w:webHidden/>
              </w:rPr>
              <w:tab/>
            </w:r>
            <w:r>
              <w:rPr>
                <w:noProof/>
                <w:webHidden/>
              </w:rPr>
              <w:fldChar w:fldCharType="begin"/>
            </w:r>
            <w:r>
              <w:rPr>
                <w:noProof/>
                <w:webHidden/>
              </w:rPr>
              <w:instrText xml:space="preserve"> PAGEREF _Toc71613795 \h </w:instrText>
            </w:r>
            <w:r>
              <w:rPr>
                <w:noProof/>
                <w:webHidden/>
              </w:rPr>
            </w:r>
            <w:r>
              <w:rPr>
                <w:noProof/>
                <w:webHidden/>
              </w:rPr>
              <w:fldChar w:fldCharType="separate"/>
            </w:r>
            <w:r>
              <w:rPr>
                <w:noProof/>
                <w:webHidden/>
              </w:rPr>
              <w:t>10</w:t>
            </w:r>
            <w:r>
              <w:rPr>
                <w:noProof/>
                <w:webHidden/>
              </w:rPr>
              <w:fldChar w:fldCharType="end"/>
            </w:r>
          </w:hyperlink>
        </w:p>
        <w:p w:rsidR="00FE48D6" w:rsidP="00D55F29" w:rsidRDefault="00FE48D6" w14:paraId="5E38C741" w14:textId="56FCB206">
          <w:pPr>
            <w:pStyle w:val="Innehll3"/>
            <w:tabs>
              <w:tab w:val="right" w:leader="dot" w:pos="8494"/>
            </w:tabs>
            <w:ind w:firstLine="340"/>
            <w:rPr>
              <w:rFonts w:eastAsiaTheme="minorEastAsia"/>
              <w:noProof/>
              <w:kern w:val="0"/>
              <w:sz w:val="22"/>
              <w:szCs w:val="22"/>
              <w:lang w:eastAsia="sv-SE"/>
              <w14:numSpacing w14:val="default"/>
            </w:rPr>
          </w:pPr>
          <w:hyperlink w:history="1" w:anchor="_Toc71613796">
            <w:r w:rsidRPr="00AF02AA">
              <w:rPr>
                <w:rStyle w:val="Hyperlnk"/>
                <w:noProof/>
              </w:rPr>
              <w:t>3.2.2 Tillfälligt familjestöd</w:t>
            </w:r>
            <w:r>
              <w:rPr>
                <w:noProof/>
                <w:webHidden/>
              </w:rPr>
              <w:tab/>
            </w:r>
            <w:r>
              <w:rPr>
                <w:noProof/>
                <w:webHidden/>
              </w:rPr>
              <w:fldChar w:fldCharType="begin"/>
            </w:r>
            <w:r>
              <w:rPr>
                <w:noProof/>
                <w:webHidden/>
              </w:rPr>
              <w:instrText xml:space="preserve"> PAGEREF _Toc71613796 \h </w:instrText>
            </w:r>
            <w:r>
              <w:rPr>
                <w:noProof/>
                <w:webHidden/>
              </w:rPr>
            </w:r>
            <w:r>
              <w:rPr>
                <w:noProof/>
                <w:webHidden/>
              </w:rPr>
              <w:fldChar w:fldCharType="separate"/>
            </w:r>
            <w:r>
              <w:rPr>
                <w:noProof/>
                <w:webHidden/>
              </w:rPr>
              <w:t>11</w:t>
            </w:r>
            <w:r>
              <w:rPr>
                <w:noProof/>
                <w:webHidden/>
              </w:rPr>
              <w:fldChar w:fldCharType="end"/>
            </w:r>
          </w:hyperlink>
        </w:p>
        <w:p w:rsidR="00FE48D6" w:rsidP="00D55F29" w:rsidRDefault="00FE48D6" w14:paraId="4340EAD8" w14:textId="472A62A3">
          <w:pPr>
            <w:pStyle w:val="Innehll3"/>
            <w:tabs>
              <w:tab w:val="right" w:leader="dot" w:pos="8494"/>
            </w:tabs>
            <w:ind w:firstLine="340"/>
            <w:rPr>
              <w:rFonts w:eastAsiaTheme="minorEastAsia"/>
              <w:noProof/>
              <w:kern w:val="0"/>
              <w:sz w:val="22"/>
              <w:szCs w:val="22"/>
              <w:lang w:eastAsia="sv-SE"/>
              <w14:numSpacing w14:val="default"/>
            </w:rPr>
          </w:pPr>
          <w:hyperlink w:history="1" w:anchor="_Toc71613797">
            <w:r w:rsidRPr="00AF02AA">
              <w:rPr>
                <w:rStyle w:val="Hyperlnk"/>
                <w:noProof/>
              </w:rPr>
              <w:t>3.2.3 Fullt slopat karensavdrag</w:t>
            </w:r>
            <w:r>
              <w:rPr>
                <w:noProof/>
                <w:webHidden/>
              </w:rPr>
              <w:tab/>
            </w:r>
            <w:r>
              <w:rPr>
                <w:noProof/>
                <w:webHidden/>
              </w:rPr>
              <w:fldChar w:fldCharType="begin"/>
            </w:r>
            <w:r>
              <w:rPr>
                <w:noProof/>
                <w:webHidden/>
              </w:rPr>
              <w:instrText xml:space="preserve"> PAGEREF _Toc71613797 \h </w:instrText>
            </w:r>
            <w:r>
              <w:rPr>
                <w:noProof/>
                <w:webHidden/>
              </w:rPr>
            </w:r>
            <w:r>
              <w:rPr>
                <w:noProof/>
                <w:webHidden/>
              </w:rPr>
              <w:fldChar w:fldCharType="separate"/>
            </w:r>
            <w:r>
              <w:rPr>
                <w:noProof/>
                <w:webHidden/>
              </w:rPr>
              <w:t>11</w:t>
            </w:r>
            <w:r>
              <w:rPr>
                <w:noProof/>
                <w:webHidden/>
              </w:rPr>
              <w:fldChar w:fldCharType="end"/>
            </w:r>
          </w:hyperlink>
        </w:p>
        <w:p w:rsidR="00FE48D6" w:rsidP="00FE48D6" w:rsidRDefault="00FE48D6" w14:paraId="2C7E3F54" w14:textId="3793996E">
          <w:pPr>
            <w:pStyle w:val="Innehll2"/>
            <w:tabs>
              <w:tab w:val="right" w:leader="dot" w:pos="8494"/>
            </w:tabs>
            <w:ind w:firstLine="227"/>
            <w:rPr>
              <w:rFonts w:eastAsiaTheme="minorEastAsia"/>
              <w:noProof/>
              <w:kern w:val="0"/>
              <w:sz w:val="22"/>
              <w:szCs w:val="22"/>
              <w:lang w:eastAsia="sv-SE"/>
              <w14:numSpacing w14:val="default"/>
            </w:rPr>
          </w:pPr>
          <w:hyperlink w:history="1" w:anchor="_Toc71613798">
            <w:r w:rsidRPr="00AF02AA">
              <w:rPr>
                <w:rStyle w:val="Hyperlnk"/>
                <w:noProof/>
              </w:rPr>
              <w:t>3.3 Stöd till företag</w:t>
            </w:r>
            <w:r>
              <w:rPr>
                <w:noProof/>
                <w:webHidden/>
              </w:rPr>
              <w:tab/>
            </w:r>
            <w:r>
              <w:rPr>
                <w:noProof/>
                <w:webHidden/>
              </w:rPr>
              <w:fldChar w:fldCharType="begin"/>
            </w:r>
            <w:r>
              <w:rPr>
                <w:noProof/>
                <w:webHidden/>
              </w:rPr>
              <w:instrText xml:space="preserve"> PAGEREF _Toc71613798 \h </w:instrText>
            </w:r>
            <w:r>
              <w:rPr>
                <w:noProof/>
                <w:webHidden/>
              </w:rPr>
            </w:r>
            <w:r>
              <w:rPr>
                <w:noProof/>
                <w:webHidden/>
              </w:rPr>
              <w:fldChar w:fldCharType="separate"/>
            </w:r>
            <w:r>
              <w:rPr>
                <w:noProof/>
                <w:webHidden/>
              </w:rPr>
              <w:t>11</w:t>
            </w:r>
            <w:r>
              <w:rPr>
                <w:noProof/>
                <w:webHidden/>
              </w:rPr>
              <w:fldChar w:fldCharType="end"/>
            </w:r>
          </w:hyperlink>
        </w:p>
        <w:p w:rsidR="00FE48D6" w:rsidRDefault="00FE48D6" w14:paraId="025051B6" w14:textId="44ACBBA0">
          <w:pPr>
            <w:pStyle w:val="Innehll1"/>
            <w:tabs>
              <w:tab w:val="right" w:leader="dot" w:pos="8494"/>
            </w:tabs>
            <w:rPr>
              <w:rFonts w:eastAsiaTheme="minorEastAsia"/>
              <w:noProof/>
              <w:kern w:val="0"/>
              <w:sz w:val="22"/>
              <w:szCs w:val="22"/>
              <w:lang w:eastAsia="sv-SE"/>
              <w14:numSpacing w14:val="default"/>
            </w:rPr>
          </w:pPr>
          <w:hyperlink w:history="1" w:anchor="_Toc71613799">
            <w:r w:rsidRPr="00AF02AA">
              <w:rPr>
                <w:rStyle w:val="Hyperlnk"/>
                <w:noProof/>
              </w:rPr>
              <w:t>4 Krisberedskap</w:t>
            </w:r>
            <w:r>
              <w:rPr>
                <w:noProof/>
                <w:webHidden/>
              </w:rPr>
              <w:tab/>
            </w:r>
            <w:r>
              <w:rPr>
                <w:noProof/>
                <w:webHidden/>
              </w:rPr>
              <w:fldChar w:fldCharType="begin"/>
            </w:r>
            <w:r>
              <w:rPr>
                <w:noProof/>
                <w:webHidden/>
              </w:rPr>
              <w:instrText xml:space="preserve"> PAGEREF _Toc71613799 \h </w:instrText>
            </w:r>
            <w:r>
              <w:rPr>
                <w:noProof/>
                <w:webHidden/>
              </w:rPr>
            </w:r>
            <w:r>
              <w:rPr>
                <w:noProof/>
                <w:webHidden/>
              </w:rPr>
              <w:fldChar w:fldCharType="separate"/>
            </w:r>
            <w:r>
              <w:rPr>
                <w:noProof/>
                <w:webHidden/>
              </w:rPr>
              <w:t>13</w:t>
            </w:r>
            <w:r>
              <w:rPr>
                <w:noProof/>
                <w:webHidden/>
              </w:rPr>
              <w:fldChar w:fldCharType="end"/>
            </w:r>
          </w:hyperlink>
        </w:p>
        <w:p w:rsidR="00FE48D6" w:rsidP="00FE48D6" w:rsidRDefault="00FE48D6" w14:paraId="5E5B5E93" w14:textId="26F9D81A">
          <w:pPr>
            <w:pStyle w:val="Innehll2"/>
            <w:tabs>
              <w:tab w:val="right" w:leader="dot" w:pos="8494"/>
            </w:tabs>
            <w:ind w:firstLine="227"/>
            <w:rPr>
              <w:rFonts w:eastAsiaTheme="minorEastAsia"/>
              <w:noProof/>
              <w:kern w:val="0"/>
              <w:sz w:val="22"/>
              <w:szCs w:val="22"/>
              <w:lang w:eastAsia="sv-SE"/>
              <w14:numSpacing w14:val="default"/>
            </w:rPr>
          </w:pPr>
          <w:hyperlink w:history="1" w:anchor="_Toc71613800">
            <w:r w:rsidRPr="00AF02AA">
              <w:rPr>
                <w:rStyle w:val="Hyperlnk"/>
                <w:noProof/>
              </w:rPr>
              <w:t>4.1 Åtgärder för en starkare krisberedskap</w:t>
            </w:r>
            <w:r>
              <w:rPr>
                <w:noProof/>
                <w:webHidden/>
              </w:rPr>
              <w:tab/>
            </w:r>
            <w:r>
              <w:rPr>
                <w:noProof/>
                <w:webHidden/>
              </w:rPr>
              <w:fldChar w:fldCharType="begin"/>
            </w:r>
            <w:r>
              <w:rPr>
                <w:noProof/>
                <w:webHidden/>
              </w:rPr>
              <w:instrText xml:space="preserve"> PAGEREF _Toc71613800 \h </w:instrText>
            </w:r>
            <w:r>
              <w:rPr>
                <w:noProof/>
                <w:webHidden/>
              </w:rPr>
            </w:r>
            <w:r>
              <w:rPr>
                <w:noProof/>
                <w:webHidden/>
              </w:rPr>
              <w:fldChar w:fldCharType="separate"/>
            </w:r>
            <w:r>
              <w:rPr>
                <w:noProof/>
                <w:webHidden/>
              </w:rPr>
              <w:t>15</w:t>
            </w:r>
            <w:r>
              <w:rPr>
                <w:noProof/>
                <w:webHidden/>
              </w:rPr>
              <w:fldChar w:fldCharType="end"/>
            </w:r>
          </w:hyperlink>
        </w:p>
        <w:p w:rsidR="00FE48D6" w:rsidP="00D55F29" w:rsidRDefault="00FE48D6" w14:paraId="724814BA" w14:textId="2BC1522B">
          <w:pPr>
            <w:pStyle w:val="Innehll3"/>
            <w:tabs>
              <w:tab w:val="right" w:leader="dot" w:pos="8494"/>
            </w:tabs>
            <w:ind w:firstLine="340"/>
            <w:rPr>
              <w:rFonts w:eastAsiaTheme="minorEastAsia"/>
              <w:noProof/>
              <w:kern w:val="0"/>
              <w:sz w:val="22"/>
              <w:szCs w:val="22"/>
              <w:lang w:eastAsia="sv-SE"/>
              <w14:numSpacing w14:val="default"/>
            </w:rPr>
          </w:pPr>
          <w:hyperlink w:history="1" w:anchor="_Toc71613801">
            <w:r w:rsidRPr="00AF02AA">
              <w:rPr>
                <w:rStyle w:val="Hyperlnk"/>
                <w:noProof/>
              </w:rPr>
              <w:t>4.1.1 Alltför låg självförsörjningsgrad</w:t>
            </w:r>
            <w:r>
              <w:rPr>
                <w:noProof/>
                <w:webHidden/>
              </w:rPr>
              <w:tab/>
            </w:r>
            <w:r>
              <w:rPr>
                <w:noProof/>
                <w:webHidden/>
              </w:rPr>
              <w:fldChar w:fldCharType="begin"/>
            </w:r>
            <w:r>
              <w:rPr>
                <w:noProof/>
                <w:webHidden/>
              </w:rPr>
              <w:instrText xml:space="preserve"> PAGEREF _Toc71613801 \h </w:instrText>
            </w:r>
            <w:r>
              <w:rPr>
                <w:noProof/>
                <w:webHidden/>
              </w:rPr>
            </w:r>
            <w:r>
              <w:rPr>
                <w:noProof/>
                <w:webHidden/>
              </w:rPr>
              <w:fldChar w:fldCharType="separate"/>
            </w:r>
            <w:r>
              <w:rPr>
                <w:noProof/>
                <w:webHidden/>
              </w:rPr>
              <w:t>15</w:t>
            </w:r>
            <w:r>
              <w:rPr>
                <w:noProof/>
                <w:webHidden/>
              </w:rPr>
              <w:fldChar w:fldCharType="end"/>
            </w:r>
          </w:hyperlink>
        </w:p>
        <w:p w:rsidR="00FE48D6" w:rsidP="00D55F29" w:rsidRDefault="00FE48D6" w14:paraId="525026EB" w14:textId="6D0FEBFA">
          <w:pPr>
            <w:pStyle w:val="Innehll3"/>
            <w:tabs>
              <w:tab w:val="right" w:leader="dot" w:pos="8494"/>
            </w:tabs>
            <w:ind w:firstLine="340"/>
            <w:rPr>
              <w:rFonts w:eastAsiaTheme="minorEastAsia"/>
              <w:noProof/>
              <w:kern w:val="0"/>
              <w:sz w:val="22"/>
              <w:szCs w:val="22"/>
              <w:lang w:eastAsia="sv-SE"/>
              <w14:numSpacing w14:val="default"/>
            </w:rPr>
          </w:pPr>
          <w:hyperlink w:history="1" w:anchor="_Toc71613802">
            <w:r w:rsidRPr="00AF02AA">
              <w:rPr>
                <w:rStyle w:val="Hyperlnk"/>
                <w:noProof/>
              </w:rPr>
              <w:t>4.1.2 Beredskapslager</w:t>
            </w:r>
            <w:r>
              <w:rPr>
                <w:noProof/>
                <w:webHidden/>
              </w:rPr>
              <w:tab/>
            </w:r>
            <w:r>
              <w:rPr>
                <w:noProof/>
                <w:webHidden/>
              </w:rPr>
              <w:fldChar w:fldCharType="begin"/>
            </w:r>
            <w:r>
              <w:rPr>
                <w:noProof/>
                <w:webHidden/>
              </w:rPr>
              <w:instrText xml:space="preserve"> PAGEREF _Toc71613802 \h </w:instrText>
            </w:r>
            <w:r>
              <w:rPr>
                <w:noProof/>
                <w:webHidden/>
              </w:rPr>
            </w:r>
            <w:r>
              <w:rPr>
                <w:noProof/>
                <w:webHidden/>
              </w:rPr>
              <w:fldChar w:fldCharType="separate"/>
            </w:r>
            <w:r>
              <w:rPr>
                <w:noProof/>
                <w:webHidden/>
              </w:rPr>
              <w:t>15</w:t>
            </w:r>
            <w:r>
              <w:rPr>
                <w:noProof/>
                <w:webHidden/>
              </w:rPr>
              <w:fldChar w:fldCharType="end"/>
            </w:r>
          </w:hyperlink>
        </w:p>
        <w:p w:rsidR="00FE48D6" w:rsidP="00D55F29" w:rsidRDefault="00FE48D6" w14:paraId="67F1EF3E" w14:textId="530B0ACA">
          <w:pPr>
            <w:pStyle w:val="Innehll3"/>
            <w:tabs>
              <w:tab w:val="right" w:leader="dot" w:pos="8494"/>
            </w:tabs>
            <w:ind w:firstLine="340"/>
            <w:rPr>
              <w:rFonts w:eastAsiaTheme="minorEastAsia"/>
              <w:noProof/>
              <w:kern w:val="0"/>
              <w:sz w:val="22"/>
              <w:szCs w:val="22"/>
              <w:lang w:eastAsia="sv-SE"/>
              <w14:numSpacing w14:val="default"/>
            </w:rPr>
          </w:pPr>
          <w:hyperlink w:history="1" w:anchor="_Toc71613803">
            <w:r w:rsidRPr="00AF02AA">
              <w:rPr>
                <w:rStyle w:val="Hyperlnk"/>
                <w:noProof/>
              </w:rPr>
              <w:t>4.1.3 Resurser för infrastruktur och trafik</w:t>
            </w:r>
            <w:r>
              <w:rPr>
                <w:noProof/>
                <w:webHidden/>
              </w:rPr>
              <w:tab/>
            </w:r>
            <w:r>
              <w:rPr>
                <w:noProof/>
                <w:webHidden/>
              </w:rPr>
              <w:fldChar w:fldCharType="begin"/>
            </w:r>
            <w:r>
              <w:rPr>
                <w:noProof/>
                <w:webHidden/>
              </w:rPr>
              <w:instrText xml:space="preserve"> PAGEREF _Toc71613803 \h </w:instrText>
            </w:r>
            <w:r>
              <w:rPr>
                <w:noProof/>
                <w:webHidden/>
              </w:rPr>
            </w:r>
            <w:r>
              <w:rPr>
                <w:noProof/>
                <w:webHidden/>
              </w:rPr>
              <w:fldChar w:fldCharType="separate"/>
            </w:r>
            <w:r>
              <w:rPr>
                <w:noProof/>
                <w:webHidden/>
              </w:rPr>
              <w:t>15</w:t>
            </w:r>
            <w:r>
              <w:rPr>
                <w:noProof/>
                <w:webHidden/>
              </w:rPr>
              <w:fldChar w:fldCharType="end"/>
            </w:r>
          </w:hyperlink>
        </w:p>
        <w:p w:rsidR="00FE48D6" w:rsidP="00D55F29" w:rsidRDefault="00FE48D6" w14:paraId="4774109D" w14:textId="67ADF183">
          <w:pPr>
            <w:pStyle w:val="Innehll3"/>
            <w:tabs>
              <w:tab w:val="right" w:leader="dot" w:pos="8494"/>
            </w:tabs>
            <w:ind w:firstLine="340"/>
            <w:rPr>
              <w:rFonts w:eastAsiaTheme="minorEastAsia"/>
              <w:noProof/>
              <w:kern w:val="0"/>
              <w:sz w:val="22"/>
              <w:szCs w:val="22"/>
              <w:lang w:eastAsia="sv-SE"/>
              <w14:numSpacing w14:val="default"/>
            </w:rPr>
          </w:pPr>
          <w:hyperlink w:history="1" w:anchor="_Toc71613804">
            <w:r w:rsidRPr="00AF02AA">
              <w:rPr>
                <w:rStyle w:val="Hyperlnk"/>
                <w:noProof/>
              </w:rPr>
              <w:t>4.1.4 Säkra elleveranser</w:t>
            </w:r>
            <w:r>
              <w:rPr>
                <w:noProof/>
                <w:webHidden/>
              </w:rPr>
              <w:tab/>
            </w:r>
            <w:r>
              <w:rPr>
                <w:noProof/>
                <w:webHidden/>
              </w:rPr>
              <w:fldChar w:fldCharType="begin"/>
            </w:r>
            <w:r>
              <w:rPr>
                <w:noProof/>
                <w:webHidden/>
              </w:rPr>
              <w:instrText xml:space="preserve"> PAGEREF _Toc71613804 \h </w:instrText>
            </w:r>
            <w:r>
              <w:rPr>
                <w:noProof/>
                <w:webHidden/>
              </w:rPr>
            </w:r>
            <w:r>
              <w:rPr>
                <w:noProof/>
                <w:webHidden/>
              </w:rPr>
              <w:fldChar w:fldCharType="separate"/>
            </w:r>
            <w:r>
              <w:rPr>
                <w:noProof/>
                <w:webHidden/>
              </w:rPr>
              <w:t>16</w:t>
            </w:r>
            <w:r>
              <w:rPr>
                <w:noProof/>
                <w:webHidden/>
              </w:rPr>
              <w:fldChar w:fldCharType="end"/>
            </w:r>
          </w:hyperlink>
        </w:p>
        <w:p w:rsidR="00FE48D6" w:rsidP="00D55F29" w:rsidRDefault="00FE48D6" w14:paraId="4AAE30E0" w14:textId="4F9735ED">
          <w:pPr>
            <w:pStyle w:val="Innehll3"/>
            <w:tabs>
              <w:tab w:val="right" w:leader="dot" w:pos="8494"/>
            </w:tabs>
            <w:ind w:firstLine="340"/>
            <w:rPr>
              <w:rFonts w:eastAsiaTheme="minorEastAsia"/>
              <w:noProof/>
              <w:kern w:val="0"/>
              <w:sz w:val="22"/>
              <w:szCs w:val="22"/>
              <w:lang w:eastAsia="sv-SE"/>
              <w14:numSpacing w14:val="default"/>
            </w:rPr>
          </w:pPr>
          <w:hyperlink w:history="1" w:anchor="_Toc71613805">
            <w:r w:rsidRPr="00AF02AA">
              <w:rPr>
                <w:rStyle w:val="Hyperlnk"/>
                <w:noProof/>
              </w:rPr>
              <w:t>4.1.5 Nordisk krisberedskap</w:t>
            </w:r>
            <w:r>
              <w:rPr>
                <w:noProof/>
                <w:webHidden/>
              </w:rPr>
              <w:tab/>
            </w:r>
            <w:r>
              <w:rPr>
                <w:noProof/>
                <w:webHidden/>
              </w:rPr>
              <w:fldChar w:fldCharType="begin"/>
            </w:r>
            <w:r>
              <w:rPr>
                <w:noProof/>
                <w:webHidden/>
              </w:rPr>
              <w:instrText xml:space="preserve"> PAGEREF _Toc71613805 \h </w:instrText>
            </w:r>
            <w:r>
              <w:rPr>
                <w:noProof/>
                <w:webHidden/>
              </w:rPr>
            </w:r>
            <w:r>
              <w:rPr>
                <w:noProof/>
                <w:webHidden/>
              </w:rPr>
              <w:fldChar w:fldCharType="separate"/>
            </w:r>
            <w:r>
              <w:rPr>
                <w:noProof/>
                <w:webHidden/>
              </w:rPr>
              <w:t>16</w:t>
            </w:r>
            <w:r>
              <w:rPr>
                <w:noProof/>
                <w:webHidden/>
              </w:rPr>
              <w:fldChar w:fldCharType="end"/>
            </w:r>
          </w:hyperlink>
        </w:p>
        <w:p w:rsidR="00FE48D6" w:rsidRDefault="00FE48D6" w14:paraId="1795D30D" w14:textId="2F4BD9EB">
          <w:pPr>
            <w:pStyle w:val="Innehll1"/>
            <w:tabs>
              <w:tab w:val="right" w:leader="dot" w:pos="8494"/>
            </w:tabs>
            <w:rPr>
              <w:rFonts w:eastAsiaTheme="minorEastAsia"/>
              <w:noProof/>
              <w:kern w:val="0"/>
              <w:sz w:val="22"/>
              <w:szCs w:val="22"/>
              <w:lang w:eastAsia="sv-SE"/>
              <w14:numSpacing w14:val="default"/>
            </w:rPr>
          </w:pPr>
          <w:hyperlink w:history="1" w:anchor="_Toc71613806">
            <w:r w:rsidRPr="00AF02AA">
              <w:rPr>
                <w:rStyle w:val="Hyperlnk"/>
                <w:noProof/>
              </w:rPr>
              <w:t>5 Kommunsektorn</w:t>
            </w:r>
            <w:r>
              <w:rPr>
                <w:noProof/>
                <w:webHidden/>
              </w:rPr>
              <w:tab/>
            </w:r>
            <w:r>
              <w:rPr>
                <w:noProof/>
                <w:webHidden/>
              </w:rPr>
              <w:fldChar w:fldCharType="begin"/>
            </w:r>
            <w:r>
              <w:rPr>
                <w:noProof/>
                <w:webHidden/>
              </w:rPr>
              <w:instrText xml:space="preserve"> PAGEREF _Toc71613806 \h </w:instrText>
            </w:r>
            <w:r>
              <w:rPr>
                <w:noProof/>
                <w:webHidden/>
              </w:rPr>
            </w:r>
            <w:r>
              <w:rPr>
                <w:noProof/>
                <w:webHidden/>
              </w:rPr>
              <w:fldChar w:fldCharType="separate"/>
            </w:r>
            <w:r>
              <w:rPr>
                <w:noProof/>
                <w:webHidden/>
              </w:rPr>
              <w:t>18</w:t>
            </w:r>
            <w:r>
              <w:rPr>
                <w:noProof/>
                <w:webHidden/>
              </w:rPr>
              <w:fldChar w:fldCharType="end"/>
            </w:r>
          </w:hyperlink>
        </w:p>
        <w:p w:rsidR="00FE48D6" w:rsidP="00FE48D6" w:rsidRDefault="00FE48D6" w14:paraId="69CE4CBF" w14:textId="7FB24353">
          <w:pPr>
            <w:pStyle w:val="Innehll2"/>
            <w:tabs>
              <w:tab w:val="right" w:leader="dot" w:pos="8494"/>
            </w:tabs>
            <w:ind w:firstLine="227"/>
            <w:rPr>
              <w:rFonts w:eastAsiaTheme="minorEastAsia"/>
              <w:noProof/>
              <w:kern w:val="0"/>
              <w:sz w:val="22"/>
              <w:szCs w:val="22"/>
              <w:lang w:eastAsia="sv-SE"/>
              <w14:numSpacing w14:val="default"/>
            </w:rPr>
          </w:pPr>
          <w:hyperlink w:history="1" w:anchor="_Toc71613807">
            <w:r w:rsidRPr="00AF02AA">
              <w:rPr>
                <w:rStyle w:val="Hyperlnk"/>
                <w:noProof/>
              </w:rPr>
              <w:t>5.1 En långsiktig förstärkning av kommunsektorn</w:t>
            </w:r>
            <w:r>
              <w:rPr>
                <w:noProof/>
                <w:webHidden/>
              </w:rPr>
              <w:tab/>
            </w:r>
            <w:r>
              <w:rPr>
                <w:noProof/>
                <w:webHidden/>
              </w:rPr>
              <w:fldChar w:fldCharType="begin"/>
            </w:r>
            <w:r>
              <w:rPr>
                <w:noProof/>
                <w:webHidden/>
              </w:rPr>
              <w:instrText xml:space="preserve"> PAGEREF _Toc71613807 \h </w:instrText>
            </w:r>
            <w:r>
              <w:rPr>
                <w:noProof/>
                <w:webHidden/>
              </w:rPr>
            </w:r>
            <w:r>
              <w:rPr>
                <w:noProof/>
                <w:webHidden/>
              </w:rPr>
              <w:fldChar w:fldCharType="separate"/>
            </w:r>
            <w:r>
              <w:rPr>
                <w:noProof/>
                <w:webHidden/>
              </w:rPr>
              <w:t>18</w:t>
            </w:r>
            <w:r>
              <w:rPr>
                <w:noProof/>
                <w:webHidden/>
              </w:rPr>
              <w:fldChar w:fldCharType="end"/>
            </w:r>
          </w:hyperlink>
        </w:p>
        <w:p w:rsidR="00FE48D6" w:rsidP="00FE48D6" w:rsidRDefault="00FE48D6" w14:paraId="2A632FFA" w14:textId="782F0122">
          <w:pPr>
            <w:pStyle w:val="Innehll2"/>
            <w:tabs>
              <w:tab w:val="right" w:leader="dot" w:pos="8494"/>
            </w:tabs>
            <w:ind w:firstLine="227"/>
            <w:rPr>
              <w:rFonts w:eastAsiaTheme="minorEastAsia"/>
              <w:noProof/>
              <w:kern w:val="0"/>
              <w:sz w:val="22"/>
              <w:szCs w:val="22"/>
              <w:lang w:eastAsia="sv-SE"/>
              <w14:numSpacing w14:val="default"/>
            </w:rPr>
          </w:pPr>
          <w:hyperlink w:history="1" w:anchor="_Toc71613808">
            <w:r w:rsidRPr="00AF02AA">
              <w:rPr>
                <w:rStyle w:val="Hyperlnk"/>
                <w:noProof/>
              </w:rPr>
              <w:t>5.2 Regionaliserad fastighetsskatt</w:t>
            </w:r>
            <w:r>
              <w:rPr>
                <w:noProof/>
                <w:webHidden/>
              </w:rPr>
              <w:tab/>
            </w:r>
            <w:r>
              <w:rPr>
                <w:noProof/>
                <w:webHidden/>
              </w:rPr>
              <w:fldChar w:fldCharType="begin"/>
            </w:r>
            <w:r>
              <w:rPr>
                <w:noProof/>
                <w:webHidden/>
              </w:rPr>
              <w:instrText xml:space="preserve"> PAGEREF _Toc71613808 \h </w:instrText>
            </w:r>
            <w:r>
              <w:rPr>
                <w:noProof/>
                <w:webHidden/>
              </w:rPr>
            </w:r>
            <w:r>
              <w:rPr>
                <w:noProof/>
                <w:webHidden/>
              </w:rPr>
              <w:fldChar w:fldCharType="separate"/>
            </w:r>
            <w:r>
              <w:rPr>
                <w:noProof/>
                <w:webHidden/>
              </w:rPr>
              <w:t>18</w:t>
            </w:r>
            <w:r>
              <w:rPr>
                <w:noProof/>
                <w:webHidden/>
              </w:rPr>
              <w:fldChar w:fldCharType="end"/>
            </w:r>
          </w:hyperlink>
        </w:p>
        <w:p w:rsidR="00FE48D6" w:rsidP="00FE48D6" w:rsidRDefault="00FE48D6" w14:paraId="3A345593" w14:textId="3D948AE9">
          <w:pPr>
            <w:pStyle w:val="Innehll2"/>
            <w:tabs>
              <w:tab w:val="right" w:leader="dot" w:pos="8494"/>
            </w:tabs>
            <w:ind w:firstLine="227"/>
            <w:rPr>
              <w:rFonts w:eastAsiaTheme="minorEastAsia"/>
              <w:noProof/>
              <w:kern w:val="0"/>
              <w:sz w:val="22"/>
              <w:szCs w:val="22"/>
              <w:lang w:eastAsia="sv-SE"/>
              <w14:numSpacing w14:val="default"/>
            </w:rPr>
          </w:pPr>
          <w:hyperlink w:history="1" w:anchor="_Toc71613809">
            <w:r w:rsidRPr="00AF02AA">
              <w:rPr>
                <w:rStyle w:val="Hyperlnk"/>
                <w:noProof/>
              </w:rPr>
              <w:t>5.3 Indirekta effekter och minskade utgifter</w:t>
            </w:r>
            <w:r>
              <w:rPr>
                <w:noProof/>
                <w:webHidden/>
              </w:rPr>
              <w:tab/>
            </w:r>
            <w:r>
              <w:rPr>
                <w:noProof/>
                <w:webHidden/>
              </w:rPr>
              <w:fldChar w:fldCharType="begin"/>
            </w:r>
            <w:r>
              <w:rPr>
                <w:noProof/>
                <w:webHidden/>
              </w:rPr>
              <w:instrText xml:space="preserve"> PAGEREF _Toc71613809 \h </w:instrText>
            </w:r>
            <w:r>
              <w:rPr>
                <w:noProof/>
                <w:webHidden/>
              </w:rPr>
            </w:r>
            <w:r>
              <w:rPr>
                <w:noProof/>
                <w:webHidden/>
              </w:rPr>
              <w:fldChar w:fldCharType="separate"/>
            </w:r>
            <w:r>
              <w:rPr>
                <w:noProof/>
                <w:webHidden/>
              </w:rPr>
              <w:t>19</w:t>
            </w:r>
            <w:r>
              <w:rPr>
                <w:noProof/>
                <w:webHidden/>
              </w:rPr>
              <w:fldChar w:fldCharType="end"/>
            </w:r>
          </w:hyperlink>
        </w:p>
        <w:p w:rsidR="00FE48D6" w:rsidP="00FE48D6" w:rsidRDefault="00FE48D6" w14:paraId="04C3B462" w14:textId="610BD32B">
          <w:pPr>
            <w:pStyle w:val="Innehll2"/>
            <w:tabs>
              <w:tab w:val="right" w:leader="dot" w:pos="8494"/>
            </w:tabs>
            <w:ind w:firstLine="227"/>
            <w:rPr>
              <w:rFonts w:eastAsiaTheme="minorEastAsia"/>
              <w:noProof/>
              <w:kern w:val="0"/>
              <w:sz w:val="22"/>
              <w:szCs w:val="22"/>
              <w:lang w:eastAsia="sv-SE"/>
              <w14:numSpacing w14:val="default"/>
            </w:rPr>
          </w:pPr>
          <w:hyperlink w:history="1" w:anchor="_Toc71613810">
            <w:r w:rsidRPr="00AF02AA">
              <w:rPr>
                <w:rStyle w:val="Hyperlnk"/>
                <w:noProof/>
              </w:rPr>
              <w:t>5.4 Sammantagen varaktig förstärkning av kommunsektorn</w:t>
            </w:r>
            <w:r>
              <w:rPr>
                <w:noProof/>
                <w:webHidden/>
              </w:rPr>
              <w:tab/>
            </w:r>
            <w:r>
              <w:rPr>
                <w:noProof/>
                <w:webHidden/>
              </w:rPr>
              <w:fldChar w:fldCharType="begin"/>
            </w:r>
            <w:r>
              <w:rPr>
                <w:noProof/>
                <w:webHidden/>
              </w:rPr>
              <w:instrText xml:space="preserve"> PAGEREF _Toc71613810 \h </w:instrText>
            </w:r>
            <w:r>
              <w:rPr>
                <w:noProof/>
                <w:webHidden/>
              </w:rPr>
            </w:r>
            <w:r>
              <w:rPr>
                <w:noProof/>
                <w:webHidden/>
              </w:rPr>
              <w:fldChar w:fldCharType="separate"/>
            </w:r>
            <w:r>
              <w:rPr>
                <w:noProof/>
                <w:webHidden/>
              </w:rPr>
              <w:t>20</w:t>
            </w:r>
            <w:r>
              <w:rPr>
                <w:noProof/>
                <w:webHidden/>
              </w:rPr>
              <w:fldChar w:fldCharType="end"/>
            </w:r>
          </w:hyperlink>
        </w:p>
        <w:p w:rsidR="00FE48D6" w:rsidRDefault="00FE48D6" w14:paraId="62EBCE1E" w14:textId="71D282E7">
          <w:pPr>
            <w:pStyle w:val="Innehll1"/>
            <w:tabs>
              <w:tab w:val="right" w:leader="dot" w:pos="8494"/>
            </w:tabs>
            <w:rPr>
              <w:rFonts w:eastAsiaTheme="minorEastAsia"/>
              <w:noProof/>
              <w:kern w:val="0"/>
              <w:sz w:val="22"/>
              <w:szCs w:val="22"/>
              <w:lang w:eastAsia="sv-SE"/>
              <w14:numSpacing w14:val="default"/>
            </w:rPr>
          </w:pPr>
          <w:hyperlink w:history="1" w:anchor="_Toc71613811">
            <w:r w:rsidRPr="00AF02AA">
              <w:rPr>
                <w:rStyle w:val="Hyperlnk"/>
                <w:noProof/>
              </w:rPr>
              <w:t>6 Fler i arbete</w:t>
            </w:r>
            <w:r>
              <w:rPr>
                <w:noProof/>
                <w:webHidden/>
              </w:rPr>
              <w:tab/>
            </w:r>
            <w:r>
              <w:rPr>
                <w:noProof/>
                <w:webHidden/>
              </w:rPr>
              <w:fldChar w:fldCharType="begin"/>
            </w:r>
            <w:r>
              <w:rPr>
                <w:noProof/>
                <w:webHidden/>
              </w:rPr>
              <w:instrText xml:space="preserve"> PAGEREF _Toc71613811 \h </w:instrText>
            </w:r>
            <w:r>
              <w:rPr>
                <w:noProof/>
                <w:webHidden/>
              </w:rPr>
            </w:r>
            <w:r>
              <w:rPr>
                <w:noProof/>
                <w:webHidden/>
              </w:rPr>
              <w:fldChar w:fldCharType="separate"/>
            </w:r>
            <w:r>
              <w:rPr>
                <w:noProof/>
                <w:webHidden/>
              </w:rPr>
              <w:t>21</w:t>
            </w:r>
            <w:r>
              <w:rPr>
                <w:noProof/>
                <w:webHidden/>
              </w:rPr>
              <w:fldChar w:fldCharType="end"/>
            </w:r>
          </w:hyperlink>
        </w:p>
        <w:p w:rsidR="00FE48D6" w:rsidP="00FE48D6" w:rsidRDefault="00FE48D6" w14:paraId="0B4F4FC9" w14:textId="739277F2">
          <w:pPr>
            <w:pStyle w:val="Innehll2"/>
            <w:tabs>
              <w:tab w:val="right" w:leader="dot" w:pos="8494"/>
            </w:tabs>
            <w:ind w:firstLine="227"/>
            <w:rPr>
              <w:rFonts w:eastAsiaTheme="minorEastAsia"/>
              <w:noProof/>
              <w:kern w:val="0"/>
              <w:sz w:val="22"/>
              <w:szCs w:val="22"/>
              <w:lang w:eastAsia="sv-SE"/>
              <w14:numSpacing w14:val="default"/>
            </w:rPr>
          </w:pPr>
          <w:hyperlink w:history="1" w:anchor="_Toc71613812">
            <w:r w:rsidRPr="00AF02AA">
              <w:rPr>
                <w:rStyle w:val="Hyperlnk"/>
                <w:noProof/>
              </w:rPr>
              <w:t>6.1 Sänkta arbetsgivaravgifter för företagen</w:t>
            </w:r>
            <w:r>
              <w:rPr>
                <w:noProof/>
                <w:webHidden/>
              </w:rPr>
              <w:tab/>
            </w:r>
            <w:r>
              <w:rPr>
                <w:noProof/>
                <w:webHidden/>
              </w:rPr>
              <w:fldChar w:fldCharType="begin"/>
            </w:r>
            <w:r>
              <w:rPr>
                <w:noProof/>
                <w:webHidden/>
              </w:rPr>
              <w:instrText xml:space="preserve"> PAGEREF _Toc71613812 \h </w:instrText>
            </w:r>
            <w:r>
              <w:rPr>
                <w:noProof/>
                <w:webHidden/>
              </w:rPr>
            </w:r>
            <w:r>
              <w:rPr>
                <w:noProof/>
                <w:webHidden/>
              </w:rPr>
              <w:fldChar w:fldCharType="separate"/>
            </w:r>
            <w:r>
              <w:rPr>
                <w:noProof/>
                <w:webHidden/>
              </w:rPr>
              <w:t>21</w:t>
            </w:r>
            <w:r>
              <w:rPr>
                <w:noProof/>
                <w:webHidden/>
              </w:rPr>
              <w:fldChar w:fldCharType="end"/>
            </w:r>
          </w:hyperlink>
        </w:p>
        <w:p w:rsidR="00FE48D6" w:rsidP="00FE48D6" w:rsidRDefault="00FE48D6" w14:paraId="7CB4814C" w14:textId="02801A7D">
          <w:pPr>
            <w:pStyle w:val="Innehll2"/>
            <w:tabs>
              <w:tab w:val="right" w:leader="dot" w:pos="8494"/>
            </w:tabs>
            <w:ind w:firstLine="227"/>
            <w:rPr>
              <w:rFonts w:eastAsiaTheme="minorEastAsia"/>
              <w:noProof/>
              <w:kern w:val="0"/>
              <w:sz w:val="22"/>
              <w:szCs w:val="22"/>
              <w:lang w:eastAsia="sv-SE"/>
              <w14:numSpacing w14:val="default"/>
            </w:rPr>
          </w:pPr>
          <w:hyperlink w:history="1" w:anchor="_Toc71613813">
            <w:r w:rsidRPr="00AF02AA">
              <w:rPr>
                <w:rStyle w:val="Hyperlnk"/>
                <w:noProof/>
              </w:rPr>
              <w:t>6.2 Mer i plånboken för arbetstagare och pensionärer</w:t>
            </w:r>
            <w:r>
              <w:rPr>
                <w:noProof/>
                <w:webHidden/>
              </w:rPr>
              <w:tab/>
            </w:r>
            <w:r>
              <w:rPr>
                <w:noProof/>
                <w:webHidden/>
              </w:rPr>
              <w:fldChar w:fldCharType="begin"/>
            </w:r>
            <w:r>
              <w:rPr>
                <w:noProof/>
                <w:webHidden/>
              </w:rPr>
              <w:instrText xml:space="preserve"> PAGEREF _Toc71613813 \h </w:instrText>
            </w:r>
            <w:r>
              <w:rPr>
                <w:noProof/>
                <w:webHidden/>
              </w:rPr>
            </w:r>
            <w:r>
              <w:rPr>
                <w:noProof/>
                <w:webHidden/>
              </w:rPr>
              <w:fldChar w:fldCharType="separate"/>
            </w:r>
            <w:r>
              <w:rPr>
                <w:noProof/>
                <w:webHidden/>
              </w:rPr>
              <w:t>21</w:t>
            </w:r>
            <w:r>
              <w:rPr>
                <w:noProof/>
                <w:webHidden/>
              </w:rPr>
              <w:fldChar w:fldCharType="end"/>
            </w:r>
          </w:hyperlink>
        </w:p>
        <w:p w:rsidR="00FE48D6" w:rsidP="00FE48D6" w:rsidRDefault="00FE48D6" w14:paraId="33D1320D" w14:textId="182D2531">
          <w:pPr>
            <w:pStyle w:val="Innehll2"/>
            <w:tabs>
              <w:tab w:val="right" w:leader="dot" w:pos="8494"/>
            </w:tabs>
            <w:ind w:firstLine="227"/>
            <w:rPr>
              <w:rFonts w:eastAsiaTheme="minorEastAsia"/>
              <w:noProof/>
              <w:kern w:val="0"/>
              <w:sz w:val="22"/>
              <w:szCs w:val="22"/>
              <w:lang w:eastAsia="sv-SE"/>
              <w14:numSpacing w14:val="default"/>
            </w:rPr>
          </w:pPr>
          <w:hyperlink w:history="1" w:anchor="_Toc71613814">
            <w:r w:rsidRPr="00AF02AA">
              <w:rPr>
                <w:rStyle w:val="Hyperlnk"/>
                <w:noProof/>
              </w:rPr>
              <w:t>6.3 Skattereduktion i stället för flerbarnstillägg</w:t>
            </w:r>
            <w:r>
              <w:rPr>
                <w:noProof/>
                <w:webHidden/>
              </w:rPr>
              <w:tab/>
            </w:r>
            <w:r>
              <w:rPr>
                <w:noProof/>
                <w:webHidden/>
              </w:rPr>
              <w:fldChar w:fldCharType="begin"/>
            </w:r>
            <w:r>
              <w:rPr>
                <w:noProof/>
                <w:webHidden/>
              </w:rPr>
              <w:instrText xml:space="preserve"> PAGEREF _Toc71613814 \h </w:instrText>
            </w:r>
            <w:r>
              <w:rPr>
                <w:noProof/>
                <w:webHidden/>
              </w:rPr>
            </w:r>
            <w:r>
              <w:rPr>
                <w:noProof/>
                <w:webHidden/>
              </w:rPr>
              <w:fldChar w:fldCharType="separate"/>
            </w:r>
            <w:r>
              <w:rPr>
                <w:noProof/>
                <w:webHidden/>
              </w:rPr>
              <w:t>22</w:t>
            </w:r>
            <w:r>
              <w:rPr>
                <w:noProof/>
                <w:webHidden/>
              </w:rPr>
              <w:fldChar w:fldCharType="end"/>
            </w:r>
          </w:hyperlink>
        </w:p>
        <w:p w:rsidR="00FE48D6" w:rsidRDefault="00FE48D6" w14:paraId="7B79F6DC" w14:textId="512755E9">
          <w:pPr>
            <w:pStyle w:val="Innehll1"/>
            <w:tabs>
              <w:tab w:val="right" w:leader="dot" w:pos="8494"/>
            </w:tabs>
            <w:rPr>
              <w:rFonts w:eastAsiaTheme="minorEastAsia"/>
              <w:noProof/>
              <w:kern w:val="0"/>
              <w:sz w:val="22"/>
              <w:szCs w:val="22"/>
              <w:lang w:eastAsia="sv-SE"/>
              <w14:numSpacing w14:val="default"/>
            </w:rPr>
          </w:pPr>
          <w:hyperlink w:history="1" w:anchor="_Toc71613815">
            <w:r w:rsidRPr="00AF02AA">
              <w:rPr>
                <w:rStyle w:val="Hyperlnk"/>
                <w:noProof/>
              </w:rPr>
              <w:t>7 Migration</w:t>
            </w:r>
            <w:r>
              <w:rPr>
                <w:noProof/>
                <w:webHidden/>
              </w:rPr>
              <w:tab/>
            </w:r>
            <w:r>
              <w:rPr>
                <w:noProof/>
                <w:webHidden/>
              </w:rPr>
              <w:fldChar w:fldCharType="begin"/>
            </w:r>
            <w:r>
              <w:rPr>
                <w:noProof/>
                <w:webHidden/>
              </w:rPr>
              <w:instrText xml:space="preserve"> PAGEREF _Toc71613815 \h </w:instrText>
            </w:r>
            <w:r>
              <w:rPr>
                <w:noProof/>
                <w:webHidden/>
              </w:rPr>
            </w:r>
            <w:r>
              <w:rPr>
                <w:noProof/>
                <w:webHidden/>
              </w:rPr>
              <w:fldChar w:fldCharType="separate"/>
            </w:r>
            <w:r>
              <w:rPr>
                <w:noProof/>
                <w:webHidden/>
              </w:rPr>
              <w:t>23</w:t>
            </w:r>
            <w:r>
              <w:rPr>
                <w:noProof/>
                <w:webHidden/>
              </w:rPr>
              <w:fldChar w:fldCharType="end"/>
            </w:r>
          </w:hyperlink>
        </w:p>
        <w:p w:rsidR="00FE48D6" w:rsidP="00FE48D6" w:rsidRDefault="00FE48D6" w14:paraId="11004378" w14:textId="076FFFD1">
          <w:pPr>
            <w:pStyle w:val="Innehll2"/>
            <w:tabs>
              <w:tab w:val="right" w:leader="dot" w:pos="8494"/>
            </w:tabs>
            <w:ind w:firstLine="227"/>
            <w:rPr>
              <w:rFonts w:eastAsiaTheme="minorEastAsia"/>
              <w:noProof/>
              <w:kern w:val="0"/>
              <w:sz w:val="22"/>
              <w:szCs w:val="22"/>
              <w:lang w:eastAsia="sv-SE"/>
              <w14:numSpacing w14:val="default"/>
            </w:rPr>
          </w:pPr>
          <w:hyperlink w:history="1" w:anchor="_Toc71613816">
            <w:r w:rsidRPr="00AF02AA">
              <w:rPr>
                <w:rStyle w:val="Hyperlnk"/>
                <w:noProof/>
              </w:rPr>
              <w:t>7.1 Migrationens påverkan på välfärden och pensionerna</w:t>
            </w:r>
            <w:r>
              <w:rPr>
                <w:noProof/>
                <w:webHidden/>
              </w:rPr>
              <w:tab/>
            </w:r>
            <w:r>
              <w:rPr>
                <w:noProof/>
                <w:webHidden/>
              </w:rPr>
              <w:fldChar w:fldCharType="begin"/>
            </w:r>
            <w:r>
              <w:rPr>
                <w:noProof/>
                <w:webHidden/>
              </w:rPr>
              <w:instrText xml:space="preserve"> PAGEREF _Toc71613816 \h </w:instrText>
            </w:r>
            <w:r>
              <w:rPr>
                <w:noProof/>
                <w:webHidden/>
              </w:rPr>
            </w:r>
            <w:r>
              <w:rPr>
                <w:noProof/>
                <w:webHidden/>
              </w:rPr>
              <w:fldChar w:fldCharType="separate"/>
            </w:r>
            <w:r>
              <w:rPr>
                <w:noProof/>
                <w:webHidden/>
              </w:rPr>
              <w:t>23</w:t>
            </w:r>
            <w:r>
              <w:rPr>
                <w:noProof/>
                <w:webHidden/>
              </w:rPr>
              <w:fldChar w:fldCharType="end"/>
            </w:r>
          </w:hyperlink>
        </w:p>
        <w:p w:rsidR="00FE48D6" w:rsidRDefault="00FE48D6" w14:paraId="52291BA6" w14:textId="54C9A691">
          <w:pPr>
            <w:pStyle w:val="Innehll1"/>
            <w:tabs>
              <w:tab w:val="right" w:leader="dot" w:pos="8494"/>
            </w:tabs>
            <w:rPr>
              <w:rFonts w:eastAsiaTheme="minorEastAsia"/>
              <w:noProof/>
              <w:kern w:val="0"/>
              <w:sz w:val="22"/>
              <w:szCs w:val="22"/>
              <w:lang w:eastAsia="sv-SE"/>
              <w14:numSpacing w14:val="default"/>
            </w:rPr>
          </w:pPr>
          <w:hyperlink w:history="1" w:anchor="_Toc71613817">
            <w:r w:rsidRPr="00AF02AA">
              <w:rPr>
                <w:rStyle w:val="Hyperlnk"/>
                <w:noProof/>
              </w:rPr>
              <w:t>8 Medborgarskap och välfärd</w:t>
            </w:r>
            <w:r>
              <w:rPr>
                <w:noProof/>
                <w:webHidden/>
              </w:rPr>
              <w:tab/>
            </w:r>
            <w:r>
              <w:rPr>
                <w:noProof/>
                <w:webHidden/>
              </w:rPr>
              <w:fldChar w:fldCharType="begin"/>
            </w:r>
            <w:r>
              <w:rPr>
                <w:noProof/>
                <w:webHidden/>
              </w:rPr>
              <w:instrText xml:space="preserve"> PAGEREF _Toc71613817 \h </w:instrText>
            </w:r>
            <w:r>
              <w:rPr>
                <w:noProof/>
                <w:webHidden/>
              </w:rPr>
            </w:r>
            <w:r>
              <w:rPr>
                <w:noProof/>
                <w:webHidden/>
              </w:rPr>
              <w:fldChar w:fldCharType="separate"/>
            </w:r>
            <w:r>
              <w:rPr>
                <w:noProof/>
                <w:webHidden/>
              </w:rPr>
              <w:t>25</w:t>
            </w:r>
            <w:r>
              <w:rPr>
                <w:noProof/>
                <w:webHidden/>
              </w:rPr>
              <w:fldChar w:fldCharType="end"/>
            </w:r>
          </w:hyperlink>
        </w:p>
        <w:p w:rsidR="00FE48D6" w:rsidP="00FE48D6" w:rsidRDefault="00FE48D6" w14:paraId="0E168CF8" w14:textId="6D3EB6ED">
          <w:pPr>
            <w:pStyle w:val="Innehll2"/>
            <w:tabs>
              <w:tab w:val="right" w:leader="dot" w:pos="8494"/>
            </w:tabs>
            <w:ind w:firstLine="227"/>
            <w:rPr>
              <w:rFonts w:eastAsiaTheme="minorEastAsia"/>
              <w:noProof/>
              <w:kern w:val="0"/>
              <w:sz w:val="22"/>
              <w:szCs w:val="22"/>
              <w:lang w:eastAsia="sv-SE"/>
              <w14:numSpacing w14:val="default"/>
            </w:rPr>
          </w:pPr>
          <w:hyperlink w:history="1" w:anchor="_Toc71613818">
            <w:r w:rsidRPr="00AF02AA">
              <w:rPr>
                <w:rStyle w:val="Hyperlnk"/>
                <w:noProof/>
              </w:rPr>
              <w:t>8.1 Behovet av begränsade bidrag för tredjelandsmedborgare</w:t>
            </w:r>
            <w:r>
              <w:rPr>
                <w:noProof/>
                <w:webHidden/>
              </w:rPr>
              <w:tab/>
            </w:r>
            <w:r>
              <w:rPr>
                <w:noProof/>
                <w:webHidden/>
              </w:rPr>
              <w:fldChar w:fldCharType="begin"/>
            </w:r>
            <w:r>
              <w:rPr>
                <w:noProof/>
                <w:webHidden/>
              </w:rPr>
              <w:instrText xml:space="preserve"> PAGEREF _Toc71613818 \h </w:instrText>
            </w:r>
            <w:r>
              <w:rPr>
                <w:noProof/>
                <w:webHidden/>
              </w:rPr>
            </w:r>
            <w:r>
              <w:rPr>
                <w:noProof/>
                <w:webHidden/>
              </w:rPr>
              <w:fldChar w:fldCharType="separate"/>
            </w:r>
            <w:r>
              <w:rPr>
                <w:noProof/>
                <w:webHidden/>
              </w:rPr>
              <w:t>25</w:t>
            </w:r>
            <w:r>
              <w:rPr>
                <w:noProof/>
                <w:webHidden/>
              </w:rPr>
              <w:fldChar w:fldCharType="end"/>
            </w:r>
          </w:hyperlink>
        </w:p>
        <w:p w:rsidR="00FE48D6" w:rsidP="00D55F29" w:rsidRDefault="00FE48D6" w14:paraId="122ABB85" w14:textId="4087693D">
          <w:pPr>
            <w:pStyle w:val="Innehll3"/>
            <w:tabs>
              <w:tab w:val="right" w:leader="dot" w:pos="8494"/>
            </w:tabs>
            <w:ind w:firstLine="340"/>
            <w:rPr>
              <w:rFonts w:eastAsiaTheme="minorEastAsia"/>
              <w:noProof/>
              <w:kern w:val="0"/>
              <w:sz w:val="22"/>
              <w:szCs w:val="22"/>
              <w:lang w:eastAsia="sv-SE"/>
              <w14:numSpacing w14:val="default"/>
            </w:rPr>
          </w:pPr>
          <w:hyperlink w:history="1" w:anchor="_Toc71613819">
            <w:r w:rsidRPr="00AF02AA">
              <w:rPr>
                <w:rStyle w:val="Hyperlnk"/>
                <w:noProof/>
              </w:rPr>
              <w:t>8.1.1 EU/EES-medborgare bör inte omfattas av begränsningarna</w:t>
            </w:r>
            <w:r>
              <w:rPr>
                <w:noProof/>
                <w:webHidden/>
              </w:rPr>
              <w:tab/>
            </w:r>
            <w:r>
              <w:rPr>
                <w:noProof/>
                <w:webHidden/>
              </w:rPr>
              <w:fldChar w:fldCharType="begin"/>
            </w:r>
            <w:r>
              <w:rPr>
                <w:noProof/>
                <w:webHidden/>
              </w:rPr>
              <w:instrText xml:space="preserve"> PAGEREF _Toc71613819 \h </w:instrText>
            </w:r>
            <w:r>
              <w:rPr>
                <w:noProof/>
                <w:webHidden/>
              </w:rPr>
            </w:r>
            <w:r>
              <w:rPr>
                <w:noProof/>
                <w:webHidden/>
              </w:rPr>
              <w:fldChar w:fldCharType="separate"/>
            </w:r>
            <w:r>
              <w:rPr>
                <w:noProof/>
                <w:webHidden/>
              </w:rPr>
              <w:t>26</w:t>
            </w:r>
            <w:r>
              <w:rPr>
                <w:noProof/>
                <w:webHidden/>
              </w:rPr>
              <w:fldChar w:fldCharType="end"/>
            </w:r>
          </w:hyperlink>
        </w:p>
        <w:p w:rsidR="00FE48D6" w:rsidP="00D55F29" w:rsidRDefault="00FE48D6" w14:paraId="0C68A45A" w14:textId="21FCDA37">
          <w:pPr>
            <w:pStyle w:val="Innehll3"/>
            <w:tabs>
              <w:tab w:val="right" w:leader="dot" w:pos="8494"/>
            </w:tabs>
            <w:ind w:firstLine="340"/>
            <w:rPr>
              <w:rFonts w:eastAsiaTheme="minorEastAsia"/>
              <w:noProof/>
              <w:kern w:val="0"/>
              <w:sz w:val="22"/>
              <w:szCs w:val="22"/>
              <w:lang w:eastAsia="sv-SE"/>
              <w14:numSpacing w14:val="default"/>
            </w:rPr>
          </w:pPr>
          <w:hyperlink w:history="1" w:anchor="_Toc71613820">
            <w:r w:rsidRPr="00AF02AA">
              <w:rPr>
                <w:rStyle w:val="Hyperlnk"/>
                <w:noProof/>
              </w:rPr>
              <w:t xml:space="preserve">8.1.2 </w:t>
            </w:r>
            <w:r w:rsidRPr="00D55F29">
              <w:rPr>
                <w:rStyle w:val="Hyperlnk"/>
                <w:noProof/>
                <w:spacing w:val="-2"/>
              </w:rPr>
              <w:t>Alla bosättningsbaserade förmåner behöver inte omfattas av begränsningarna</w:t>
            </w:r>
            <w:r>
              <w:rPr>
                <w:noProof/>
                <w:webHidden/>
              </w:rPr>
              <w:tab/>
            </w:r>
            <w:r>
              <w:rPr>
                <w:noProof/>
                <w:webHidden/>
              </w:rPr>
              <w:fldChar w:fldCharType="begin"/>
            </w:r>
            <w:r>
              <w:rPr>
                <w:noProof/>
                <w:webHidden/>
              </w:rPr>
              <w:instrText xml:space="preserve"> PAGEREF _Toc71613820 \h </w:instrText>
            </w:r>
            <w:r>
              <w:rPr>
                <w:noProof/>
                <w:webHidden/>
              </w:rPr>
            </w:r>
            <w:r>
              <w:rPr>
                <w:noProof/>
                <w:webHidden/>
              </w:rPr>
              <w:fldChar w:fldCharType="separate"/>
            </w:r>
            <w:r>
              <w:rPr>
                <w:noProof/>
                <w:webHidden/>
              </w:rPr>
              <w:t>26</w:t>
            </w:r>
            <w:r>
              <w:rPr>
                <w:noProof/>
                <w:webHidden/>
              </w:rPr>
              <w:fldChar w:fldCharType="end"/>
            </w:r>
          </w:hyperlink>
        </w:p>
        <w:p w:rsidR="00FE48D6" w:rsidP="00FE48D6" w:rsidRDefault="00FE48D6" w14:paraId="2575CBAA" w14:textId="1FF5D389">
          <w:pPr>
            <w:pStyle w:val="Innehll2"/>
            <w:tabs>
              <w:tab w:val="right" w:leader="dot" w:pos="8494"/>
            </w:tabs>
            <w:ind w:firstLine="227"/>
            <w:rPr>
              <w:rFonts w:eastAsiaTheme="minorEastAsia"/>
              <w:noProof/>
              <w:kern w:val="0"/>
              <w:sz w:val="22"/>
              <w:szCs w:val="22"/>
              <w:lang w:eastAsia="sv-SE"/>
              <w14:numSpacing w14:val="default"/>
            </w:rPr>
          </w:pPr>
          <w:hyperlink w:history="1" w:anchor="_Toc71613821">
            <w:r w:rsidRPr="00AF02AA">
              <w:rPr>
                <w:rStyle w:val="Hyperlnk"/>
                <w:noProof/>
              </w:rPr>
              <w:t>8.2 Arbetet med författningsförslag bör påbörjas</w:t>
            </w:r>
            <w:r>
              <w:rPr>
                <w:noProof/>
                <w:webHidden/>
              </w:rPr>
              <w:tab/>
            </w:r>
            <w:r>
              <w:rPr>
                <w:noProof/>
                <w:webHidden/>
              </w:rPr>
              <w:fldChar w:fldCharType="begin"/>
            </w:r>
            <w:r>
              <w:rPr>
                <w:noProof/>
                <w:webHidden/>
              </w:rPr>
              <w:instrText xml:space="preserve"> PAGEREF _Toc71613821 \h </w:instrText>
            </w:r>
            <w:r>
              <w:rPr>
                <w:noProof/>
                <w:webHidden/>
              </w:rPr>
            </w:r>
            <w:r>
              <w:rPr>
                <w:noProof/>
                <w:webHidden/>
              </w:rPr>
              <w:fldChar w:fldCharType="separate"/>
            </w:r>
            <w:r>
              <w:rPr>
                <w:noProof/>
                <w:webHidden/>
              </w:rPr>
              <w:t>27</w:t>
            </w:r>
            <w:r>
              <w:rPr>
                <w:noProof/>
                <w:webHidden/>
              </w:rPr>
              <w:fldChar w:fldCharType="end"/>
            </w:r>
          </w:hyperlink>
        </w:p>
        <w:p w:rsidR="00FE48D6" w:rsidP="00D55F29" w:rsidRDefault="00FE48D6" w14:paraId="331310BA" w14:textId="2E2AD445">
          <w:pPr>
            <w:pStyle w:val="Innehll3"/>
            <w:tabs>
              <w:tab w:val="right" w:leader="dot" w:pos="8494"/>
            </w:tabs>
            <w:ind w:firstLine="340"/>
            <w:rPr>
              <w:rFonts w:eastAsiaTheme="minorEastAsia"/>
              <w:noProof/>
              <w:kern w:val="0"/>
              <w:sz w:val="22"/>
              <w:szCs w:val="22"/>
              <w:lang w:eastAsia="sv-SE"/>
              <w14:numSpacing w14:val="default"/>
            </w:rPr>
          </w:pPr>
          <w:hyperlink w:history="1" w:anchor="_Toc71613822">
            <w:r w:rsidRPr="00AF02AA">
              <w:rPr>
                <w:rStyle w:val="Hyperlnk"/>
                <w:noProof/>
              </w:rPr>
              <w:t>8.2.1 Statens kostnader för vissa bosättningsbaserade förmåner</w:t>
            </w:r>
            <w:r>
              <w:rPr>
                <w:noProof/>
                <w:webHidden/>
              </w:rPr>
              <w:tab/>
            </w:r>
            <w:r>
              <w:rPr>
                <w:noProof/>
                <w:webHidden/>
              </w:rPr>
              <w:fldChar w:fldCharType="begin"/>
            </w:r>
            <w:r>
              <w:rPr>
                <w:noProof/>
                <w:webHidden/>
              </w:rPr>
              <w:instrText xml:space="preserve"> PAGEREF _Toc71613822 \h </w:instrText>
            </w:r>
            <w:r>
              <w:rPr>
                <w:noProof/>
                <w:webHidden/>
              </w:rPr>
            </w:r>
            <w:r>
              <w:rPr>
                <w:noProof/>
                <w:webHidden/>
              </w:rPr>
              <w:fldChar w:fldCharType="separate"/>
            </w:r>
            <w:r>
              <w:rPr>
                <w:noProof/>
                <w:webHidden/>
              </w:rPr>
              <w:t>27</w:t>
            </w:r>
            <w:r>
              <w:rPr>
                <w:noProof/>
                <w:webHidden/>
              </w:rPr>
              <w:fldChar w:fldCharType="end"/>
            </w:r>
          </w:hyperlink>
        </w:p>
        <w:p w:rsidR="00FE48D6" w:rsidP="00FE48D6" w:rsidRDefault="00FE48D6" w14:paraId="7D756C7C" w14:textId="42CB76BF">
          <w:pPr>
            <w:pStyle w:val="Innehll2"/>
            <w:tabs>
              <w:tab w:val="right" w:leader="dot" w:pos="8494"/>
            </w:tabs>
            <w:ind w:firstLine="227"/>
            <w:rPr>
              <w:rFonts w:eastAsiaTheme="minorEastAsia"/>
              <w:noProof/>
              <w:kern w:val="0"/>
              <w:sz w:val="22"/>
              <w:szCs w:val="22"/>
              <w:lang w:eastAsia="sv-SE"/>
              <w14:numSpacing w14:val="default"/>
            </w:rPr>
          </w:pPr>
          <w:hyperlink w:history="1" w:anchor="_Toc71613823">
            <w:r w:rsidRPr="00AF02AA">
              <w:rPr>
                <w:rStyle w:val="Hyperlnk"/>
                <w:noProof/>
              </w:rPr>
              <w:t>8.3 Konsekvenser av de föreslagna förändringarna</w:t>
            </w:r>
            <w:r>
              <w:rPr>
                <w:noProof/>
                <w:webHidden/>
              </w:rPr>
              <w:tab/>
            </w:r>
            <w:r>
              <w:rPr>
                <w:noProof/>
                <w:webHidden/>
              </w:rPr>
              <w:fldChar w:fldCharType="begin"/>
            </w:r>
            <w:r>
              <w:rPr>
                <w:noProof/>
                <w:webHidden/>
              </w:rPr>
              <w:instrText xml:space="preserve"> PAGEREF _Toc71613823 \h </w:instrText>
            </w:r>
            <w:r>
              <w:rPr>
                <w:noProof/>
                <w:webHidden/>
              </w:rPr>
            </w:r>
            <w:r>
              <w:rPr>
                <w:noProof/>
                <w:webHidden/>
              </w:rPr>
              <w:fldChar w:fldCharType="separate"/>
            </w:r>
            <w:r>
              <w:rPr>
                <w:noProof/>
                <w:webHidden/>
              </w:rPr>
              <w:t>28</w:t>
            </w:r>
            <w:r>
              <w:rPr>
                <w:noProof/>
                <w:webHidden/>
              </w:rPr>
              <w:fldChar w:fldCharType="end"/>
            </w:r>
          </w:hyperlink>
        </w:p>
        <w:p w:rsidR="00FE48D6" w:rsidP="00D55F29" w:rsidRDefault="00FE48D6" w14:paraId="1CCFC4BD" w14:textId="7A31D1D6">
          <w:pPr>
            <w:pStyle w:val="Innehll3"/>
            <w:tabs>
              <w:tab w:val="right" w:leader="dot" w:pos="8494"/>
            </w:tabs>
            <w:ind w:firstLine="340"/>
            <w:rPr>
              <w:rFonts w:eastAsiaTheme="minorEastAsia"/>
              <w:noProof/>
              <w:kern w:val="0"/>
              <w:sz w:val="22"/>
              <w:szCs w:val="22"/>
              <w:lang w:eastAsia="sv-SE"/>
              <w14:numSpacing w14:val="default"/>
            </w:rPr>
          </w:pPr>
          <w:hyperlink w:history="1" w:anchor="_Toc71613824">
            <w:r w:rsidRPr="00AF02AA">
              <w:rPr>
                <w:rStyle w:val="Hyperlnk"/>
                <w:noProof/>
              </w:rPr>
              <w:t>8.3.1 Ökat antal utfärdade svenska medborgarskap</w:t>
            </w:r>
            <w:r>
              <w:rPr>
                <w:noProof/>
                <w:webHidden/>
              </w:rPr>
              <w:tab/>
            </w:r>
            <w:r>
              <w:rPr>
                <w:noProof/>
                <w:webHidden/>
              </w:rPr>
              <w:fldChar w:fldCharType="begin"/>
            </w:r>
            <w:r>
              <w:rPr>
                <w:noProof/>
                <w:webHidden/>
              </w:rPr>
              <w:instrText xml:space="preserve"> PAGEREF _Toc71613824 \h </w:instrText>
            </w:r>
            <w:r>
              <w:rPr>
                <w:noProof/>
                <w:webHidden/>
              </w:rPr>
            </w:r>
            <w:r>
              <w:rPr>
                <w:noProof/>
                <w:webHidden/>
              </w:rPr>
              <w:fldChar w:fldCharType="separate"/>
            </w:r>
            <w:r>
              <w:rPr>
                <w:noProof/>
                <w:webHidden/>
              </w:rPr>
              <w:t>28</w:t>
            </w:r>
            <w:r>
              <w:rPr>
                <w:noProof/>
                <w:webHidden/>
              </w:rPr>
              <w:fldChar w:fldCharType="end"/>
            </w:r>
          </w:hyperlink>
        </w:p>
        <w:p w:rsidR="00FE48D6" w:rsidP="00D55F29" w:rsidRDefault="00FE48D6" w14:paraId="69BB4B84" w14:textId="76861B3F">
          <w:pPr>
            <w:pStyle w:val="Innehll3"/>
            <w:tabs>
              <w:tab w:val="right" w:leader="dot" w:pos="8494"/>
            </w:tabs>
            <w:ind w:firstLine="340"/>
            <w:rPr>
              <w:rFonts w:eastAsiaTheme="minorEastAsia"/>
              <w:noProof/>
              <w:kern w:val="0"/>
              <w:sz w:val="22"/>
              <w:szCs w:val="22"/>
              <w:lang w:eastAsia="sv-SE"/>
              <w14:numSpacing w14:val="default"/>
            </w:rPr>
          </w:pPr>
          <w:hyperlink w:history="1" w:anchor="_Toc71613825">
            <w:r w:rsidRPr="00AF02AA">
              <w:rPr>
                <w:rStyle w:val="Hyperlnk"/>
                <w:noProof/>
              </w:rPr>
              <w:t>8.3.2 Ökad kostnad för kommunsektorn</w:t>
            </w:r>
            <w:r>
              <w:rPr>
                <w:noProof/>
                <w:webHidden/>
              </w:rPr>
              <w:tab/>
            </w:r>
            <w:r>
              <w:rPr>
                <w:noProof/>
                <w:webHidden/>
              </w:rPr>
              <w:fldChar w:fldCharType="begin"/>
            </w:r>
            <w:r>
              <w:rPr>
                <w:noProof/>
                <w:webHidden/>
              </w:rPr>
              <w:instrText xml:space="preserve"> PAGEREF _Toc71613825 \h </w:instrText>
            </w:r>
            <w:r>
              <w:rPr>
                <w:noProof/>
                <w:webHidden/>
              </w:rPr>
            </w:r>
            <w:r>
              <w:rPr>
                <w:noProof/>
                <w:webHidden/>
              </w:rPr>
              <w:fldChar w:fldCharType="separate"/>
            </w:r>
            <w:r>
              <w:rPr>
                <w:noProof/>
                <w:webHidden/>
              </w:rPr>
              <w:t>28</w:t>
            </w:r>
            <w:r>
              <w:rPr>
                <w:noProof/>
                <w:webHidden/>
              </w:rPr>
              <w:fldChar w:fldCharType="end"/>
            </w:r>
          </w:hyperlink>
        </w:p>
        <w:p w:rsidR="00FE48D6" w:rsidP="00D55F29" w:rsidRDefault="00FE48D6" w14:paraId="514D0462" w14:textId="780A09EF">
          <w:pPr>
            <w:pStyle w:val="Innehll3"/>
            <w:tabs>
              <w:tab w:val="right" w:leader="dot" w:pos="8494"/>
            </w:tabs>
            <w:ind w:firstLine="340"/>
            <w:rPr>
              <w:rFonts w:eastAsiaTheme="minorEastAsia"/>
              <w:noProof/>
              <w:kern w:val="0"/>
              <w:sz w:val="22"/>
              <w:szCs w:val="22"/>
              <w:lang w:eastAsia="sv-SE"/>
              <w14:numSpacing w14:val="default"/>
            </w:rPr>
          </w:pPr>
          <w:hyperlink w:history="1" w:anchor="_Toc71613826">
            <w:r w:rsidRPr="00AF02AA">
              <w:rPr>
                <w:rStyle w:val="Hyperlnk"/>
                <w:noProof/>
              </w:rPr>
              <w:t>8.3.3 Minskad invandring</w:t>
            </w:r>
            <w:r>
              <w:rPr>
                <w:noProof/>
                <w:webHidden/>
              </w:rPr>
              <w:tab/>
            </w:r>
            <w:r>
              <w:rPr>
                <w:noProof/>
                <w:webHidden/>
              </w:rPr>
              <w:fldChar w:fldCharType="begin"/>
            </w:r>
            <w:r>
              <w:rPr>
                <w:noProof/>
                <w:webHidden/>
              </w:rPr>
              <w:instrText xml:space="preserve"> PAGEREF _Toc71613826 \h </w:instrText>
            </w:r>
            <w:r>
              <w:rPr>
                <w:noProof/>
                <w:webHidden/>
              </w:rPr>
            </w:r>
            <w:r>
              <w:rPr>
                <w:noProof/>
                <w:webHidden/>
              </w:rPr>
              <w:fldChar w:fldCharType="separate"/>
            </w:r>
            <w:r>
              <w:rPr>
                <w:noProof/>
                <w:webHidden/>
              </w:rPr>
              <w:t>29</w:t>
            </w:r>
            <w:r>
              <w:rPr>
                <w:noProof/>
                <w:webHidden/>
              </w:rPr>
              <w:fldChar w:fldCharType="end"/>
            </w:r>
          </w:hyperlink>
        </w:p>
        <w:p w:rsidR="00FE48D6" w:rsidP="00D55F29" w:rsidRDefault="00FE48D6" w14:paraId="12ADFFFE" w14:textId="378DDF4D">
          <w:pPr>
            <w:pStyle w:val="Innehll3"/>
            <w:tabs>
              <w:tab w:val="right" w:leader="dot" w:pos="8494"/>
            </w:tabs>
            <w:ind w:firstLine="340"/>
            <w:rPr>
              <w:rFonts w:eastAsiaTheme="minorEastAsia"/>
              <w:noProof/>
              <w:kern w:val="0"/>
              <w:sz w:val="22"/>
              <w:szCs w:val="22"/>
              <w:lang w:eastAsia="sv-SE"/>
              <w14:numSpacing w14:val="default"/>
            </w:rPr>
          </w:pPr>
          <w:hyperlink w:history="1" w:anchor="_Toc71613827">
            <w:r w:rsidRPr="00AF02AA">
              <w:rPr>
                <w:rStyle w:val="Hyperlnk"/>
                <w:noProof/>
              </w:rPr>
              <w:t>8.3.4 Sysselsättningseffekter</w:t>
            </w:r>
            <w:r>
              <w:rPr>
                <w:noProof/>
                <w:webHidden/>
              </w:rPr>
              <w:tab/>
            </w:r>
            <w:r>
              <w:rPr>
                <w:noProof/>
                <w:webHidden/>
              </w:rPr>
              <w:fldChar w:fldCharType="begin"/>
            </w:r>
            <w:r>
              <w:rPr>
                <w:noProof/>
                <w:webHidden/>
              </w:rPr>
              <w:instrText xml:space="preserve"> PAGEREF _Toc71613827 \h </w:instrText>
            </w:r>
            <w:r>
              <w:rPr>
                <w:noProof/>
                <w:webHidden/>
              </w:rPr>
            </w:r>
            <w:r>
              <w:rPr>
                <w:noProof/>
                <w:webHidden/>
              </w:rPr>
              <w:fldChar w:fldCharType="separate"/>
            </w:r>
            <w:r>
              <w:rPr>
                <w:noProof/>
                <w:webHidden/>
              </w:rPr>
              <w:t>29</w:t>
            </w:r>
            <w:r>
              <w:rPr>
                <w:noProof/>
                <w:webHidden/>
              </w:rPr>
              <w:fldChar w:fldCharType="end"/>
            </w:r>
          </w:hyperlink>
        </w:p>
        <w:p w:rsidR="00FE48D6" w:rsidP="00FE48D6" w:rsidRDefault="00FE48D6" w14:paraId="38426554" w14:textId="3A661366">
          <w:pPr>
            <w:pStyle w:val="Innehll1"/>
            <w:tabs>
              <w:tab w:val="right" w:leader="dot" w:pos="8494"/>
            </w:tabs>
            <w:rPr>
              <w:rFonts w:eastAsiaTheme="minorEastAsia"/>
              <w:noProof/>
              <w:kern w:val="0"/>
              <w:sz w:val="22"/>
              <w:szCs w:val="22"/>
              <w:lang w:eastAsia="sv-SE"/>
              <w14:numSpacing w14:val="default"/>
            </w:rPr>
          </w:pPr>
          <w:hyperlink w:history="1" w:anchor="_Toc71613828">
            <w:r w:rsidRPr="00AF02AA">
              <w:rPr>
                <w:rStyle w:val="Hyperlnk"/>
                <w:noProof/>
              </w:rPr>
              <w:t>9 Rättsväsendet</w:t>
            </w:r>
            <w:r>
              <w:rPr>
                <w:noProof/>
                <w:webHidden/>
              </w:rPr>
              <w:tab/>
            </w:r>
            <w:r>
              <w:rPr>
                <w:noProof/>
                <w:webHidden/>
              </w:rPr>
              <w:fldChar w:fldCharType="begin"/>
            </w:r>
            <w:r>
              <w:rPr>
                <w:noProof/>
                <w:webHidden/>
              </w:rPr>
              <w:instrText xml:space="preserve"> PAGEREF _Toc71613828 \h </w:instrText>
            </w:r>
            <w:r>
              <w:rPr>
                <w:noProof/>
                <w:webHidden/>
              </w:rPr>
            </w:r>
            <w:r>
              <w:rPr>
                <w:noProof/>
                <w:webHidden/>
              </w:rPr>
              <w:fldChar w:fldCharType="separate"/>
            </w:r>
            <w:r>
              <w:rPr>
                <w:noProof/>
                <w:webHidden/>
              </w:rPr>
              <w:t>30</w:t>
            </w:r>
            <w:r>
              <w:rPr>
                <w:noProof/>
                <w:webHidden/>
              </w:rPr>
              <w:fldChar w:fldCharType="end"/>
            </w:r>
          </w:hyperlink>
        </w:p>
        <w:p w:rsidR="00FE48D6" w:rsidP="00FE48D6" w:rsidRDefault="00FE48D6" w14:paraId="663607E1" w14:textId="6B308E87">
          <w:pPr>
            <w:pStyle w:val="Innehll2"/>
            <w:tabs>
              <w:tab w:val="right" w:leader="dot" w:pos="8494"/>
            </w:tabs>
            <w:ind w:firstLine="227"/>
            <w:rPr>
              <w:rFonts w:eastAsiaTheme="minorEastAsia"/>
              <w:noProof/>
              <w:kern w:val="0"/>
              <w:sz w:val="22"/>
              <w:szCs w:val="22"/>
              <w:lang w:eastAsia="sv-SE"/>
              <w14:numSpacing w14:val="default"/>
            </w:rPr>
          </w:pPr>
          <w:hyperlink w:history="1" w:anchor="_Toc71613829">
            <w:r w:rsidRPr="00AF02AA">
              <w:rPr>
                <w:rStyle w:val="Hyperlnk"/>
                <w:noProof/>
              </w:rPr>
              <w:t>9.1 Brottsligheten</w:t>
            </w:r>
            <w:r>
              <w:rPr>
                <w:noProof/>
                <w:webHidden/>
              </w:rPr>
              <w:tab/>
            </w:r>
            <w:r>
              <w:rPr>
                <w:noProof/>
                <w:webHidden/>
              </w:rPr>
              <w:fldChar w:fldCharType="begin"/>
            </w:r>
            <w:r>
              <w:rPr>
                <w:noProof/>
                <w:webHidden/>
              </w:rPr>
              <w:instrText xml:space="preserve"> PAGEREF _Toc71613829 \h </w:instrText>
            </w:r>
            <w:r>
              <w:rPr>
                <w:noProof/>
                <w:webHidden/>
              </w:rPr>
            </w:r>
            <w:r>
              <w:rPr>
                <w:noProof/>
                <w:webHidden/>
              </w:rPr>
              <w:fldChar w:fldCharType="separate"/>
            </w:r>
            <w:r>
              <w:rPr>
                <w:noProof/>
                <w:webHidden/>
              </w:rPr>
              <w:t>30</w:t>
            </w:r>
            <w:r>
              <w:rPr>
                <w:noProof/>
                <w:webHidden/>
              </w:rPr>
              <w:fldChar w:fldCharType="end"/>
            </w:r>
          </w:hyperlink>
        </w:p>
        <w:p w:rsidR="00FE48D6" w:rsidP="00FE48D6" w:rsidRDefault="00FE48D6" w14:paraId="41D91DB4" w14:textId="0492CBAC">
          <w:pPr>
            <w:pStyle w:val="Innehll2"/>
            <w:tabs>
              <w:tab w:val="right" w:leader="dot" w:pos="8494"/>
            </w:tabs>
            <w:ind w:firstLine="227"/>
            <w:rPr>
              <w:rFonts w:eastAsiaTheme="minorEastAsia"/>
              <w:noProof/>
              <w:kern w:val="0"/>
              <w:sz w:val="22"/>
              <w:szCs w:val="22"/>
              <w:lang w:eastAsia="sv-SE"/>
              <w14:numSpacing w14:val="default"/>
            </w:rPr>
          </w:pPr>
          <w:hyperlink w:history="1" w:anchor="_Toc71613830">
            <w:r w:rsidRPr="00AF02AA">
              <w:rPr>
                <w:rStyle w:val="Hyperlnk"/>
                <w:noProof/>
              </w:rPr>
              <w:t>9.2 Polismyndigheten</w:t>
            </w:r>
            <w:r>
              <w:rPr>
                <w:noProof/>
                <w:webHidden/>
              </w:rPr>
              <w:tab/>
            </w:r>
            <w:r>
              <w:rPr>
                <w:noProof/>
                <w:webHidden/>
              </w:rPr>
              <w:fldChar w:fldCharType="begin"/>
            </w:r>
            <w:r>
              <w:rPr>
                <w:noProof/>
                <w:webHidden/>
              </w:rPr>
              <w:instrText xml:space="preserve"> PAGEREF _Toc71613830 \h </w:instrText>
            </w:r>
            <w:r>
              <w:rPr>
                <w:noProof/>
                <w:webHidden/>
              </w:rPr>
            </w:r>
            <w:r>
              <w:rPr>
                <w:noProof/>
                <w:webHidden/>
              </w:rPr>
              <w:fldChar w:fldCharType="separate"/>
            </w:r>
            <w:r>
              <w:rPr>
                <w:noProof/>
                <w:webHidden/>
              </w:rPr>
              <w:t>31</w:t>
            </w:r>
            <w:r>
              <w:rPr>
                <w:noProof/>
                <w:webHidden/>
              </w:rPr>
              <w:fldChar w:fldCharType="end"/>
            </w:r>
          </w:hyperlink>
        </w:p>
        <w:p w:rsidR="00FE48D6" w:rsidP="00FE48D6" w:rsidRDefault="00FE48D6" w14:paraId="4155497F" w14:textId="7AD411D4">
          <w:pPr>
            <w:pStyle w:val="Innehll2"/>
            <w:tabs>
              <w:tab w:val="right" w:leader="dot" w:pos="8494"/>
            </w:tabs>
            <w:ind w:firstLine="227"/>
            <w:rPr>
              <w:rFonts w:eastAsiaTheme="minorEastAsia"/>
              <w:noProof/>
              <w:kern w:val="0"/>
              <w:sz w:val="22"/>
              <w:szCs w:val="22"/>
              <w:lang w:eastAsia="sv-SE"/>
              <w14:numSpacing w14:val="default"/>
            </w:rPr>
          </w:pPr>
          <w:hyperlink w:history="1" w:anchor="_Toc71613831">
            <w:r w:rsidRPr="00AF02AA">
              <w:rPr>
                <w:rStyle w:val="Hyperlnk"/>
                <w:noProof/>
              </w:rPr>
              <w:t>9.3 Åklagarmyndigheten</w:t>
            </w:r>
            <w:r>
              <w:rPr>
                <w:noProof/>
                <w:webHidden/>
              </w:rPr>
              <w:tab/>
            </w:r>
            <w:r>
              <w:rPr>
                <w:noProof/>
                <w:webHidden/>
              </w:rPr>
              <w:fldChar w:fldCharType="begin"/>
            </w:r>
            <w:r>
              <w:rPr>
                <w:noProof/>
                <w:webHidden/>
              </w:rPr>
              <w:instrText xml:space="preserve"> PAGEREF _Toc71613831 \h </w:instrText>
            </w:r>
            <w:r>
              <w:rPr>
                <w:noProof/>
                <w:webHidden/>
              </w:rPr>
            </w:r>
            <w:r>
              <w:rPr>
                <w:noProof/>
                <w:webHidden/>
              </w:rPr>
              <w:fldChar w:fldCharType="separate"/>
            </w:r>
            <w:r>
              <w:rPr>
                <w:noProof/>
                <w:webHidden/>
              </w:rPr>
              <w:t>31</w:t>
            </w:r>
            <w:r>
              <w:rPr>
                <w:noProof/>
                <w:webHidden/>
              </w:rPr>
              <w:fldChar w:fldCharType="end"/>
            </w:r>
          </w:hyperlink>
        </w:p>
        <w:p w:rsidR="00FE48D6" w:rsidP="00FE48D6" w:rsidRDefault="00FE48D6" w14:paraId="7FF1756F" w14:textId="486E4E82">
          <w:pPr>
            <w:pStyle w:val="Innehll2"/>
            <w:tabs>
              <w:tab w:val="right" w:leader="dot" w:pos="8494"/>
            </w:tabs>
            <w:ind w:firstLine="227"/>
            <w:rPr>
              <w:rFonts w:eastAsiaTheme="minorEastAsia"/>
              <w:noProof/>
              <w:kern w:val="0"/>
              <w:sz w:val="22"/>
              <w:szCs w:val="22"/>
              <w:lang w:eastAsia="sv-SE"/>
              <w14:numSpacing w14:val="default"/>
            </w:rPr>
          </w:pPr>
          <w:hyperlink w:history="1" w:anchor="_Toc71613832">
            <w:r w:rsidRPr="00AF02AA">
              <w:rPr>
                <w:rStyle w:val="Hyperlnk"/>
                <w:noProof/>
              </w:rPr>
              <w:t>9.4 Kriminalvården</w:t>
            </w:r>
            <w:r>
              <w:rPr>
                <w:noProof/>
                <w:webHidden/>
              </w:rPr>
              <w:tab/>
            </w:r>
            <w:r>
              <w:rPr>
                <w:noProof/>
                <w:webHidden/>
              </w:rPr>
              <w:fldChar w:fldCharType="begin"/>
            </w:r>
            <w:r>
              <w:rPr>
                <w:noProof/>
                <w:webHidden/>
              </w:rPr>
              <w:instrText xml:space="preserve"> PAGEREF _Toc71613832 \h </w:instrText>
            </w:r>
            <w:r>
              <w:rPr>
                <w:noProof/>
                <w:webHidden/>
              </w:rPr>
            </w:r>
            <w:r>
              <w:rPr>
                <w:noProof/>
                <w:webHidden/>
              </w:rPr>
              <w:fldChar w:fldCharType="separate"/>
            </w:r>
            <w:r>
              <w:rPr>
                <w:noProof/>
                <w:webHidden/>
              </w:rPr>
              <w:t>32</w:t>
            </w:r>
            <w:r>
              <w:rPr>
                <w:noProof/>
                <w:webHidden/>
              </w:rPr>
              <w:fldChar w:fldCharType="end"/>
            </w:r>
          </w:hyperlink>
        </w:p>
        <w:p w:rsidR="00FE48D6" w:rsidP="00FE48D6" w:rsidRDefault="00FE48D6" w14:paraId="6D331D88" w14:textId="0E5B4579">
          <w:pPr>
            <w:pStyle w:val="Innehll1"/>
            <w:tabs>
              <w:tab w:val="right" w:leader="dot" w:pos="8494"/>
            </w:tabs>
            <w:rPr>
              <w:rFonts w:eastAsiaTheme="minorEastAsia"/>
              <w:noProof/>
              <w:kern w:val="0"/>
              <w:sz w:val="22"/>
              <w:szCs w:val="22"/>
              <w:lang w:eastAsia="sv-SE"/>
              <w14:numSpacing w14:val="default"/>
            </w:rPr>
          </w:pPr>
          <w:hyperlink w:history="1" w:anchor="_Toc71613833">
            <w:r w:rsidRPr="00AF02AA">
              <w:rPr>
                <w:rStyle w:val="Hyperlnk"/>
                <w:noProof/>
              </w:rPr>
              <w:t>10 Behov av framtida besparingar</w:t>
            </w:r>
            <w:r>
              <w:rPr>
                <w:noProof/>
                <w:webHidden/>
              </w:rPr>
              <w:tab/>
            </w:r>
            <w:r>
              <w:rPr>
                <w:noProof/>
                <w:webHidden/>
              </w:rPr>
              <w:fldChar w:fldCharType="begin"/>
            </w:r>
            <w:r>
              <w:rPr>
                <w:noProof/>
                <w:webHidden/>
              </w:rPr>
              <w:instrText xml:space="preserve"> PAGEREF _Toc71613833 \h </w:instrText>
            </w:r>
            <w:r>
              <w:rPr>
                <w:noProof/>
                <w:webHidden/>
              </w:rPr>
            </w:r>
            <w:r>
              <w:rPr>
                <w:noProof/>
                <w:webHidden/>
              </w:rPr>
              <w:fldChar w:fldCharType="separate"/>
            </w:r>
            <w:r>
              <w:rPr>
                <w:noProof/>
                <w:webHidden/>
              </w:rPr>
              <w:t>33</w:t>
            </w:r>
            <w:r>
              <w:rPr>
                <w:noProof/>
                <w:webHidden/>
              </w:rPr>
              <w:fldChar w:fldCharType="end"/>
            </w:r>
          </w:hyperlink>
        </w:p>
        <w:p w:rsidR="00FE48D6" w:rsidP="00FE48D6" w:rsidRDefault="00FE48D6" w14:paraId="5D00CE22" w14:textId="20470364">
          <w:pPr>
            <w:pStyle w:val="Innehll2"/>
            <w:tabs>
              <w:tab w:val="right" w:leader="dot" w:pos="8494"/>
            </w:tabs>
            <w:ind w:firstLine="227"/>
            <w:rPr>
              <w:rFonts w:eastAsiaTheme="minorEastAsia"/>
              <w:noProof/>
              <w:kern w:val="0"/>
              <w:sz w:val="22"/>
              <w:szCs w:val="22"/>
              <w:lang w:eastAsia="sv-SE"/>
              <w14:numSpacing w14:val="default"/>
            </w:rPr>
          </w:pPr>
          <w:hyperlink w:history="1" w:anchor="_Toc71613834">
            <w:r w:rsidRPr="00AF02AA">
              <w:rPr>
                <w:rStyle w:val="Hyperlnk"/>
                <w:noProof/>
              </w:rPr>
              <w:t>10.1 En snävare biståndsram</w:t>
            </w:r>
            <w:r>
              <w:rPr>
                <w:noProof/>
                <w:webHidden/>
              </w:rPr>
              <w:tab/>
            </w:r>
            <w:r>
              <w:rPr>
                <w:noProof/>
                <w:webHidden/>
              </w:rPr>
              <w:fldChar w:fldCharType="begin"/>
            </w:r>
            <w:r>
              <w:rPr>
                <w:noProof/>
                <w:webHidden/>
              </w:rPr>
              <w:instrText xml:space="preserve"> PAGEREF _Toc71613834 \h </w:instrText>
            </w:r>
            <w:r>
              <w:rPr>
                <w:noProof/>
                <w:webHidden/>
              </w:rPr>
            </w:r>
            <w:r>
              <w:rPr>
                <w:noProof/>
                <w:webHidden/>
              </w:rPr>
              <w:fldChar w:fldCharType="separate"/>
            </w:r>
            <w:r>
              <w:rPr>
                <w:noProof/>
                <w:webHidden/>
              </w:rPr>
              <w:t>34</w:t>
            </w:r>
            <w:r>
              <w:rPr>
                <w:noProof/>
                <w:webHidden/>
              </w:rPr>
              <w:fldChar w:fldCharType="end"/>
            </w:r>
          </w:hyperlink>
        </w:p>
        <w:p w:rsidR="00FE48D6" w:rsidP="00FE48D6" w:rsidRDefault="00FE48D6" w14:paraId="02F0E591" w14:textId="310D5A3D">
          <w:pPr>
            <w:pStyle w:val="Innehll2"/>
            <w:tabs>
              <w:tab w:val="right" w:leader="dot" w:pos="8494"/>
            </w:tabs>
            <w:ind w:firstLine="227"/>
            <w:rPr>
              <w:rFonts w:eastAsiaTheme="minorEastAsia"/>
              <w:noProof/>
              <w:kern w:val="0"/>
              <w:sz w:val="22"/>
              <w:szCs w:val="22"/>
              <w:lang w:eastAsia="sv-SE"/>
              <w14:numSpacing w14:val="default"/>
            </w:rPr>
          </w:pPr>
          <w:hyperlink w:history="1" w:anchor="_Toc71613835">
            <w:r w:rsidRPr="00AF02AA">
              <w:rPr>
                <w:rStyle w:val="Hyperlnk"/>
                <w:noProof/>
              </w:rPr>
              <w:t>10.2 Varaktiga besparingar till följd av förslagen</w:t>
            </w:r>
            <w:r>
              <w:rPr>
                <w:noProof/>
                <w:webHidden/>
              </w:rPr>
              <w:tab/>
            </w:r>
            <w:r>
              <w:rPr>
                <w:noProof/>
                <w:webHidden/>
              </w:rPr>
              <w:fldChar w:fldCharType="begin"/>
            </w:r>
            <w:r>
              <w:rPr>
                <w:noProof/>
                <w:webHidden/>
              </w:rPr>
              <w:instrText xml:space="preserve"> PAGEREF _Toc71613835 \h </w:instrText>
            </w:r>
            <w:r>
              <w:rPr>
                <w:noProof/>
                <w:webHidden/>
              </w:rPr>
            </w:r>
            <w:r>
              <w:rPr>
                <w:noProof/>
                <w:webHidden/>
              </w:rPr>
              <w:fldChar w:fldCharType="separate"/>
            </w:r>
            <w:r>
              <w:rPr>
                <w:noProof/>
                <w:webHidden/>
              </w:rPr>
              <w:t>35</w:t>
            </w:r>
            <w:r>
              <w:rPr>
                <w:noProof/>
                <w:webHidden/>
              </w:rPr>
              <w:fldChar w:fldCharType="end"/>
            </w:r>
          </w:hyperlink>
        </w:p>
        <w:p w:rsidR="00EB64D0" w:rsidRDefault="00FE48D6" w14:paraId="342B40A5" w14:textId="59850311">
          <w:r>
            <w:fldChar w:fldCharType="end"/>
          </w:r>
        </w:p>
      </w:sdtContent>
    </w:sdt>
    <w:p w:rsidR="00F216E6" w:rsidRDefault="00F216E6" w14:paraId="1C7B51E6"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imes New Roman" w:hAnsi="Times New Roman" w:eastAsia="Times New Roman" w:cs="Times New Roman"/>
          <w:sz w:val="38"/>
          <w:szCs w:val="36"/>
          <w:lang w:eastAsia="sv-SE"/>
          <w14:numSpacing w14:val="default"/>
        </w:rPr>
      </w:pPr>
      <w:r>
        <w:br w:type="page"/>
      </w:r>
    </w:p>
    <w:p w:rsidRPr="00162D0D" w:rsidR="00DE3BB7" w:rsidP="00162D0D" w:rsidRDefault="00DE3BB7" w14:paraId="2D62C57F" w14:textId="4201A66B">
      <w:pPr>
        <w:pStyle w:val="Rubrik1numrerat"/>
      </w:pPr>
      <w:bookmarkStart w:name="_Toc71613788" w:id="2"/>
      <w:r w:rsidRPr="00162D0D">
        <w:lastRenderedPageBreak/>
        <w:t>Inledning</w:t>
      </w:r>
      <w:bookmarkEnd w:id="2"/>
    </w:p>
    <w:p w:rsidRPr="003F5B1E" w:rsidR="00966EEC" w:rsidP="003F5B1E" w:rsidRDefault="00966EEC" w14:paraId="413F7047" w14:textId="583DFE87">
      <w:pPr>
        <w:pStyle w:val="Normalutanindragellerluft"/>
      </w:pPr>
      <w:r w:rsidRPr="003F5B1E">
        <w:t>Svensk ekonomi, företag och arbetstillfällen</w:t>
      </w:r>
      <w:r w:rsidRPr="003F5B1E" w:rsidR="00A1568E">
        <w:t xml:space="preserve"> </w:t>
      </w:r>
      <w:r w:rsidRPr="003F5B1E">
        <w:t>lider fortsatt i sviterna av covid-19-pandemin</w:t>
      </w:r>
      <w:r w:rsidRPr="003F5B1E" w:rsidR="00A1568E">
        <w:t>. H</w:t>
      </w:r>
      <w:r w:rsidRPr="003F5B1E" w:rsidR="00216C0F">
        <w:t>i</w:t>
      </w:r>
      <w:r w:rsidRPr="003F5B1E">
        <w:t>ttills har nästan 14 000 personer omkommit med anledning av covid-19</w:t>
      </w:r>
      <w:r w:rsidRPr="003F5B1E" w:rsidR="00216C0F">
        <w:t xml:space="preserve"> – e</w:t>
      </w:r>
      <w:r w:rsidRPr="003F5B1E">
        <w:t>n tragedi på alla plan. Förhoppningen är att detta år är vändningen, att antal smittade och antal dödsfall går ne</w:t>
      </w:r>
      <w:r w:rsidRPr="003F5B1E" w:rsidR="00216C0F">
        <w:t>d</w:t>
      </w:r>
      <w:r w:rsidRPr="003F5B1E">
        <w:t xml:space="preserve"> i takt med att befolkningen vaccineras</w:t>
      </w:r>
      <w:r w:rsidRPr="003F5B1E" w:rsidR="00216C0F">
        <w:t>, a</w:t>
      </w:r>
      <w:r w:rsidRPr="003F5B1E">
        <w:t>tt Sverige får en möjlighet att öppna upp, att befolkningen får en möjlighet att umgås med sina nära och kära igen.</w:t>
      </w:r>
    </w:p>
    <w:p w:rsidRPr="003F5B1E" w:rsidR="00966EEC" w:rsidP="003F5B1E" w:rsidRDefault="00966EEC" w14:paraId="39C33726" w14:textId="616900ED">
      <w:r w:rsidRPr="003F5B1E">
        <w:t>Konsekvenserna för ekonomin riskerar att bli långtgående</w:t>
      </w:r>
      <w:r w:rsidRPr="003F5B1E" w:rsidR="00A1568E">
        <w:t xml:space="preserve"> m</w:t>
      </w:r>
      <w:r w:rsidRPr="003F5B1E" w:rsidR="003215C7">
        <w:t>ed ett högt antal lång</w:t>
      </w:r>
      <w:r w:rsidR="00C742D0">
        <w:softHyphen/>
      </w:r>
      <w:r w:rsidRPr="003F5B1E" w:rsidR="003215C7">
        <w:t xml:space="preserve">tidsarbetslösa, stora utmaningar på arbetsmarknaden och en rådande osäkerhet </w:t>
      </w:r>
      <w:r w:rsidRPr="003F5B1E" w:rsidR="00216C0F">
        <w:t>om</w:t>
      </w:r>
      <w:r w:rsidRPr="003F5B1E" w:rsidR="003215C7">
        <w:t xml:space="preserve"> i vilken takt </w:t>
      </w:r>
      <w:r w:rsidRPr="003F5B1E" w:rsidR="00216C0F">
        <w:t xml:space="preserve">de </w:t>
      </w:r>
      <w:r w:rsidRPr="003F5B1E" w:rsidR="003215C7">
        <w:t>nuvarande restriktionerna kan avskaffas. Tydligt är att finanspolitiken behöver ta hänsyn till, och nyttja, nuvarande läge genom att fokusera på långsiktiga åtgärder för att Sverige ska komma starkare ur krisen</w:t>
      </w:r>
      <w:r w:rsidRPr="003F5B1E" w:rsidR="00A1568E">
        <w:t xml:space="preserve">. Vidare krävs </w:t>
      </w:r>
      <w:r w:rsidRPr="003F5B1E" w:rsidR="003215C7">
        <w:t>förenklade regler och villkor för att möjliggöra ett starkare näringsliv och fler arbetstillfällen som följd.</w:t>
      </w:r>
    </w:p>
    <w:p w:rsidR="00F216E6" w:rsidP="007555C0" w:rsidRDefault="003215C7" w14:paraId="3390832F" w14:textId="14556B21">
      <w:r w:rsidRPr="004659AA">
        <w:t>Sverige behöver en ekonomisk politik och en budgetpolitik som främjar landet såväl som medborgarna</w:t>
      </w:r>
      <w:r w:rsidRPr="004659AA" w:rsidR="00A1568E">
        <w:t>.</w:t>
      </w:r>
      <w:r w:rsidRPr="004659AA">
        <w:t xml:space="preserve"> </w:t>
      </w:r>
      <w:r w:rsidRPr="004659AA" w:rsidR="00A1568E">
        <w:t>P</w:t>
      </w:r>
      <w:r w:rsidRPr="004659AA">
        <w:t>rioriteringar måste ske för att undvika att Sverige fastnar i en nedåt</w:t>
      </w:r>
      <w:r w:rsidR="00C742D0">
        <w:softHyphen/>
      </w:r>
      <w:r w:rsidRPr="004659AA">
        <w:t>gående spiral med ökande budgetunderskott och ett minskat förtroende för svensk finanspolitik</w:t>
      </w:r>
      <w:r w:rsidRPr="004659AA" w:rsidR="00A1568E">
        <w:t>.</w:t>
      </w:r>
      <w:r w:rsidRPr="004659AA" w:rsidR="006D1AB6">
        <w:t xml:space="preserve"> </w:t>
      </w:r>
      <w:r w:rsidRPr="004659AA" w:rsidR="00A1568E">
        <w:t>V</w:t>
      </w:r>
      <w:r w:rsidRPr="004659AA">
        <w:t xml:space="preserve">i </w:t>
      </w:r>
      <w:r w:rsidRPr="004659AA" w:rsidR="00B27408">
        <w:t>inser att det råder stora problem på hemmaplan, med en allt grövre kriminalitet, långa köer i sjukvården, ett pensionssystem på bristningsgränsen och en växande segregation.</w:t>
      </w:r>
      <w:r w:rsidRPr="004659AA" w:rsidR="00A1568E">
        <w:t xml:space="preserve"> Sammantaget krävs e</w:t>
      </w:r>
      <w:r w:rsidRPr="004659AA" w:rsidR="00B27408">
        <w:t xml:space="preserve">n </w:t>
      </w:r>
      <w:r w:rsidRPr="004659AA" w:rsidR="00703240">
        <w:t xml:space="preserve">politik med ett tydligt </w:t>
      </w:r>
      <w:r w:rsidRPr="004659AA" w:rsidR="006C3B9A">
        <w:t>ändamål</w:t>
      </w:r>
      <w:r w:rsidRPr="004659AA" w:rsidR="00703240">
        <w:t xml:space="preserve">: </w:t>
      </w:r>
      <w:r w:rsidR="00216C0F">
        <w:t>e</w:t>
      </w:r>
      <w:r w:rsidRPr="004659AA" w:rsidR="006C3B9A">
        <w:t>tt starkare Sverige.</w:t>
      </w:r>
      <w:r w:rsidRPr="004659AA" w:rsidR="00703240">
        <w:t xml:space="preserve"> </w:t>
      </w:r>
    </w:p>
    <w:p w:rsidR="00F216E6" w:rsidRDefault="00F216E6" w14:paraId="656E2C13"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162D0D" w:rsidR="00DE3BB7" w:rsidP="00162D0D" w:rsidRDefault="00DE3BB7" w14:paraId="4A057984" w14:textId="4E9DC272">
      <w:pPr>
        <w:pStyle w:val="Rubrik1numrerat"/>
      </w:pPr>
      <w:bookmarkStart w:name="_Toc71613789" w:id="3"/>
      <w:r w:rsidRPr="00162D0D">
        <w:lastRenderedPageBreak/>
        <w:t>Konjunkturläget</w:t>
      </w:r>
      <w:bookmarkEnd w:id="3"/>
    </w:p>
    <w:p w:rsidRPr="00162D0D" w:rsidR="00DE3BB7" w:rsidP="003F5B1E" w:rsidRDefault="00DE3BB7" w14:paraId="4F1395D1" w14:textId="77777777">
      <w:pPr>
        <w:pStyle w:val="Rubrik2numrerat"/>
        <w:spacing w:before="440"/>
      </w:pPr>
      <w:bookmarkStart w:name="_Toc71613790" w:id="4"/>
      <w:r w:rsidRPr="00162D0D">
        <w:t>Konjunkturläget i omvärlden</w:t>
      </w:r>
      <w:bookmarkEnd w:id="4"/>
    </w:p>
    <w:p w:rsidRPr="003F5B1E" w:rsidR="003F7F9D" w:rsidP="003F5B1E" w:rsidRDefault="003F7F9D" w14:paraId="3D675D1A" w14:textId="30704FDE">
      <w:pPr>
        <w:pStyle w:val="Normalutanindragellerluft"/>
      </w:pPr>
      <w:r w:rsidRPr="003F5B1E">
        <w:t xml:space="preserve">Världsekonomins tillväxt började avta redan innan </w:t>
      </w:r>
      <w:proofErr w:type="spellStart"/>
      <w:r w:rsidRPr="003F5B1E">
        <w:t>coronapandemin</w:t>
      </w:r>
      <w:proofErr w:type="spellEnd"/>
      <w:r w:rsidRPr="003F5B1E">
        <w:t xml:space="preserve"> utbröt, där till</w:t>
      </w:r>
      <w:r w:rsidR="00C742D0">
        <w:softHyphen/>
      </w:r>
      <w:r w:rsidRPr="003F5B1E">
        <w:t xml:space="preserve">växten 2019 var den lägsta globala tillväxtökningen för ett enskilt år sedan finanskrisen. När pandemin utbröt under våren 2020 såg vi en exceptionellt kraftig global nedgång med en real BNP-minskning på </w:t>
      </w:r>
      <w:r w:rsidRPr="003F5B1E" w:rsidR="00C1395A">
        <w:t>–</w:t>
      </w:r>
      <w:r w:rsidRPr="003F5B1E">
        <w:t xml:space="preserve">3,3 procent, vilket kan jämföras med året innan, då den globala BNP-tillväxten var 3,0 procent. Den kraftiga nedgången har </w:t>
      </w:r>
      <w:r w:rsidRPr="003F5B1E" w:rsidR="006769FF">
        <w:t>inneburit</w:t>
      </w:r>
      <w:r w:rsidRPr="003F5B1E">
        <w:t xml:space="preserve"> akuta negativa konsekvenser särskilt för kvinnor, ungdomar, </w:t>
      </w:r>
      <w:r w:rsidRPr="003F5B1E" w:rsidR="006769FF">
        <w:t xml:space="preserve">låginkomsttagare och </w:t>
      </w:r>
      <w:r w:rsidRPr="003F5B1E">
        <w:t>dem som arbetar i kontaktintensiva sektorer.</w:t>
      </w:r>
    </w:p>
    <w:p w:rsidRPr="004659AA" w:rsidR="003F7F9D" w:rsidP="003F7F9D" w:rsidRDefault="003F7F9D" w14:paraId="416B70AF" w14:textId="5FB4D4A2">
      <w:r w:rsidRPr="004659AA">
        <w:t>Vaccineringen som tog fart i slutet av 2020 har väckt förhoppningar om en vänd</w:t>
      </w:r>
      <w:r w:rsidR="00C742D0">
        <w:softHyphen/>
      </w:r>
      <w:r w:rsidRPr="004659AA">
        <w:t>punkt i pandemin. Nya vågor av utbrott och nya mutationer av viruset utgör</w:t>
      </w:r>
      <w:r w:rsidRPr="004659AA" w:rsidR="006769FF">
        <w:t xml:space="preserve"> alltjämt</w:t>
      </w:r>
      <w:r w:rsidRPr="004659AA">
        <w:t xml:space="preserve"> en oro för utvecklingen och skapar en osäkerhet </w:t>
      </w:r>
      <w:r w:rsidR="00216C0F">
        <w:t>om</w:t>
      </w:r>
      <w:r w:rsidRPr="004659AA">
        <w:t xml:space="preserve"> den beräknade tillväxttakten de kommande åren. Med detta i beaktande förväntas den globala ekonomin växa 6,0 procent 2021 och 4,4 procent 2022. Hur snabbt återhämtningen sker kommer att variera avsevärt mellan länder och beror på medicinska åtgärder, effektiviteten </w:t>
      </w:r>
      <w:r w:rsidR="00216C0F">
        <w:t>i</w:t>
      </w:r>
      <w:r w:rsidRPr="004659AA">
        <w:t xml:space="preserve"> de politiska stöden, känsligheten för gränsöverskridande </w:t>
      </w:r>
      <w:proofErr w:type="spellStart"/>
      <w:r w:rsidRPr="004659AA">
        <w:t>spillover</w:t>
      </w:r>
      <w:proofErr w:type="spellEnd"/>
      <w:r w:rsidRPr="004659AA">
        <w:t>-effekter och landets strukturella egenskaper.</w:t>
      </w:r>
    </w:p>
    <w:p w:rsidRPr="004659AA" w:rsidR="002D3B7F" w:rsidP="006769FF" w:rsidRDefault="003F7F9D" w14:paraId="7C11F966" w14:textId="176F14B1">
      <w:r w:rsidRPr="004659AA">
        <w:t xml:space="preserve">Pandemin har drabbat Europa och USA hårt, där tillväxten 2020 var </w:t>
      </w:r>
      <w:r w:rsidR="00683CA5">
        <w:t>–</w:t>
      </w:r>
      <w:r w:rsidRPr="004659AA">
        <w:t xml:space="preserve">6,6 procent i Europa och </w:t>
      </w:r>
      <w:r w:rsidR="00683CA5">
        <w:t>–</w:t>
      </w:r>
      <w:r w:rsidRPr="004659AA">
        <w:t xml:space="preserve">3,5 procent i USA. Kina har klarat sig betydligt bättre än andra länder i Asien med en positiv tillväxt på 2,3 </w:t>
      </w:r>
      <w:r w:rsidRPr="004659AA" w:rsidR="006769FF">
        <w:t>procent</w:t>
      </w:r>
      <w:r w:rsidRPr="004659AA">
        <w:t xml:space="preserve"> under pandemin. Indien är ett av de mest ekonomiskt drabbade länderna i Asien där tillväxten var </w:t>
      </w:r>
      <w:r w:rsidR="00683CA5">
        <w:t>–</w:t>
      </w:r>
      <w:r w:rsidRPr="004659AA">
        <w:t>8,0 procent 2020 men beräknas återhämta sig mycket bra med en tillväxt på 12,5 procent 2021.</w:t>
      </w:r>
    </w:p>
    <w:p w:rsidRPr="000C7C9A" w:rsidR="006769FF" w:rsidP="000C7C9A" w:rsidRDefault="006769FF" w14:paraId="49FB63BE" w14:textId="15397EAF">
      <w:pPr>
        <w:pStyle w:val="Tabellrubrik"/>
      </w:pPr>
      <w:r w:rsidRPr="000C7C9A">
        <w:t xml:space="preserve">Tabell </w:t>
      </w:r>
      <w:r w:rsidRPr="000C7C9A">
        <w:fldChar w:fldCharType="begin"/>
      </w:r>
      <w:r w:rsidRPr="000C7C9A">
        <w:instrText xml:space="preserve"> SEQ Tabell \* ARABIC </w:instrText>
      </w:r>
      <w:r w:rsidRPr="000C7C9A">
        <w:fldChar w:fldCharType="separate"/>
      </w:r>
      <w:r w:rsidRPr="000C7C9A" w:rsidR="00095FAF">
        <w:t>1</w:t>
      </w:r>
      <w:r w:rsidRPr="000C7C9A">
        <w:fldChar w:fldCharType="end"/>
      </w:r>
      <w:r w:rsidRPr="000C7C9A">
        <w:t xml:space="preserve"> Tillväxtprognos omvärlden, årlig procentuell förändring av real BNP</w:t>
      </w:r>
    </w:p>
    <w:tbl>
      <w:tblPr>
        <w:tblW w:w="8505" w:type="dxa"/>
        <w:tblCellMar>
          <w:left w:w="70" w:type="dxa"/>
          <w:right w:w="70" w:type="dxa"/>
        </w:tblCellMar>
        <w:tblLook w:val="04A0" w:firstRow="1" w:lastRow="0" w:firstColumn="1" w:lastColumn="0" w:noHBand="0" w:noVBand="1"/>
      </w:tblPr>
      <w:tblGrid>
        <w:gridCol w:w="3411"/>
        <w:gridCol w:w="1698"/>
        <w:gridCol w:w="1698"/>
        <w:gridCol w:w="1698"/>
      </w:tblGrid>
      <w:tr w:rsidRPr="00D113EE" w:rsidR="003F7F9D" w:rsidTr="00D113EE" w14:paraId="10560722" w14:textId="77777777">
        <w:trPr>
          <w:trHeight w:val="261"/>
        </w:trPr>
        <w:tc>
          <w:tcPr>
            <w:tcW w:w="3399" w:type="dxa"/>
            <w:tcBorders>
              <w:top w:val="single" w:color="auto" w:sz="4" w:space="0"/>
              <w:left w:val="nil"/>
              <w:bottom w:val="single" w:color="auto" w:sz="4" w:space="0"/>
              <w:right w:val="nil"/>
            </w:tcBorders>
            <w:shd w:val="clear" w:color="auto" w:fill="auto"/>
            <w:noWrap/>
            <w:vAlign w:val="bottom"/>
            <w:hideMark/>
          </w:tcPr>
          <w:p w:rsidRPr="00D113EE" w:rsidR="003F7F9D" w:rsidP="00D113EE" w:rsidRDefault="003F7F9D" w14:paraId="0D252E9D" w14:textId="77777777">
            <w:pPr>
              <w:spacing w:before="80" w:line="240" w:lineRule="exact"/>
              <w:ind w:firstLine="0"/>
              <w:rPr>
                <w:rFonts w:asciiTheme="majorHAnsi" w:hAnsiTheme="majorHAnsi" w:cstheme="majorHAnsi"/>
                <w:b/>
                <w:sz w:val="20"/>
                <w:szCs w:val="20"/>
              </w:rPr>
            </w:pPr>
            <w:r w:rsidRPr="00D113EE">
              <w:rPr>
                <w:rFonts w:asciiTheme="majorHAnsi" w:hAnsiTheme="majorHAnsi" w:cstheme="majorHAnsi"/>
                <w:b/>
                <w:sz w:val="20"/>
                <w:szCs w:val="20"/>
              </w:rPr>
              <w:t>Område</w:t>
            </w:r>
          </w:p>
        </w:tc>
        <w:tc>
          <w:tcPr>
            <w:tcW w:w="1693" w:type="dxa"/>
            <w:tcBorders>
              <w:top w:val="single" w:color="auto" w:sz="4" w:space="0"/>
              <w:left w:val="nil"/>
              <w:bottom w:val="single" w:color="auto" w:sz="4" w:space="0"/>
              <w:right w:val="nil"/>
            </w:tcBorders>
            <w:shd w:val="clear" w:color="auto" w:fill="auto"/>
            <w:noWrap/>
            <w:vAlign w:val="bottom"/>
            <w:hideMark/>
          </w:tcPr>
          <w:p w:rsidRPr="00D113EE" w:rsidR="003F7F9D" w:rsidP="00D113EE" w:rsidRDefault="003F7F9D" w14:paraId="6679ED37" w14:textId="77777777">
            <w:pPr>
              <w:spacing w:before="80" w:line="240" w:lineRule="exact"/>
              <w:ind w:firstLine="0"/>
              <w:jc w:val="right"/>
              <w:rPr>
                <w:rFonts w:asciiTheme="majorHAnsi" w:hAnsiTheme="majorHAnsi" w:cstheme="majorHAnsi"/>
                <w:b/>
                <w:sz w:val="20"/>
                <w:szCs w:val="20"/>
              </w:rPr>
            </w:pPr>
            <w:r w:rsidRPr="00D113EE">
              <w:rPr>
                <w:rFonts w:asciiTheme="majorHAnsi" w:hAnsiTheme="majorHAnsi" w:cstheme="majorHAnsi"/>
                <w:b/>
                <w:sz w:val="20"/>
                <w:szCs w:val="20"/>
              </w:rPr>
              <w:t>2020</w:t>
            </w:r>
          </w:p>
        </w:tc>
        <w:tc>
          <w:tcPr>
            <w:tcW w:w="1693" w:type="dxa"/>
            <w:tcBorders>
              <w:top w:val="single" w:color="auto" w:sz="4" w:space="0"/>
              <w:left w:val="nil"/>
              <w:bottom w:val="single" w:color="auto" w:sz="4" w:space="0"/>
              <w:right w:val="nil"/>
            </w:tcBorders>
            <w:shd w:val="clear" w:color="auto" w:fill="auto"/>
            <w:noWrap/>
            <w:vAlign w:val="bottom"/>
            <w:hideMark/>
          </w:tcPr>
          <w:p w:rsidRPr="00D113EE" w:rsidR="003F7F9D" w:rsidP="00D113EE" w:rsidRDefault="003F7F9D" w14:paraId="6E8E3754" w14:textId="77777777">
            <w:pPr>
              <w:spacing w:before="80" w:line="240" w:lineRule="exact"/>
              <w:ind w:firstLine="0"/>
              <w:jc w:val="right"/>
              <w:rPr>
                <w:rFonts w:asciiTheme="majorHAnsi" w:hAnsiTheme="majorHAnsi" w:cstheme="majorHAnsi"/>
                <w:b/>
                <w:sz w:val="20"/>
                <w:szCs w:val="20"/>
              </w:rPr>
            </w:pPr>
            <w:r w:rsidRPr="00D113EE">
              <w:rPr>
                <w:rFonts w:asciiTheme="majorHAnsi" w:hAnsiTheme="majorHAnsi" w:cstheme="majorHAnsi"/>
                <w:b/>
                <w:sz w:val="20"/>
                <w:szCs w:val="20"/>
              </w:rPr>
              <w:t>2021</w:t>
            </w:r>
          </w:p>
        </w:tc>
        <w:tc>
          <w:tcPr>
            <w:tcW w:w="1693" w:type="dxa"/>
            <w:tcBorders>
              <w:top w:val="single" w:color="auto" w:sz="4" w:space="0"/>
              <w:left w:val="nil"/>
              <w:bottom w:val="single" w:color="auto" w:sz="4" w:space="0"/>
              <w:right w:val="nil"/>
            </w:tcBorders>
            <w:shd w:val="clear" w:color="auto" w:fill="auto"/>
            <w:noWrap/>
            <w:vAlign w:val="bottom"/>
            <w:hideMark/>
          </w:tcPr>
          <w:p w:rsidRPr="00D113EE" w:rsidR="003F7F9D" w:rsidP="00D113EE" w:rsidRDefault="003F7F9D" w14:paraId="60ED72B2" w14:textId="77777777">
            <w:pPr>
              <w:spacing w:before="80" w:line="240" w:lineRule="exact"/>
              <w:ind w:firstLine="0"/>
              <w:jc w:val="right"/>
              <w:rPr>
                <w:rFonts w:asciiTheme="majorHAnsi" w:hAnsiTheme="majorHAnsi" w:cstheme="majorHAnsi"/>
                <w:b/>
                <w:sz w:val="20"/>
                <w:szCs w:val="20"/>
              </w:rPr>
            </w:pPr>
            <w:r w:rsidRPr="00D113EE">
              <w:rPr>
                <w:rFonts w:asciiTheme="majorHAnsi" w:hAnsiTheme="majorHAnsi" w:cstheme="majorHAnsi"/>
                <w:b/>
                <w:sz w:val="20"/>
                <w:szCs w:val="20"/>
              </w:rPr>
              <w:t>2022</w:t>
            </w:r>
          </w:p>
        </w:tc>
      </w:tr>
      <w:tr w:rsidRPr="00D113EE" w:rsidR="003F7F9D" w:rsidTr="00D113EE" w14:paraId="3ADB4640" w14:textId="77777777">
        <w:trPr>
          <w:trHeight w:val="261"/>
        </w:trPr>
        <w:tc>
          <w:tcPr>
            <w:tcW w:w="3399" w:type="dxa"/>
            <w:tcBorders>
              <w:top w:val="single" w:color="auto" w:sz="4" w:space="0"/>
              <w:left w:val="nil"/>
              <w:bottom w:val="nil"/>
              <w:right w:val="nil"/>
            </w:tcBorders>
            <w:shd w:val="clear" w:color="auto" w:fill="auto"/>
            <w:noWrap/>
            <w:vAlign w:val="bottom"/>
            <w:hideMark/>
          </w:tcPr>
          <w:p w:rsidRPr="00D113EE" w:rsidR="003F7F9D" w:rsidP="00D113EE" w:rsidRDefault="003F7F9D" w14:paraId="4F5C6F7A" w14:textId="77777777">
            <w:pPr>
              <w:spacing w:before="80" w:line="240" w:lineRule="exact"/>
              <w:ind w:firstLine="0"/>
              <w:rPr>
                <w:rFonts w:asciiTheme="majorHAnsi" w:hAnsiTheme="majorHAnsi" w:cstheme="majorHAnsi"/>
                <w:b/>
                <w:sz w:val="20"/>
                <w:szCs w:val="20"/>
              </w:rPr>
            </w:pPr>
            <w:r w:rsidRPr="00D113EE">
              <w:rPr>
                <w:rFonts w:asciiTheme="majorHAnsi" w:hAnsiTheme="majorHAnsi" w:cstheme="majorHAnsi"/>
                <w:b/>
                <w:sz w:val="20"/>
                <w:szCs w:val="20"/>
              </w:rPr>
              <w:t>USA</w:t>
            </w:r>
          </w:p>
        </w:tc>
        <w:tc>
          <w:tcPr>
            <w:tcW w:w="1693" w:type="dxa"/>
            <w:tcBorders>
              <w:top w:val="single" w:color="auto" w:sz="4" w:space="0"/>
              <w:left w:val="nil"/>
              <w:bottom w:val="nil"/>
              <w:right w:val="nil"/>
            </w:tcBorders>
            <w:shd w:val="clear" w:color="auto" w:fill="auto"/>
            <w:noWrap/>
            <w:vAlign w:val="bottom"/>
            <w:hideMark/>
          </w:tcPr>
          <w:p w:rsidRPr="00D113EE" w:rsidR="003F7F9D" w:rsidP="00D113EE" w:rsidRDefault="003F7F9D" w14:paraId="282D8A24" w14:textId="77777777">
            <w:pPr>
              <w:spacing w:before="80" w:line="240" w:lineRule="exact"/>
              <w:ind w:firstLine="0"/>
              <w:jc w:val="right"/>
              <w:rPr>
                <w:rFonts w:asciiTheme="majorHAnsi" w:hAnsiTheme="majorHAnsi" w:cstheme="majorHAnsi"/>
                <w:b/>
                <w:sz w:val="20"/>
                <w:szCs w:val="20"/>
              </w:rPr>
            </w:pPr>
            <w:r w:rsidRPr="00D113EE">
              <w:rPr>
                <w:rFonts w:asciiTheme="majorHAnsi" w:hAnsiTheme="majorHAnsi" w:cstheme="majorHAnsi"/>
                <w:b/>
                <w:sz w:val="20"/>
                <w:szCs w:val="20"/>
              </w:rPr>
              <w:t>–3,5</w:t>
            </w:r>
          </w:p>
        </w:tc>
        <w:tc>
          <w:tcPr>
            <w:tcW w:w="1693" w:type="dxa"/>
            <w:tcBorders>
              <w:top w:val="single" w:color="auto" w:sz="4" w:space="0"/>
              <w:left w:val="nil"/>
              <w:bottom w:val="nil"/>
              <w:right w:val="nil"/>
            </w:tcBorders>
            <w:shd w:val="clear" w:color="auto" w:fill="auto"/>
            <w:noWrap/>
            <w:vAlign w:val="bottom"/>
            <w:hideMark/>
          </w:tcPr>
          <w:p w:rsidRPr="00D113EE" w:rsidR="003F7F9D" w:rsidP="00D113EE" w:rsidRDefault="003F7F9D" w14:paraId="7619535A" w14:textId="77777777">
            <w:pPr>
              <w:spacing w:before="80" w:line="240" w:lineRule="exact"/>
              <w:ind w:firstLine="0"/>
              <w:jc w:val="right"/>
              <w:rPr>
                <w:rFonts w:asciiTheme="majorHAnsi" w:hAnsiTheme="majorHAnsi" w:cstheme="majorHAnsi"/>
                <w:b/>
                <w:sz w:val="20"/>
                <w:szCs w:val="20"/>
              </w:rPr>
            </w:pPr>
            <w:r w:rsidRPr="00D113EE">
              <w:rPr>
                <w:rFonts w:asciiTheme="majorHAnsi" w:hAnsiTheme="majorHAnsi" w:cstheme="majorHAnsi"/>
                <w:b/>
                <w:sz w:val="20"/>
                <w:szCs w:val="20"/>
              </w:rPr>
              <w:t>6,4</w:t>
            </w:r>
          </w:p>
        </w:tc>
        <w:tc>
          <w:tcPr>
            <w:tcW w:w="1693" w:type="dxa"/>
            <w:tcBorders>
              <w:top w:val="single" w:color="auto" w:sz="4" w:space="0"/>
              <w:left w:val="nil"/>
              <w:bottom w:val="nil"/>
              <w:right w:val="nil"/>
            </w:tcBorders>
            <w:shd w:val="clear" w:color="auto" w:fill="auto"/>
            <w:noWrap/>
            <w:vAlign w:val="bottom"/>
            <w:hideMark/>
          </w:tcPr>
          <w:p w:rsidRPr="00D113EE" w:rsidR="003F7F9D" w:rsidP="00D113EE" w:rsidRDefault="003F7F9D" w14:paraId="449FA073" w14:textId="77777777">
            <w:pPr>
              <w:spacing w:before="80" w:line="240" w:lineRule="exact"/>
              <w:ind w:firstLine="0"/>
              <w:jc w:val="right"/>
              <w:rPr>
                <w:rFonts w:asciiTheme="majorHAnsi" w:hAnsiTheme="majorHAnsi" w:cstheme="majorHAnsi"/>
                <w:b/>
                <w:sz w:val="20"/>
                <w:szCs w:val="20"/>
              </w:rPr>
            </w:pPr>
            <w:r w:rsidRPr="00D113EE">
              <w:rPr>
                <w:rFonts w:asciiTheme="majorHAnsi" w:hAnsiTheme="majorHAnsi" w:cstheme="majorHAnsi"/>
                <w:b/>
                <w:sz w:val="20"/>
                <w:szCs w:val="20"/>
              </w:rPr>
              <w:t>3,5</w:t>
            </w:r>
          </w:p>
        </w:tc>
      </w:tr>
      <w:tr w:rsidRPr="00D113EE" w:rsidR="003F7F9D" w:rsidTr="00D113EE" w14:paraId="2DBEA582" w14:textId="77777777">
        <w:trPr>
          <w:trHeight w:val="261"/>
        </w:trPr>
        <w:tc>
          <w:tcPr>
            <w:tcW w:w="3399" w:type="dxa"/>
            <w:tcBorders>
              <w:top w:val="nil"/>
              <w:left w:val="nil"/>
              <w:bottom w:val="nil"/>
              <w:right w:val="nil"/>
            </w:tcBorders>
            <w:shd w:val="clear" w:color="auto" w:fill="auto"/>
            <w:noWrap/>
            <w:vAlign w:val="bottom"/>
            <w:hideMark/>
          </w:tcPr>
          <w:p w:rsidRPr="00D113EE" w:rsidR="003F7F9D" w:rsidP="00D113EE" w:rsidRDefault="003F7F9D" w14:paraId="0922E35D" w14:textId="77777777">
            <w:pPr>
              <w:spacing w:before="80" w:line="240" w:lineRule="exact"/>
              <w:ind w:firstLine="0"/>
              <w:rPr>
                <w:rFonts w:asciiTheme="majorHAnsi" w:hAnsiTheme="majorHAnsi" w:cstheme="majorHAnsi"/>
                <w:b/>
                <w:sz w:val="20"/>
                <w:szCs w:val="20"/>
              </w:rPr>
            </w:pPr>
            <w:r w:rsidRPr="00D113EE">
              <w:rPr>
                <w:rFonts w:asciiTheme="majorHAnsi" w:hAnsiTheme="majorHAnsi" w:cstheme="majorHAnsi"/>
                <w:b/>
                <w:sz w:val="20"/>
                <w:szCs w:val="20"/>
              </w:rPr>
              <w:t>Eurozonen</w:t>
            </w:r>
          </w:p>
        </w:tc>
        <w:tc>
          <w:tcPr>
            <w:tcW w:w="1693" w:type="dxa"/>
            <w:tcBorders>
              <w:top w:val="nil"/>
              <w:left w:val="nil"/>
              <w:bottom w:val="nil"/>
              <w:right w:val="nil"/>
            </w:tcBorders>
            <w:shd w:val="clear" w:color="auto" w:fill="auto"/>
            <w:noWrap/>
            <w:vAlign w:val="bottom"/>
            <w:hideMark/>
          </w:tcPr>
          <w:p w:rsidRPr="00D113EE" w:rsidR="003F7F9D" w:rsidP="00D113EE" w:rsidRDefault="003F7F9D" w14:paraId="1A791FA9" w14:textId="77777777">
            <w:pPr>
              <w:spacing w:before="80" w:line="240" w:lineRule="exact"/>
              <w:ind w:firstLine="0"/>
              <w:jc w:val="right"/>
              <w:rPr>
                <w:rFonts w:asciiTheme="majorHAnsi" w:hAnsiTheme="majorHAnsi" w:cstheme="majorHAnsi"/>
                <w:b/>
                <w:sz w:val="20"/>
                <w:szCs w:val="20"/>
              </w:rPr>
            </w:pPr>
            <w:r w:rsidRPr="00D113EE">
              <w:rPr>
                <w:rFonts w:asciiTheme="majorHAnsi" w:hAnsiTheme="majorHAnsi" w:cstheme="majorHAnsi"/>
                <w:b/>
                <w:sz w:val="20"/>
                <w:szCs w:val="20"/>
              </w:rPr>
              <w:t>–6,6</w:t>
            </w:r>
          </w:p>
        </w:tc>
        <w:tc>
          <w:tcPr>
            <w:tcW w:w="1693" w:type="dxa"/>
            <w:tcBorders>
              <w:top w:val="nil"/>
              <w:left w:val="nil"/>
              <w:bottom w:val="nil"/>
              <w:right w:val="nil"/>
            </w:tcBorders>
            <w:shd w:val="clear" w:color="auto" w:fill="auto"/>
            <w:noWrap/>
            <w:vAlign w:val="bottom"/>
            <w:hideMark/>
          </w:tcPr>
          <w:p w:rsidRPr="00D113EE" w:rsidR="003F7F9D" w:rsidP="00D113EE" w:rsidRDefault="003F7F9D" w14:paraId="33C044B4" w14:textId="77777777">
            <w:pPr>
              <w:spacing w:before="80" w:line="240" w:lineRule="exact"/>
              <w:ind w:firstLine="0"/>
              <w:jc w:val="right"/>
              <w:rPr>
                <w:rFonts w:asciiTheme="majorHAnsi" w:hAnsiTheme="majorHAnsi" w:cstheme="majorHAnsi"/>
                <w:b/>
                <w:sz w:val="20"/>
                <w:szCs w:val="20"/>
              </w:rPr>
            </w:pPr>
            <w:r w:rsidRPr="00D113EE">
              <w:rPr>
                <w:rFonts w:asciiTheme="majorHAnsi" w:hAnsiTheme="majorHAnsi" w:cstheme="majorHAnsi"/>
                <w:b/>
                <w:sz w:val="20"/>
                <w:szCs w:val="20"/>
              </w:rPr>
              <w:t>4,4</w:t>
            </w:r>
          </w:p>
        </w:tc>
        <w:tc>
          <w:tcPr>
            <w:tcW w:w="1693" w:type="dxa"/>
            <w:tcBorders>
              <w:top w:val="nil"/>
              <w:left w:val="nil"/>
              <w:bottom w:val="nil"/>
              <w:right w:val="nil"/>
            </w:tcBorders>
            <w:shd w:val="clear" w:color="auto" w:fill="auto"/>
            <w:noWrap/>
            <w:vAlign w:val="bottom"/>
            <w:hideMark/>
          </w:tcPr>
          <w:p w:rsidRPr="00D113EE" w:rsidR="003F7F9D" w:rsidP="00D113EE" w:rsidRDefault="003F7F9D" w14:paraId="72186A9B" w14:textId="77777777">
            <w:pPr>
              <w:spacing w:before="80" w:line="240" w:lineRule="exact"/>
              <w:ind w:firstLine="0"/>
              <w:jc w:val="right"/>
              <w:rPr>
                <w:rFonts w:asciiTheme="majorHAnsi" w:hAnsiTheme="majorHAnsi" w:cstheme="majorHAnsi"/>
                <w:b/>
                <w:sz w:val="20"/>
                <w:szCs w:val="20"/>
              </w:rPr>
            </w:pPr>
            <w:r w:rsidRPr="00D113EE">
              <w:rPr>
                <w:rFonts w:asciiTheme="majorHAnsi" w:hAnsiTheme="majorHAnsi" w:cstheme="majorHAnsi"/>
                <w:b/>
                <w:sz w:val="20"/>
                <w:szCs w:val="20"/>
              </w:rPr>
              <w:t>3,8</w:t>
            </w:r>
          </w:p>
        </w:tc>
      </w:tr>
      <w:tr w:rsidRPr="00D113EE" w:rsidR="003F7F9D" w:rsidTr="00D113EE" w14:paraId="5AC87201" w14:textId="77777777">
        <w:trPr>
          <w:trHeight w:val="261"/>
        </w:trPr>
        <w:tc>
          <w:tcPr>
            <w:tcW w:w="3399" w:type="dxa"/>
            <w:tcBorders>
              <w:top w:val="nil"/>
              <w:left w:val="nil"/>
              <w:bottom w:val="nil"/>
              <w:right w:val="nil"/>
            </w:tcBorders>
            <w:shd w:val="clear" w:color="auto" w:fill="auto"/>
            <w:noWrap/>
            <w:vAlign w:val="bottom"/>
            <w:hideMark/>
          </w:tcPr>
          <w:p w:rsidRPr="00D113EE" w:rsidR="003F7F9D" w:rsidP="00D113EE" w:rsidRDefault="003F7F9D" w14:paraId="05E046F8" w14:textId="77777777">
            <w:pPr>
              <w:spacing w:before="80" w:line="240" w:lineRule="exact"/>
              <w:ind w:firstLine="0"/>
              <w:rPr>
                <w:rFonts w:asciiTheme="majorHAnsi" w:hAnsiTheme="majorHAnsi" w:cstheme="majorHAnsi"/>
                <w:sz w:val="20"/>
                <w:szCs w:val="20"/>
              </w:rPr>
            </w:pPr>
            <w:r w:rsidRPr="00D113EE">
              <w:rPr>
                <w:rFonts w:asciiTheme="majorHAnsi" w:hAnsiTheme="majorHAnsi" w:cstheme="majorHAnsi"/>
                <w:sz w:val="20"/>
                <w:szCs w:val="20"/>
              </w:rPr>
              <w:t>Tyskland</w:t>
            </w:r>
          </w:p>
        </w:tc>
        <w:tc>
          <w:tcPr>
            <w:tcW w:w="1693" w:type="dxa"/>
            <w:tcBorders>
              <w:top w:val="nil"/>
              <w:left w:val="nil"/>
              <w:bottom w:val="nil"/>
              <w:right w:val="nil"/>
            </w:tcBorders>
            <w:shd w:val="clear" w:color="auto" w:fill="auto"/>
            <w:noWrap/>
            <w:vAlign w:val="bottom"/>
            <w:hideMark/>
          </w:tcPr>
          <w:p w:rsidRPr="00D113EE" w:rsidR="003F7F9D" w:rsidP="00D113EE" w:rsidRDefault="003F7F9D" w14:paraId="080F4A4D" w14:textId="77777777">
            <w:pPr>
              <w:spacing w:before="80" w:line="240" w:lineRule="exact"/>
              <w:ind w:firstLine="0"/>
              <w:jc w:val="right"/>
              <w:rPr>
                <w:rFonts w:asciiTheme="majorHAnsi" w:hAnsiTheme="majorHAnsi" w:cstheme="majorHAnsi"/>
                <w:sz w:val="20"/>
                <w:szCs w:val="20"/>
              </w:rPr>
            </w:pPr>
            <w:r w:rsidRPr="00D113EE">
              <w:rPr>
                <w:rFonts w:asciiTheme="majorHAnsi" w:hAnsiTheme="majorHAnsi" w:cstheme="majorHAnsi"/>
                <w:sz w:val="20"/>
                <w:szCs w:val="20"/>
              </w:rPr>
              <w:t>–4,9</w:t>
            </w:r>
          </w:p>
        </w:tc>
        <w:tc>
          <w:tcPr>
            <w:tcW w:w="1693" w:type="dxa"/>
            <w:tcBorders>
              <w:top w:val="nil"/>
              <w:left w:val="nil"/>
              <w:bottom w:val="nil"/>
              <w:right w:val="nil"/>
            </w:tcBorders>
            <w:shd w:val="clear" w:color="auto" w:fill="auto"/>
            <w:noWrap/>
            <w:vAlign w:val="bottom"/>
            <w:hideMark/>
          </w:tcPr>
          <w:p w:rsidRPr="00D113EE" w:rsidR="003F7F9D" w:rsidP="00D113EE" w:rsidRDefault="003F7F9D" w14:paraId="4DA213E9" w14:textId="77777777">
            <w:pPr>
              <w:spacing w:before="80" w:line="240" w:lineRule="exact"/>
              <w:ind w:firstLine="0"/>
              <w:jc w:val="right"/>
              <w:rPr>
                <w:rFonts w:asciiTheme="majorHAnsi" w:hAnsiTheme="majorHAnsi" w:cstheme="majorHAnsi"/>
                <w:sz w:val="20"/>
                <w:szCs w:val="20"/>
              </w:rPr>
            </w:pPr>
            <w:r w:rsidRPr="00D113EE">
              <w:rPr>
                <w:rFonts w:asciiTheme="majorHAnsi" w:hAnsiTheme="majorHAnsi" w:cstheme="majorHAnsi"/>
                <w:sz w:val="20"/>
                <w:szCs w:val="20"/>
              </w:rPr>
              <w:t>3,6</w:t>
            </w:r>
          </w:p>
        </w:tc>
        <w:tc>
          <w:tcPr>
            <w:tcW w:w="1693" w:type="dxa"/>
            <w:tcBorders>
              <w:top w:val="nil"/>
              <w:left w:val="nil"/>
              <w:bottom w:val="nil"/>
              <w:right w:val="nil"/>
            </w:tcBorders>
            <w:shd w:val="clear" w:color="auto" w:fill="auto"/>
            <w:noWrap/>
            <w:vAlign w:val="bottom"/>
            <w:hideMark/>
          </w:tcPr>
          <w:p w:rsidRPr="00D113EE" w:rsidR="003F7F9D" w:rsidP="00D113EE" w:rsidRDefault="003F7F9D" w14:paraId="5DE2A45D" w14:textId="77777777">
            <w:pPr>
              <w:spacing w:before="80" w:line="240" w:lineRule="exact"/>
              <w:ind w:firstLine="0"/>
              <w:jc w:val="right"/>
              <w:rPr>
                <w:rFonts w:asciiTheme="majorHAnsi" w:hAnsiTheme="majorHAnsi" w:cstheme="majorHAnsi"/>
                <w:sz w:val="20"/>
                <w:szCs w:val="20"/>
              </w:rPr>
            </w:pPr>
            <w:r w:rsidRPr="00D113EE">
              <w:rPr>
                <w:rFonts w:asciiTheme="majorHAnsi" w:hAnsiTheme="majorHAnsi" w:cstheme="majorHAnsi"/>
                <w:sz w:val="20"/>
                <w:szCs w:val="20"/>
              </w:rPr>
              <w:t>3,4</w:t>
            </w:r>
          </w:p>
        </w:tc>
      </w:tr>
      <w:tr w:rsidRPr="00D113EE" w:rsidR="003F7F9D" w:rsidTr="00D113EE" w14:paraId="3D0338AF" w14:textId="77777777">
        <w:trPr>
          <w:trHeight w:val="261"/>
        </w:trPr>
        <w:tc>
          <w:tcPr>
            <w:tcW w:w="3399" w:type="dxa"/>
            <w:tcBorders>
              <w:top w:val="nil"/>
              <w:left w:val="nil"/>
              <w:bottom w:val="nil"/>
              <w:right w:val="nil"/>
            </w:tcBorders>
            <w:shd w:val="clear" w:color="auto" w:fill="auto"/>
            <w:noWrap/>
            <w:vAlign w:val="bottom"/>
            <w:hideMark/>
          </w:tcPr>
          <w:p w:rsidRPr="00D113EE" w:rsidR="003F7F9D" w:rsidP="00D113EE" w:rsidRDefault="003F7F9D" w14:paraId="56CA719E" w14:textId="77777777">
            <w:pPr>
              <w:spacing w:before="80" w:line="240" w:lineRule="exact"/>
              <w:ind w:firstLine="0"/>
              <w:rPr>
                <w:rFonts w:asciiTheme="majorHAnsi" w:hAnsiTheme="majorHAnsi" w:cstheme="majorHAnsi"/>
                <w:sz w:val="20"/>
                <w:szCs w:val="20"/>
              </w:rPr>
            </w:pPr>
            <w:r w:rsidRPr="00D113EE">
              <w:rPr>
                <w:rFonts w:asciiTheme="majorHAnsi" w:hAnsiTheme="majorHAnsi" w:cstheme="majorHAnsi"/>
                <w:sz w:val="20"/>
                <w:szCs w:val="20"/>
              </w:rPr>
              <w:t>Frankrike</w:t>
            </w:r>
          </w:p>
        </w:tc>
        <w:tc>
          <w:tcPr>
            <w:tcW w:w="1693" w:type="dxa"/>
            <w:tcBorders>
              <w:top w:val="nil"/>
              <w:left w:val="nil"/>
              <w:bottom w:val="nil"/>
              <w:right w:val="nil"/>
            </w:tcBorders>
            <w:shd w:val="clear" w:color="auto" w:fill="auto"/>
            <w:noWrap/>
            <w:vAlign w:val="bottom"/>
            <w:hideMark/>
          </w:tcPr>
          <w:p w:rsidRPr="00D113EE" w:rsidR="003F7F9D" w:rsidP="00D113EE" w:rsidRDefault="003F7F9D" w14:paraId="2F75B1C3" w14:textId="77777777">
            <w:pPr>
              <w:spacing w:before="80" w:line="240" w:lineRule="exact"/>
              <w:ind w:firstLine="0"/>
              <w:jc w:val="right"/>
              <w:rPr>
                <w:rFonts w:asciiTheme="majorHAnsi" w:hAnsiTheme="majorHAnsi" w:cstheme="majorHAnsi"/>
                <w:sz w:val="20"/>
                <w:szCs w:val="20"/>
              </w:rPr>
            </w:pPr>
            <w:r w:rsidRPr="00D113EE">
              <w:rPr>
                <w:rFonts w:asciiTheme="majorHAnsi" w:hAnsiTheme="majorHAnsi" w:cstheme="majorHAnsi"/>
                <w:sz w:val="20"/>
                <w:szCs w:val="20"/>
              </w:rPr>
              <w:t>–8,2</w:t>
            </w:r>
          </w:p>
        </w:tc>
        <w:tc>
          <w:tcPr>
            <w:tcW w:w="1693" w:type="dxa"/>
            <w:tcBorders>
              <w:top w:val="nil"/>
              <w:left w:val="nil"/>
              <w:bottom w:val="nil"/>
              <w:right w:val="nil"/>
            </w:tcBorders>
            <w:shd w:val="clear" w:color="auto" w:fill="auto"/>
            <w:noWrap/>
            <w:vAlign w:val="bottom"/>
            <w:hideMark/>
          </w:tcPr>
          <w:p w:rsidRPr="00D113EE" w:rsidR="003F7F9D" w:rsidP="00D113EE" w:rsidRDefault="003F7F9D" w14:paraId="513146E0" w14:textId="77777777">
            <w:pPr>
              <w:spacing w:before="80" w:line="240" w:lineRule="exact"/>
              <w:ind w:firstLine="0"/>
              <w:jc w:val="right"/>
              <w:rPr>
                <w:rFonts w:asciiTheme="majorHAnsi" w:hAnsiTheme="majorHAnsi" w:cstheme="majorHAnsi"/>
                <w:sz w:val="20"/>
                <w:szCs w:val="20"/>
              </w:rPr>
            </w:pPr>
            <w:r w:rsidRPr="00D113EE">
              <w:rPr>
                <w:rFonts w:asciiTheme="majorHAnsi" w:hAnsiTheme="majorHAnsi" w:cstheme="majorHAnsi"/>
                <w:sz w:val="20"/>
                <w:szCs w:val="20"/>
              </w:rPr>
              <w:t>5,8</w:t>
            </w:r>
          </w:p>
        </w:tc>
        <w:tc>
          <w:tcPr>
            <w:tcW w:w="1693" w:type="dxa"/>
            <w:tcBorders>
              <w:top w:val="nil"/>
              <w:left w:val="nil"/>
              <w:bottom w:val="nil"/>
              <w:right w:val="nil"/>
            </w:tcBorders>
            <w:shd w:val="clear" w:color="auto" w:fill="auto"/>
            <w:noWrap/>
            <w:vAlign w:val="bottom"/>
            <w:hideMark/>
          </w:tcPr>
          <w:p w:rsidRPr="00D113EE" w:rsidR="003F7F9D" w:rsidP="00D113EE" w:rsidRDefault="003F7F9D" w14:paraId="6A78F2B0" w14:textId="77777777">
            <w:pPr>
              <w:spacing w:before="80" w:line="240" w:lineRule="exact"/>
              <w:ind w:firstLine="0"/>
              <w:jc w:val="right"/>
              <w:rPr>
                <w:rFonts w:asciiTheme="majorHAnsi" w:hAnsiTheme="majorHAnsi" w:cstheme="majorHAnsi"/>
                <w:sz w:val="20"/>
                <w:szCs w:val="20"/>
              </w:rPr>
            </w:pPr>
            <w:r w:rsidRPr="00D113EE">
              <w:rPr>
                <w:rFonts w:asciiTheme="majorHAnsi" w:hAnsiTheme="majorHAnsi" w:cstheme="majorHAnsi"/>
                <w:sz w:val="20"/>
                <w:szCs w:val="20"/>
              </w:rPr>
              <w:t>4,2</w:t>
            </w:r>
          </w:p>
        </w:tc>
      </w:tr>
      <w:tr w:rsidRPr="00D113EE" w:rsidR="003F7F9D" w:rsidTr="00D113EE" w14:paraId="673F2321" w14:textId="77777777">
        <w:trPr>
          <w:trHeight w:val="261"/>
        </w:trPr>
        <w:tc>
          <w:tcPr>
            <w:tcW w:w="3399" w:type="dxa"/>
            <w:tcBorders>
              <w:top w:val="nil"/>
              <w:left w:val="nil"/>
              <w:bottom w:val="nil"/>
              <w:right w:val="nil"/>
            </w:tcBorders>
            <w:shd w:val="clear" w:color="auto" w:fill="auto"/>
            <w:noWrap/>
            <w:vAlign w:val="bottom"/>
            <w:hideMark/>
          </w:tcPr>
          <w:p w:rsidRPr="00D113EE" w:rsidR="003F7F9D" w:rsidP="00D113EE" w:rsidRDefault="003F7F9D" w14:paraId="3FA256E2" w14:textId="77777777">
            <w:pPr>
              <w:spacing w:before="80" w:line="240" w:lineRule="exact"/>
              <w:ind w:firstLine="0"/>
              <w:rPr>
                <w:rFonts w:asciiTheme="majorHAnsi" w:hAnsiTheme="majorHAnsi" w:cstheme="majorHAnsi"/>
                <w:sz w:val="20"/>
                <w:szCs w:val="20"/>
              </w:rPr>
            </w:pPr>
            <w:r w:rsidRPr="00D113EE">
              <w:rPr>
                <w:rFonts w:asciiTheme="majorHAnsi" w:hAnsiTheme="majorHAnsi" w:cstheme="majorHAnsi"/>
                <w:sz w:val="20"/>
                <w:szCs w:val="20"/>
              </w:rPr>
              <w:t>Italien</w:t>
            </w:r>
          </w:p>
        </w:tc>
        <w:tc>
          <w:tcPr>
            <w:tcW w:w="1693" w:type="dxa"/>
            <w:tcBorders>
              <w:top w:val="nil"/>
              <w:left w:val="nil"/>
              <w:bottom w:val="nil"/>
              <w:right w:val="nil"/>
            </w:tcBorders>
            <w:shd w:val="clear" w:color="auto" w:fill="auto"/>
            <w:noWrap/>
            <w:vAlign w:val="bottom"/>
            <w:hideMark/>
          </w:tcPr>
          <w:p w:rsidRPr="00D113EE" w:rsidR="003F7F9D" w:rsidP="00D113EE" w:rsidRDefault="003F7F9D" w14:paraId="51EBF69D" w14:textId="77777777">
            <w:pPr>
              <w:spacing w:before="80" w:line="240" w:lineRule="exact"/>
              <w:ind w:firstLine="0"/>
              <w:jc w:val="right"/>
              <w:rPr>
                <w:rFonts w:asciiTheme="majorHAnsi" w:hAnsiTheme="majorHAnsi" w:cstheme="majorHAnsi"/>
                <w:sz w:val="20"/>
                <w:szCs w:val="20"/>
              </w:rPr>
            </w:pPr>
            <w:r w:rsidRPr="00D113EE">
              <w:rPr>
                <w:rFonts w:asciiTheme="majorHAnsi" w:hAnsiTheme="majorHAnsi" w:cstheme="majorHAnsi"/>
                <w:sz w:val="20"/>
                <w:szCs w:val="20"/>
              </w:rPr>
              <w:t>–8,9</w:t>
            </w:r>
          </w:p>
        </w:tc>
        <w:tc>
          <w:tcPr>
            <w:tcW w:w="1693" w:type="dxa"/>
            <w:tcBorders>
              <w:top w:val="nil"/>
              <w:left w:val="nil"/>
              <w:bottom w:val="nil"/>
              <w:right w:val="nil"/>
            </w:tcBorders>
            <w:shd w:val="clear" w:color="auto" w:fill="auto"/>
            <w:noWrap/>
            <w:vAlign w:val="bottom"/>
            <w:hideMark/>
          </w:tcPr>
          <w:p w:rsidRPr="00D113EE" w:rsidR="003F7F9D" w:rsidP="00D113EE" w:rsidRDefault="003F7F9D" w14:paraId="6460CF0F" w14:textId="77777777">
            <w:pPr>
              <w:spacing w:before="80" w:line="240" w:lineRule="exact"/>
              <w:ind w:firstLine="0"/>
              <w:jc w:val="right"/>
              <w:rPr>
                <w:rFonts w:asciiTheme="majorHAnsi" w:hAnsiTheme="majorHAnsi" w:cstheme="majorHAnsi"/>
                <w:sz w:val="20"/>
                <w:szCs w:val="20"/>
              </w:rPr>
            </w:pPr>
            <w:r w:rsidRPr="00D113EE">
              <w:rPr>
                <w:rFonts w:asciiTheme="majorHAnsi" w:hAnsiTheme="majorHAnsi" w:cstheme="majorHAnsi"/>
                <w:sz w:val="20"/>
                <w:szCs w:val="20"/>
              </w:rPr>
              <w:t>4,2</w:t>
            </w:r>
          </w:p>
        </w:tc>
        <w:tc>
          <w:tcPr>
            <w:tcW w:w="1693" w:type="dxa"/>
            <w:tcBorders>
              <w:top w:val="nil"/>
              <w:left w:val="nil"/>
              <w:bottom w:val="nil"/>
              <w:right w:val="nil"/>
            </w:tcBorders>
            <w:shd w:val="clear" w:color="auto" w:fill="auto"/>
            <w:noWrap/>
            <w:vAlign w:val="bottom"/>
            <w:hideMark/>
          </w:tcPr>
          <w:p w:rsidRPr="00D113EE" w:rsidR="003F7F9D" w:rsidP="00D113EE" w:rsidRDefault="003F7F9D" w14:paraId="70F44D1C" w14:textId="77777777">
            <w:pPr>
              <w:spacing w:before="80" w:line="240" w:lineRule="exact"/>
              <w:ind w:firstLine="0"/>
              <w:jc w:val="right"/>
              <w:rPr>
                <w:rFonts w:asciiTheme="majorHAnsi" w:hAnsiTheme="majorHAnsi" w:cstheme="majorHAnsi"/>
                <w:sz w:val="20"/>
                <w:szCs w:val="20"/>
              </w:rPr>
            </w:pPr>
            <w:r w:rsidRPr="00D113EE">
              <w:rPr>
                <w:rFonts w:asciiTheme="majorHAnsi" w:hAnsiTheme="majorHAnsi" w:cstheme="majorHAnsi"/>
                <w:sz w:val="20"/>
                <w:szCs w:val="20"/>
              </w:rPr>
              <w:t>3,6</w:t>
            </w:r>
          </w:p>
        </w:tc>
      </w:tr>
      <w:tr w:rsidRPr="00D113EE" w:rsidR="003F7F9D" w:rsidTr="00D113EE" w14:paraId="1CA1B4B1" w14:textId="77777777">
        <w:trPr>
          <w:trHeight w:val="261"/>
        </w:trPr>
        <w:tc>
          <w:tcPr>
            <w:tcW w:w="3399" w:type="dxa"/>
            <w:tcBorders>
              <w:top w:val="nil"/>
              <w:left w:val="nil"/>
              <w:bottom w:val="nil"/>
              <w:right w:val="nil"/>
            </w:tcBorders>
            <w:shd w:val="clear" w:color="auto" w:fill="auto"/>
            <w:noWrap/>
            <w:vAlign w:val="bottom"/>
            <w:hideMark/>
          </w:tcPr>
          <w:p w:rsidRPr="00D113EE" w:rsidR="003F7F9D" w:rsidP="00D113EE" w:rsidRDefault="003F7F9D" w14:paraId="7C33A1D8" w14:textId="77777777">
            <w:pPr>
              <w:spacing w:before="80" w:line="240" w:lineRule="exact"/>
              <w:ind w:firstLine="0"/>
              <w:rPr>
                <w:rFonts w:asciiTheme="majorHAnsi" w:hAnsiTheme="majorHAnsi" w:cstheme="majorHAnsi"/>
                <w:sz w:val="20"/>
                <w:szCs w:val="20"/>
              </w:rPr>
            </w:pPr>
            <w:r w:rsidRPr="00D113EE">
              <w:rPr>
                <w:rFonts w:asciiTheme="majorHAnsi" w:hAnsiTheme="majorHAnsi" w:cstheme="majorHAnsi"/>
                <w:sz w:val="20"/>
                <w:szCs w:val="20"/>
              </w:rPr>
              <w:t>Spanien</w:t>
            </w:r>
          </w:p>
        </w:tc>
        <w:tc>
          <w:tcPr>
            <w:tcW w:w="1693" w:type="dxa"/>
            <w:tcBorders>
              <w:top w:val="nil"/>
              <w:left w:val="nil"/>
              <w:bottom w:val="nil"/>
              <w:right w:val="nil"/>
            </w:tcBorders>
            <w:shd w:val="clear" w:color="auto" w:fill="auto"/>
            <w:noWrap/>
            <w:vAlign w:val="bottom"/>
            <w:hideMark/>
          </w:tcPr>
          <w:p w:rsidRPr="00D113EE" w:rsidR="003F7F9D" w:rsidP="00D113EE" w:rsidRDefault="003F7F9D" w14:paraId="63D4DB25" w14:textId="77777777">
            <w:pPr>
              <w:spacing w:before="80" w:line="240" w:lineRule="exact"/>
              <w:ind w:firstLine="0"/>
              <w:jc w:val="right"/>
              <w:rPr>
                <w:rFonts w:asciiTheme="majorHAnsi" w:hAnsiTheme="majorHAnsi" w:cstheme="majorHAnsi"/>
                <w:sz w:val="20"/>
                <w:szCs w:val="20"/>
              </w:rPr>
            </w:pPr>
            <w:r w:rsidRPr="00D113EE">
              <w:rPr>
                <w:rFonts w:asciiTheme="majorHAnsi" w:hAnsiTheme="majorHAnsi" w:cstheme="majorHAnsi"/>
                <w:sz w:val="20"/>
                <w:szCs w:val="20"/>
              </w:rPr>
              <w:t>–11,0</w:t>
            </w:r>
          </w:p>
        </w:tc>
        <w:tc>
          <w:tcPr>
            <w:tcW w:w="1693" w:type="dxa"/>
            <w:tcBorders>
              <w:top w:val="nil"/>
              <w:left w:val="nil"/>
              <w:bottom w:val="nil"/>
              <w:right w:val="nil"/>
            </w:tcBorders>
            <w:shd w:val="clear" w:color="auto" w:fill="auto"/>
            <w:noWrap/>
            <w:vAlign w:val="bottom"/>
            <w:hideMark/>
          </w:tcPr>
          <w:p w:rsidRPr="00D113EE" w:rsidR="003F7F9D" w:rsidP="00D113EE" w:rsidRDefault="003F7F9D" w14:paraId="77E8080F" w14:textId="77777777">
            <w:pPr>
              <w:spacing w:before="80" w:line="240" w:lineRule="exact"/>
              <w:ind w:firstLine="0"/>
              <w:jc w:val="right"/>
              <w:rPr>
                <w:rFonts w:asciiTheme="majorHAnsi" w:hAnsiTheme="majorHAnsi" w:cstheme="majorHAnsi"/>
                <w:sz w:val="20"/>
                <w:szCs w:val="20"/>
              </w:rPr>
            </w:pPr>
            <w:r w:rsidRPr="00D113EE">
              <w:rPr>
                <w:rFonts w:asciiTheme="majorHAnsi" w:hAnsiTheme="majorHAnsi" w:cstheme="majorHAnsi"/>
                <w:sz w:val="20"/>
                <w:szCs w:val="20"/>
              </w:rPr>
              <w:t>6,4</w:t>
            </w:r>
          </w:p>
        </w:tc>
        <w:tc>
          <w:tcPr>
            <w:tcW w:w="1693" w:type="dxa"/>
            <w:tcBorders>
              <w:top w:val="nil"/>
              <w:left w:val="nil"/>
              <w:bottom w:val="nil"/>
              <w:right w:val="nil"/>
            </w:tcBorders>
            <w:shd w:val="clear" w:color="auto" w:fill="auto"/>
            <w:noWrap/>
            <w:vAlign w:val="bottom"/>
            <w:hideMark/>
          </w:tcPr>
          <w:p w:rsidRPr="00D113EE" w:rsidR="003F7F9D" w:rsidP="00D113EE" w:rsidRDefault="003F7F9D" w14:paraId="1B8A1DB0" w14:textId="77777777">
            <w:pPr>
              <w:spacing w:before="80" w:line="240" w:lineRule="exact"/>
              <w:ind w:firstLine="0"/>
              <w:jc w:val="right"/>
              <w:rPr>
                <w:rFonts w:asciiTheme="majorHAnsi" w:hAnsiTheme="majorHAnsi" w:cstheme="majorHAnsi"/>
                <w:sz w:val="20"/>
                <w:szCs w:val="20"/>
              </w:rPr>
            </w:pPr>
            <w:r w:rsidRPr="00D113EE">
              <w:rPr>
                <w:rFonts w:asciiTheme="majorHAnsi" w:hAnsiTheme="majorHAnsi" w:cstheme="majorHAnsi"/>
                <w:sz w:val="20"/>
                <w:szCs w:val="20"/>
              </w:rPr>
              <w:t>4,7</w:t>
            </w:r>
          </w:p>
        </w:tc>
      </w:tr>
      <w:tr w:rsidRPr="00D113EE" w:rsidR="003F7F9D" w:rsidTr="00D113EE" w14:paraId="6CC5A0FD" w14:textId="77777777">
        <w:trPr>
          <w:trHeight w:val="261"/>
        </w:trPr>
        <w:tc>
          <w:tcPr>
            <w:tcW w:w="3399" w:type="dxa"/>
            <w:tcBorders>
              <w:top w:val="nil"/>
              <w:left w:val="nil"/>
              <w:bottom w:val="nil"/>
              <w:right w:val="nil"/>
            </w:tcBorders>
            <w:shd w:val="clear" w:color="auto" w:fill="auto"/>
            <w:noWrap/>
            <w:vAlign w:val="bottom"/>
            <w:hideMark/>
          </w:tcPr>
          <w:p w:rsidRPr="00D113EE" w:rsidR="003F7F9D" w:rsidP="00D113EE" w:rsidRDefault="003F7F9D" w14:paraId="029DB648" w14:textId="77777777">
            <w:pPr>
              <w:spacing w:before="80" w:line="240" w:lineRule="exact"/>
              <w:ind w:firstLine="0"/>
              <w:rPr>
                <w:rFonts w:asciiTheme="majorHAnsi" w:hAnsiTheme="majorHAnsi" w:cstheme="majorHAnsi"/>
                <w:b/>
                <w:sz w:val="20"/>
                <w:szCs w:val="20"/>
              </w:rPr>
            </w:pPr>
            <w:r w:rsidRPr="00D113EE">
              <w:rPr>
                <w:rFonts w:asciiTheme="majorHAnsi" w:hAnsiTheme="majorHAnsi" w:cstheme="majorHAnsi"/>
                <w:b/>
                <w:sz w:val="20"/>
                <w:szCs w:val="20"/>
              </w:rPr>
              <w:t>Japan</w:t>
            </w:r>
          </w:p>
        </w:tc>
        <w:tc>
          <w:tcPr>
            <w:tcW w:w="1693" w:type="dxa"/>
            <w:tcBorders>
              <w:top w:val="nil"/>
              <w:left w:val="nil"/>
              <w:bottom w:val="nil"/>
              <w:right w:val="nil"/>
            </w:tcBorders>
            <w:shd w:val="clear" w:color="auto" w:fill="auto"/>
            <w:noWrap/>
            <w:vAlign w:val="bottom"/>
            <w:hideMark/>
          </w:tcPr>
          <w:p w:rsidRPr="00D113EE" w:rsidR="003F7F9D" w:rsidP="00D113EE" w:rsidRDefault="003F7F9D" w14:paraId="7766A2AC" w14:textId="77777777">
            <w:pPr>
              <w:spacing w:before="80" w:line="240" w:lineRule="exact"/>
              <w:ind w:firstLine="0"/>
              <w:jc w:val="right"/>
              <w:rPr>
                <w:rFonts w:asciiTheme="majorHAnsi" w:hAnsiTheme="majorHAnsi" w:cstheme="majorHAnsi"/>
                <w:b/>
                <w:sz w:val="20"/>
                <w:szCs w:val="20"/>
              </w:rPr>
            </w:pPr>
            <w:r w:rsidRPr="00D113EE">
              <w:rPr>
                <w:rFonts w:asciiTheme="majorHAnsi" w:hAnsiTheme="majorHAnsi" w:cstheme="majorHAnsi"/>
                <w:b/>
                <w:sz w:val="20"/>
                <w:szCs w:val="20"/>
              </w:rPr>
              <w:t>–4,8</w:t>
            </w:r>
          </w:p>
        </w:tc>
        <w:tc>
          <w:tcPr>
            <w:tcW w:w="1693" w:type="dxa"/>
            <w:tcBorders>
              <w:top w:val="nil"/>
              <w:left w:val="nil"/>
              <w:bottom w:val="nil"/>
              <w:right w:val="nil"/>
            </w:tcBorders>
            <w:shd w:val="clear" w:color="auto" w:fill="auto"/>
            <w:noWrap/>
            <w:vAlign w:val="bottom"/>
            <w:hideMark/>
          </w:tcPr>
          <w:p w:rsidRPr="00D113EE" w:rsidR="003F7F9D" w:rsidP="00D113EE" w:rsidRDefault="003F7F9D" w14:paraId="377B9B5F" w14:textId="77777777">
            <w:pPr>
              <w:spacing w:before="80" w:line="240" w:lineRule="exact"/>
              <w:ind w:firstLine="0"/>
              <w:jc w:val="right"/>
              <w:rPr>
                <w:rFonts w:asciiTheme="majorHAnsi" w:hAnsiTheme="majorHAnsi" w:cstheme="majorHAnsi"/>
                <w:b/>
                <w:sz w:val="20"/>
                <w:szCs w:val="20"/>
              </w:rPr>
            </w:pPr>
            <w:r w:rsidRPr="00D113EE">
              <w:rPr>
                <w:rFonts w:asciiTheme="majorHAnsi" w:hAnsiTheme="majorHAnsi" w:cstheme="majorHAnsi"/>
                <w:b/>
                <w:sz w:val="20"/>
                <w:szCs w:val="20"/>
              </w:rPr>
              <w:t>3,3</w:t>
            </w:r>
          </w:p>
        </w:tc>
        <w:tc>
          <w:tcPr>
            <w:tcW w:w="1693" w:type="dxa"/>
            <w:tcBorders>
              <w:top w:val="nil"/>
              <w:left w:val="nil"/>
              <w:bottom w:val="nil"/>
              <w:right w:val="nil"/>
            </w:tcBorders>
            <w:shd w:val="clear" w:color="auto" w:fill="auto"/>
            <w:noWrap/>
            <w:vAlign w:val="bottom"/>
            <w:hideMark/>
          </w:tcPr>
          <w:p w:rsidRPr="00D113EE" w:rsidR="003F7F9D" w:rsidP="00D113EE" w:rsidRDefault="003F7F9D" w14:paraId="1C0451DF" w14:textId="77777777">
            <w:pPr>
              <w:spacing w:before="80" w:line="240" w:lineRule="exact"/>
              <w:ind w:firstLine="0"/>
              <w:jc w:val="right"/>
              <w:rPr>
                <w:rFonts w:asciiTheme="majorHAnsi" w:hAnsiTheme="majorHAnsi" w:cstheme="majorHAnsi"/>
                <w:b/>
                <w:sz w:val="20"/>
                <w:szCs w:val="20"/>
              </w:rPr>
            </w:pPr>
            <w:r w:rsidRPr="00D113EE">
              <w:rPr>
                <w:rFonts w:asciiTheme="majorHAnsi" w:hAnsiTheme="majorHAnsi" w:cstheme="majorHAnsi"/>
                <w:b/>
                <w:sz w:val="20"/>
                <w:szCs w:val="20"/>
              </w:rPr>
              <w:t>2,5</w:t>
            </w:r>
          </w:p>
        </w:tc>
      </w:tr>
      <w:tr w:rsidRPr="00D113EE" w:rsidR="003F7F9D" w:rsidTr="00D113EE" w14:paraId="4ADB9FF8" w14:textId="77777777">
        <w:trPr>
          <w:trHeight w:val="261"/>
        </w:trPr>
        <w:tc>
          <w:tcPr>
            <w:tcW w:w="3399" w:type="dxa"/>
            <w:tcBorders>
              <w:top w:val="nil"/>
              <w:left w:val="nil"/>
              <w:bottom w:val="nil"/>
              <w:right w:val="nil"/>
            </w:tcBorders>
            <w:shd w:val="clear" w:color="auto" w:fill="auto"/>
            <w:noWrap/>
            <w:vAlign w:val="bottom"/>
            <w:hideMark/>
          </w:tcPr>
          <w:p w:rsidRPr="00D113EE" w:rsidR="003F7F9D" w:rsidP="00D113EE" w:rsidRDefault="003F7F9D" w14:paraId="74BE06F6" w14:textId="77777777">
            <w:pPr>
              <w:spacing w:before="80" w:line="240" w:lineRule="exact"/>
              <w:ind w:firstLine="0"/>
              <w:rPr>
                <w:rFonts w:asciiTheme="majorHAnsi" w:hAnsiTheme="majorHAnsi" w:cstheme="majorHAnsi"/>
                <w:b/>
                <w:sz w:val="20"/>
                <w:szCs w:val="20"/>
              </w:rPr>
            </w:pPr>
            <w:r w:rsidRPr="00D113EE">
              <w:rPr>
                <w:rFonts w:asciiTheme="majorHAnsi" w:hAnsiTheme="majorHAnsi" w:cstheme="majorHAnsi"/>
                <w:b/>
                <w:sz w:val="20"/>
                <w:szCs w:val="20"/>
              </w:rPr>
              <w:t>Storbritannien</w:t>
            </w:r>
          </w:p>
        </w:tc>
        <w:tc>
          <w:tcPr>
            <w:tcW w:w="1693" w:type="dxa"/>
            <w:tcBorders>
              <w:top w:val="nil"/>
              <w:left w:val="nil"/>
              <w:bottom w:val="nil"/>
              <w:right w:val="nil"/>
            </w:tcBorders>
            <w:shd w:val="clear" w:color="auto" w:fill="auto"/>
            <w:noWrap/>
            <w:vAlign w:val="bottom"/>
            <w:hideMark/>
          </w:tcPr>
          <w:p w:rsidRPr="00D113EE" w:rsidR="003F7F9D" w:rsidP="00D113EE" w:rsidRDefault="003F7F9D" w14:paraId="391E11B7" w14:textId="77777777">
            <w:pPr>
              <w:spacing w:before="80" w:line="240" w:lineRule="exact"/>
              <w:ind w:firstLine="0"/>
              <w:jc w:val="right"/>
              <w:rPr>
                <w:rFonts w:asciiTheme="majorHAnsi" w:hAnsiTheme="majorHAnsi" w:cstheme="majorHAnsi"/>
                <w:b/>
                <w:sz w:val="20"/>
                <w:szCs w:val="20"/>
              </w:rPr>
            </w:pPr>
            <w:r w:rsidRPr="00D113EE">
              <w:rPr>
                <w:rFonts w:asciiTheme="majorHAnsi" w:hAnsiTheme="majorHAnsi" w:cstheme="majorHAnsi"/>
                <w:b/>
                <w:sz w:val="20"/>
                <w:szCs w:val="20"/>
              </w:rPr>
              <w:t>–9,9</w:t>
            </w:r>
          </w:p>
        </w:tc>
        <w:tc>
          <w:tcPr>
            <w:tcW w:w="1693" w:type="dxa"/>
            <w:tcBorders>
              <w:top w:val="nil"/>
              <w:left w:val="nil"/>
              <w:bottom w:val="nil"/>
              <w:right w:val="nil"/>
            </w:tcBorders>
            <w:shd w:val="clear" w:color="auto" w:fill="auto"/>
            <w:noWrap/>
            <w:vAlign w:val="bottom"/>
            <w:hideMark/>
          </w:tcPr>
          <w:p w:rsidRPr="00D113EE" w:rsidR="003F7F9D" w:rsidP="00D113EE" w:rsidRDefault="003F7F9D" w14:paraId="519A672E" w14:textId="77777777">
            <w:pPr>
              <w:spacing w:before="80" w:line="240" w:lineRule="exact"/>
              <w:ind w:firstLine="0"/>
              <w:jc w:val="right"/>
              <w:rPr>
                <w:rFonts w:asciiTheme="majorHAnsi" w:hAnsiTheme="majorHAnsi" w:cstheme="majorHAnsi"/>
                <w:b/>
                <w:sz w:val="20"/>
                <w:szCs w:val="20"/>
              </w:rPr>
            </w:pPr>
            <w:r w:rsidRPr="00D113EE">
              <w:rPr>
                <w:rFonts w:asciiTheme="majorHAnsi" w:hAnsiTheme="majorHAnsi" w:cstheme="majorHAnsi"/>
                <w:b/>
                <w:sz w:val="20"/>
                <w:szCs w:val="20"/>
              </w:rPr>
              <w:t>5,3</w:t>
            </w:r>
          </w:p>
        </w:tc>
        <w:tc>
          <w:tcPr>
            <w:tcW w:w="1693" w:type="dxa"/>
            <w:tcBorders>
              <w:top w:val="nil"/>
              <w:left w:val="nil"/>
              <w:bottom w:val="nil"/>
              <w:right w:val="nil"/>
            </w:tcBorders>
            <w:shd w:val="clear" w:color="auto" w:fill="auto"/>
            <w:noWrap/>
            <w:vAlign w:val="bottom"/>
            <w:hideMark/>
          </w:tcPr>
          <w:p w:rsidRPr="00D113EE" w:rsidR="003F7F9D" w:rsidP="00D113EE" w:rsidRDefault="003F7F9D" w14:paraId="2B75376A" w14:textId="77777777">
            <w:pPr>
              <w:spacing w:before="80" w:line="240" w:lineRule="exact"/>
              <w:ind w:firstLine="0"/>
              <w:jc w:val="right"/>
              <w:rPr>
                <w:rFonts w:asciiTheme="majorHAnsi" w:hAnsiTheme="majorHAnsi" w:cstheme="majorHAnsi"/>
                <w:b/>
                <w:sz w:val="20"/>
                <w:szCs w:val="20"/>
              </w:rPr>
            </w:pPr>
            <w:r w:rsidRPr="00D113EE">
              <w:rPr>
                <w:rFonts w:asciiTheme="majorHAnsi" w:hAnsiTheme="majorHAnsi" w:cstheme="majorHAnsi"/>
                <w:b/>
                <w:sz w:val="20"/>
                <w:szCs w:val="20"/>
              </w:rPr>
              <w:t>5,1</w:t>
            </w:r>
          </w:p>
        </w:tc>
      </w:tr>
      <w:tr w:rsidRPr="00D113EE" w:rsidR="003F7F9D" w:rsidTr="00D113EE" w14:paraId="00468398" w14:textId="77777777">
        <w:trPr>
          <w:trHeight w:val="261"/>
        </w:trPr>
        <w:tc>
          <w:tcPr>
            <w:tcW w:w="3399" w:type="dxa"/>
            <w:tcBorders>
              <w:top w:val="nil"/>
              <w:left w:val="nil"/>
              <w:bottom w:val="nil"/>
              <w:right w:val="nil"/>
            </w:tcBorders>
            <w:shd w:val="clear" w:color="auto" w:fill="auto"/>
            <w:noWrap/>
            <w:vAlign w:val="bottom"/>
            <w:hideMark/>
          </w:tcPr>
          <w:p w:rsidRPr="00D113EE" w:rsidR="003F7F9D" w:rsidP="00D113EE" w:rsidRDefault="003F7F9D" w14:paraId="6694CB5A" w14:textId="77777777">
            <w:pPr>
              <w:spacing w:before="80" w:line="240" w:lineRule="exact"/>
              <w:ind w:firstLine="0"/>
              <w:rPr>
                <w:rFonts w:asciiTheme="majorHAnsi" w:hAnsiTheme="majorHAnsi" w:cstheme="majorHAnsi"/>
                <w:b/>
                <w:sz w:val="20"/>
                <w:szCs w:val="20"/>
              </w:rPr>
            </w:pPr>
            <w:r w:rsidRPr="00D113EE">
              <w:rPr>
                <w:rFonts w:asciiTheme="majorHAnsi" w:hAnsiTheme="majorHAnsi" w:cstheme="majorHAnsi"/>
                <w:b/>
                <w:sz w:val="20"/>
                <w:szCs w:val="20"/>
              </w:rPr>
              <w:t>Kanada</w:t>
            </w:r>
          </w:p>
        </w:tc>
        <w:tc>
          <w:tcPr>
            <w:tcW w:w="1693" w:type="dxa"/>
            <w:tcBorders>
              <w:top w:val="nil"/>
              <w:left w:val="nil"/>
              <w:bottom w:val="nil"/>
              <w:right w:val="nil"/>
            </w:tcBorders>
            <w:shd w:val="clear" w:color="auto" w:fill="auto"/>
            <w:noWrap/>
            <w:vAlign w:val="bottom"/>
            <w:hideMark/>
          </w:tcPr>
          <w:p w:rsidRPr="00D113EE" w:rsidR="003F7F9D" w:rsidP="00D113EE" w:rsidRDefault="003F7F9D" w14:paraId="754A28DD" w14:textId="77777777">
            <w:pPr>
              <w:spacing w:before="80" w:line="240" w:lineRule="exact"/>
              <w:ind w:firstLine="0"/>
              <w:jc w:val="right"/>
              <w:rPr>
                <w:rFonts w:asciiTheme="majorHAnsi" w:hAnsiTheme="majorHAnsi" w:cstheme="majorHAnsi"/>
                <w:b/>
                <w:sz w:val="20"/>
                <w:szCs w:val="20"/>
              </w:rPr>
            </w:pPr>
            <w:r w:rsidRPr="00D113EE">
              <w:rPr>
                <w:rFonts w:asciiTheme="majorHAnsi" w:hAnsiTheme="majorHAnsi" w:cstheme="majorHAnsi"/>
                <w:b/>
                <w:sz w:val="20"/>
                <w:szCs w:val="20"/>
              </w:rPr>
              <w:t xml:space="preserve">–5,4 </w:t>
            </w:r>
          </w:p>
        </w:tc>
        <w:tc>
          <w:tcPr>
            <w:tcW w:w="1693" w:type="dxa"/>
            <w:tcBorders>
              <w:top w:val="nil"/>
              <w:left w:val="nil"/>
              <w:bottom w:val="nil"/>
              <w:right w:val="nil"/>
            </w:tcBorders>
            <w:shd w:val="clear" w:color="auto" w:fill="auto"/>
            <w:noWrap/>
            <w:vAlign w:val="bottom"/>
            <w:hideMark/>
          </w:tcPr>
          <w:p w:rsidRPr="00D113EE" w:rsidR="003F7F9D" w:rsidP="00D113EE" w:rsidRDefault="003F7F9D" w14:paraId="390E9913" w14:textId="77777777">
            <w:pPr>
              <w:spacing w:before="80" w:line="240" w:lineRule="exact"/>
              <w:ind w:firstLine="0"/>
              <w:jc w:val="right"/>
              <w:rPr>
                <w:rFonts w:asciiTheme="majorHAnsi" w:hAnsiTheme="majorHAnsi" w:cstheme="majorHAnsi"/>
                <w:b/>
                <w:sz w:val="20"/>
                <w:szCs w:val="20"/>
              </w:rPr>
            </w:pPr>
            <w:r w:rsidRPr="00D113EE">
              <w:rPr>
                <w:rFonts w:asciiTheme="majorHAnsi" w:hAnsiTheme="majorHAnsi" w:cstheme="majorHAnsi"/>
                <w:b/>
                <w:sz w:val="20"/>
                <w:szCs w:val="20"/>
              </w:rPr>
              <w:t>5,0</w:t>
            </w:r>
          </w:p>
        </w:tc>
        <w:tc>
          <w:tcPr>
            <w:tcW w:w="1693" w:type="dxa"/>
            <w:tcBorders>
              <w:top w:val="nil"/>
              <w:left w:val="nil"/>
              <w:bottom w:val="nil"/>
              <w:right w:val="nil"/>
            </w:tcBorders>
            <w:shd w:val="clear" w:color="auto" w:fill="auto"/>
            <w:noWrap/>
            <w:vAlign w:val="bottom"/>
            <w:hideMark/>
          </w:tcPr>
          <w:p w:rsidRPr="00D113EE" w:rsidR="003F7F9D" w:rsidP="00D113EE" w:rsidRDefault="003F7F9D" w14:paraId="0013523C" w14:textId="77777777">
            <w:pPr>
              <w:spacing w:before="80" w:line="240" w:lineRule="exact"/>
              <w:ind w:firstLine="0"/>
              <w:jc w:val="right"/>
              <w:rPr>
                <w:rFonts w:asciiTheme="majorHAnsi" w:hAnsiTheme="majorHAnsi" w:cstheme="majorHAnsi"/>
                <w:b/>
                <w:sz w:val="20"/>
                <w:szCs w:val="20"/>
              </w:rPr>
            </w:pPr>
            <w:r w:rsidRPr="00D113EE">
              <w:rPr>
                <w:rFonts w:asciiTheme="majorHAnsi" w:hAnsiTheme="majorHAnsi" w:cstheme="majorHAnsi"/>
                <w:b/>
                <w:sz w:val="20"/>
                <w:szCs w:val="20"/>
              </w:rPr>
              <w:t>4,7</w:t>
            </w:r>
          </w:p>
        </w:tc>
      </w:tr>
      <w:tr w:rsidRPr="00D113EE" w:rsidR="003F7F9D" w:rsidTr="00D113EE" w14:paraId="541D460F" w14:textId="77777777">
        <w:trPr>
          <w:trHeight w:val="261"/>
        </w:trPr>
        <w:tc>
          <w:tcPr>
            <w:tcW w:w="3399" w:type="dxa"/>
            <w:tcBorders>
              <w:top w:val="nil"/>
              <w:left w:val="nil"/>
              <w:bottom w:val="nil"/>
              <w:right w:val="nil"/>
            </w:tcBorders>
            <w:shd w:val="clear" w:color="auto" w:fill="auto"/>
            <w:noWrap/>
            <w:vAlign w:val="bottom"/>
            <w:hideMark/>
          </w:tcPr>
          <w:p w:rsidRPr="00D113EE" w:rsidR="003F7F9D" w:rsidP="00D113EE" w:rsidRDefault="003F7F9D" w14:paraId="2C330FC0" w14:textId="77777777">
            <w:pPr>
              <w:spacing w:before="80" w:line="240" w:lineRule="exact"/>
              <w:ind w:firstLine="0"/>
              <w:rPr>
                <w:rFonts w:asciiTheme="majorHAnsi" w:hAnsiTheme="majorHAnsi" w:cstheme="majorHAnsi"/>
                <w:b/>
                <w:sz w:val="20"/>
                <w:szCs w:val="20"/>
              </w:rPr>
            </w:pPr>
            <w:r w:rsidRPr="00D113EE">
              <w:rPr>
                <w:rFonts w:asciiTheme="majorHAnsi" w:hAnsiTheme="majorHAnsi" w:cstheme="majorHAnsi"/>
                <w:b/>
                <w:sz w:val="20"/>
                <w:szCs w:val="20"/>
              </w:rPr>
              <w:t>Tillväxtekonomier</w:t>
            </w:r>
          </w:p>
        </w:tc>
        <w:tc>
          <w:tcPr>
            <w:tcW w:w="1693" w:type="dxa"/>
            <w:tcBorders>
              <w:top w:val="nil"/>
              <w:left w:val="nil"/>
              <w:bottom w:val="nil"/>
              <w:right w:val="nil"/>
            </w:tcBorders>
            <w:shd w:val="clear" w:color="auto" w:fill="auto"/>
            <w:noWrap/>
            <w:vAlign w:val="bottom"/>
            <w:hideMark/>
          </w:tcPr>
          <w:p w:rsidRPr="00D113EE" w:rsidR="003F7F9D" w:rsidP="00D113EE" w:rsidRDefault="003F7F9D" w14:paraId="3DEFFC5B" w14:textId="77777777">
            <w:pPr>
              <w:spacing w:before="80" w:line="240" w:lineRule="exact"/>
              <w:ind w:firstLine="0"/>
              <w:jc w:val="right"/>
              <w:rPr>
                <w:rFonts w:asciiTheme="majorHAnsi" w:hAnsiTheme="majorHAnsi" w:cstheme="majorHAnsi"/>
                <w:b/>
                <w:sz w:val="20"/>
                <w:szCs w:val="20"/>
              </w:rPr>
            </w:pPr>
            <w:r w:rsidRPr="00D113EE">
              <w:rPr>
                <w:rFonts w:asciiTheme="majorHAnsi" w:hAnsiTheme="majorHAnsi" w:cstheme="majorHAnsi"/>
                <w:b/>
                <w:sz w:val="20"/>
                <w:szCs w:val="20"/>
              </w:rPr>
              <w:t>–2,2</w:t>
            </w:r>
          </w:p>
        </w:tc>
        <w:tc>
          <w:tcPr>
            <w:tcW w:w="1693" w:type="dxa"/>
            <w:tcBorders>
              <w:top w:val="nil"/>
              <w:left w:val="nil"/>
              <w:bottom w:val="nil"/>
              <w:right w:val="nil"/>
            </w:tcBorders>
            <w:shd w:val="clear" w:color="auto" w:fill="auto"/>
            <w:noWrap/>
            <w:vAlign w:val="bottom"/>
            <w:hideMark/>
          </w:tcPr>
          <w:p w:rsidRPr="00D113EE" w:rsidR="003F7F9D" w:rsidP="00D113EE" w:rsidRDefault="003F7F9D" w14:paraId="3AB0F80A" w14:textId="77777777">
            <w:pPr>
              <w:spacing w:before="80" w:line="240" w:lineRule="exact"/>
              <w:ind w:firstLine="0"/>
              <w:jc w:val="right"/>
              <w:rPr>
                <w:rFonts w:asciiTheme="majorHAnsi" w:hAnsiTheme="majorHAnsi" w:cstheme="majorHAnsi"/>
                <w:b/>
                <w:sz w:val="20"/>
                <w:szCs w:val="20"/>
              </w:rPr>
            </w:pPr>
            <w:r w:rsidRPr="00D113EE">
              <w:rPr>
                <w:rFonts w:asciiTheme="majorHAnsi" w:hAnsiTheme="majorHAnsi" w:cstheme="majorHAnsi"/>
                <w:b/>
                <w:sz w:val="20"/>
                <w:szCs w:val="20"/>
              </w:rPr>
              <w:t>6,7</w:t>
            </w:r>
          </w:p>
        </w:tc>
        <w:tc>
          <w:tcPr>
            <w:tcW w:w="1693" w:type="dxa"/>
            <w:tcBorders>
              <w:top w:val="nil"/>
              <w:left w:val="nil"/>
              <w:bottom w:val="nil"/>
              <w:right w:val="nil"/>
            </w:tcBorders>
            <w:shd w:val="clear" w:color="auto" w:fill="auto"/>
            <w:noWrap/>
            <w:vAlign w:val="bottom"/>
            <w:hideMark/>
          </w:tcPr>
          <w:p w:rsidRPr="00D113EE" w:rsidR="003F7F9D" w:rsidP="00D113EE" w:rsidRDefault="003F7F9D" w14:paraId="32286E53" w14:textId="77777777">
            <w:pPr>
              <w:spacing w:before="80" w:line="240" w:lineRule="exact"/>
              <w:ind w:firstLine="0"/>
              <w:jc w:val="right"/>
              <w:rPr>
                <w:rFonts w:asciiTheme="majorHAnsi" w:hAnsiTheme="majorHAnsi" w:cstheme="majorHAnsi"/>
                <w:b/>
                <w:sz w:val="20"/>
                <w:szCs w:val="20"/>
              </w:rPr>
            </w:pPr>
            <w:r w:rsidRPr="00D113EE">
              <w:rPr>
                <w:rFonts w:asciiTheme="majorHAnsi" w:hAnsiTheme="majorHAnsi" w:cstheme="majorHAnsi"/>
                <w:b/>
                <w:sz w:val="20"/>
                <w:szCs w:val="20"/>
              </w:rPr>
              <w:t>5,0</w:t>
            </w:r>
          </w:p>
        </w:tc>
      </w:tr>
      <w:tr w:rsidRPr="00D113EE" w:rsidR="003F7F9D" w:rsidTr="00D113EE" w14:paraId="1FE05EE0" w14:textId="77777777">
        <w:trPr>
          <w:trHeight w:val="261"/>
        </w:trPr>
        <w:tc>
          <w:tcPr>
            <w:tcW w:w="3399" w:type="dxa"/>
            <w:tcBorders>
              <w:top w:val="nil"/>
              <w:left w:val="nil"/>
              <w:bottom w:val="nil"/>
              <w:right w:val="nil"/>
            </w:tcBorders>
            <w:shd w:val="clear" w:color="auto" w:fill="auto"/>
            <w:noWrap/>
            <w:vAlign w:val="bottom"/>
            <w:hideMark/>
          </w:tcPr>
          <w:p w:rsidRPr="00D113EE" w:rsidR="003F7F9D" w:rsidP="00D113EE" w:rsidRDefault="003F7F9D" w14:paraId="02159A79" w14:textId="77777777">
            <w:pPr>
              <w:spacing w:before="80" w:line="240" w:lineRule="exact"/>
              <w:ind w:firstLine="0"/>
              <w:rPr>
                <w:rFonts w:asciiTheme="majorHAnsi" w:hAnsiTheme="majorHAnsi" w:cstheme="majorHAnsi"/>
                <w:sz w:val="20"/>
                <w:szCs w:val="20"/>
              </w:rPr>
            </w:pPr>
            <w:r w:rsidRPr="00D113EE">
              <w:rPr>
                <w:rFonts w:asciiTheme="majorHAnsi" w:hAnsiTheme="majorHAnsi" w:cstheme="majorHAnsi"/>
                <w:sz w:val="20"/>
                <w:szCs w:val="20"/>
              </w:rPr>
              <w:t>Kina</w:t>
            </w:r>
          </w:p>
        </w:tc>
        <w:tc>
          <w:tcPr>
            <w:tcW w:w="1693" w:type="dxa"/>
            <w:tcBorders>
              <w:top w:val="nil"/>
              <w:left w:val="nil"/>
              <w:bottom w:val="nil"/>
              <w:right w:val="nil"/>
            </w:tcBorders>
            <w:shd w:val="clear" w:color="auto" w:fill="auto"/>
            <w:noWrap/>
            <w:vAlign w:val="bottom"/>
            <w:hideMark/>
          </w:tcPr>
          <w:p w:rsidRPr="00D113EE" w:rsidR="003F7F9D" w:rsidP="00D113EE" w:rsidRDefault="003F7F9D" w14:paraId="11D3D273" w14:textId="77777777">
            <w:pPr>
              <w:spacing w:before="80" w:line="240" w:lineRule="exact"/>
              <w:ind w:firstLine="0"/>
              <w:jc w:val="right"/>
              <w:rPr>
                <w:rFonts w:asciiTheme="majorHAnsi" w:hAnsiTheme="majorHAnsi" w:cstheme="majorHAnsi"/>
                <w:sz w:val="20"/>
                <w:szCs w:val="20"/>
              </w:rPr>
            </w:pPr>
            <w:r w:rsidRPr="00D113EE">
              <w:rPr>
                <w:rFonts w:asciiTheme="majorHAnsi" w:hAnsiTheme="majorHAnsi" w:cstheme="majorHAnsi"/>
                <w:sz w:val="20"/>
                <w:szCs w:val="20"/>
              </w:rPr>
              <w:t>2,3</w:t>
            </w:r>
          </w:p>
        </w:tc>
        <w:tc>
          <w:tcPr>
            <w:tcW w:w="1693" w:type="dxa"/>
            <w:tcBorders>
              <w:top w:val="nil"/>
              <w:left w:val="nil"/>
              <w:bottom w:val="nil"/>
              <w:right w:val="nil"/>
            </w:tcBorders>
            <w:shd w:val="clear" w:color="auto" w:fill="auto"/>
            <w:noWrap/>
            <w:vAlign w:val="bottom"/>
            <w:hideMark/>
          </w:tcPr>
          <w:p w:rsidRPr="00D113EE" w:rsidR="003F7F9D" w:rsidP="00D113EE" w:rsidRDefault="003F7F9D" w14:paraId="063D4BFE" w14:textId="77777777">
            <w:pPr>
              <w:spacing w:before="80" w:line="240" w:lineRule="exact"/>
              <w:ind w:firstLine="0"/>
              <w:jc w:val="right"/>
              <w:rPr>
                <w:rFonts w:asciiTheme="majorHAnsi" w:hAnsiTheme="majorHAnsi" w:cstheme="majorHAnsi"/>
                <w:sz w:val="20"/>
                <w:szCs w:val="20"/>
              </w:rPr>
            </w:pPr>
            <w:r w:rsidRPr="00D113EE">
              <w:rPr>
                <w:rFonts w:asciiTheme="majorHAnsi" w:hAnsiTheme="majorHAnsi" w:cstheme="majorHAnsi"/>
                <w:sz w:val="20"/>
                <w:szCs w:val="20"/>
              </w:rPr>
              <w:t>8,4</w:t>
            </w:r>
          </w:p>
        </w:tc>
        <w:tc>
          <w:tcPr>
            <w:tcW w:w="1693" w:type="dxa"/>
            <w:tcBorders>
              <w:top w:val="nil"/>
              <w:left w:val="nil"/>
              <w:bottom w:val="nil"/>
              <w:right w:val="nil"/>
            </w:tcBorders>
            <w:shd w:val="clear" w:color="auto" w:fill="auto"/>
            <w:noWrap/>
            <w:vAlign w:val="bottom"/>
            <w:hideMark/>
          </w:tcPr>
          <w:p w:rsidRPr="00D113EE" w:rsidR="003F7F9D" w:rsidP="00D113EE" w:rsidRDefault="003F7F9D" w14:paraId="7898FAF4" w14:textId="77777777">
            <w:pPr>
              <w:spacing w:before="80" w:line="240" w:lineRule="exact"/>
              <w:ind w:firstLine="0"/>
              <w:jc w:val="right"/>
              <w:rPr>
                <w:rFonts w:asciiTheme="majorHAnsi" w:hAnsiTheme="majorHAnsi" w:cstheme="majorHAnsi"/>
                <w:sz w:val="20"/>
                <w:szCs w:val="20"/>
              </w:rPr>
            </w:pPr>
            <w:r w:rsidRPr="00D113EE">
              <w:rPr>
                <w:rFonts w:asciiTheme="majorHAnsi" w:hAnsiTheme="majorHAnsi" w:cstheme="majorHAnsi"/>
                <w:sz w:val="20"/>
                <w:szCs w:val="20"/>
              </w:rPr>
              <w:t>5,6</w:t>
            </w:r>
          </w:p>
        </w:tc>
      </w:tr>
      <w:tr w:rsidRPr="00D113EE" w:rsidR="003F7F9D" w:rsidTr="00D113EE" w14:paraId="1C20BF74" w14:textId="77777777">
        <w:trPr>
          <w:trHeight w:val="261"/>
        </w:trPr>
        <w:tc>
          <w:tcPr>
            <w:tcW w:w="3399" w:type="dxa"/>
            <w:tcBorders>
              <w:top w:val="nil"/>
              <w:left w:val="nil"/>
              <w:right w:val="nil"/>
            </w:tcBorders>
            <w:shd w:val="clear" w:color="auto" w:fill="auto"/>
            <w:noWrap/>
            <w:vAlign w:val="bottom"/>
            <w:hideMark/>
          </w:tcPr>
          <w:p w:rsidRPr="00D113EE" w:rsidR="003F7F9D" w:rsidP="00D113EE" w:rsidRDefault="003F7F9D" w14:paraId="7DA47124" w14:textId="77777777">
            <w:pPr>
              <w:spacing w:before="80" w:line="240" w:lineRule="exact"/>
              <w:ind w:firstLine="0"/>
              <w:rPr>
                <w:rFonts w:asciiTheme="majorHAnsi" w:hAnsiTheme="majorHAnsi" w:cstheme="majorHAnsi"/>
                <w:sz w:val="20"/>
                <w:szCs w:val="20"/>
              </w:rPr>
            </w:pPr>
            <w:r w:rsidRPr="00D113EE">
              <w:rPr>
                <w:rFonts w:asciiTheme="majorHAnsi" w:hAnsiTheme="majorHAnsi" w:cstheme="majorHAnsi"/>
                <w:sz w:val="20"/>
                <w:szCs w:val="20"/>
              </w:rPr>
              <w:t>Indien</w:t>
            </w:r>
          </w:p>
        </w:tc>
        <w:tc>
          <w:tcPr>
            <w:tcW w:w="1693" w:type="dxa"/>
            <w:tcBorders>
              <w:top w:val="nil"/>
              <w:left w:val="nil"/>
              <w:right w:val="nil"/>
            </w:tcBorders>
            <w:shd w:val="clear" w:color="auto" w:fill="auto"/>
            <w:noWrap/>
            <w:vAlign w:val="bottom"/>
            <w:hideMark/>
          </w:tcPr>
          <w:p w:rsidRPr="00D113EE" w:rsidR="003F7F9D" w:rsidP="00D113EE" w:rsidRDefault="003F7F9D" w14:paraId="28957401" w14:textId="77777777">
            <w:pPr>
              <w:spacing w:before="80" w:line="240" w:lineRule="exact"/>
              <w:ind w:firstLine="0"/>
              <w:jc w:val="right"/>
              <w:rPr>
                <w:rFonts w:asciiTheme="majorHAnsi" w:hAnsiTheme="majorHAnsi" w:cstheme="majorHAnsi"/>
                <w:sz w:val="20"/>
                <w:szCs w:val="20"/>
              </w:rPr>
            </w:pPr>
            <w:r w:rsidRPr="00D113EE">
              <w:rPr>
                <w:rFonts w:asciiTheme="majorHAnsi" w:hAnsiTheme="majorHAnsi" w:cstheme="majorHAnsi"/>
                <w:sz w:val="20"/>
                <w:szCs w:val="20"/>
              </w:rPr>
              <w:t xml:space="preserve">–8,0 </w:t>
            </w:r>
          </w:p>
        </w:tc>
        <w:tc>
          <w:tcPr>
            <w:tcW w:w="1693" w:type="dxa"/>
            <w:tcBorders>
              <w:top w:val="nil"/>
              <w:left w:val="nil"/>
              <w:right w:val="nil"/>
            </w:tcBorders>
            <w:shd w:val="clear" w:color="auto" w:fill="auto"/>
            <w:noWrap/>
            <w:vAlign w:val="bottom"/>
            <w:hideMark/>
          </w:tcPr>
          <w:p w:rsidRPr="00D113EE" w:rsidR="003F7F9D" w:rsidP="00D113EE" w:rsidRDefault="003F7F9D" w14:paraId="08902302" w14:textId="77777777">
            <w:pPr>
              <w:spacing w:before="80" w:line="240" w:lineRule="exact"/>
              <w:ind w:firstLine="0"/>
              <w:jc w:val="right"/>
              <w:rPr>
                <w:rFonts w:asciiTheme="majorHAnsi" w:hAnsiTheme="majorHAnsi" w:cstheme="majorHAnsi"/>
                <w:sz w:val="20"/>
                <w:szCs w:val="20"/>
              </w:rPr>
            </w:pPr>
            <w:r w:rsidRPr="00D113EE">
              <w:rPr>
                <w:rFonts w:asciiTheme="majorHAnsi" w:hAnsiTheme="majorHAnsi" w:cstheme="majorHAnsi"/>
                <w:sz w:val="20"/>
                <w:szCs w:val="20"/>
              </w:rPr>
              <w:t>12,5</w:t>
            </w:r>
          </w:p>
        </w:tc>
        <w:tc>
          <w:tcPr>
            <w:tcW w:w="1693" w:type="dxa"/>
            <w:tcBorders>
              <w:top w:val="nil"/>
              <w:left w:val="nil"/>
              <w:right w:val="nil"/>
            </w:tcBorders>
            <w:shd w:val="clear" w:color="auto" w:fill="auto"/>
            <w:noWrap/>
            <w:vAlign w:val="bottom"/>
            <w:hideMark/>
          </w:tcPr>
          <w:p w:rsidRPr="00D113EE" w:rsidR="003F7F9D" w:rsidP="00D113EE" w:rsidRDefault="003F7F9D" w14:paraId="1C9BB2A2" w14:textId="77777777">
            <w:pPr>
              <w:spacing w:before="80" w:line="240" w:lineRule="exact"/>
              <w:ind w:firstLine="0"/>
              <w:jc w:val="right"/>
              <w:rPr>
                <w:rFonts w:asciiTheme="majorHAnsi" w:hAnsiTheme="majorHAnsi" w:cstheme="majorHAnsi"/>
                <w:sz w:val="20"/>
                <w:szCs w:val="20"/>
              </w:rPr>
            </w:pPr>
            <w:r w:rsidRPr="00D113EE">
              <w:rPr>
                <w:rFonts w:asciiTheme="majorHAnsi" w:hAnsiTheme="majorHAnsi" w:cstheme="majorHAnsi"/>
                <w:sz w:val="20"/>
                <w:szCs w:val="20"/>
              </w:rPr>
              <w:t>6,9</w:t>
            </w:r>
          </w:p>
        </w:tc>
      </w:tr>
      <w:tr w:rsidRPr="00D113EE" w:rsidR="003F7F9D" w:rsidTr="00D113EE" w14:paraId="45F462FA" w14:textId="77777777">
        <w:trPr>
          <w:trHeight w:val="261"/>
        </w:trPr>
        <w:tc>
          <w:tcPr>
            <w:tcW w:w="3399" w:type="dxa"/>
            <w:tcBorders>
              <w:top w:val="nil"/>
              <w:left w:val="nil"/>
              <w:bottom w:val="single" w:color="auto" w:sz="4" w:space="0"/>
              <w:right w:val="nil"/>
            </w:tcBorders>
            <w:shd w:val="clear" w:color="auto" w:fill="auto"/>
            <w:noWrap/>
            <w:vAlign w:val="bottom"/>
            <w:hideMark/>
          </w:tcPr>
          <w:p w:rsidRPr="00D113EE" w:rsidR="003F7F9D" w:rsidP="00D113EE" w:rsidRDefault="003F7F9D" w14:paraId="2F5D8D5F" w14:textId="77777777">
            <w:pPr>
              <w:spacing w:before="80" w:line="240" w:lineRule="exact"/>
              <w:ind w:firstLine="0"/>
              <w:rPr>
                <w:rFonts w:asciiTheme="majorHAnsi" w:hAnsiTheme="majorHAnsi" w:cstheme="majorHAnsi"/>
                <w:b/>
                <w:sz w:val="20"/>
                <w:szCs w:val="20"/>
              </w:rPr>
            </w:pPr>
            <w:r w:rsidRPr="00D113EE">
              <w:rPr>
                <w:rFonts w:asciiTheme="majorHAnsi" w:hAnsiTheme="majorHAnsi" w:cstheme="majorHAnsi"/>
                <w:b/>
                <w:sz w:val="20"/>
                <w:szCs w:val="20"/>
              </w:rPr>
              <w:t>Världsekonomin</w:t>
            </w:r>
          </w:p>
        </w:tc>
        <w:tc>
          <w:tcPr>
            <w:tcW w:w="1693" w:type="dxa"/>
            <w:tcBorders>
              <w:top w:val="nil"/>
              <w:left w:val="nil"/>
              <w:bottom w:val="single" w:color="auto" w:sz="4" w:space="0"/>
              <w:right w:val="nil"/>
            </w:tcBorders>
            <w:shd w:val="clear" w:color="auto" w:fill="auto"/>
            <w:noWrap/>
            <w:vAlign w:val="bottom"/>
            <w:hideMark/>
          </w:tcPr>
          <w:p w:rsidRPr="00D113EE" w:rsidR="003F7F9D" w:rsidP="00D113EE" w:rsidRDefault="003F7F9D" w14:paraId="33055340" w14:textId="77777777">
            <w:pPr>
              <w:spacing w:before="80" w:line="240" w:lineRule="exact"/>
              <w:ind w:firstLine="0"/>
              <w:jc w:val="right"/>
              <w:rPr>
                <w:rFonts w:asciiTheme="majorHAnsi" w:hAnsiTheme="majorHAnsi" w:cstheme="majorHAnsi"/>
                <w:b/>
                <w:sz w:val="20"/>
                <w:szCs w:val="20"/>
              </w:rPr>
            </w:pPr>
            <w:r w:rsidRPr="00D113EE">
              <w:rPr>
                <w:rFonts w:asciiTheme="majorHAnsi" w:hAnsiTheme="majorHAnsi" w:cstheme="majorHAnsi"/>
                <w:b/>
                <w:sz w:val="20"/>
                <w:szCs w:val="20"/>
              </w:rPr>
              <w:t xml:space="preserve">–3,3 </w:t>
            </w:r>
          </w:p>
        </w:tc>
        <w:tc>
          <w:tcPr>
            <w:tcW w:w="1693" w:type="dxa"/>
            <w:tcBorders>
              <w:top w:val="nil"/>
              <w:left w:val="nil"/>
              <w:bottom w:val="single" w:color="auto" w:sz="4" w:space="0"/>
              <w:right w:val="nil"/>
            </w:tcBorders>
            <w:shd w:val="clear" w:color="auto" w:fill="auto"/>
            <w:noWrap/>
            <w:vAlign w:val="bottom"/>
            <w:hideMark/>
          </w:tcPr>
          <w:p w:rsidRPr="00D113EE" w:rsidR="003F7F9D" w:rsidP="00D113EE" w:rsidRDefault="003F7F9D" w14:paraId="6E577AA4" w14:textId="77777777">
            <w:pPr>
              <w:spacing w:before="80" w:line="240" w:lineRule="exact"/>
              <w:ind w:firstLine="0"/>
              <w:jc w:val="right"/>
              <w:rPr>
                <w:rFonts w:asciiTheme="majorHAnsi" w:hAnsiTheme="majorHAnsi" w:cstheme="majorHAnsi"/>
                <w:b/>
                <w:sz w:val="20"/>
                <w:szCs w:val="20"/>
              </w:rPr>
            </w:pPr>
            <w:r w:rsidRPr="00D113EE">
              <w:rPr>
                <w:rFonts w:asciiTheme="majorHAnsi" w:hAnsiTheme="majorHAnsi" w:cstheme="majorHAnsi"/>
                <w:b/>
                <w:sz w:val="20"/>
                <w:szCs w:val="20"/>
              </w:rPr>
              <w:t>6,0</w:t>
            </w:r>
          </w:p>
        </w:tc>
        <w:tc>
          <w:tcPr>
            <w:tcW w:w="1693" w:type="dxa"/>
            <w:tcBorders>
              <w:top w:val="nil"/>
              <w:left w:val="nil"/>
              <w:bottom w:val="single" w:color="auto" w:sz="4" w:space="0"/>
              <w:right w:val="nil"/>
            </w:tcBorders>
            <w:shd w:val="clear" w:color="auto" w:fill="auto"/>
            <w:noWrap/>
            <w:vAlign w:val="bottom"/>
            <w:hideMark/>
          </w:tcPr>
          <w:p w:rsidRPr="00D113EE" w:rsidR="003F7F9D" w:rsidP="00D113EE" w:rsidRDefault="003F7F9D" w14:paraId="2D08CEDB" w14:textId="77777777">
            <w:pPr>
              <w:spacing w:before="80" w:line="240" w:lineRule="exact"/>
              <w:ind w:firstLine="0"/>
              <w:jc w:val="right"/>
              <w:rPr>
                <w:rFonts w:asciiTheme="majorHAnsi" w:hAnsiTheme="majorHAnsi" w:cstheme="majorHAnsi"/>
                <w:b/>
                <w:sz w:val="20"/>
                <w:szCs w:val="20"/>
              </w:rPr>
            </w:pPr>
            <w:r w:rsidRPr="00D113EE">
              <w:rPr>
                <w:rFonts w:asciiTheme="majorHAnsi" w:hAnsiTheme="majorHAnsi" w:cstheme="majorHAnsi"/>
                <w:b/>
                <w:sz w:val="20"/>
                <w:szCs w:val="20"/>
              </w:rPr>
              <w:t>4,4</w:t>
            </w:r>
          </w:p>
        </w:tc>
      </w:tr>
    </w:tbl>
    <w:p w:rsidRPr="000C7C9A" w:rsidR="003F7F9D" w:rsidP="000C7C9A" w:rsidRDefault="003F7F9D" w14:paraId="6BC48459" w14:textId="739BB77F">
      <w:pPr>
        <w:pStyle w:val="Klla"/>
      </w:pPr>
      <w:r w:rsidRPr="000C7C9A">
        <w:t xml:space="preserve">Källa: IMF, World </w:t>
      </w:r>
      <w:proofErr w:type="spellStart"/>
      <w:r w:rsidRPr="000C7C9A">
        <w:t>Economic</w:t>
      </w:r>
      <w:proofErr w:type="spellEnd"/>
      <w:r w:rsidRPr="000C7C9A">
        <w:t xml:space="preserve"> Outlook </w:t>
      </w:r>
      <w:proofErr w:type="spellStart"/>
      <w:r w:rsidRPr="000C7C9A">
        <w:t>Update</w:t>
      </w:r>
      <w:proofErr w:type="spellEnd"/>
      <w:r w:rsidRPr="000C7C9A">
        <w:t xml:space="preserve">, </w:t>
      </w:r>
      <w:r w:rsidRPr="000C7C9A" w:rsidR="00216C0F">
        <w:t>a</w:t>
      </w:r>
      <w:r w:rsidRPr="000C7C9A">
        <w:t>pril 2021.</w:t>
      </w:r>
    </w:p>
    <w:p w:rsidRPr="003F5B1E" w:rsidR="003F7F9D" w:rsidP="00982BE2" w:rsidRDefault="003F7F9D" w14:paraId="6D164044" w14:textId="4B0F0CEC">
      <w:pPr>
        <w:pStyle w:val="Normalutanindragellerluft"/>
        <w:spacing w:before="240"/>
      </w:pPr>
      <w:r w:rsidRPr="003F5B1E">
        <w:t xml:space="preserve">Arbetslösheten har ökat globalt under pandemin. </w:t>
      </w:r>
      <w:r w:rsidRPr="003F5B1E" w:rsidR="006769FF">
        <w:t>USA såg en särskilt stor ökning under mars</w:t>
      </w:r>
      <w:r w:rsidRPr="003F5B1E" w:rsidR="00216C0F">
        <w:t>–</w:t>
      </w:r>
      <w:r w:rsidRPr="003F5B1E" w:rsidR="006769FF">
        <w:t>april 2020</w:t>
      </w:r>
      <w:r w:rsidRPr="003F5B1E">
        <w:t>. Arbetslösheten har därefter återhämtat sig väl i USA och ligger nu på 6,3 procent</w:t>
      </w:r>
      <w:r w:rsidRPr="003F5B1E" w:rsidR="00216C0F">
        <w:t>,</w:t>
      </w:r>
      <w:r w:rsidRPr="003F5B1E">
        <w:t xml:space="preserve"> vilket är lägre än genomsnittet i Europa. I EU ökade arbetslösheten för första gången på sju år under april och började avta först i augusti och ligger i dagsläget på 7,3 procent, vilket är lägre än Sveriges arbetslöshet som har ökat till 8,8 procent under pandemin.</w:t>
      </w:r>
    </w:p>
    <w:p w:rsidRPr="00162D0D" w:rsidR="00DE3BB7" w:rsidP="00162D0D" w:rsidRDefault="00DE3BB7" w14:paraId="09AC6D50" w14:textId="59BDCF4C">
      <w:pPr>
        <w:pStyle w:val="Rubrik2numrerat"/>
      </w:pPr>
      <w:bookmarkStart w:name="_Toc71613791" w:id="5"/>
      <w:r w:rsidRPr="00162D0D">
        <w:lastRenderedPageBreak/>
        <w:t>Konjunkturläget i Sverige</w:t>
      </w:r>
      <w:bookmarkEnd w:id="5"/>
    </w:p>
    <w:p w:rsidRPr="003F5B1E" w:rsidR="003F7F9D" w:rsidP="003F5B1E" w:rsidRDefault="003F7F9D" w14:paraId="36EA4C3D" w14:textId="71F8D649">
      <w:pPr>
        <w:pStyle w:val="Normalutanindragellerluft"/>
      </w:pPr>
      <w:r w:rsidRPr="003F5B1E">
        <w:t xml:space="preserve">I likhet med världsekonomin så såg vi en avtagande tillväxt i Sverige redan innan </w:t>
      </w:r>
      <w:proofErr w:type="spellStart"/>
      <w:r w:rsidRPr="003F5B1E">
        <w:t>coronapandemin</w:t>
      </w:r>
      <w:proofErr w:type="spellEnd"/>
      <w:r w:rsidRPr="003F5B1E">
        <w:t xml:space="preserve"> utbröt och Sveriges ekonomi påverkades kraftig</w:t>
      </w:r>
      <w:r w:rsidRPr="003F5B1E" w:rsidR="00216C0F">
        <w:t>t</w:t>
      </w:r>
      <w:r w:rsidRPr="003F5B1E">
        <w:t xml:space="preserve"> i en negativ riktning under våren 2020. Konjunkturinstitutets barometerindikator, som mäter det aktuella stämningsläget i den svenska ekonomin och som sammanfattar svar från </w:t>
      </w:r>
      <w:r w:rsidRPr="003F5B1E" w:rsidR="00216C0F">
        <w:t xml:space="preserve">både </w:t>
      </w:r>
      <w:r w:rsidRPr="003F5B1E">
        <w:t xml:space="preserve">företag och hushåll, </w:t>
      </w:r>
      <w:r w:rsidRPr="003F5B1E" w:rsidR="006769FF">
        <w:t>drabbades av</w:t>
      </w:r>
      <w:r w:rsidRPr="003F5B1E">
        <w:t xml:space="preserve"> det största fall som någonsin observerats </w:t>
      </w:r>
      <w:r w:rsidRPr="003F5B1E" w:rsidR="006769FF">
        <w:t>och</w:t>
      </w:r>
      <w:r w:rsidRPr="003F5B1E">
        <w:t xml:space="preserve"> låg på lägre nivåer än under finanskrisen. Återhämtningen efter den kraftiga nedgången har varit stabil</w:t>
      </w:r>
      <w:r w:rsidRPr="003F5B1E" w:rsidR="006769FF">
        <w:t xml:space="preserve">, där </w:t>
      </w:r>
      <w:r w:rsidRPr="003F5B1E">
        <w:t>barometerindikatorn</w:t>
      </w:r>
      <w:r w:rsidRPr="003F5B1E" w:rsidR="006769FF">
        <w:t xml:space="preserve"> nu</w:t>
      </w:r>
      <w:r w:rsidRPr="003F5B1E">
        <w:t xml:space="preserve"> har återhämtat sig helt under året och ligger på en högre nivå än innan pandemin utbröt. Konfidensindikatorn för hushåll följer samma trend men nådde inte riktigt samma botten som barometerindikatorn och ligger på de normala förhållanden som rådde innan pandemin. </w:t>
      </w:r>
    </w:p>
    <w:p w:rsidRPr="000C7C9A" w:rsidR="006769FF" w:rsidP="00982BE2" w:rsidRDefault="006769FF" w14:paraId="76CEBDA5" w14:textId="43A0DD52">
      <w:pPr>
        <w:pStyle w:val="Tabellrubrik"/>
        <w:keepNext/>
      </w:pPr>
      <w:r w:rsidRPr="000C7C9A">
        <w:t xml:space="preserve">Figur </w:t>
      </w:r>
      <w:r w:rsidRPr="000C7C9A">
        <w:fldChar w:fldCharType="begin"/>
      </w:r>
      <w:r w:rsidRPr="000C7C9A">
        <w:instrText xml:space="preserve"> SEQ Figur \* ARABIC </w:instrText>
      </w:r>
      <w:r w:rsidRPr="000C7C9A">
        <w:fldChar w:fldCharType="separate"/>
      </w:r>
      <w:r w:rsidRPr="000C7C9A" w:rsidR="006D4B37">
        <w:t>1</w:t>
      </w:r>
      <w:r w:rsidRPr="000C7C9A">
        <w:fldChar w:fldCharType="end"/>
      </w:r>
      <w:r w:rsidRPr="000C7C9A">
        <w:t xml:space="preserve"> Indikatorer i Konjunkturbarometern</w:t>
      </w:r>
    </w:p>
    <w:p w:rsidRPr="004659AA" w:rsidR="003F7F9D" w:rsidP="006769FF" w:rsidRDefault="003F7F9D" w14:paraId="557B8026" w14:textId="4461A937">
      <w:pPr>
        <w:ind w:firstLine="0"/>
      </w:pPr>
      <w:r w:rsidRPr="004659AA">
        <w:rPr>
          <w:noProof/>
        </w:rPr>
        <w:drawing>
          <wp:inline distT="0" distB="0" distL="0" distR="0" wp14:anchorId="0F5031B2" wp14:editId="3AA0E42F">
            <wp:extent cx="5400000" cy="2896879"/>
            <wp:effectExtent l="0" t="0" r="0" b="0"/>
            <wp:docPr id="6" name="Diagram 6" descr="">
              <a:extLst xmlns:a="http://schemas.openxmlformats.org/drawingml/2006/main">
                <a:ext uri="{FF2B5EF4-FFF2-40B4-BE49-F238E27FC236}">
                  <a16:creationId xmlns:a16="http://schemas.microsoft.com/office/drawing/2014/main" id="{D08CDDC3-FA0B-49BD-8F1D-787BACF5801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Pr="000C7C9A" w:rsidR="003F7F9D" w:rsidP="000C7C9A" w:rsidRDefault="003F7F9D" w14:paraId="7DADC297" w14:textId="64A6A7D1">
      <w:pPr>
        <w:pStyle w:val="Klla"/>
      </w:pPr>
      <w:r w:rsidRPr="000C7C9A">
        <w:t>Källa: Konjunkturinstitutet</w:t>
      </w:r>
      <w:r w:rsidRPr="000C7C9A" w:rsidR="006769FF">
        <w:t>.</w:t>
      </w:r>
    </w:p>
    <w:p w:rsidRPr="003F5B1E" w:rsidR="003F7F9D" w:rsidP="00982BE2" w:rsidRDefault="003F7F9D" w14:paraId="0E0F27A6" w14:textId="3FB10A9A">
      <w:pPr>
        <w:pStyle w:val="Normalutanindragellerluft"/>
        <w:spacing w:before="240"/>
      </w:pPr>
      <w:r w:rsidRPr="003F5B1E">
        <w:t>Under pandemins första våg föll svensk produktion likformigt för samtliga branscher i landet men där hotell- och restaurangsektorn påverkades i betydligt större utsträckning och</w:t>
      </w:r>
      <w:r w:rsidRPr="003F5B1E" w:rsidR="00457B45">
        <w:t xml:space="preserve"> därmed</w:t>
      </w:r>
      <w:r w:rsidRPr="003F5B1E">
        <w:t xml:space="preserve"> föll kraftigare. Under pandemins andra våg har handel och industri som helhet klarat sig bättre än under första vågen, men hotell- och restaurangsektorn </w:t>
      </w:r>
      <w:r w:rsidRPr="003F5B1E" w:rsidR="00216C0F">
        <w:t xml:space="preserve">har </w:t>
      </w:r>
      <w:r w:rsidRPr="003F5B1E">
        <w:t xml:space="preserve">inte samma motståndskraft som de andra sektorerna. Nedgången i kläd- och </w:t>
      </w:r>
      <w:proofErr w:type="spellStart"/>
      <w:r w:rsidRPr="003F5B1E">
        <w:t>skosektorn</w:t>
      </w:r>
      <w:proofErr w:type="spellEnd"/>
      <w:r w:rsidRPr="003F5B1E">
        <w:t xml:space="preserve"> har också påverkats hårt</w:t>
      </w:r>
      <w:r w:rsidRPr="003F5B1E" w:rsidR="00E83738">
        <w:t>,</w:t>
      </w:r>
      <w:r w:rsidRPr="003F5B1E">
        <w:t xml:space="preserve"> vilket innebär att hushållen i större utsträckning sparar mer än tidigare. Sammantaget för alla sektorer har svensk ekonomi haft större motståndskraft under andra vågen än den första vågen </w:t>
      </w:r>
      <w:r w:rsidRPr="003F5B1E" w:rsidR="00457B45">
        <w:t>under våren 2020</w:t>
      </w:r>
      <w:r w:rsidRPr="003F5B1E">
        <w:t xml:space="preserve">. </w:t>
      </w:r>
    </w:p>
    <w:p w:rsidRPr="004659AA" w:rsidR="003F7F9D" w:rsidP="003F7F9D" w:rsidRDefault="003F7F9D" w14:paraId="7670CA77" w14:textId="05F07EA1">
      <w:r w:rsidRPr="004659AA">
        <w:t xml:space="preserve">Liksom världsekonomin föll Sveriges BNP kraftigt när pandemin utbröt. Andra kvartalet </w:t>
      </w:r>
      <w:r w:rsidRPr="004659AA" w:rsidR="00457B45">
        <w:t>motsvarade nedgången</w:t>
      </w:r>
      <w:r w:rsidRPr="004659AA">
        <w:t xml:space="preserve"> det största ras som någonsin uppmät</w:t>
      </w:r>
      <w:r w:rsidR="00E83738">
        <w:t>t</w:t>
      </w:r>
      <w:r w:rsidRPr="004659AA">
        <w:t>s. Aktiviteten ökade</w:t>
      </w:r>
      <w:r w:rsidRPr="004659AA" w:rsidR="00457B45">
        <w:t xml:space="preserve"> dock</w:t>
      </w:r>
      <w:r w:rsidRPr="004659AA">
        <w:t xml:space="preserve"> kraftigt under tredje kvartalet med en BNP-tillväxt på 4,9 procent</w:t>
      </w:r>
      <w:r w:rsidRPr="004659AA" w:rsidR="00457B45">
        <w:t>,</w:t>
      </w:r>
      <w:r w:rsidRPr="004659AA">
        <w:t xml:space="preserve"> där ökningen till största del berodde på starkare export och hushållens ökade konsumtion, men även en ökning i investeringar, främst i maskiner och inventarier. </w:t>
      </w:r>
    </w:p>
    <w:p w:rsidRPr="004659AA" w:rsidR="003F7F9D" w:rsidP="003F7F9D" w:rsidRDefault="003F7F9D" w14:paraId="60143C27" w14:textId="684CD066">
      <w:bookmarkStart w:name="_Hlk71207324" w:id="6"/>
      <w:r w:rsidRPr="004659AA">
        <w:t xml:space="preserve">Totalt föll Sveriges BNP med </w:t>
      </w:r>
      <w:r w:rsidR="00683CA5">
        <w:t>–</w:t>
      </w:r>
      <w:r w:rsidRPr="004659AA">
        <w:t xml:space="preserve">2,8 procent under 2020 </w:t>
      </w:r>
      <w:r w:rsidRPr="004659AA" w:rsidR="00457B45">
        <w:t xml:space="preserve">medan tillväxten för 2021 beräknas uppgå till </w:t>
      </w:r>
      <w:r w:rsidRPr="004659AA">
        <w:t xml:space="preserve">3,2 procent. </w:t>
      </w:r>
      <w:bookmarkEnd w:id="6"/>
      <w:r w:rsidRPr="004659AA">
        <w:t>Prognoserna är</w:t>
      </w:r>
      <w:r w:rsidRPr="004659AA" w:rsidR="00457B45">
        <w:t xml:space="preserve"> dock</w:t>
      </w:r>
      <w:r w:rsidRPr="004659AA">
        <w:t xml:space="preserve"> osäkra och</w:t>
      </w:r>
      <w:r w:rsidRPr="004659AA" w:rsidR="00457B45">
        <w:t xml:space="preserve"> väldigt</w:t>
      </w:r>
      <w:r w:rsidRPr="004659AA">
        <w:t xml:space="preserve"> beroende </w:t>
      </w:r>
      <w:r w:rsidRPr="004659AA" w:rsidR="00457B45">
        <w:t>av</w:t>
      </w:r>
      <w:r w:rsidRPr="004659AA">
        <w:t xml:space="preserve"> pandemin</w:t>
      </w:r>
      <w:r w:rsidRPr="004659AA" w:rsidR="00457B45">
        <w:t>s</w:t>
      </w:r>
      <w:r w:rsidRPr="004659AA">
        <w:t xml:space="preserve"> utveckl</w:t>
      </w:r>
      <w:r w:rsidRPr="004659AA" w:rsidR="00457B45">
        <w:t>ing</w:t>
      </w:r>
      <w:r w:rsidRPr="004659AA">
        <w:t xml:space="preserve">. Tillväxten kommer också </w:t>
      </w:r>
      <w:r w:rsidR="00E83738">
        <w:t xml:space="preserve">att </w:t>
      </w:r>
      <w:r w:rsidRPr="004659AA">
        <w:t xml:space="preserve">påverkas av de åtgärder som riktar sig mot de utsatta sektorerna – däribland hushållen, tjänstesektorn samt bygg- och </w:t>
      </w:r>
      <w:r w:rsidRPr="004659AA">
        <w:lastRenderedPageBreak/>
        <w:t>anläggningsverksamheten</w:t>
      </w:r>
      <w:r w:rsidRPr="004659AA" w:rsidR="00457B45">
        <w:t xml:space="preserve"> – vilket även komm</w:t>
      </w:r>
      <w:r w:rsidRPr="004659AA">
        <w:t>er att ha en stor inverkan på sysselsättningsnivån framgent i Sverige.</w:t>
      </w:r>
    </w:p>
    <w:p w:rsidRPr="000C7C9A" w:rsidR="00457B45" w:rsidP="00982BE2" w:rsidRDefault="00457B45" w14:paraId="3BA5A995" w14:textId="3A65E60B">
      <w:pPr>
        <w:pStyle w:val="Tabellrubrik"/>
        <w:keepNext/>
      </w:pPr>
      <w:r w:rsidRPr="000C7C9A">
        <w:t xml:space="preserve">Figur </w:t>
      </w:r>
      <w:r w:rsidRPr="000C7C9A">
        <w:fldChar w:fldCharType="begin"/>
      </w:r>
      <w:r w:rsidRPr="000C7C9A">
        <w:instrText xml:space="preserve"> SEQ Figur \* ARABIC </w:instrText>
      </w:r>
      <w:r w:rsidRPr="000C7C9A">
        <w:fldChar w:fldCharType="separate"/>
      </w:r>
      <w:r w:rsidRPr="000C7C9A" w:rsidR="006D4B37">
        <w:t>2</w:t>
      </w:r>
      <w:r w:rsidRPr="000C7C9A">
        <w:fldChar w:fldCharType="end"/>
      </w:r>
      <w:r w:rsidRPr="000C7C9A">
        <w:t xml:space="preserve"> Tillväxt, BNP, 2020–2024, andel i procent</w:t>
      </w:r>
    </w:p>
    <w:p w:rsidRPr="004659AA" w:rsidR="003F7F9D" w:rsidP="00457B45" w:rsidRDefault="003F7F9D" w14:paraId="03548701" w14:textId="01B02D2A">
      <w:pPr>
        <w:pStyle w:val="Normalutanindragellerluft"/>
      </w:pPr>
      <w:r w:rsidRPr="004659AA">
        <w:rPr>
          <w:noProof/>
        </w:rPr>
        <w:drawing>
          <wp:inline distT="0" distB="0" distL="0" distR="0" wp14:anchorId="19F18DAF" wp14:editId="4E9554AB">
            <wp:extent cx="5400000" cy="2047875"/>
            <wp:effectExtent l="0" t="0" r="0" b="0"/>
            <wp:docPr id="7" name="Diagram 7" descr="">
              <a:extLst xmlns:a="http://schemas.openxmlformats.org/drawingml/2006/main">
                <a:ext uri="{FF2B5EF4-FFF2-40B4-BE49-F238E27FC236}">
                  <a16:creationId xmlns:a16="http://schemas.microsoft.com/office/drawing/2014/main" id="{80B4309A-224B-4CD1-A85A-AC097267F9A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Pr="000C7C9A" w:rsidR="003F7F9D" w:rsidP="000C7C9A" w:rsidRDefault="003F7F9D" w14:paraId="5CCBD4E1" w14:textId="0373C8CD">
      <w:pPr>
        <w:pStyle w:val="Klla"/>
      </w:pPr>
      <w:r w:rsidRPr="000C7C9A">
        <w:t>Källa: Finansdepartementet</w:t>
      </w:r>
      <w:r w:rsidRPr="000C7C9A" w:rsidR="00457B45">
        <w:t>.</w:t>
      </w:r>
    </w:p>
    <w:p w:rsidRPr="003F5B1E" w:rsidR="003F7F9D" w:rsidP="00982BE2" w:rsidRDefault="003F7F9D" w14:paraId="68B0F0F9" w14:textId="374E34A7">
      <w:pPr>
        <w:pStyle w:val="Normalutanindragellerluft"/>
        <w:spacing w:before="240"/>
      </w:pPr>
      <w:r w:rsidRPr="003F5B1E">
        <w:t xml:space="preserve">Arbetslösheten i Sverige </w:t>
      </w:r>
      <w:r w:rsidRPr="003F5B1E" w:rsidR="00457B45">
        <w:t xml:space="preserve">har ökat </w:t>
      </w:r>
      <w:r w:rsidRPr="003F5B1E">
        <w:t>betydligt under pandemin</w:t>
      </w:r>
      <w:r w:rsidRPr="003F5B1E" w:rsidR="00457B45">
        <w:t xml:space="preserve">, </w:t>
      </w:r>
      <w:r w:rsidRPr="003F5B1E" w:rsidR="00E83738">
        <w:t>och</w:t>
      </w:r>
      <w:r w:rsidRPr="003F5B1E" w:rsidR="00457B45">
        <w:t xml:space="preserve"> ökningen har varit större bland</w:t>
      </w:r>
      <w:r w:rsidRPr="003F5B1E">
        <w:t xml:space="preserve"> utrikes födda än inrikes födda. </w:t>
      </w:r>
      <w:r w:rsidRPr="003F5B1E" w:rsidR="00457B45">
        <w:t>För utrikes födda uppgick arbetslösheten till 18,8 procent år 2020, en ökning på 3,7 procentenheter jämfört med föregående år. För inrikes födda uppgick arbetslösheten till 5,1 procent år 2020, en ökning på 0,7 procent</w:t>
      </w:r>
      <w:r w:rsidR="00C742D0">
        <w:softHyphen/>
      </w:r>
      <w:r w:rsidRPr="003F5B1E" w:rsidR="00457B45">
        <w:t>enheter jämfört med föregående år.</w:t>
      </w:r>
      <w:r w:rsidRPr="003F5B1E" w:rsidR="00901244">
        <w:t xml:space="preserve"> </w:t>
      </w:r>
      <w:r w:rsidRPr="003F5B1E">
        <w:t>I takt med tekn</w:t>
      </w:r>
      <w:r w:rsidRPr="003F5B1E" w:rsidR="00901244">
        <w:t>iska</w:t>
      </w:r>
      <w:r w:rsidRPr="003F5B1E">
        <w:t xml:space="preserve"> framsteg, fortsatt automatisering och digitalisering som minskar efterfrågan på okvalificerad arbetskraft i kombination med svagare konjunktur och ökad arbetslöshet är gruppen utrikes födda särskilt utsatt. Regeringens tidigare riktade åtgärder</w:t>
      </w:r>
      <w:r w:rsidRPr="003F5B1E" w:rsidR="00901244">
        <w:t xml:space="preserve"> i form av </w:t>
      </w:r>
      <w:r w:rsidRPr="003F5B1E" w:rsidR="00E83738">
        <w:t>bl.a.</w:t>
      </w:r>
      <w:r w:rsidRPr="003F5B1E" w:rsidR="00901244">
        <w:t xml:space="preserve"> subventionerade jobb har varit ineffektiva. </w:t>
      </w:r>
      <w:r w:rsidRPr="003F5B1E">
        <w:t>Det blir allt tydligare att regeringens försök att anpassa arbetsmarknaden efter nyanlända i</w:t>
      </w:r>
      <w:r w:rsidRPr="003F5B1E" w:rsidR="00901244">
        <w:t xml:space="preserve"> </w:t>
      </w:r>
      <w:r w:rsidRPr="003F5B1E">
        <w:t xml:space="preserve">stället för att anpassa nyanlända till arbetsmarknaden har varit en misslyckad strategi. </w:t>
      </w:r>
    </w:p>
    <w:p w:rsidRPr="000C7C9A" w:rsidR="00457B45" w:rsidP="00982BE2" w:rsidRDefault="00457B45" w14:paraId="6B55179C" w14:textId="166277CE">
      <w:pPr>
        <w:pStyle w:val="Tabellrubrik"/>
        <w:keepNext/>
        <w:spacing w:before="240"/>
      </w:pPr>
      <w:r w:rsidRPr="000C7C9A">
        <w:t xml:space="preserve">Figur </w:t>
      </w:r>
      <w:r w:rsidRPr="000C7C9A">
        <w:fldChar w:fldCharType="begin"/>
      </w:r>
      <w:r w:rsidRPr="000C7C9A">
        <w:instrText xml:space="preserve"> SEQ Figur \* ARABIC </w:instrText>
      </w:r>
      <w:r w:rsidRPr="000C7C9A">
        <w:fldChar w:fldCharType="separate"/>
      </w:r>
      <w:r w:rsidRPr="000C7C9A" w:rsidR="006D4B37">
        <w:t>3</w:t>
      </w:r>
      <w:r w:rsidRPr="000C7C9A">
        <w:fldChar w:fldCharType="end"/>
      </w:r>
      <w:r w:rsidRPr="000C7C9A">
        <w:t xml:space="preserve"> Arbetslöshet för inrikes och utrikes födda 2005–2021</w:t>
      </w:r>
    </w:p>
    <w:p w:rsidRPr="004659AA" w:rsidR="003F7F9D" w:rsidP="00457B45" w:rsidRDefault="003F7F9D" w14:paraId="5ABD3739" w14:textId="77777777">
      <w:pPr>
        <w:pStyle w:val="Normalutanindragellerluft"/>
      </w:pPr>
      <w:r w:rsidRPr="004659AA">
        <w:rPr>
          <w:noProof/>
        </w:rPr>
        <w:drawing>
          <wp:inline distT="0" distB="0" distL="0" distR="0" wp14:anchorId="27AE408D" wp14:editId="54D7E2A7">
            <wp:extent cx="5400040" cy="2196465"/>
            <wp:effectExtent l="0" t="0" r="0" b="0"/>
            <wp:docPr id="8" name="Diagram 8" descr="">
              <a:extLst xmlns:a="http://schemas.openxmlformats.org/drawingml/2006/main">
                <a:ext uri="{FF2B5EF4-FFF2-40B4-BE49-F238E27FC236}">
                  <a16:creationId xmlns:a16="http://schemas.microsoft.com/office/drawing/2014/main" id="{093D4599-83C6-4F5D-B0C2-6AB7D082983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Pr="000C7C9A" w:rsidR="003F7F9D" w:rsidP="000C7C9A" w:rsidRDefault="003F7F9D" w14:paraId="27FC76A0" w14:textId="5A9AC5D1">
      <w:pPr>
        <w:pStyle w:val="Klla"/>
      </w:pPr>
      <w:r w:rsidRPr="000C7C9A">
        <w:t>Källa: SCB</w:t>
      </w:r>
      <w:r w:rsidRPr="000C7C9A" w:rsidR="00E83738">
        <w:t>.</w:t>
      </w:r>
    </w:p>
    <w:p w:rsidRPr="003F5B1E" w:rsidR="003F7F9D" w:rsidP="00982BE2" w:rsidRDefault="003F7F9D" w14:paraId="3FB1541F" w14:textId="4E46B06D">
      <w:pPr>
        <w:pStyle w:val="Normalutanindragellerluft"/>
        <w:spacing w:before="240"/>
      </w:pPr>
      <w:r w:rsidRPr="003F5B1E">
        <w:t>Sverige hade den fjärde högsta arbetslöshet</w:t>
      </w:r>
      <w:r w:rsidRPr="003F5B1E" w:rsidR="00E83738">
        <w:t>en</w:t>
      </w:r>
      <w:r w:rsidRPr="003F5B1E">
        <w:t xml:space="preserve"> i hela EU </w:t>
      </w:r>
      <w:r w:rsidRPr="003F5B1E" w:rsidR="00901244">
        <w:t>under hösten och har nu</w:t>
      </w:r>
      <w:r w:rsidRPr="003F5B1E">
        <w:t xml:space="preserve"> den femte högsta arbetslösheten, vilket fortfarande är att betrakta som höga nivåer. </w:t>
      </w:r>
      <w:r w:rsidRPr="003F5B1E" w:rsidR="00901244">
        <w:t>Arbets</w:t>
      </w:r>
      <w:r w:rsidR="00C742D0">
        <w:softHyphen/>
      </w:r>
      <w:r w:rsidRPr="003F5B1E" w:rsidR="00901244">
        <w:t>lösheten överstiger vida genomsnittet för EU-länderna</w:t>
      </w:r>
      <w:r w:rsidRPr="003F5B1E" w:rsidR="00E83738">
        <w:t>. D</w:t>
      </w:r>
      <w:r w:rsidRPr="003F5B1E" w:rsidR="00901244">
        <w:t xml:space="preserve">et kvarstår endast att konstatera att Sverige nu är längre </w:t>
      </w:r>
      <w:r w:rsidRPr="003F5B1E" w:rsidR="00E83738">
        <w:t>i</w:t>
      </w:r>
      <w:r w:rsidRPr="003F5B1E" w:rsidR="00901244">
        <w:t>från regeringens mål om EU:s lägsta arbetslöshet 2020 än när målet introducerades.</w:t>
      </w:r>
    </w:p>
    <w:p w:rsidRPr="000C7C9A" w:rsidR="00901244" w:rsidP="000C7C9A" w:rsidRDefault="00901244" w14:paraId="146B5B89" w14:textId="0A3BE67D">
      <w:pPr>
        <w:pStyle w:val="Tabellrubrik"/>
        <w:keepNext/>
      </w:pPr>
      <w:r w:rsidRPr="000C7C9A">
        <w:lastRenderedPageBreak/>
        <w:t xml:space="preserve">Figur </w:t>
      </w:r>
      <w:r w:rsidRPr="000C7C9A">
        <w:fldChar w:fldCharType="begin"/>
      </w:r>
      <w:r w:rsidRPr="000C7C9A">
        <w:instrText xml:space="preserve"> SEQ Figur \* ARABIC </w:instrText>
      </w:r>
      <w:r w:rsidRPr="000C7C9A">
        <w:fldChar w:fldCharType="separate"/>
      </w:r>
      <w:r w:rsidRPr="000C7C9A" w:rsidR="006D4B37">
        <w:t>4</w:t>
      </w:r>
      <w:r w:rsidRPr="000C7C9A">
        <w:fldChar w:fldCharType="end"/>
      </w:r>
      <w:r w:rsidRPr="000C7C9A">
        <w:t xml:space="preserve"> Internationell arbetslöshet, februari 2021</w:t>
      </w:r>
    </w:p>
    <w:p w:rsidRPr="004659AA" w:rsidR="003F7F9D" w:rsidP="00901244" w:rsidRDefault="003F7F9D" w14:paraId="20D2C1A6" w14:textId="77777777">
      <w:pPr>
        <w:pStyle w:val="Normalutanindragellerluft"/>
      </w:pPr>
      <w:r w:rsidRPr="004659AA">
        <w:rPr>
          <w:noProof/>
        </w:rPr>
        <w:drawing>
          <wp:inline distT="0" distB="0" distL="0" distR="0" wp14:anchorId="09EB5DD7" wp14:editId="1C05FB6D">
            <wp:extent cx="5400000" cy="3650776"/>
            <wp:effectExtent l="0" t="0" r="0" b="6985"/>
            <wp:docPr id="9" name="Diagram 9" descr="">
              <a:extLst xmlns:a="http://schemas.openxmlformats.org/drawingml/2006/main">
                <a:ext uri="{FF2B5EF4-FFF2-40B4-BE49-F238E27FC236}">
                  <a16:creationId xmlns:a16="http://schemas.microsoft.com/office/drawing/2014/main" id="{C385AB78-E946-47E2-B6ED-7AD34AC3DA8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Pr="000C7C9A" w:rsidR="00F216E6" w:rsidP="000C7C9A" w:rsidRDefault="003F7F9D" w14:paraId="505BB8CC" w14:textId="1A3AE16D">
      <w:pPr>
        <w:pStyle w:val="Klla"/>
      </w:pPr>
      <w:r w:rsidRPr="000C7C9A">
        <w:t>Källa: Eurostat</w:t>
      </w:r>
      <w:r w:rsidRPr="000C7C9A" w:rsidR="00051CF4">
        <w:t>.</w:t>
      </w:r>
    </w:p>
    <w:p w:rsidR="00F216E6" w:rsidRDefault="00F216E6" w14:paraId="5FE6CBC4"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i/>
          <w:sz w:val="18"/>
          <w:szCs w:val="18"/>
        </w:rPr>
      </w:pPr>
      <w:r>
        <w:rPr>
          <w:i/>
          <w:sz w:val="18"/>
          <w:szCs w:val="18"/>
        </w:rPr>
        <w:br w:type="page"/>
      </w:r>
    </w:p>
    <w:p w:rsidRPr="00162D0D" w:rsidR="00DE3BB7" w:rsidP="00162D0D" w:rsidRDefault="00DE3BB7" w14:paraId="69CD4C7D" w14:textId="4C3E74F1">
      <w:pPr>
        <w:pStyle w:val="Rubrik1numrerat"/>
      </w:pPr>
      <w:bookmarkStart w:name="_Toc71613792" w:id="7"/>
      <w:r w:rsidRPr="00162D0D">
        <w:lastRenderedPageBreak/>
        <w:t>Corona</w:t>
      </w:r>
      <w:r w:rsidRPr="00162D0D" w:rsidR="00271A74">
        <w:t>pa</w:t>
      </w:r>
      <w:r w:rsidRPr="00162D0D" w:rsidR="00E75A9B">
        <w:t>n</w:t>
      </w:r>
      <w:r w:rsidRPr="00162D0D" w:rsidR="00271A74">
        <w:t>demin</w:t>
      </w:r>
      <w:bookmarkEnd w:id="7"/>
    </w:p>
    <w:p w:rsidRPr="003F5B1E" w:rsidR="00901244" w:rsidP="003F5B1E" w:rsidRDefault="00901244" w14:paraId="1C38537F" w14:textId="08EB2390">
      <w:pPr>
        <w:pStyle w:val="Normalutanindragellerluft"/>
      </w:pPr>
      <w:r w:rsidRPr="003F5B1E">
        <w:t>Sverige</w:t>
      </w:r>
      <w:r w:rsidRPr="003F5B1E" w:rsidR="003F7F9D">
        <w:t xml:space="preserve"> har liksom resten av världen tvingats vidta en rad åtgärder för att stödja och stimulera ekonomin det senaste året med anledning av pandemin. Stöden har varit nödvändiga för att rädda företag och anställda. För näringslivet är förutsägbarhet och framförhållning viktigt och företagare </w:t>
      </w:r>
      <w:r w:rsidRPr="003F5B1E">
        <w:t xml:space="preserve">behöver därför, </w:t>
      </w:r>
      <w:r w:rsidRPr="003F5B1E" w:rsidR="003F7F9D">
        <w:t>i god tid</w:t>
      </w:r>
      <w:r w:rsidRPr="003F5B1E">
        <w:t>,</w:t>
      </w:r>
      <w:r w:rsidRPr="003F5B1E" w:rsidR="003F7F9D">
        <w:t xml:space="preserve"> veta vilka stöd- och stimulansåtgärder </w:t>
      </w:r>
      <w:r w:rsidRPr="003F5B1E">
        <w:t>som kommer att finnas tillgängliga</w:t>
      </w:r>
      <w:r w:rsidRPr="003F5B1E" w:rsidR="003F7F9D">
        <w:t>. Majoriteten av regeringens stöd</w:t>
      </w:r>
      <w:r w:rsidR="00C742D0">
        <w:softHyphen/>
      </w:r>
      <w:r w:rsidRPr="003F5B1E" w:rsidR="003F7F9D">
        <w:t>åtgärder har varit generella, men riktade stöd till specifika sektorer som exempelvis kultur, idrott, medier, järnväg, flygfart, sjöfart och kollektivtrafik har också införts.</w:t>
      </w:r>
    </w:p>
    <w:p w:rsidRPr="004659AA" w:rsidR="003F297E" w:rsidP="003F297E" w:rsidRDefault="003F7F9D" w14:paraId="1399967F" w14:textId="211655A4">
      <w:r w:rsidRPr="004659AA">
        <w:t xml:space="preserve">Sammantaget har regeringen vidtagit </w:t>
      </w:r>
      <w:r w:rsidRPr="004659AA" w:rsidR="0029474F">
        <w:t>stöd</w:t>
      </w:r>
      <w:r w:rsidRPr="004659AA">
        <w:t>åtgärder som uppgår till</w:t>
      </w:r>
      <w:r w:rsidRPr="004659AA" w:rsidR="0029474F">
        <w:t xml:space="preserve"> </w:t>
      </w:r>
      <w:r w:rsidR="00E83738">
        <w:t>ca</w:t>
      </w:r>
      <w:r w:rsidRPr="004659AA">
        <w:t xml:space="preserve"> 420 m</w:t>
      </w:r>
      <w:r w:rsidRPr="004659AA" w:rsidR="0029474F">
        <w:t>iljarder</w:t>
      </w:r>
      <w:r w:rsidRPr="004659AA">
        <w:t xml:space="preserve"> kronor</w:t>
      </w:r>
      <w:r w:rsidRPr="004659AA" w:rsidR="0029474F">
        <w:t xml:space="preserve">, där en stor del utgörs </w:t>
      </w:r>
      <w:r w:rsidRPr="004659AA">
        <w:t>av korttidspermittering, sänkta arbetsgivaravgifter, omställningsstöd (ink</w:t>
      </w:r>
      <w:r w:rsidR="00E83738">
        <w:t>lusive</w:t>
      </w:r>
      <w:r w:rsidRPr="004659AA">
        <w:t xml:space="preserve"> nedstängningsstöd och omsättningsstöd), generella statsbidrag och extraordinära kostnader.</w:t>
      </w:r>
    </w:p>
    <w:p w:rsidRPr="00324659" w:rsidR="003F297E" w:rsidP="00982BE2" w:rsidRDefault="003F297E" w14:paraId="502C7207" w14:textId="4EDFF9FE">
      <w:pPr>
        <w:pStyle w:val="Tabellrubrik"/>
        <w:spacing w:before="240"/>
      </w:pPr>
      <w:r w:rsidRPr="00324659">
        <w:t xml:space="preserve">Tabell </w:t>
      </w:r>
      <w:r w:rsidRPr="00324659">
        <w:fldChar w:fldCharType="begin"/>
      </w:r>
      <w:r w:rsidRPr="00324659">
        <w:instrText xml:space="preserve"> SEQ Tabell \* ARABIC </w:instrText>
      </w:r>
      <w:r w:rsidRPr="00324659">
        <w:fldChar w:fldCharType="separate"/>
      </w:r>
      <w:r w:rsidRPr="00324659" w:rsidR="00095FAF">
        <w:t>2</w:t>
      </w:r>
      <w:r w:rsidRPr="00324659">
        <w:fldChar w:fldCharType="end"/>
      </w:r>
      <w:r w:rsidRPr="00324659">
        <w:t xml:space="preserve"> Stödåtgärder med anledning av </w:t>
      </w:r>
      <w:proofErr w:type="spellStart"/>
      <w:r w:rsidRPr="00324659">
        <w:t>coronapandemin</w:t>
      </w:r>
      <w:proofErr w:type="spellEnd"/>
      <w:r w:rsidRPr="00324659">
        <w:t>, miljarder kronor</w:t>
      </w:r>
    </w:p>
    <w:tbl>
      <w:tblPr>
        <w:tblW w:w="8505" w:type="dxa"/>
        <w:tblLayout w:type="fixed"/>
        <w:tblCellMar>
          <w:left w:w="70" w:type="dxa"/>
          <w:right w:w="70" w:type="dxa"/>
        </w:tblCellMar>
        <w:tblLook w:val="04A0" w:firstRow="1" w:lastRow="0" w:firstColumn="1" w:lastColumn="0" w:noHBand="0" w:noVBand="1"/>
      </w:tblPr>
      <w:tblGrid>
        <w:gridCol w:w="4820"/>
        <w:gridCol w:w="20"/>
        <w:gridCol w:w="880"/>
        <w:gridCol w:w="732"/>
        <w:gridCol w:w="733"/>
        <w:gridCol w:w="1320"/>
      </w:tblGrid>
      <w:tr w:rsidRPr="00C509AC" w:rsidR="003F7F9D" w:rsidTr="00C509AC" w14:paraId="11A2F584" w14:textId="77777777">
        <w:trPr>
          <w:trHeight w:val="487"/>
        </w:trPr>
        <w:tc>
          <w:tcPr>
            <w:tcW w:w="4840" w:type="dxa"/>
            <w:gridSpan w:val="2"/>
            <w:tcBorders>
              <w:top w:val="single" w:color="auto" w:sz="4" w:space="0"/>
              <w:bottom w:val="single" w:color="auto" w:sz="4" w:space="0"/>
            </w:tcBorders>
            <w:shd w:val="clear" w:color="auto" w:fill="auto"/>
            <w:hideMark/>
          </w:tcPr>
          <w:p w:rsidRPr="00C509AC" w:rsidR="003F7F9D" w:rsidP="00C509AC" w:rsidRDefault="003F7F9D" w14:paraId="651D805D" w14:textId="072008C9">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i/>
                <w:kern w:val="0"/>
                <w:sz w:val="20"/>
                <w:szCs w:val="20"/>
                <w:lang w:eastAsia="sv-SE"/>
                <w14:numSpacing w14:val="default"/>
              </w:rPr>
            </w:pPr>
          </w:p>
        </w:tc>
        <w:tc>
          <w:tcPr>
            <w:tcW w:w="1612" w:type="dxa"/>
            <w:gridSpan w:val="2"/>
            <w:tcBorders>
              <w:top w:val="single" w:color="auto" w:sz="4" w:space="0"/>
              <w:bottom w:val="single" w:color="auto" w:sz="4" w:space="0"/>
            </w:tcBorders>
            <w:shd w:val="clear" w:color="auto" w:fill="auto"/>
            <w:noWrap/>
            <w:hideMark/>
          </w:tcPr>
          <w:p w:rsidRPr="00C509AC" w:rsidR="003F7F9D" w:rsidP="00C509AC" w:rsidRDefault="003F7F9D" w14:paraId="37D25EFB" w14:textId="4B2A0CBB">
            <w:pPr>
              <w:tabs>
                <w:tab w:val="clear" w:pos="284"/>
                <w:tab w:val="clear" w:pos="567"/>
                <w:tab w:val="clear" w:pos="851"/>
                <w:tab w:val="clear" w:pos="1134"/>
                <w:tab w:val="clear" w:pos="1701"/>
                <w:tab w:val="clear" w:pos="2268"/>
                <w:tab w:val="clear" w:pos="4536"/>
                <w:tab w:val="clear" w:pos="9072"/>
              </w:tabs>
              <w:spacing w:before="80" w:line="240" w:lineRule="exact"/>
              <w:ind w:firstLine="0"/>
              <w:jc w:val="center"/>
              <w:rPr>
                <w:rFonts w:eastAsia="Times New Roman" w:asciiTheme="majorHAnsi" w:hAnsiTheme="majorHAnsi" w:cstheme="majorHAnsi"/>
                <w:b/>
                <w:bCs/>
                <w:color w:val="000000"/>
                <w:kern w:val="0"/>
                <w:sz w:val="20"/>
                <w:szCs w:val="20"/>
                <w:lang w:eastAsia="sv-SE"/>
                <w14:numSpacing w14:val="default"/>
              </w:rPr>
            </w:pPr>
            <w:r w:rsidRPr="00C509AC">
              <w:rPr>
                <w:rFonts w:eastAsia="Times New Roman" w:asciiTheme="majorHAnsi" w:hAnsiTheme="majorHAnsi" w:cstheme="majorHAnsi"/>
                <w:b/>
                <w:bCs/>
                <w:color w:val="000000"/>
                <w:kern w:val="0"/>
                <w:sz w:val="20"/>
                <w:szCs w:val="20"/>
                <w:lang w:eastAsia="sv-SE"/>
                <w14:numSpacing w14:val="default"/>
              </w:rPr>
              <w:t>2020</w:t>
            </w:r>
          </w:p>
        </w:tc>
        <w:tc>
          <w:tcPr>
            <w:tcW w:w="733" w:type="dxa"/>
            <w:tcBorders>
              <w:top w:val="single" w:color="auto" w:sz="4" w:space="0"/>
              <w:bottom w:val="single" w:color="auto" w:sz="4" w:space="0"/>
            </w:tcBorders>
            <w:shd w:val="clear" w:color="auto" w:fill="auto"/>
            <w:noWrap/>
            <w:hideMark/>
          </w:tcPr>
          <w:p w:rsidRPr="00C509AC" w:rsidR="003F7F9D" w:rsidP="00C509AC" w:rsidRDefault="003F7F9D" w14:paraId="1C928BF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center"/>
              <w:rPr>
                <w:rFonts w:eastAsia="Times New Roman" w:asciiTheme="majorHAnsi" w:hAnsiTheme="majorHAnsi" w:cstheme="majorHAnsi"/>
                <w:b/>
                <w:bCs/>
                <w:color w:val="000000"/>
                <w:kern w:val="0"/>
                <w:sz w:val="20"/>
                <w:szCs w:val="20"/>
                <w:lang w:eastAsia="sv-SE"/>
                <w14:numSpacing w14:val="default"/>
              </w:rPr>
            </w:pPr>
            <w:r w:rsidRPr="00C509AC">
              <w:rPr>
                <w:rFonts w:eastAsia="Times New Roman" w:asciiTheme="majorHAnsi" w:hAnsiTheme="majorHAnsi" w:cstheme="majorHAnsi"/>
                <w:b/>
                <w:bCs/>
                <w:color w:val="000000"/>
                <w:kern w:val="0"/>
                <w:sz w:val="20"/>
                <w:szCs w:val="20"/>
                <w:lang w:eastAsia="sv-SE"/>
                <w14:numSpacing w14:val="default"/>
              </w:rPr>
              <w:t>2021</w:t>
            </w:r>
          </w:p>
        </w:tc>
        <w:tc>
          <w:tcPr>
            <w:tcW w:w="1320" w:type="dxa"/>
            <w:tcBorders>
              <w:top w:val="single" w:color="auto" w:sz="4" w:space="0"/>
              <w:bottom w:val="single" w:color="auto" w:sz="4" w:space="0"/>
            </w:tcBorders>
            <w:shd w:val="clear" w:color="auto" w:fill="auto"/>
            <w:hideMark/>
          </w:tcPr>
          <w:p w:rsidRPr="00C509AC" w:rsidR="003F7F9D" w:rsidP="00C509AC" w:rsidRDefault="003F7F9D" w14:paraId="3D0F5E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r w:rsidRPr="00C509AC">
              <w:rPr>
                <w:rFonts w:eastAsia="Times New Roman" w:asciiTheme="majorHAnsi" w:hAnsiTheme="majorHAnsi" w:cstheme="majorHAnsi"/>
                <w:b/>
                <w:bCs/>
                <w:kern w:val="0"/>
                <w:sz w:val="20"/>
                <w:szCs w:val="20"/>
                <w:lang w:eastAsia="sv-SE"/>
                <w14:numSpacing w14:val="default"/>
              </w:rPr>
              <w:t>Totalt 2020 och 2021</w:t>
            </w:r>
          </w:p>
        </w:tc>
      </w:tr>
      <w:tr w:rsidRPr="00C509AC" w:rsidR="003F7F9D" w:rsidTr="00C509AC" w14:paraId="0F75E66F" w14:textId="77777777">
        <w:trPr>
          <w:trHeight w:val="215"/>
        </w:trPr>
        <w:tc>
          <w:tcPr>
            <w:tcW w:w="4820" w:type="dxa"/>
            <w:tcBorders>
              <w:top w:val="single" w:color="auto" w:sz="4" w:space="0"/>
            </w:tcBorders>
            <w:shd w:val="clear" w:color="auto" w:fill="auto"/>
          </w:tcPr>
          <w:p w:rsidRPr="00C509AC" w:rsidR="003F7F9D" w:rsidP="00C509AC" w:rsidRDefault="003F7F9D" w14:paraId="33B18E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p>
        </w:tc>
        <w:tc>
          <w:tcPr>
            <w:tcW w:w="900" w:type="dxa"/>
            <w:gridSpan w:val="2"/>
            <w:tcBorders>
              <w:top w:val="single" w:color="auto" w:sz="4" w:space="0"/>
            </w:tcBorders>
            <w:shd w:val="clear" w:color="auto" w:fill="auto"/>
            <w:noWrap/>
          </w:tcPr>
          <w:p w:rsidRPr="00C509AC" w:rsidR="003F7F9D" w:rsidP="00C509AC" w:rsidRDefault="003F7F9D" w14:paraId="3DB41A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C509AC">
              <w:rPr>
                <w:rFonts w:eastAsia="Times New Roman" w:asciiTheme="majorHAnsi" w:hAnsiTheme="majorHAnsi" w:cstheme="majorHAnsi"/>
                <w:color w:val="000000"/>
                <w:kern w:val="0"/>
                <w:sz w:val="20"/>
                <w:szCs w:val="20"/>
                <w:lang w:eastAsia="sv-SE"/>
                <w14:numSpacing w14:val="default"/>
              </w:rPr>
              <w:t>varav BP</w:t>
            </w:r>
          </w:p>
        </w:tc>
        <w:tc>
          <w:tcPr>
            <w:tcW w:w="1465" w:type="dxa"/>
            <w:gridSpan w:val="2"/>
            <w:tcBorders>
              <w:top w:val="single" w:color="auto" w:sz="4" w:space="0"/>
            </w:tcBorders>
            <w:shd w:val="clear" w:color="auto" w:fill="auto"/>
            <w:noWrap/>
          </w:tcPr>
          <w:p w:rsidRPr="00C509AC" w:rsidR="003F7F9D" w:rsidP="00C509AC" w:rsidRDefault="000206A4" w14:paraId="416824E4" w14:textId="669C6F37">
            <w:pPr>
              <w:tabs>
                <w:tab w:val="clear" w:pos="284"/>
                <w:tab w:val="clear" w:pos="567"/>
                <w:tab w:val="clear" w:pos="851"/>
                <w:tab w:val="clear" w:pos="1134"/>
                <w:tab w:val="clear" w:pos="1701"/>
                <w:tab w:val="clear" w:pos="2268"/>
                <w:tab w:val="clear" w:pos="4536"/>
                <w:tab w:val="clear" w:pos="9072"/>
              </w:tabs>
              <w:spacing w:before="80" w:line="240" w:lineRule="exact"/>
              <w:ind w:firstLine="0"/>
              <w:jc w:val="center"/>
              <w:rPr>
                <w:rFonts w:eastAsia="Times New Roman" w:asciiTheme="majorHAnsi" w:hAnsiTheme="majorHAnsi" w:cstheme="majorHAnsi"/>
                <w:color w:val="000000"/>
                <w:kern w:val="0"/>
                <w:sz w:val="20"/>
                <w:szCs w:val="20"/>
                <w:lang w:eastAsia="sv-SE"/>
                <w14:numSpacing w14:val="default"/>
              </w:rPr>
            </w:pPr>
            <w:r w:rsidRPr="00C509AC">
              <w:rPr>
                <w:rFonts w:eastAsia="Times New Roman" w:asciiTheme="majorHAnsi" w:hAnsiTheme="majorHAnsi" w:cstheme="majorHAnsi"/>
                <w:color w:val="000000"/>
                <w:kern w:val="0"/>
                <w:sz w:val="20"/>
                <w:szCs w:val="20"/>
                <w:lang w:eastAsia="sv-SE"/>
                <w14:numSpacing w14:val="default"/>
              </w:rPr>
              <w:t xml:space="preserve"> </w:t>
            </w:r>
            <w:r w:rsidRPr="00C509AC" w:rsidR="00AD0FA5">
              <w:rPr>
                <w:rFonts w:eastAsia="Times New Roman" w:asciiTheme="majorHAnsi" w:hAnsiTheme="majorHAnsi" w:cstheme="majorHAnsi"/>
                <w:color w:val="000000"/>
                <w:kern w:val="0"/>
                <w:sz w:val="20"/>
                <w:szCs w:val="20"/>
                <w:lang w:eastAsia="sv-SE"/>
                <w14:numSpacing w14:val="default"/>
              </w:rPr>
              <w:t xml:space="preserve">   </w:t>
            </w:r>
            <w:r w:rsidRPr="00C509AC" w:rsidR="003F7F9D">
              <w:rPr>
                <w:rFonts w:eastAsia="Times New Roman" w:asciiTheme="majorHAnsi" w:hAnsiTheme="majorHAnsi" w:cstheme="majorHAnsi"/>
                <w:color w:val="000000"/>
                <w:kern w:val="0"/>
                <w:sz w:val="20"/>
                <w:szCs w:val="20"/>
                <w:lang w:eastAsia="sv-SE"/>
                <w14:numSpacing w14:val="default"/>
              </w:rPr>
              <w:t xml:space="preserve">varav </w:t>
            </w:r>
            <w:r w:rsidRPr="00C509AC" w:rsidR="00E66244">
              <w:rPr>
                <w:rFonts w:eastAsia="Times New Roman" w:asciiTheme="majorHAnsi" w:hAnsiTheme="majorHAnsi" w:cstheme="majorHAnsi"/>
                <w:color w:val="000000"/>
                <w:kern w:val="0"/>
                <w:sz w:val="20"/>
                <w:szCs w:val="20"/>
                <w:lang w:eastAsia="sv-SE"/>
                <w14:numSpacing w14:val="default"/>
              </w:rPr>
              <w:t>E</w:t>
            </w:r>
            <w:r w:rsidRPr="00C509AC" w:rsidR="003F7F9D">
              <w:rPr>
                <w:rFonts w:eastAsia="Times New Roman" w:asciiTheme="majorHAnsi" w:hAnsiTheme="majorHAnsi" w:cstheme="majorHAnsi"/>
                <w:color w:val="000000"/>
                <w:kern w:val="0"/>
                <w:sz w:val="20"/>
                <w:szCs w:val="20"/>
                <w:lang w:eastAsia="sv-SE"/>
                <w14:numSpacing w14:val="default"/>
              </w:rPr>
              <w:t>ÄB</w:t>
            </w:r>
          </w:p>
        </w:tc>
        <w:tc>
          <w:tcPr>
            <w:tcW w:w="1320" w:type="dxa"/>
            <w:tcBorders>
              <w:top w:val="single" w:color="auto" w:sz="4" w:space="0"/>
            </w:tcBorders>
            <w:shd w:val="clear" w:color="auto" w:fill="auto"/>
            <w:noWrap/>
          </w:tcPr>
          <w:p w:rsidRPr="00C509AC" w:rsidR="003F7F9D" w:rsidP="00C509AC" w:rsidRDefault="003F7F9D" w14:paraId="535C1A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color w:val="000000"/>
                <w:kern w:val="0"/>
                <w:sz w:val="20"/>
                <w:szCs w:val="20"/>
                <w:lang w:eastAsia="sv-SE"/>
                <w14:numSpacing w14:val="default"/>
              </w:rPr>
            </w:pPr>
          </w:p>
        </w:tc>
      </w:tr>
      <w:tr w:rsidRPr="00C509AC" w:rsidR="003F7F9D" w:rsidTr="00C509AC" w14:paraId="7432886E" w14:textId="77777777">
        <w:trPr>
          <w:trHeight w:val="215"/>
        </w:trPr>
        <w:tc>
          <w:tcPr>
            <w:tcW w:w="4820" w:type="dxa"/>
            <w:shd w:val="clear" w:color="auto" w:fill="auto"/>
            <w:hideMark/>
          </w:tcPr>
          <w:p w:rsidRPr="00C509AC" w:rsidR="003F7F9D" w:rsidP="00C509AC" w:rsidRDefault="003F7F9D" w14:paraId="3915EB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C509AC">
              <w:rPr>
                <w:rFonts w:eastAsia="Times New Roman" w:asciiTheme="majorHAnsi" w:hAnsiTheme="majorHAnsi" w:cstheme="majorHAnsi"/>
                <w:kern w:val="0"/>
                <w:sz w:val="20"/>
                <w:szCs w:val="20"/>
                <w:lang w:eastAsia="sv-SE"/>
                <w14:numSpacing w14:val="default"/>
              </w:rPr>
              <w:t>Generella statsbidrag till kommuner och regioner</w:t>
            </w:r>
          </w:p>
        </w:tc>
        <w:tc>
          <w:tcPr>
            <w:tcW w:w="900" w:type="dxa"/>
            <w:gridSpan w:val="2"/>
            <w:shd w:val="clear" w:color="auto" w:fill="auto"/>
            <w:noWrap/>
            <w:hideMark/>
          </w:tcPr>
          <w:p w:rsidRPr="00C509AC" w:rsidR="003F7F9D" w:rsidP="00C509AC" w:rsidRDefault="003F7F9D" w14:paraId="18F074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C509AC">
              <w:rPr>
                <w:rFonts w:eastAsia="Times New Roman" w:asciiTheme="majorHAnsi" w:hAnsiTheme="majorHAnsi" w:cstheme="majorHAnsi"/>
                <w:color w:val="000000"/>
                <w:kern w:val="0"/>
                <w:sz w:val="20"/>
                <w:szCs w:val="20"/>
                <w:lang w:eastAsia="sv-SE"/>
                <w14:numSpacing w14:val="default"/>
              </w:rPr>
              <w:t>21,0</w:t>
            </w:r>
          </w:p>
        </w:tc>
        <w:tc>
          <w:tcPr>
            <w:tcW w:w="732" w:type="dxa"/>
            <w:shd w:val="clear" w:color="auto" w:fill="auto"/>
            <w:noWrap/>
            <w:hideMark/>
          </w:tcPr>
          <w:p w:rsidRPr="00C509AC" w:rsidR="003F7F9D" w:rsidP="00C509AC" w:rsidRDefault="003F7F9D" w14:paraId="5BA71E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C509AC">
              <w:rPr>
                <w:rFonts w:eastAsia="Times New Roman" w:asciiTheme="majorHAnsi" w:hAnsiTheme="majorHAnsi" w:cstheme="majorHAnsi"/>
                <w:color w:val="000000"/>
                <w:kern w:val="0"/>
                <w:sz w:val="20"/>
                <w:szCs w:val="20"/>
                <w:lang w:eastAsia="sv-SE"/>
                <w14:numSpacing w14:val="default"/>
              </w:rPr>
              <w:t>10,0</w:t>
            </w:r>
          </w:p>
        </w:tc>
        <w:tc>
          <w:tcPr>
            <w:tcW w:w="733" w:type="dxa"/>
            <w:shd w:val="clear" w:color="auto" w:fill="auto"/>
            <w:noWrap/>
            <w:hideMark/>
          </w:tcPr>
          <w:p w:rsidRPr="00C509AC" w:rsidR="003F7F9D" w:rsidP="00C509AC" w:rsidRDefault="003F7F9D" w14:paraId="35592A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C509AC">
              <w:rPr>
                <w:rFonts w:eastAsia="Times New Roman" w:asciiTheme="majorHAnsi" w:hAnsiTheme="majorHAnsi" w:cstheme="majorHAnsi"/>
                <w:color w:val="000000"/>
                <w:kern w:val="0"/>
                <w:sz w:val="20"/>
                <w:szCs w:val="20"/>
                <w:lang w:eastAsia="sv-SE"/>
                <w14:numSpacing w14:val="default"/>
              </w:rPr>
              <w:t>12,5</w:t>
            </w:r>
          </w:p>
        </w:tc>
        <w:tc>
          <w:tcPr>
            <w:tcW w:w="1320" w:type="dxa"/>
            <w:shd w:val="clear" w:color="auto" w:fill="auto"/>
            <w:noWrap/>
            <w:hideMark/>
          </w:tcPr>
          <w:p w:rsidRPr="00C509AC" w:rsidR="003F7F9D" w:rsidP="00C509AC" w:rsidRDefault="003F7F9D" w14:paraId="38CEE4F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C509AC">
              <w:rPr>
                <w:rFonts w:eastAsia="Times New Roman" w:asciiTheme="majorHAnsi" w:hAnsiTheme="majorHAnsi" w:cstheme="majorHAnsi"/>
                <w:color w:val="000000"/>
                <w:kern w:val="0"/>
                <w:sz w:val="20"/>
                <w:szCs w:val="20"/>
                <w:lang w:eastAsia="sv-SE"/>
                <w14:numSpacing w14:val="default"/>
              </w:rPr>
              <w:t>43,5</w:t>
            </w:r>
          </w:p>
        </w:tc>
      </w:tr>
      <w:tr w:rsidRPr="00C509AC" w:rsidR="003F7F9D" w:rsidTr="00C509AC" w14:paraId="6107C213" w14:textId="77777777">
        <w:trPr>
          <w:trHeight w:val="215"/>
        </w:trPr>
        <w:tc>
          <w:tcPr>
            <w:tcW w:w="4820" w:type="dxa"/>
            <w:shd w:val="clear" w:color="auto" w:fill="auto"/>
            <w:hideMark/>
          </w:tcPr>
          <w:p w:rsidRPr="00C509AC" w:rsidR="003F7F9D" w:rsidP="00C509AC" w:rsidRDefault="003F7F9D" w14:paraId="51A8E6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C509AC">
              <w:rPr>
                <w:rFonts w:eastAsia="Times New Roman" w:asciiTheme="majorHAnsi" w:hAnsiTheme="majorHAnsi" w:cstheme="majorHAnsi"/>
                <w:kern w:val="0"/>
                <w:sz w:val="20"/>
                <w:szCs w:val="20"/>
                <w:lang w:eastAsia="sv-SE"/>
                <w14:numSpacing w14:val="default"/>
              </w:rPr>
              <w:t>Kompensation för merkostnader inom vård och omsorg</w:t>
            </w:r>
          </w:p>
        </w:tc>
        <w:tc>
          <w:tcPr>
            <w:tcW w:w="900" w:type="dxa"/>
            <w:gridSpan w:val="2"/>
            <w:shd w:val="clear" w:color="auto" w:fill="auto"/>
            <w:noWrap/>
            <w:hideMark/>
          </w:tcPr>
          <w:p w:rsidRPr="00C509AC" w:rsidR="003F7F9D" w:rsidP="00C509AC" w:rsidRDefault="003F7F9D" w14:paraId="57A7AC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C509AC">
              <w:rPr>
                <w:rFonts w:eastAsia="Times New Roman" w:asciiTheme="majorHAnsi" w:hAnsiTheme="majorHAnsi" w:cstheme="majorHAnsi"/>
                <w:color w:val="000000"/>
                <w:kern w:val="0"/>
                <w:sz w:val="20"/>
                <w:szCs w:val="20"/>
                <w:lang w:eastAsia="sv-SE"/>
                <w14:numSpacing w14:val="default"/>
              </w:rPr>
              <w:t>10,0</w:t>
            </w:r>
          </w:p>
        </w:tc>
        <w:tc>
          <w:tcPr>
            <w:tcW w:w="732" w:type="dxa"/>
            <w:shd w:val="clear" w:color="auto" w:fill="auto"/>
            <w:vAlign w:val="bottom"/>
            <w:hideMark/>
          </w:tcPr>
          <w:p w:rsidRPr="00C509AC" w:rsidR="003F7F9D" w:rsidP="00C509AC" w:rsidRDefault="003F7F9D" w14:paraId="5695A4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C509AC">
              <w:rPr>
                <w:rFonts w:eastAsia="Times New Roman" w:asciiTheme="majorHAnsi" w:hAnsiTheme="majorHAnsi" w:cstheme="majorHAnsi"/>
                <w:color w:val="000000"/>
                <w:kern w:val="0"/>
                <w:sz w:val="20"/>
                <w:szCs w:val="20"/>
                <w:lang w:eastAsia="sv-SE"/>
                <w14:numSpacing w14:val="default"/>
              </w:rPr>
              <w:t> </w:t>
            </w:r>
          </w:p>
        </w:tc>
        <w:tc>
          <w:tcPr>
            <w:tcW w:w="733" w:type="dxa"/>
            <w:shd w:val="clear" w:color="auto" w:fill="auto"/>
            <w:noWrap/>
            <w:hideMark/>
          </w:tcPr>
          <w:p w:rsidRPr="00C509AC" w:rsidR="003F7F9D" w:rsidP="00C509AC" w:rsidRDefault="003F7F9D" w14:paraId="45C191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C509AC">
              <w:rPr>
                <w:rFonts w:eastAsia="Times New Roman" w:asciiTheme="majorHAnsi" w:hAnsiTheme="majorHAnsi" w:cstheme="majorHAnsi"/>
                <w:color w:val="000000"/>
                <w:kern w:val="0"/>
                <w:sz w:val="20"/>
                <w:szCs w:val="20"/>
                <w:lang w:eastAsia="sv-SE"/>
                <w14:numSpacing w14:val="default"/>
              </w:rPr>
              <w:t>11,0</w:t>
            </w:r>
          </w:p>
        </w:tc>
        <w:tc>
          <w:tcPr>
            <w:tcW w:w="1320" w:type="dxa"/>
            <w:shd w:val="clear" w:color="auto" w:fill="auto"/>
            <w:noWrap/>
            <w:hideMark/>
          </w:tcPr>
          <w:p w:rsidRPr="00C509AC" w:rsidR="003F7F9D" w:rsidP="00C509AC" w:rsidRDefault="003F7F9D" w14:paraId="2DEC65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C509AC">
              <w:rPr>
                <w:rFonts w:eastAsia="Times New Roman" w:asciiTheme="majorHAnsi" w:hAnsiTheme="majorHAnsi" w:cstheme="majorHAnsi"/>
                <w:color w:val="000000"/>
                <w:kern w:val="0"/>
                <w:sz w:val="20"/>
                <w:szCs w:val="20"/>
                <w:lang w:eastAsia="sv-SE"/>
                <w14:numSpacing w14:val="default"/>
              </w:rPr>
              <w:t>21,0</w:t>
            </w:r>
          </w:p>
        </w:tc>
      </w:tr>
      <w:tr w:rsidRPr="00C509AC" w:rsidR="003F7F9D" w:rsidTr="00C509AC" w14:paraId="521C578A" w14:textId="77777777">
        <w:trPr>
          <w:trHeight w:val="215"/>
        </w:trPr>
        <w:tc>
          <w:tcPr>
            <w:tcW w:w="4820" w:type="dxa"/>
            <w:shd w:val="clear" w:color="auto" w:fill="auto"/>
            <w:hideMark/>
          </w:tcPr>
          <w:p w:rsidRPr="00C509AC" w:rsidR="003F7F9D" w:rsidP="00C509AC" w:rsidRDefault="003F7F9D" w14:paraId="01AD3882" w14:textId="01865633">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C509AC">
              <w:rPr>
                <w:rFonts w:eastAsia="Times New Roman" w:asciiTheme="majorHAnsi" w:hAnsiTheme="majorHAnsi" w:cstheme="majorHAnsi"/>
                <w:kern w:val="0"/>
                <w:sz w:val="20"/>
                <w:szCs w:val="20"/>
                <w:lang w:eastAsia="sv-SE"/>
                <w14:numSpacing w14:val="default"/>
              </w:rPr>
              <w:t xml:space="preserve">Uppskjuten vård och </w:t>
            </w:r>
            <w:proofErr w:type="spellStart"/>
            <w:r w:rsidRPr="00C509AC">
              <w:rPr>
                <w:rFonts w:eastAsia="Times New Roman" w:asciiTheme="majorHAnsi" w:hAnsiTheme="majorHAnsi" w:cstheme="majorHAnsi"/>
                <w:kern w:val="0"/>
                <w:sz w:val="20"/>
                <w:szCs w:val="20"/>
                <w:lang w:eastAsia="sv-SE"/>
                <w14:numSpacing w14:val="default"/>
              </w:rPr>
              <w:t>covidvård</w:t>
            </w:r>
            <w:proofErr w:type="spellEnd"/>
          </w:p>
        </w:tc>
        <w:tc>
          <w:tcPr>
            <w:tcW w:w="900" w:type="dxa"/>
            <w:gridSpan w:val="2"/>
            <w:shd w:val="clear" w:color="auto" w:fill="auto"/>
            <w:vAlign w:val="bottom"/>
            <w:hideMark/>
          </w:tcPr>
          <w:p w:rsidRPr="00C509AC" w:rsidR="003F7F9D" w:rsidP="00C509AC" w:rsidRDefault="003F7F9D" w14:paraId="6D5D9264" w14:textId="0B78255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p>
        </w:tc>
        <w:tc>
          <w:tcPr>
            <w:tcW w:w="732" w:type="dxa"/>
            <w:shd w:val="clear" w:color="auto" w:fill="auto"/>
            <w:noWrap/>
            <w:hideMark/>
          </w:tcPr>
          <w:p w:rsidRPr="00C509AC" w:rsidR="003F7F9D" w:rsidP="00C509AC" w:rsidRDefault="003F7F9D" w14:paraId="39C5E4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C509AC">
              <w:rPr>
                <w:rFonts w:eastAsia="Times New Roman" w:asciiTheme="majorHAnsi" w:hAnsiTheme="majorHAnsi" w:cstheme="majorHAnsi"/>
                <w:color w:val="000000"/>
                <w:kern w:val="0"/>
                <w:sz w:val="20"/>
                <w:szCs w:val="20"/>
                <w:lang w:eastAsia="sv-SE"/>
                <w14:numSpacing w14:val="default"/>
              </w:rPr>
              <w:t>4,0</w:t>
            </w:r>
          </w:p>
        </w:tc>
        <w:tc>
          <w:tcPr>
            <w:tcW w:w="733" w:type="dxa"/>
            <w:shd w:val="clear" w:color="auto" w:fill="auto"/>
            <w:noWrap/>
            <w:hideMark/>
          </w:tcPr>
          <w:p w:rsidRPr="00C509AC" w:rsidR="003F7F9D" w:rsidP="00C509AC" w:rsidRDefault="003F7F9D" w14:paraId="77EAD2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C509AC">
              <w:rPr>
                <w:rFonts w:eastAsia="Times New Roman" w:asciiTheme="majorHAnsi" w:hAnsiTheme="majorHAnsi" w:cstheme="majorHAnsi"/>
                <w:color w:val="000000"/>
                <w:kern w:val="0"/>
                <w:sz w:val="20"/>
                <w:szCs w:val="20"/>
                <w:lang w:eastAsia="sv-SE"/>
                <w14:numSpacing w14:val="default"/>
              </w:rPr>
              <w:t>2,0</w:t>
            </w:r>
          </w:p>
        </w:tc>
        <w:tc>
          <w:tcPr>
            <w:tcW w:w="1320" w:type="dxa"/>
            <w:shd w:val="clear" w:color="auto" w:fill="auto"/>
            <w:noWrap/>
            <w:hideMark/>
          </w:tcPr>
          <w:p w:rsidRPr="00C509AC" w:rsidR="003F7F9D" w:rsidP="00C509AC" w:rsidRDefault="003F7F9D" w14:paraId="068FB4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C509AC">
              <w:rPr>
                <w:rFonts w:eastAsia="Times New Roman" w:asciiTheme="majorHAnsi" w:hAnsiTheme="majorHAnsi" w:cstheme="majorHAnsi"/>
                <w:color w:val="000000"/>
                <w:kern w:val="0"/>
                <w:sz w:val="20"/>
                <w:szCs w:val="20"/>
                <w:lang w:eastAsia="sv-SE"/>
                <w14:numSpacing w14:val="default"/>
              </w:rPr>
              <w:t>6,0</w:t>
            </w:r>
          </w:p>
        </w:tc>
      </w:tr>
      <w:tr w:rsidRPr="00C509AC" w:rsidR="003F7F9D" w:rsidTr="00C509AC" w14:paraId="58CB1D5A" w14:textId="77777777">
        <w:trPr>
          <w:trHeight w:val="215"/>
        </w:trPr>
        <w:tc>
          <w:tcPr>
            <w:tcW w:w="4820" w:type="dxa"/>
            <w:shd w:val="clear" w:color="auto" w:fill="auto"/>
            <w:hideMark/>
          </w:tcPr>
          <w:p w:rsidRPr="00C509AC" w:rsidR="003F7F9D" w:rsidP="00C509AC" w:rsidRDefault="003F7F9D" w14:paraId="24571D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C509AC">
              <w:rPr>
                <w:rFonts w:eastAsia="Times New Roman" w:asciiTheme="majorHAnsi" w:hAnsiTheme="majorHAnsi" w:cstheme="majorHAnsi"/>
                <w:kern w:val="0"/>
                <w:sz w:val="20"/>
                <w:szCs w:val="20"/>
                <w:lang w:eastAsia="sv-SE"/>
                <w14:numSpacing w14:val="default"/>
              </w:rPr>
              <w:t>Testning och smittspårning m.m.</w:t>
            </w:r>
          </w:p>
        </w:tc>
        <w:tc>
          <w:tcPr>
            <w:tcW w:w="900" w:type="dxa"/>
            <w:gridSpan w:val="2"/>
            <w:shd w:val="clear" w:color="auto" w:fill="auto"/>
            <w:noWrap/>
            <w:hideMark/>
          </w:tcPr>
          <w:p w:rsidRPr="00C509AC" w:rsidR="003F7F9D" w:rsidP="00C509AC" w:rsidRDefault="003F7F9D" w14:paraId="3D13A5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C509AC">
              <w:rPr>
                <w:rFonts w:eastAsia="Times New Roman" w:asciiTheme="majorHAnsi" w:hAnsiTheme="majorHAnsi" w:cstheme="majorHAnsi"/>
                <w:color w:val="000000"/>
                <w:kern w:val="0"/>
                <w:sz w:val="20"/>
                <w:szCs w:val="20"/>
                <w:lang w:eastAsia="sv-SE"/>
                <w14:numSpacing w14:val="default"/>
              </w:rPr>
              <w:t>8,3</w:t>
            </w:r>
          </w:p>
        </w:tc>
        <w:tc>
          <w:tcPr>
            <w:tcW w:w="732" w:type="dxa"/>
            <w:shd w:val="clear" w:color="auto" w:fill="auto"/>
            <w:noWrap/>
            <w:hideMark/>
          </w:tcPr>
          <w:p w:rsidRPr="00C509AC" w:rsidR="003F7F9D" w:rsidP="00C509AC" w:rsidRDefault="003F7F9D" w14:paraId="35C3A5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C509AC">
              <w:rPr>
                <w:rFonts w:eastAsia="Times New Roman" w:asciiTheme="majorHAnsi" w:hAnsiTheme="majorHAnsi" w:cstheme="majorHAnsi"/>
                <w:color w:val="000000"/>
                <w:kern w:val="0"/>
                <w:sz w:val="20"/>
                <w:szCs w:val="20"/>
                <w:lang w:eastAsia="sv-SE"/>
                <w14:numSpacing w14:val="default"/>
              </w:rPr>
              <w:t>2,0</w:t>
            </w:r>
          </w:p>
        </w:tc>
        <w:tc>
          <w:tcPr>
            <w:tcW w:w="733" w:type="dxa"/>
            <w:shd w:val="clear" w:color="auto" w:fill="auto"/>
            <w:noWrap/>
            <w:hideMark/>
          </w:tcPr>
          <w:p w:rsidRPr="00C509AC" w:rsidR="003F7F9D" w:rsidP="00C509AC" w:rsidRDefault="003F7F9D" w14:paraId="2DAB93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C509AC">
              <w:rPr>
                <w:rFonts w:eastAsia="Times New Roman" w:asciiTheme="majorHAnsi" w:hAnsiTheme="majorHAnsi" w:cstheme="majorHAnsi"/>
                <w:color w:val="000000"/>
                <w:kern w:val="0"/>
                <w:sz w:val="20"/>
                <w:szCs w:val="20"/>
                <w:lang w:eastAsia="sv-SE"/>
                <w14:numSpacing w14:val="default"/>
              </w:rPr>
              <w:t>10,1</w:t>
            </w:r>
          </w:p>
        </w:tc>
        <w:tc>
          <w:tcPr>
            <w:tcW w:w="1320" w:type="dxa"/>
            <w:shd w:val="clear" w:color="auto" w:fill="auto"/>
            <w:noWrap/>
            <w:hideMark/>
          </w:tcPr>
          <w:p w:rsidRPr="00C509AC" w:rsidR="003F7F9D" w:rsidP="00C509AC" w:rsidRDefault="003F7F9D" w14:paraId="2A4CA1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C509AC">
              <w:rPr>
                <w:rFonts w:eastAsia="Times New Roman" w:asciiTheme="majorHAnsi" w:hAnsiTheme="majorHAnsi" w:cstheme="majorHAnsi"/>
                <w:color w:val="000000"/>
                <w:kern w:val="0"/>
                <w:sz w:val="20"/>
                <w:szCs w:val="20"/>
                <w:lang w:eastAsia="sv-SE"/>
                <w14:numSpacing w14:val="default"/>
              </w:rPr>
              <w:t>20,4</w:t>
            </w:r>
          </w:p>
        </w:tc>
      </w:tr>
      <w:tr w:rsidRPr="00C509AC" w:rsidR="003F7F9D" w:rsidTr="00C509AC" w14:paraId="0FE0589D" w14:textId="77777777">
        <w:trPr>
          <w:trHeight w:val="215"/>
        </w:trPr>
        <w:tc>
          <w:tcPr>
            <w:tcW w:w="4820" w:type="dxa"/>
            <w:shd w:val="clear" w:color="auto" w:fill="auto"/>
            <w:hideMark/>
          </w:tcPr>
          <w:p w:rsidRPr="00C509AC" w:rsidR="003F7F9D" w:rsidP="00C509AC" w:rsidRDefault="003F7F9D" w14:paraId="0331F7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C509AC">
              <w:rPr>
                <w:rFonts w:eastAsia="Times New Roman" w:asciiTheme="majorHAnsi" w:hAnsiTheme="majorHAnsi" w:cstheme="majorHAnsi"/>
                <w:kern w:val="0"/>
                <w:sz w:val="20"/>
                <w:szCs w:val="20"/>
                <w:lang w:eastAsia="sv-SE"/>
                <w14:numSpacing w14:val="default"/>
              </w:rPr>
              <w:t>Snabb och säker vaccinering</w:t>
            </w:r>
          </w:p>
        </w:tc>
        <w:tc>
          <w:tcPr>
            <w:tcW w:w="900" w:type="dxa"/>
            <w:gridSpan w:val="2"/>
            <w:shd w:val="clear" w:color="auto" w:fill="auto"/>
            <w:vAlign w:val="bottom"/>
            <w:hideMark/>
          </w:tcPr>
          <w:p w:rsidRPr="00C509AC" w:rsidR="003F7F9D" w:rsidP="00C509AC" w:rsidRDefault="003F7F9D" w14:paraId="2EE89372" w14:textId="1B3D6C2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p>
        </w:tc>
        <w:tc>
          <w:tcPr>
            <w:tcW w:w="732" w:type="dxa"/>
            <w:shd w:val="clear" w:color="auto" w:fill="auto"/>
            <w:vAlign w:val="bottom"/>
            <w:hideMark/>
          </w:tcPr>
          <w:p w:rsidRPr="00C509AC" w:rsidR="003F7F9D" w:rsidP="00C509AC" w:rsidRDefault="003F7F9D" w14:paraId="2B6D53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C509AC">
              <w:rPr>
                <w:rFonts w:eastAsia="Times New Roman" w:asciiTheme="majorHAnsi" w:hAnsiTheme="majorHAnsi" w:cstheme="majorHAnsi"/>
                <w:color w:val="000000"/>
                <w:kern w:val="0"/>
                <w:sz w:val="20"/>
                <w:szCs w:val="20"/>
                <w:lang w:eastAsia="sv-SE"/>
                <w14:numSpacing w14:val="default"/>
              </w:rPr>
              <w:t> </w:t>
            </w:r>
          </w:p>
        </w:tc>
        <w:tc>
          <w:tcPr>
            <w:tcW w:w="733" w:type="dxa"/>
            <w:shd w:val="clear" w:color="auto" w:fill="auto"/>
            <w:noWrap/>
            <w:hideMark/>
          </w:tcPr>
          <w:p w:rsidRPr="00C509AC" w:rsidR="003F7F9D" w:rsidP="00C509AC" w:rsidRDefault="003F7F9D" w14:paraId="1C3408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C509AC">
              <w:rPr>
                <w:rFonts w:eastAsia="Times New Roman" w:asciiTheme="majorHAnsi" w:hAnsiTheme="majorHAnsi" w:cstheme="majorHAnsi"/>
                <w:color w:val="000000"/>
                <w:kern w:val="0"/>
                <w:sz w:val="20"/>
                <w:szCs w:val="20"/>
                <w:lang w:eastAsia="sv-SE"/>
                <w14:numSpacing w14:val="default"/>
              </w:rPr>
              <w:t>8,7</w:t>
            </w:r>
          </w:p>
        </w:tc>
        <w:tc>
          <w:tcPr>
            <w:tcW w:w="1320" w:type="dxa"/>
            <w:shd w:val="clear" w:color="auto" w:fill="auto"/>
            <w:noWrap/>
            <w:hideMark/>
          </w:tcPr>
          <w:p w:rsidRPr="00C509AC" w:rsidR="003F7F9D" w:rsidP="00C509AC" w:rsidRDefault="003F7F9D" w14:paraId="133914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C509AC">
              <w:rPr>
                <w:rFonts w:eastAsia="Times New Roman" w:asciiTheme="majorHAnsi" w:hAnsiTheme="majorHAnsi" w:cstheme="majorHAnsi"/>
                <w:color w:val="000000"/>
                <w:kern w:val="0"/>
                <w:sz w:val="20"/>
                <w:szCs w:val="20"/>
                <w:lang w:eastAsia="sv-SE"/>
                <w14:numSpacing w14:val="default"/>
              </w:rPr>
              <w:t>8,7</w:t>
            </w:r>
          </w:p>
        </w:tc>
      </w:tr>
      <w:tr w:rsidRPr="00C509AC" w:rsidR="003F7F9D" w:rsidTr="00C509AC" w14:paraId="445542A9" w14:textId="77777777">
        <w:trPr>
          <w:trHeight w:val="215"/>
        </w:trPr>
        <w:tc>
          <w:tcPr>
            <w:tcW w:w="4820" w:type="dxa"/>
            <w:shd w:val="clear" w:color="auto" w:fill="auto"/>
            <w:hideMark/>
          </w:tcPr>
          <w:p w:rsidRPr="00C509AC" w:rsidR="003F7F9D" w:rsidP="00C509AC" w:rsidRDefault="003F7F9D" w14:paraId="2CB44B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C509AC">
              <w:rPr>
                <w:rFonts w:eastAsia="Times New Roman" w:asciiTheme="majorHAnsi" w:hAnsiTheme="majorHAnsi" w:cstheme="majorHAnsi"/>
                <w:kern w:val="0"/>
                <w:sz w:val="20"/>
                <w:szCs w:val="20"/>
                <w:lang w:eastAsia="sv-SE"/>
                <w14:numSpacing w14:val="default"/>
              </w:rPr>
              <w:t>Tryggare äldreomsorg</w:t>
            </w:r>
          </w:p>
        </w:tc>
        <w:tc>
          <w:tcPr>
            <w:tcW w:w="900" w:type="dxa"/>
            <w:gridSpan w:val="2"/>
            <w:shd w:val="clear" w:color="auto" w:fill="auto"/>
            <w:vAlign w:val="bottom"/>
            <w:hideMark/>
          </w:tcPr>
          <w:p w:rsidRPr="00C509AC" w:rsidR="003F7F9D" w:rsidP="00C509AC" w:rsidRDefault="003F7F9D" w14:paraId="1BCE318D" w14:textId="1E69C23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p>
        </w:tc>
        <w:tc>
          <w:tcPr>
            <w:tcW w:w="732" w:type="dxa"/>
            <w:shd w:val="clear" w:color="auto" w:fill="auto"/>
            <w:noWrap/>
            <w:hideMark/>
          </w:tcPr>
          <w:p w:rsidRPr="00C509AC" w:rsidR="003F7F9D" w:rsidP="00C509AC" w:rsidRDefault="003F7F9D" w14:paraId="504FBBC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C509AC">
              <w:rPr>
                <w:rFonts w:eastAsia="Times New Roman" w:asciiTheme="majorHAnsi" w:hAnsiTheme="majorHAnsi" w:cstheme="majorHAnsi"/>
                <w:color w:val="000000"/>
                <w:kern w:val="0"/>
                <w:sz w:val="20"/>
                <w:szCs w:val="20"/>
                <w:lang w:eastAsia="sv-SE"/>
                <w14:numSpacing w14:val="default"/>
              </w:rPr>
              <w:t>4,0</w:t>
            </w:r>
          </w:p>
        </w:tc>
        <w:tc>
          <w:tcPr>
            <w:tcW w:w="733" w:type="dxa"/>
            <w:shd w:val="clear" w:color="auto" w:fill="auto"/>
            <w:vAlign w:val="bottom"/>
            <w:hideMark/>
          </w:tcPr>
          <w:p w:rsidRPr="00C509AC" w:rsidR="003F7F9D" w:rsidP="00C509AC" w:rsidRDefault="003F7F9D" w14:paraId="1DE374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C509AC">
              <w:rPr>
                <w:rFonts w:eastAsia="Times New Roman" w:asciiTheme="majorHAnsi" w:hAnsiTheme="majorHAnsi" w:cstheme="majorHAnsi"/>
                <w:color w:val="000000"/>
                <w:kern w:val="0"/>
                <w:sz w:val="20"/>
                <w:szCs w:val="20"/>
                <w:lang w:eastAsia="sv-SE"/>
                <w14:numSpacing w14:val="default"/>
              </w:rPr>
              <w:t> </w:t>
            </w:r>
          </w:p>
        </w:tc>
        <w:tc>
          <w:tcPr>
            <w:tcW w:w="1320" w:type="dxa"/>
            <w:shd w:val="clear" w:color="auto" w:fill="auto"/>
            <w:noWrap/>
            <w:hideMark/>
          </w:tcPr>
          <w:p w:rsidRPr="00C509AC" w:rsidR="003F7F9D" w:rsidP="00C509AC" w:rsidRDefault="003F7F9D" w14:paraId="3A009B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C509AC">
              <w:rPr>
                <w:rFonts w:eastAsia="Times New Roman" w:asciiTheme="majorHAnsi" w:hAnsiTheme="majorHAnsi" w:cstheme="majorHAnsi"/>
                <w:color w:val="000000"/>
                <w:kern w:val="0"/>
                <w:sz w:val="20"/>
                <w:szCs w:val="20"/>
                <w:lang w:eastAsia="sv-SE"/>
                <w14:numSpacing w14:val="default"/>
              </w:rPr>
              <w:t>4,0</w:t>
            </w:r>
          </w:p>
        </w:tc>
      </w:tr>
      <w:tr w:rsidRPr="00C509AC" w:rsidR="003F7F9D" w:rsidTr="00C509AC" w14:paraId="6E03F069" w14:textId="77777777">
        <w:trPr>
          <w:trHeight w:val="215"/>
        </w:trPr>
        <w:tc>
          <w:tcPr>
            <w:tcW w:w="4820" w:type="dxa"/>
            <w:shd w:val="clear" w:color="auto" w:fill="auto"/>
            <w:hideMark/>
          </w:tcPr>
          <w:p w:rsidRPr="00C509AC" w:rsidR="003F7F9D" w:rsidP="00C509AC" w:rsidRDefault="003F7F9D" w14:paraId="15EB1B3F" w14:textId="28188123">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C509AC">
              <w:rPr>
                <w:rFonts w:eastAsia="Times New Roman" w:asciiTheme="majorHAnsi" w:hAnsiTheme="majorHAnsi" w:cstheme="majorHAnsi"/>
                <w:kern w:val="0"/>
                <w:sz w:val="20"/>
                <w:szCs w:val="20"/>
                <w:lang w:eastAsia="sv-SE"/>
                <w14:numSpacing w14:val="default"/>
              </w:rPr>
              <w:t xml:space="preserve">Karensavdrag, sjukintyg, riskgrupper och smittbärarpenning </w:t>
            </w:r>
            <w:r w:rsidRPr="00C509AC" w:rsidR="00A77833">
              <w:rPr>
                <w:rFonts w:eastAsia="Times New Roman" w:asciiTheme="majorHAnsi" w:hAnsiTheme="majorHAnsi" w:cstheme="majorHAnsi"/>
                <w:kern w:val="0"/>
                <w:sz w:val="20"/>
                <w:szCs w:val="20"/>
                <w:lang w:eastAsia="sv-SE"/>
                <w14:numSpacing w14:val="default"/>
              </w:rPr>
              <w:t>m.m.</w:t>
            </w:r>
          </w:p>
        </w:tc>
        <w:tc>
          <w:tcPr>
            <w:tcW w:w="900" w:type="dxa"/>
            <w:gridSpan w:val="2"/>
            <w:shd w:val="clear" w:color="auto" w:fill="auto"/>
            <w:noWrap/>
            <w:hideMark/>
          </w:tcPr>
          <w:p w:rsidRPr="00C509AC" w:rsidR="003F7F9D" w:rsidP="00C509AC" w:rsidRDefault="003F7F9D" w14:paraId="77810F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C509AC">
              <w:rPr>
                <w:rFonts w:eastAsia="Times New Roman" w:asciiTheme="majorHAnsi" w:hAnsiTheme="majorHAnsi" w:cstheme="majorHAnsi"/>
                <w:color w:val="000000"/>
                <w:kern w:val="0"/>
                <w:sz w:val="20"/>
                <w:szCs w:val="20"/>
                <w:lang w:eastAsia="sv-SE"/>
                <w14:numSpacing w14:val="default"/>
              </w:rPr>
              <w:t>6,7</w:t>
            </w:r>
          </w:p>
        </w:tc>
        <w:tc>
          <w:tcPr>
            <w:tcW w:w="732" w:type="dxa"/>
            <w:shd w:val="clear" w:color="auto" w:fill="auto"/>
            <w:noWrap/>
            <w:hideMark/>
          </w:tcPr>
          <w:p w:rsidRPr="00C509AC" w:rsidR="003F7F9D" w:rsidP="00C509AC" w:rsidRDefault="003F7F9D" w14:paraId="2D2F787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C509AC">
              <w:rPr>
                <w:rFonts w:eastAsia="Times New Roman" w:asciiTheme="majorHAnsi" w:hAnsiTheme="majorHAnsi" w:cstheme="majorHAnsi"/>
                <w:color w:val="000000"/>
                <w:kern w:val="0"/>
                <w:sz w:val="20"/>
                <w:szCs w:val="20"/>
                <w:lang w:eastAsia="sv-SE"/>
                <w14:numSpacing w14:val="default"/>
              </w:rPr>
              <w:t>0,8</w:t>
            </w:r>
          </w:p>
        </w:tc>
        <w:tc>
          <w:tcPr>
            <w:tcW w:w="733" w:type="dxa"/>
            <w:shd w:val="clear" w:color="auto" w:fill="auto"/>
            <w:noWrap/>
            <w:hideMark/>
          </w:tcPr>
          <w:p w:rsidRPr="00C509AC" w:rsidR="003F7F9D" w:rsidP="00C509AC" w:rsidRDefault="003F7F9D" w14:paraId="112DBF6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C509AC">
              <w:rPr>
                <w:rFonts w:eastAsia="Times New Roman" w:asciiTheme="majorHAnsi" w:hAnsiTheme="majorHAnsi" w:cstheme="majorHAnsi"/>
                <w:color w:val="000000"/>
                <w:kern w:val="0"/>
                <w:sz w:val="20"/>
                <w:szCs w:val="20"/>
                <w:lang w:eastAsia="sv-SE"/>
                <w14:numSpacing w14:val="default"/>
              </w:rPr>
              <w:t>2,7</w:t>
            </w:r>
          </w:p>
        </w:tc>
        <w:tc>
          <w:tcPr>
            <w:tcW w:w="1320" w:type="dxa"/>
            <w:shd w:val="clear" w:color="auto" w:fill="auto"/>
            <w:noWrap/>
            <w:hideMark/>
          </w:tcPr>
          <w:p w:rsidRPr="00C509AC" w:rsidR="003F7F9D" w:rsidP="00C509AC" w:rsidRDefault="003F7F9D" w14:paraId="2314BF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C509AC">
              <w:rPr>
                <w:rFonts w:eastAsia="Times New Roman" w:asciiTheme="majorHAnsi" w:hAnsiTheme="majorHAnsi" w:cstheme="majorHAnsi"/>
                <w:color w:val="000000"/>
                <w:kern w:val="0"/>
                <w:sz w:val="20"/>
                <w:szCs w:val="20"/>
                <w:lang w:eastAsia="sv-SE"/>
                <w14:numSpacing w14:val="default"/>
              </w:rPr>
              <w:t>10,2</w:t>
            </w:r>
          </w:p>
        </w:tc>
      </w:tr>
      <w:tr w:rsidRPr="00C509AC" w:rsidR="003F7F9D" w:rsidTr="00C509AC" w14:paraId="36C8F4CC" w14:textId="77777777">
        <w:trPr>
          <w:trHeight w:val="215"/>
        </w:trPr>
        <w:tc>
          <w:tcPr>
            <w:tcW w:w="4820" w:type="dxa"/>
            <w:shd w:val="clear" w:color="auto" w:fill="auto"/>
            <w:hideMark/>
          </w:tcPr>
          <w:p w:rsidRPr="00C509AC" w:rsidR="003F7F9D" w:rsidP="00C509AC" w:rsidRDefault="003F7F9D" w14:paraId="282AD4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C509AC">
              <w:rPr>
                <w:rFonts w:eastAsia="Times New Roman" w:asciiTheme="majorHAnsi" w:hAnsiTheme="majorHAnsi" w:cstheme="majorHAnsi"/>
                <w:kern w:val="0"/>
                <w:sz w:val="20"/>
                <w:szCs w:val="20"/>
                <w:lang w:eastAsia="sv-SE"/>
                <w14:numSpacing w14:val="default"/>
              </w:rPr>
              <w:t>Övriga tillskott till vård, skola och omsorg m.m.</w:t>
            </w:r>
          </w:p>
        </w:tc>
        <w:tc>
          <w:tcPr>
            <w:tcW w:w="900" w:type="dxa"/>
            <w:gridSpan w:val="2"/>
            <w:shd w:val="clear" w:color="auto" w:fill="auto"/>
            <w:noWrap/>
            <w:hideMark/>
          </w:tcPr>
          <w:p w:rsidRPr="00C509AC" w:rsidR="003F7F9D" w:rsidP="00C509AC" w:rsidRDefault="003F7F9D" w14:paraId="0E2AAD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C509AC">
              <w:rPr>
                <w:rFonts w:eastAsia="Times New Roman" w:asciiTheme="majorHAnsi" w:hAnsiTheme="majorHAnsi" w:cstheme="majorHAnsi"/>
                <w:color w:val="000000"/>
                <w:kern w:val="0"/>
                <w:sz w:val="20"/>
                <w:szCs w:val="20"/>
                <w:lang w:eastAsia="sv-SE"/>
                <w14:numSpacing w14:val="default"/>
              </w:rPr>
              <w:t>0,5</w:t>
            </w:r>
          </w:p>
        </w:tc>
        <w:tc>
          <w:tcPr>
            <w:tcW w:w="732" w:type="dxa"/>
            <w:shd w:val="clear" w:color="auto" w:fill="auto"/>
            <w:noWrap/>
            <w:hideMark/>
          </w:tcPr>
          <w:p w:rsidRPr="00C509AC" w:rsidR="003F7F9D" w:rsidP="00C509AC" w:rsidRDefault="003F7F9D" w14:paraId="164174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C509AC">
              <w:rPr>
                <w:rFonts w:eastAsia="Times New Roman" w:asciiTheme="majorHAnsi" w:hAnsiTheme="majorHAnsi" w:cstheme="majorHAnsi"/>
                <w:color w:val="000000"/>
                <w:kern w:val="0"/>
                <w:sz w:val="20"/>
                <w:szCs w:val="20"/>
                <w:lang w:eastAsia="sv-SE"/>
                <w14:numSpacing w14:val="default"/>
              </w:rPr>
              <w:t>4,5</w:t>
            </w:r>
          </w:p>
        </w:tc>
        <w:tc>
          <w:tcPr>
            <w:tcW w:w="733" w:type="dxa"/>
            <w:shd w:val="clear" w:color="auto" w:fill="auto"/>
            <w:noWrap/>
            <w:hideMark/>
          </w:tcPr>
          <w:p w:rsidRPr="00C509AC" w:rsidR="003F7F9D" w:rsidP="00C509AC" w:rsidRDefault="003F7F9D" w14:paraId="6811E4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C509AC">
              <w:rPr>
                <w:rFonts w:eastAsia="Times New Roman" w:asciiTheme="majorHAnsi" w:hAnsiTheme="majorHAnsi" w:cstheme="majorHAnsi"/>
                <w:color w:val="000000"/>
                <w:kern w:val="0"/>
                <w:sz w:val="20"/>
                <w:szCs w:val="20"/>
                <w:lang w:eastAsia="sv-SE"/>
                <w14:numSpacing w14:val="default"/>
              </w:rPr>
              <w:t>1,0</w:t>
            </w:r>
          </w:p>
        </w:tc>
        <w:tc>
          <w:tcPr>
            <w:tcW w:w="1320" w:type="dxa"/>
            <w:shd w:val="clear" w:color="auto" w:fill="auto"/>
            <w:noWrap/>
            <w:hideMark/>
          </w:tcPr>
          <w:p w:rsidRPr="00C509AC" w:rsidR="003F7F9D" w:rsidP="00C509AC" w:rsidRDefault="003F7F9D" w14:paraId="118502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C509AC">
              <w:rPr>
                <w:rFonts w:eastAsia="Times New Roman" w:asciiTheme="majorHAnsi" w:hAnsiTheme="majorHAnsi" w:cstheme="majorHAnsi"/>
                <w:color w:val="000000"/>
                <w:kern w:val="0"/>
                <w:sz w:val="20"/>
                <w:szCs w:val="20"/>
                <w:lang w:eastAsia="sv-SE"/>
                <w14:numSpacing w14:val="default"/>
              </w:rPr>
              <w:t>6,0</w:t>
            </w:r>
          </w:p>
        </w:tc>
      </w:tr>
      <w:tr w:rsidRPr="00C509AC" w:rsidR="003F7F9D" w:rsidTr="00C509AC" w14:paraId="6A5FC7A6" w14:textId="77777777">
        <w:trPr>
          <w:trHeight w:val="215"/>
        </w:trPr>
        <w:tc>
          <w:tcPr>
            <w:tcW w:w="4820" w:type="dxa"/>
            <w:shd w:val="clear" w:color="auto" w:fill="auto"/>
            <w:hideMark/>
          </w:tcPr>
          <w:p w:rsidRPr="00C509AC" w:rsidR="003F7F9D" w:rsidP="00C509AC" w:rsidRDefault="003F7F9D" w14:paraId="566401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C509AC">
              <w:rPr>
                <w:rFonts w:eastAsia="Times New Roman" w:asciiTheme="majorHAnsi" w:hAnsiTheme="majorHAnsi" w:cstheme="majorHAnsi"/>
                <w:kern w:val="0"/>
                <w:sz w:val="20"/>
                <w:szCs w:val="20"/>
                <w:lang w:eastAsia="sv-SE"/>
                <w14:numSpacing w14:val="default"/>
              </w:rPr>
              <w:t>Korttidspermittering</w:t>
            </w:r>
          </w:p>
        </w:tc>
        <w:tc>
          <w:tcPr>
            <w:tcW w:w="900" w:type="dxa"/>
            <w:gridSpan w:val="2"/>
            <w:shd w:val="clear" w:color="auto" w:fill="auto"/>
            <w:noWrap/>
            <w:hideMark/>
          </w:tcPr>
          <w:p w:rsidRPr="00C509AC" w:rsidR="003F7F9D" w:rsidP="00C509AC" w:rsidRDefault="003F7F9D" w14:paraId="55A567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C509AC">
              <w:rPr>
                <w:rFonts w:eastAsia="Times New Roman" w:asciiTheme="majorHAnsi" w:hAnsiTheme="majorHAnsi" w:cstheme="majorHAnsi"/>
                <w:color w:val="000000"/>
                <w:kern w:val="0"/>
                <w:sz w:val="20"/>
                <w:szCs w:val="20"/>
                <w:lang w:eastAsia="sv-SE"/>
                <w14:numSpacing w14:val="default"/>
              </w:rPr>
              <w:t>35,1</w:t>
            </w:r>
          </w:p>
        </w:tc>
        <w:tc>
          <w:tcPr>
            <w:tcW w:w="732" w:type="dxa"/>
            <w:shd w:val="clear" w:color="auto" w:fill="auto"/>
            <w:vAlign w:val="bottom"/>
            <w:hideMark/>
          </w:tcPr>
          <w:p w:rsidRPr="00C509AC" w:rsidR="003F7F9D" w:rsidP="00C509AC" w:rsidRDefault="003F7F9D" w14:paraId="457C4C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C509AC">
              <w:rPr>
                <w:rFonts w:eastAsia="Times New Roman" w:asciiTheme="majorHAnsi" w:hAnsiTheme="majorHAnsi" w:cstheme="majorHAnsi"/>
                <w:color w:val="000000"/>
                <w:kern w:val="0"/>
                <w:sz w:val="20"/>
                <w:szCs w:val="20"/>
                <w:lang w:eastAsia="sv-SE"/>
                <w14:numSpacing w14:val="default"/>
              </w:rPr>
              <w:t> </w:t>
            </w:r>
          </w:p>
        </w:tc>
        <w:tc>
          <w:tcPr>
            <w:tcW w:w="733" w:type="dxa"/>
            <w:shd w:val="clear" w:color="auto" w:fill="auto"/>
            <w:noWrap/>
            <w:hideMark/>
          </w:tcPr>
          <w:p w:rsidRPr="00C509AC" w:rsidR="003F7F9D" w:rsidP="00C509AC" w:rsidRDefault="003F7F9D" w14:paraId="4C892D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C509AC">
              <w:rPr>
                <w:rFonts w:eastAsia="Times New Roman" w:asciiTheme="majorHAnsi" w:hAnsiTheme="majorHAnsi" w:cstheme="majorHAnsi"/>
                <w:color w:val="000000"/>
                <w:kern w:val="0"/>
                <w:sz w:val="20"/>
                <w:szCs w:val="20"/>
                <w:lang w:eastAsia="sv-SE"/>
                <w14:numSpacing w14:val="default"/>
              </w:rPr>
              <w:t>23,7</w:t>
            </w:r>
          </w:p>
        </w:tc>
        <w:tc>
          <w:tcPr>
            <w:tcW w:w="1320" w:type="dxa"/>
            <w:shd w:val="clear" w:color="auto" w:fill="auto"/>
            <w:noWrap/>
            <w:hideMark/>
          </w:tcPr>
          <w:p w:rsidRPr="00C509AC" w:rsidR="003F7F9D" w:rsidP="00C509AC" w:rsidRDefault="003F7F9D" w14:paraId="4591185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C509AC">
              <w:rPr>
                <w:rFonts w:eastAsia="Times New Roman" w:asciiTheme="majorHAnsi" w:hAnsiTheme="majorHAnsi" w:cstheme="majorHAnsi"/>
                <w:color w:val="000000"/>
                <w:kern w:val="0"/>
                <w:sz w:val="20"/>
                <w:szCs w:val="20"/>
                <w:lang w:eastAsia="sv-SE"/>
                <w14:numSpacing w14:val="default"/>
              </w:rPr>
              <w:t>58,9</w:t>
            </w:r>
          </w:p>
        </w:tc>
      </w:tr>
      <w:tr w:rsidRPr="00C509AC" w:rsidR="003F7F9D" w:rsidTr="00C509AC" w14:paraId="04CF01B7" w14:textId="77777777">
        <w:trPr>
          <w:trHeight w:val="215"/>
        </w:trPr>
        <w:tc>
          <w:tcPr>
            <w:tcW w:w="4820" w:type="dxa"/>
            <w:shd w:val="clear" w:color="auto" w:fill="auto"/>
            <w:hideMark/>
          </w:tcPr>
          <w:p w:rsidRPr="00C509AC" w:rsidR="003F7F9D" w:rsidP="00C509AC" w:rsidRDefault="003F7F9D" w14:paraId="777B29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C509AC">
              <w:rPr>
                <w:rFonts w:eastAsia="Times New Roman" w:asciiTheme="majorHAnsi" w:hAnsiTheme="majorHAnsi" w:cstheme="majorHAnsi"/>
                <w:kern w:val="0"/>
                <w:sz w:val="20"/>
                <w:szCs w:val="20"/>
                <w:lang w:eastAsia="sv-SE"/>
                <w14:numSpacing w14:val="default"/>
              </w:rPr>
              <w:t>Sänkta arbetsgivar- och egenavgifter, brutto</w:t>
            </w:r>
          </w:p>
        </w:tc>
        <w:tc>
          <w:tcPr>
            <w:tcW w:w="900" w:type="dxa"/>
            <w:gridSpan w:val="2"/>
            <w:shd w:val="clear" w:color="auto" w:fill="auto"/>
            <w:noWrap/>
            <w:hideMark/>
          </w:tcPr>
          <w:p w:rsidRPr="00C509AC" w:rsidR="003F7F9D" w:rsidP="00C509AC" w:rsidRDefault="003F7F9D" w14:paraId="4AFECE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C509AC">
              <w:rPr>
                <w:rFonts w:eastAsia="Times New Roman" w:asciiTheme="majorHAnsi" w:hAnsiTheme="majorHAnsi" w:cstheme="majorHAnsi"/>
                <w:color w:val="000000"/>
                <w:kern w:val="0"/>
                <w:sz w:val="20"/>
                <w:szCs w:val="20"/>
                <w:lang w:eastAsia="sv-SE"/>
                <w14:numSpacing w14:val="default"/>
              </w:rPr>
              <w:t>33,0</w:t>
            </w:r>
          </w:p>
        </w:tc>
        <w:tc>
          <w:tcPr>
            <w:tcW w:w="732" w:type="dxa"/>
            <w:shd w:val="clear" w:color="auto" w:fill="auto"/>
            <w:vAlign w:val="bottom"/>
            <w:hideMark/>
          </w:tcPr>
          <w:p w:rsidRPr="00C509AC" w:rsidR="003F7F9D" w:rsidP="00C509AC" w:rsidRDefault="003F7F9D" w14:paraId="2C532C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C509AC">
              <w:rPr>
                <w:rFonts w:eastAsia="Times New Roman" w:asciiTheme="majorHAnsi" w:hAnsiTheme="majorHAnsi" w:cstheme="majorHAnsi"/>
                <w:color w:val="000000"/>
                <w:kern w:val="0"/>
                <w:sz w:val="20"/>
                <w:szCs w:val="20"/>
                <w:lang w:eastAsia="sv-SE"/>
                <w14:numSpacing w14:val="default"/>
              </w:rPr>
              <w:t> </w:t>
            </w:r>
          </w:p>
        </w:tc>
        <w:tc>
          <w:tcPr>
            <w:tcW w:w="733" w:type="dxa"/>
            <w:shd w:val="clear" w:color="auto" w:fill="auto"/>
            <w:vAlign w:val="bottom"/>
            <w:hideMark/>
          </w:tcPr>
          <w:p w:rsidRPr="00C509AC" w:rsidR="003F7F9D" w:rsidP="00C509AC" w:rsidRDefault="003F7F9D" w14:paraId="0DE050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C509AC">
              <w:rPr>
                <w:rFonts w:eastAsia="Times New Roman" w:asciiTheme="majorHAnsi" w:hAnsiTheme="majorHAnsi" w:cstheme="majorHAnsi"/>
                <w:color w:val="000000"/>
                <w:kern w:val="0"/>
                <w:sz w:val="20"/>
                <w:szCs w:val="20"/>
                <w:lang w:eastAsia="sv-SE"/>
                <w14:numSpacing w14:val="default"/>
              </w:rPr>
              <w:t> </w:t>
            </w:r>
          </w:p>
        </w:tc>
        <w:tc>
          <w:tcPr>
            <w:tcW w:w="1320" w:type="dxa"/>
            <w:shd w:val="clear" w:color="auto" w:fill="auto"/>
            <w:noWrap/>
            <w:hideMark/>
          </w:tcPr>
          <w:p w:rsidRPr="00C509AC" w:rsidR="003F7F9D" w:rsidP="00C509AC" w:rsidRDefault="003F7F9D" w14:paraId="717732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C509AC">
              <w:rPr>
                <w:rFonts w:eastAsia="Times New Roman" w:asciiTheme="majorHAnsi" w:hAnsiTheme="majorHAnsi" w:cstheme="majorHAnsi"/>
                <w:color w:val="000000"/>
                <w:kern w:val="0"/>
                <w:sz w:val="20"/>
                <w:szCs w:val="20"/>
                <w:lang w:eastAsia="sv-SE"/>
                <w14:numSpacing w14:val="default"/>
              </w:rPr>
              <w:t>33,0</w:t>
            </w:r>
          </w:p>
        </w:tc>
      </w:tr>
      <w:tr w:rsidRPr="00C509AC" w:rsidR="003F7F9D" w:rsidTr="00C509AC" w14:paraId="0E226152" w14:textId="77777777">
        <w:trPr>
          <w:trHeight w:val="215"/>
        </w:trPr>
        <w:tc>
          <w:tcPr>
            <w:tcW w:w="4820" w:type="dxa"/>
            <w:shd w:val="clear" w:color="auto" w:fill="auto"/>
            <w:hideMark/>
          </w:tcPr>
          <w:p w:rsidRPr="00C509AC" w:rsidR="003F7F9D" w:rsidP="00C509AC" w:rsidRDefault="003F7F9D" w14:paraId="14817B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C509AC">
              <w:rPr>
                <w:rFonts w:eastAsia="Times New Roman" w:asciiTheme="majorHAnsi" w:hAnsiTheme="majorHAnsi" w:cstheme="majorHAnsi"/>
                <w:kern w:val="0"/>
                <w:sz w:val="20"/>
                <w:szCs w:val="20"/>
                <w:lang w:eastAsia="sv-SE"/>
                <w14:numSpacing w14:val="default"/>
              </w:rPr>
              <w:t>Omställningsstöd, omsättningsstöd m.m.</w:t>
            </w:r>
          </w:p>
        </w:tc>
        <w:tc>
          <w:tcPr>
            <w:tcW w:w="900" w:type="dxa"/>
            <w:gridSpan w:val="2"/>
            <w:shd w:val="clear" w:color="auto" w:fill="auto"/>
            <w:noWrap/>
            <w:hideMark/>
          </w:tcPr>
          <w:p w:rsidRPr="00C509AC" w:rsidR="003F7F9D" w:rsidP="00C509AC" w:rsidRDefault="003F7F9D" w14:paraId="467596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C509AC">
              <w:rPr>
                <w:rFonts w:eastAsia="Times New Roman" w:asciiTheme="majorHAnsi" w:hAnsiTheme="majorHAnsi" w:cstheme="majorHAnsi"/>
                <w:color w:val="000000"/>
                <w:kern w:val="0"/>
                <w:sz w:val="20"/>
                <w:szCs w:val="20"/>
                <w:lang w:eastAsia="sv-SE"/>
                <w14:numSpacing w14:val="default"/>
              </w:rPr>
              <w:t>6,0</w:t>
            </w:r>
          </w:p>
        </w:tc>
        <w:tc>
          <w:tcPr>
            <w:tcW w:w="732" w:type="dxa"/>
            <w:shd w:val="clear" w:color="auto" w:fill="auto"/>
            <w:noWrap/>
            <w:hideMark/>
          </w:tcPr>
          <w:p w:rsidRPr="00C509AC" w:rsidR="003F7F9D" w:rsidP="00C509AC" w:rsidRDefault="003F7F9D" w14:paraId="2824EB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C509AC">
              <w:rPr>
                <w:rFonts w:eastAsia="Times New Roman" w:asciiTheme="majorHAnsi" w:hAnsiTheme="majorHAnsi" w:cstheme="majorHAnsi"/>
                <w:color w:val="000000"/>
                <w:kern w:val="0"/>
                <w:sz w:val="20"/>
                <w:szCs w:val="20"/>
                <w:lang w:eastAsia="sv-SE"/>
                <w14:numSpacing w14:val="default"/>
              </w:rPr>
              <w:t>3,5</w:t>
            </w:r>
          </w:p>
        </w:tc>
        <w:tc>
          <w:tcPr>
            <w:tcW w:w="733" w:type="dxa"/>
            <w:shd w:val="clear" w:color="auto" w:fill="auto"/>
            <w:noWrap/>
            <w:hideMark/>
          </w:tcPr>
          <w:p w:rsidRPr="00C509AC" w:rsidR="003F7F9D" w:rsidP="00C509AC" w:rsidRDefault="003F7F9D" w14:paraId="2B7E11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C509AC">
              <w:rPr>
                <w:rFonts w:eastAsia="Times New Roman" w:asciiTheme="majorHAnsi" w:hAnsiTheme="majorHAnsi" w:cstheme="majorHAnsi"/>
                <w:color w:val="000000"/>
                <w:kern w:val="0"/>
                <w:sz w:val="20"/>
                <w:szCs w:val="20"/>
                <w:lang w:eastAsia="sv-SE"/>
                <w14:numSpacing w14:val="default"/>
              </w:rPr>
              <w:t>44,7</w:t>
            </w:r>
          </w:p>
        </w:tc>
        <w:tc>
          <w:tcPr>
            <w:tcW w:w="1320" w:type="dxa"/>
            <w:shd w:val="clear" w:color="auto" w:fill="auto"/>
            <w:noWrap/>
            <w:hideMark/>
          </w:tcPr>
          <w:p w:rsidRPr="00C509AC" w:rsidR="003F7F9D" w:rsidP="00C509AC" w:rsidRDefault="003F7F9D" w14:paraId="1E646F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C509AC">
              <w:rPr>
                <w:rFonts w:eastAsia="Times New Roman" w:asciiTheme="majorHAnsi" w:hAnsiTheme="majorHAnsi" w:cstheme="majorHAnsi"/>
                <w:color w:val="000000"/>
                <w:kern w:val="0"/>
                <w:sz w:val="20"/>
                <w:szCs w:val="20"/>
                <w:lang w:eastAsia="sv-SE"/>
                <w14:numSpacing w14:val="default"/>
              </w:rPr>
              <w:t>54,2</w:t>
            </w:r>
          </w:p>
        </w:tc>
      </w:tr>
      <w:tr w:rsidRPr="00C509AC" w:rsidR="003F7F9D" w:rsidTr="00C509AC" w14:paraId="2D29ACC3" w14:textId="77777777">
        <w:trPr>
          <w:trHeight w:val="215"/>
        </w:trPr>
        <w:tc>
          <w:tcPr>
            <w:tcW w:w="4820" w:type="dxa"/>
            <w:shd w:val="clear" w:color="auto" w:fill="auto"/>
            <w:hideMark/>
          </w:tcPr>
          <w:p w:rsidRPr="00C509AC" w:rsidR="003F7F9D" w:rsidP="00C509AC" w:rsidRDefault="003F7F9D" w14:paraId="57FC49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C509AC">
              <w:rPr>
                <w:rFonts w:eastAsia="Times New Roman" w:asciiTheme="majorHAnsi" w:hAnsiTheme="majorHAnsi" w:cstheme="majorHAnsi"/>
                <w:kern w:val="0"/>
                <w:sz w:val="20"/>
                <w:szCs w:val="20"/>
                <w:lang w:eastAsia="sv-SE"/>
                <w14:numSpacing w14:val="default"/>
              </w:rPr>
              <w:t>Sjuklöneansvar, hyresstöd m.m.</w:t>
            </w:r>
          </w:p>
        </w:tc>
        <w:tc>
          <w:tcPr>
            <w:tcW w:w="900" w:type="dxa"/>
            <w:gridSpan w:val="2"/>
            <w:shd w:val="clear" w:color="auto" w:fill="auto"/>
            <w:noWrap/>
            <w:hideMark/>
          </w:tcPr>
          <w:p w:rsidRPr="00C509AC" w:rsidR="003F7F9D" w:rsidP="00C509AC" w:rsidRDefault="003F7F9D" w14:paraId="04A439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C509AC">
              <w:rPr>
                <w:rFonts w:eastAsia="Times New Roman" w:asciiTheme="majorHAnsi" w:hAnsiTheme="majorHAnsi" w:cstheme="majorHAnsi"/>
                <w:color w:val="000000"/>
                <w:kern w:val="0"/>
                <w:sz w:val="20"/>
                <w:szCs w:val="20"/>
                <w:lang w:eastAsia="sv-SE"/>
                <w14:numSpacing w14:val="default"/>
              </w:rPr>
              <w:t>16,1</w:t>
            </w:r>
          </w:p>
        </w:tc>
        <w:tc>
          <w:tcPr>
            <w:tcW w:w="732" w:type="dxa"/>
            <w:shd w:val="clear" w:color="auto" w:fill="auto"/>
            <w:noWrap/>
            <w:hideMark/>
          </w:tcPr>
          <w:p w:rsidRPr="00C509AC" w:rsidR="003F7F9D" w:rsidP="00C509AC" w:rsidRDefault="003F7F9D" w14:paraId="2B47B5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C509AC">
              <w:rPr>
                <w:rFonts w:eastAsia="Times New Roman" w:asciiTheme="majorHAnsi" w:hAnsiTheme="majorHAnsi" w:cstheme="majorHAnsi"/>
                <w:color w:val="000000"/>
                <w:kern w:val="0"/>
                <w:sz w:val="20"/>
                <w:szCs w:val="20"/>
                <w:lang w:eastAsia="sv-SE"/>
                <w14:numSpacing w14:val="default"/>
              </w:rPr>
              <w:t>3,8</w:t>
            </w:r>
          </w:p>
        </w:tc>
        <w:tc>
          <w:tcPr>
            <w:tcW w:w="733" w:type="dxa"/>
            <w:shd w:val="clear" w:color="auto" w:fill="auto"/>
            <w:noWrap/>
            <w:hideMark/>
          </w:tcPr>
          <w:p w:rsidRPr="00C509AC" w:rsidR="003F7F9D" w:rsidP="00C509AC" w:rsidRDefault="003F7F9D" w14:paraId="791408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C509AC">
              <w:rPr>
                <w:rFonts w:eastAsia="Times New Roman" w:asciiTheme="majorHAnsi" w:hAnsiTheme="majorHAnsi" w:cstheme="majorHAnsi"/>
                <w:color w:val="000000"/>
                <w:kern w:val="0"/>
                <w:sz w:val="20"/>
                <w:szCs w:val="20"/>
                <w:lang w:eastAsia="sv-SE"/>
                <w14:numSpacing w14:val="default"/>
              </w:rPr>
              <w:t>14,5</w:t>
            </w:r>
          </w:p>
        </w:tc>
        <w:tc>
          <w:tcPr>
            <w:tcW w:w="1320" w:type="dxa"/>
            <w:shd w:val="clear" w:color="auto" w:fill="auto"/>
            <w:noWrap/>
            <w:hideMark/>
          </w:tcPr>
          <w:p w:rsidRPr="00C509AC" w:rsidR="003F7F9D" w:rsidP="00C509AC" w:rsidRDefault="003F7F9D" w14:paraId="109E8A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C509AC">
              <w:rPr>
                <w:rFonts w:eastAsia="Times New Roman" w:asciiTheme="majorHAnsi" w:hAnsiTheme="majorHAnsi" w:cstheme="majorHAnsi"/>
                <w:color w:val="000000"/>
                <w:kern w:val="0"/>
                <w:sz w:val="20"/>
                <w:szCs w:val="20"/>
                <w:lang w:eastAsia="sv-SE"/>
                <w14:numSpacing w14:val="default"/>
              </w:rPr>
              <w:t>34,4</w:t>
            </w:r>
          </w:p>
        </w:tc>
      </w:tr>
      <w:tr w:rsidRPr="00C509AC" w:rsidR="003F7F9D" w:rsidTr="00C509AC" w14:paraId="7C45BAB0" w14:textId="77777777">
        <w:trPr>
          <w:trHeight w:val="215"/>
        </w:trPr>
        <w:tc>
          <w:tcPr>
            <w:tcW w:w="4820" w:type="dxa"/>
            <w:shd w:val="clear" w:color="auto" w:fill="auto"/>
            <w:hideMark/>
          </w:tcPr>
          <w:p w:rsidRPr="00C509AC" w:rsidR="003F7F9D" w:rsidP="00C509AC" w:rsidRDefault="003F7F9D" w14:paraId="32D5789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C509AC">
              <w:rPr>
                <w:rFonts w:eastAsia="Times New Roman" w:asciiTheme="majorHAnsi" w:hAnsiTheme="majorHAnsi" w:cstheme="majorHAnsi"/>
                <w:kern w:val="0"/>
                <w:sz w:val="20"/>
                <w:szCs w:val="20"/>
                <w:lang w:eastAsia="sv-SE"/>
                <w14:numSpacing w14:val="default"/>
              </w:rPr>
              <w:t>Idrott, kultur, mediestöd</w:t>
            </w:r>
          </w:p>
        </w:tc>
        <w:tc>
          <w:tcPr>
            <w:tcW w:w="900" w:type="dxa"/>
            <w:gridSpan w:val="2"/>
            <w:shd w:val="clear" w:color="auto" w:fill="auto"/>
            <w:noWrap/>
            <w:hideMark/>
          </w:tcPr>
          <w:p w:rsidRPr="00C509AC" w:rsidR="003F7F9D" w:rsidP="00C509AC" w:rsidRDefault="003F7F9D" w14:paraId="427F81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C509AC">
              <w:rPr>
                <w:rFonts w:eastAsia="Times New Roman" w:asciiTheme="majorHAnsi" w:hAnsiTheme="majorHAnsi" w:cstheme="majorHAnsi"/>
                <w:color w:val="000000"/>
                <w:kern w:val="0"/>
                <w:sz w:val="20"/>
                <w:szCs w:val="20"/>
                <w:lang w:eastAsia="sv-SE"/>
                <w14:numSpacing w14:val="default"/>
              </w:rPr>
              <w:t>4,7</w:t>
            </w:r>
          </w:p>
        </w:tc>
        <w:tc>
          <w:tcPr>
            <w:tcW w:w="732" w:type="dxa"/>
            <w:shd w:val="clear" w:color="auto" w:fill="auto"/>
            <w:noWrap/>
            <w:hideMark/>
          </w:tcPr>
          <w:p w:rsidRPr="00C509AC" w:rsidR="003F7F9D" w:rsidP="00C509AC" w:rsidRDefault="003F7F9D" w14:paraId="308603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C509AC">
              <w:rPr>
                <w:rFonts w:eastAsia="Times New Roman" w:asciiTheme="majorHAnsi" w:hAnsiTheme="majorHAnsi" w:cstheme="majorHAnsi"/>
                <w:color w:val="000000"/>
                <w:kern w:val="0"/>
                <w:sz w:val="20"/>
                <w:szCs w:val="20"/>
                <w:lang w:eastAsia="sv-SE"/>
                <w14:numSpacing w14:val="default"/>
              </w:rPr>
              <w:t>1,9</w:t>
            </w:r>
          </w:p>
        </w:tc>
        <w:tc>
          <w:tcPr>
            <w:tcW w:w="733" w:type="dxa"/>
            <w:shd w:val="clear" w:color="auto" w:fill="auto"/>
            <w:noWrap/>
            <w:hideMark/>
          </w:tcPr>
          <w:p w:rsidRPr="00C509AC" w:rsidR="003F7F9D" w:rsidP="00C509AC" w:rsidRDefault="003F7F9D" w14:paraId="204A89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C509AC">
              <w:rPr>
                <w:rFonts w:eastAsia="Times New Roman" w:asciiTheme="majorHAnsi" w:hAnsiTheme="majorHAnsi" w:cstheme="majorHAnsi"/>
                <w:color w:val="000000"/>
                <w:kern w:val="0"/>
                <w:sz w:val="20"/>
                <w:szCs w:val="20"/>
                <w:lang w:eastAsia="sv-SE"/>
                <w14:numSpacing w14:val="default"/>
              </w:rPr>
              <w:t>6,4</w:t>
            </w:r>
          </w:p>
        </w:tc>
        <w:tc>
          <w:tcPr>
            <w:tcW w:w="1320" w:type="dxa"/>
            <w:shd w:val="clear" w:color="auto" w:fill="auto"/>
            <w:noWrap/>
            <w:hideMark/>
          </w:tcPr>
          <w:p w:rsidRPr="00C509AC" w:rsidR="003F7F9D" w:rsidP="00C509AC" w:rsidRDefault="003F7F9D" w14:paraId="667D9E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C509AC">
              <w:rPr>
                <w:rFonts w:eastAsia="Times New Roman" w:asciiTheme="majorHAnsi" w:hAnsiTheme="majorHAnsi" w:cstheme="majorHAnsi"/>
                <w:color w:val="000000"/>
                <w:kern w:val="0"/>
                <w:sz w:val="20"/>
                <w:szCs w:val="20"/>
                <w:lang w:eastAsia="sv-SE"/>
                <w14:numSpacing w14:val="default"/>
              </w:rPr>
              <w:t>12,9</w:t>
            </w:r>
          </w:p>
        </w:tc>
      </w:tr>
      <w:tr w:rsidRPr="00C509AC" w:rsidR="003F7F9D" w:rsidTr="00C509AC" w14:paraId="6BEFB6A4" w14:textId="77777777">
        <w:trPr>
          <w:trHeight w:val="215"/>
        </w:trPr>
        <w:tc>
          <w:tcPr>
            <w:tcW w:w="4820" w:type="dxa"/>
            <w:shd w:val="clear" w:color="auto" w:fill="auto"/>
            <w:hideMark/>
          </w:tcPr>
          <w:p w:rsidRPr="00C509AC" w:rsidR="003F7F9D" w:rsidP="00C509AC" w:rsidRDefault="003F7F9D" w14:paraId="1A17E9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C509AC">
              <w:rPr>
                <w:rFonts w:eastAsia="Times New Roman" w:asciiTheme="majorHAnsi" w:hAnsiTheme="majorHAnsi" w:cstheme="majorHAnsi"/>
                <w:kern w:val="0"/>
                <w:sz w:val="20"/>
                <w:szCs w:val="20"/>
                <w:lang w:eastAsia="sv-SE"/>
                <w14:numSpacing w14:val="default"/>
              </w:rPr>
              <w:t>Förstärkt a-kassa</w:t>
            </w:r>
          </w:p>
        </w:tc>
        <w:tc>
          <w:tcPr>
            <w:tcW w:w="900" w:type="dxa"/>
            <w:gridSpan w:val="2"/>
            <w:shd w:val="clear" w:color="auto" w:fill="auto"/>
            <w:noWrap/>
            <w:hideMark/>
          </w:tcPr>
          <w:p w:rsidRPr="00C509AC" w:rsidR="003F7F9D" w:rsidP="00C509AC" w:rsidRDefault="003F7F9D" w14:paraId="226C4F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C509AC">
              <w:rPr>
                <w:rFonts w:eastAsia="Times New Roman" w:asciiTheme="majorHAnsi" w:hAnsiTheme="majorHAnsi" w:cstheme="majorHAnsi"/>
                <w:color w:val="000000"/>
                <w:kern w:val="0"/>
                <w:sz w:val="20"/>
                <w:szCs w:val="20"/>
                <w:lang w:eastAsia="sv-SE"/>
                <w14:numSpacing w14:val="default"/>
              </w:rPr>
              <w:t>5,3</w:t>
            </w:r>
          </w:p>
        </w:tc>
        <w:tc>
          <w:tcPr>
            <w:tcW w:w="732" w:type="dxa"/>
            <w:shd w:val="clear" w:color="auto" w:fill="auto"/>
            <w:noWrap/>
            <w:hideMark/>
          </w:tcPr>
          <w:p w:rsidRPr="00C509AC" w:rsidR="003F7F9D" w:rsidP="00C509AC" w:rsidRDefault="003F7F9D" w14:paraId="303341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C509AC">
              <w:rPr>
                <w:rFonts w:eastAsia="Times New Roman" w:asciiTheme="majorHAnsi" w:hAnsiTheme="majorHAnsi" w:cstheme="majorHAnsi"/>
                <w:color w:val="000000"/>
                <w:kern w:val="0"/>
                <w:sz w:val="20"/>
                <w:szCs w:val="20"/>
                <w:lang w:eastAsia="sv-SE"/>
                <w14:numSpacing w14:val="default"/>
              </w:rPr>
              <w:t>5,7</w:t>
            </w:r>
          </w:p>
        </w:tc>
        <w:tc>
          <w:tcPr>
            <w:tcW w:w="733" w:type="dxa"/>
            <w:shd w:val="clear" w:color="auto" w:fill="auto"/>
            <w:noWrap/>
            <w:hideMark/>
          </w:tcPr>
          <w:p w:rsidRPr="00C509AC" w:rsidR="003F7F9D" w:rsidP="00C509AC" w:rsidRDefault="003F7F9D" w14:paraId="395A83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C509AC">
              <w:rPr>
                <w:rFonts w:eastAsia="Times New Roman" w:asciiTheme="majorHAnsi" w:hAnsiTheme="majorHAnsi" w:cstheme="majorHAnsi"/>
                <w:color w:val="000000"/>
                <w:kern w:val="0"/>
                <w:sz w:val="20"/>
                <w:szCs w:val="20"/>
                <w:lang w:eastAsia="sv-SE"/>
                <w14:numSpacing w14:val="default"/>
              </w:rPr>
              <w:t>1,1</w:t>
            </w:r>
          </w:p>
        </w:tc>
        <w:tc>
          <w:tcPr>
            <w:tcW w:w="1320" w:type="dxa"/>
            <w:shd w:val="clear" w:color="auto" w:fill="auto"/>
            <w:noWrap/>
            <w:hideMark/>
          </w:tcPr>
          <w:p w:rsidRPr="00C509AC" w:rsidR="003F7F9D" w:rsidP="00C509AC" w:rsidRDefault="003F7F9D" w14:paraId="606709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C509AC">
              <w:rPr>
                <w:rFonts w:eastAsia="Times New Roman" w:asciiTheme="majorHAnsi" w:hAnsiTheme="majorHAnsi" w:cstheme="majorHAnsi"/>
                <w:color w:val="000000"/>
                <w:kern w:val="0"/>
                <w:sz w:val="20"/>
                <w:szCs w:val="20"/>
                <w:lang w:eastAsia="sv-SE"/>
                <w14:numSpacing w14:val="default"/>
              </w:rPr>
              <w:t>12,2</w:t>
            </w:r>
          </w:p>
        </w:tc>
      </w:tr>
      <w:tr w:rsidRPr="00C509AC" w:rsidR="003F7F9D" w:rsidTr="00C509AC" w14:paraId="1FAD5A53" w14:textId="77777777">
        <w:trPr>
          <w:trHeight w:val="215"/>
        </w:trPr>
        <w:tc>
          <w:tcPr>
            <w:tcW w:w="4820" w:type="dxa"/>
            <w:shd w:val="clear" w:color="auto" w:fill="auto"/>
            <w:hideMark/>
          </w:tcPr>
          <w:p w:rsidRPr="00C509AC" w:rsidR="003F7F9D" w:rsidP="00C509AC" w:rsidRDefault="003F7F9D" w14:paraId="663EA2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C509AC">
              <w:rPr>
                <w:rFonts w:eastAsia="Times New Roman" w:asciiTheme="majorHAnsi" w:hAnsiTheme="majorHAnsi" w:cstheme="majorHAnsi"/>
                <w:kern w:val="0"/>
                <w:sz w:val="20"/>
                <w:szCs w:val="20"/>
                <w:lang w:eastAsia="sv-SE"/>
                <w14:numSpacing w14:val="default"/>
              </w:rPr>
              <w:t>Aktiv arbetsmarknadspolitik och fler utbildningsplatser</w:t>
            </w:r>
          </w:p>
        </w:tc>
        <w:tc>
          <w:tcPr>
            <w:tcW w:w="900" w:type="dxa"/>
            <w:gridSpan w:val="2"/>
            <w:shd w:val="clear" w:color="auto" w:fill="auto"/>
            <w:noWrap/>
            <w:hideMark/>
          </w:tcPr>
          <w:p w:rsidRPr="00C509AC" w:rsidR="003F7F9D" w:rsidP="00C509AC" w:rsidRDefault="003F7F9D" w14:paraId="0BDE52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C509AC">
              <w:rPr>
                <w:rFonts w:eastAsia="Times New Roman" w:asciiTheme="majorHAnsi" w:hAnsiTheme="majorHAnsi" w:cstheme="majorHAnsi"/>
                <w:color w:val="000000"/>
                <w:kern w:val="0"/>
                <w:sz w:val="20"/>
                <w:szCs w:val="20"/>
                <w:lang w:eastAsia="sv-SE"/>
                <w14:numSpacing w14:val="default"/>
              </w:rPr>
              <w:t>6,6</w:t>
            </w:r>
          </w:p>
        </w:tc>
        <w:tc>
          <w:tcPr>
            <w:tcW w:w="732" w:type="dxa"/>
            <w:shd w:val="clear" w:color="auto" w:fill="auto"/>
            <w:noWrap/>
            <w:hideMark/>
          </w:tcPr>
          <w:p w:rsidRPr="00C509AC" w:rsidR="003F7F9D" w:rsidP="00C509AC" w:rsidRDefault="003F7F9D" w14:paraId="6B10177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C509AC">
              <w:rPr>
                <w:rFonts w:eastAsia="Times New Roman" w:asciiTheme="majorHAnsi" w:hAnsiTheme="majorHAnsi" w:cstheme="majorHAnsi"/>
                <w:color w:val="000000"/>
                <w:kern w:val="0"/>
                <w:sz w:val="20"/>
                <w:szCs w:val="20"/>
                <w:lang w:eastAsia="sv-SE"/>
                <w14:numSpacing w14:val="default"/>
              </w:rPr>
              <w:t>8,3</w:t>
            </w:r>
          </w:p>
        </w:tc>
        <w:tc>
          <w:tcPr>
            <w:tcW w:w="733" w:type="dxa"/>
            <w:shd w:val="clear" w:color="auto" w:fill="auto"/>
            <w:noWrap/>
            <w:hideMark/>
          </w:tcPr>
          <w:p w:rsidRPr="00C509AC" w:rsidR="003F7F9D" w:rsidP="00C509AC" w:rsidRDefault="003F7F9D" w14:paraId="63624D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C509AC">
              <w:rPr>
                <w:rFonts w:eastAsia="Times New Roman" w:asciiTheme="majorHAnsi" w:hAnsiTheme="majorHAnsi" w:cstheme="majorHAnsi"/>
                <w:color w:val="000000"/>
                <w:kern w:val="0"/>
                <w:sz w:val="20"/>
                <w:szCs w:val="20"/>
                <w:lang w:eastAsia="sv-SE"/>
                <w14:numSpacing w14:val="default"/>
              </w:rPr>
              <w:t>6,2</w:t>
            </w:r>
          </w:p>
        </w:tc>
        <w:tc>
          <w:tcPr>
            <w:tcW w:w="1320" w:type="dxa"/>
            <w:shd w:val="clear" w:color="auto" w:fill="auto"/>
            <w:noWrap/>
            <w:hideMark/>
          </w:tcPr>
          <w:p w:rsidRPr="00C509AC" w:rsidR="003F7F9D" w:rsidP="00C509AC" w:rsidRDefault="003F7F9D" w14:paraId="4D53B7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C509AC">
              <w:rPr>
                <w:rFonts w:eastAsia="Times New Roman" w:asciiTheme="majorHAnsi" w:hAnsiTheme="majorHAnsi" w:cstheme="majorHAnsi"/>
                <w:color w:val="000000"/>
                <w:kern w:val="0"/>
                <w:sz w:val="20"/>
                <w:szCs w:val="20"/>
                <w:lang w:eastAsia="sv-SE"/>
                <w14:numSpacing w14:val="default"/>
              </w:rPr>
              <w:t>21,1</w:t>
            </w:r>
          </w:p>
        </w:tc>
      </w:tr>
      <w:tr w:rsidRPr="00C509AC" w:rsidR="003F7F9D" w:rsidTr="00C509AC" w14:paraId="184298E3" w14:textId="77777777">
        <w:trPr>
          <w:trHeight w:val="215"/>
        </w:trPr>
        <w:tc>
          <w:tcPr>
            <w:tcW w:w="4820" w:type="dxa"/>
            <w:shd w:val="clear" w:color="auto" w:fill="auto"/>
            <w:hideMark/>
          </w:tcPr>
          <w:p w:rsidRPr="00C509AC" w:rsidR="003F7F9D" w:rsidP="00C509AC" w:rsidRDefault="003F7F9D" w14:paraId="586EF4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C509AC">
              <w:rPr>
                <w:rFonts w:eastAsia="Times New Roman" w:asciiTheme="majorHAnsi" w:hAnsiTheme="majorHAnsi" w:cstheme="majorHAnsi"/>
                <w:kern w:val="0"/>
                <w:sz w:val="20"/>
                <w:szCs w:val="20"/>
                <w:lang w:eastAsia="sv-SE"/>
                <w14:numSpacing w14:val="default"/>
              </w:rPr>
              <w:t>Övrigt</w:t>
            </w:r>
          </w:p>
        </w:tc>
        <w:tc>
          <w:tcPr>
            <w:tcW w:w="900" w:type="dxa"/>
            <w:gridSpan w:val="2"/>
            <w:shd w:val="clear" w:color="auto" w:fill="auto"/>
            <w:noWrap/>
            <w:hideMark/>
          </w:tcPr>
          <w:p w:rsidRPr="00C509AC" w:rsidR="003F7F9D" w:rsidP="00C509AC" w:rsidRDefault="003F7F9D" w14:paraId="339B1E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C509AC">
              <w:rPr>
                <w:rFonts w:eastAsia="Times New Roman" w:asciiTheme="majorHAnsi" w:hAnsiTheme="majorHAnsi" w:cstheme="majorHAnsi"/>
                <w:color w:val="000000"/>
                <w:kern w:val="0"/>
                <w:sz w:val="20"/>
                <w:szCs w:val="20"/>
                <w:lang w:eastAsia="sv-SE"/>
                <w14:numSpacing w14:val="default"/>
              </w:rPr>
              <w:t>0,6</w:t>
            </w:r>
          </w:p>
        </w:tc>
        <w:tc>
          <w:tcPr>
            <w:tcW w:w="732" w:type="dxa"/>
            <w:shd w:val="clear" w:color="auto" w:fill="auto"/>
            <w:noWrap/>
            <w:hideMark/>
          </w:tcPr>
          <w:p w:rsidRPr="00C509AC" w:rsidR="003F7F9D" w:rsidP="00C509AC" w:rsidRDefault="003F7F9D" w14:paraId="60E9E8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C509AC">
              <w:rPr>
                <w:rFonts w:eastAsia="Times New Roman" w:asciiTheme="majorHAnsi" w:hAnsiTheme="majorHAnsi" w:cstheme="majorHAnsi"/>
                <w:color w:val="000000"/>
                <w:kern w:val="0"/>
                <w:sz w:val="20"/>
                <w:szCs w:val="20"/>
                <w:lang w:eastAsia="sv-SE"/>
                <w14:numSpacing w14:val="default"/>
              </w:rPr>
              <w:t>0,1</w:t>
            </w:r>
          </w:p>
        </w:tc>
        <w:tc>
          <w:tcPr>
            <w:tcW w:w="733" w:type="dxa"/>
            <w:shd w:val="clear" w:color="auto" w:fill="auto"/>
            <w:noWrap/>
            <w:hideMark/>
          </w:tcPr>
          <w:p w:rsidRPr="00C509AC" w:rsidR="003F7F9D" w:rsidP="00C509AC" w:rsidRDefault="003F7F9D" w14:paraId="089002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C509AC">
              <w:rPr>
                <w:rFonts w:eastAsia="Times New Roman" w:asciiTheme="majorHAnsi" w:hAnsiTheme="majorHAnsi" w:cstheme="majorHAnsi"/>
                <w:color w:val="000000"/>
                <w:kern w:val="0"/>
                <w:sz w:val="20"/>
                <w:szCs w:val="20"/>
                <w:lang w:eastAsia="sv-SE"/>
                <w14:numSpacing w14:val="default"/>
              </w:rPr>
              <w:t>1,0</w:t>
            </w:r>
          </w:p>
        </w:tc>
        <w:tc>
          <w:tcPr>
            <w:tcW w:w="1320" w:type="dxa"/>
            <w:shd w:val="clear" w:color="auto" w:fill="auto"/>
            <w:noWrap/>
            <w:hideMark/>
          </w:tcPr>
          <w:p w:rsidRPr="00C509AC" w:rsidR="003F7F9D" w:rsidP="00C509AC" w:rsidRDefault="003F7F9D" w14:paraId="17BBBC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C509AC">
              <w:rPr>
                <w:rFonts w:eastAsia="Times New Roman" w:asciiTheme="majorHAnsi" w:hAnsiTheme="majorHAnsi" w:cstheme="majorHAnsi"/>
                <w:color w:val="000000"/>
                <w:kern w:val="0"/>
                <w:sz w:val="20"/>
                <w:szCs w:val="20"/>
                <w:lang w:eastAsia="sv-SE"/>
                <w14:numSpacing w14:val="default"/>
              </w:rPr>
              <w:t>1,7</w:t>
            </w:r>
          </w:p>
        </w:tc>
      </w:tr>
      <w:tr w:rsidRPr="00C509AC" w:rsidR="003F7F9D" w:rsidTr="00C509AC" w14:paraId="45123011" w14:textId="77777777">
        <w:trPr>
          <w:trHeight w:val="215"/>
        </w:trPr>
        <w:tc>
          <w:tcPr>
            <w:tcW w:w="4820" w:type="dxa"/>
            <w:shd w:val="clear" w:color="auto" w:fill="auto"/>
            <w:hideMark/>
          </w:tcPr>
          <w:p w:rsidRPr="00C509AC" w:rsidR="003F7F9D" w:rsidP="00C509AC" w:rsidRDefault="003F7F9D" w14:paraId="4DEFF3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C509AC">
              <w:rPr>
                <w:rFonts w:eastAsia="Times New Roman" w:asciiTheme="majorHAnsi" w:hAnsiTheme="majorHAnsi" w:cstheme="majorHAnsi"/>
                <w:kern w:val="0"/>
                <w:sz w:val="20"/>
                <w:szCs w:val="20"/>
                <w:lang w:eastAsia="sv-SE"/>
                <w14:numSpacing w14:val="default"/>
              </w:rPr>
              <w:t>Kraftfull grön ekonomisk återstart</w:t>
            </w:r>
          </w:p>
        </w:tc>
        <w:tc>
          <w:tcPr>
            <w:tcW w:w="900" w:type="dxa"/>
            <w:gridSpan w:val="2"/>
            <w:shd w:val="clear" w:color="auto" w:fill="auto"/>
            <w:noWrap/>
            <w:hideMark/>
          </w:tcPr>
          <w:p w:rsidRPr="00C509AC" w:rsidR="003F7F9D" w:rsidP="00C509AC" w:rsidRDefault="003F7F9D" w14:paraId="096FFB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C509AC">
              <w:rPr>
                <w:rFonts w:eastAsia="Times New Roman" w:asciiTheme="majorHAnsi" w:hAnsiTheme="majorHAnsi" w:cstheme="majorHAnsi"/>
                <w:color w:val="000000"/>
                <w:kern w:val="0"/>
                <w:sz w:val="20"/>
                <w:szCs w:val="20"/>
                <w:lang w:eastAsia="sv-SE"/>
                <w14:numSpacing w14:val="default"/>
              </w:rPr>
              <w:t>3,0</w:t>
            </w:r>
          </w:p>
        </w:tc>
        <w:tc>
          <w:tcPr>
            <w:tcW w:w="732" w:type="dxa"/>
            <w:shd w:val="clear" w:color="auto" w:fill="auto"/>
            <w:noWrap/>
            <w:hideMark/>
          </w:tcPr>
          <w:p w:rsidRPr="00C509AC" w:rsidR="003F7F9D" w:rsidP="00C509AC" w:rsidRDefault="003F7F9D" w14:paraId="280634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C509AC">
              <w:rPr>
                <w:rFonts w:eastAsia="Times New Roman" w:asciiTheme="majorHAnsi" w:hAnsiTheme="majorHAnsi" w:cstheme="majorHAnsi"/>
                <w:color w:val="000000"/>
                <w:kern w:val="0"/>
                <w:sz w:val="20"/>
                <w:szCs w:val="20"/>
                <w:lang w:eastAsia="sv-SE"/>
                <w14:numSpacing w14:val="default"/>
              </w:rPr>
              <w:t>8,9</w:t>
            </w:r>
          </w:p>
        </w:tc>
        <w:tc>
          <w:tcPr>
            <w:tcW w:w="733" w:type="dxa"/>
            <w:shd w:val="clear" w:color="auto" w:fill="auto"/>
            <w:noWrap/>
            <w:hideMark/>
          </w:tcPr>
          <w:p w:rsidRPr="00C509AC" w:rsidR="003F7F9D" w:rsidP="00C509AC" w:rsidRDefault="003F7F9D" w14:paraId="110D1E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C509AC">
              <w:rPr>
                <w:rFonts w:eastAsia="Times New Roman" w:asciiTheme="majorHAnsi" w:hAnsiTheme="majorHAnsi" w:cstheme="majorHAnsi"/>
                <w:color w:val="000000"/>
                <w:kern w:val="0"/>
                <w:sz w:val="20"/>
                <w:szCs w:val="20"/>
                <w:lang w:eastAsia="sv-SE"/>
                <w14:numSpacing w14:val="default"/>
              </w:rPr>
              <w:t>1,8</w:t>
            </w:r>
          </w:p>
        </w:tc>
        <w:tc>
          <w:tcPr>
            <w:tcW w:w="1320" w:type="dxa"/>
            <w:shd w:val="clear" w:color="auto" w:fill="auto"/>
            <w:noWrap/>
            <w:hideMark/>
          </w:tcPr>
          <w:p w:rsidRPr="00C509AC" w:rsidR="003F7F9D" w:rsidP="00C509AC" w:rsidRDefault="003F7F9D" w14:paraId="3F4E976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C509AC">
              <w:rPr>
                <w:rFonts w:eastAsia="Times New Roman" w:asciiTheme="majorHAnsi" w:hAnsiTheme="majorHAnsi" w:cstheme="majorHAnsi"/>
                <w:color w:val="000000"/>
                <w:kern w:val="0"/>
                <w:sz w:val="20"/>
                <w:szCs w:val="20"/>
                <w:lang w:eastAsia="sv-SE"/>
                <w14:numSpacing w14:val="default"/>
              </w:rPr>
              <w:t>13,7</w:t>
            </w:r>
          </w:p>
        </w:tc>
      </w:tr>
      <w:tr w:rsidRPr="00C509AC" w:rsidR="003F7F9D" w:rsidTr="00C509AC" w14:paraId="0546FB52" w14:textId="77777777">
        <w:trPr>
          <w:trHeight w:val="215"/>
        </w:trPr>
        <w:tc>
          <w:tcPr>
            <w:tcW w:w="4820" w:type="dxa"/>
            <w:shd w:val="clear" w:color="auto" w:fill="auto"/>
            <w:hideMark/>
          </w:tcPr>
          <w:p w:rsidRPr="00C509AC" w:rsidR="003F7F9D" w:rsidP="00C509AC" w:rsidRDefault="003F7F9D" w14:paraId="65CACF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C509AC">
              <w:rPr>
                <w:rFonts w:eastAsia="Times New Roman" w:asciiTheme="majorHAnsi" w:hAnsiTheme="majorHAnsi" w:cstheme="majorHAnsi"/>
                <w:kern w:val="0"/>
                <w:sz w:val="20"/>
                <w:szCs w:val="20"/>
                <w:lang w:eastAsia="sv-SE"/>
                <w14:numSpacing w14:val="default"/>
              </w:rPr>
              <w:t>Fler ska komma i arbete</w:t>
            </w:r>
          </w:p>
        </w:tc>
        <w:tc>
          <w:tcPr>
            <w:tcW w:w="900" w:type="dxa"/>
            <w:gridSpan w:val="2"/>
            <w:shd w:val="clear" w:color="auto" w:fill="auto"/>
            <w:vAlign w:val="bottom"/>
            <w:hideMark/>
          </w:tcPr>
          <w:p w:rsidRPr="00C509AC" w:rsidR="003F7F9D" w:rsidP="00C509AC" w:rsidRDefault="003F7F9D" w14:paraId="3078B506" w14:textId="5A4CB9D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p>
        </w:tc>
        <w:tc>
          <w:tcPr>
            <w:tcW w:w="732" w:type="dxa"/>
            <w:shd w:val="clear" w:color="auto" w:fill="auto"/>
            <w:noWrap/>
            <w:hideMark/>
          </w:tcPr>
          <w:p w:rsidRPr="00C509AC" w:rsidR="003F7F9D" w:rsidP="00C509AC" w:rsidRDefault="003F7F9D" w14:paraId="21C57C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C509AC">
              <w:rPr>
                <w:rFonts w:eastAsia="Times New Roman" w:asciiTheme="majorHAnsi" w:hAnsiTheme="majorHAnsi" w:cstheme="majorHAnsi"/>
                <w:color w:val="000000"/>
                <w:kern w:val="0"/>
                <w:sz w:val="20"/>
                <w:szCs w:val="20"/>
                <w:lang w:eastAsia="sv-SE"/>
                <w14:numSpacing w14:val="default"/>
              </w:rPr>
              <w:t>23,6</w:t>
            </w:r>
          </w:p>
        </w:tc>
        <w:tc>
          <w:tcPr>
            <w:tcW w:w="733" w:type="dxa"/>
            <w:shd w:val="clear" w:color="auto" w:fill="auto"/>
            <w:noWrap/>
            <w:hideMark/>
          </w:tcPr>
          <w:p w:rsidRPr="00C509AC" w:rsidR="003F7F9D" w:rsidP="00C509AC" w:rsidRDefault="003F7F9D" w14:paraId="3035B7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C509AC">
              <w:rPr>
                <w:rFonts w:eastAsia="Times New Roman" w:asciiTheme="majorHAnsi" w:hAnsiTheme="majorHAnsi" w:cstheme="majorHAnsi"/>
                <w:color w:val="000000"/>
                <w:kern w:val="0"/>
                <w:sz w:val="20"/>
                <w:szCs w:val="20"/>
                <w:lang w:eastAsia="sv-SE"/>
                <w14:numSpacing w14:val="default"/>
              </w:rPr>
              <w:t>2,9</w:t>
            </w:r>
          </w:p>
        </w:tc>
        <w:tc>
          <w:tcPr>
            <w:tcW w:w="1320" w:type="dxa"/>
            <w:shd w:val="clear" w:color="auto" w:fill="auto"/>
            <w:noWrap/>
            <w:hideMark/>
          </w:tcPr>
          <w:p w:rsidRPr="00C509AC" w:rsidR="003F7F9D" w:rsidP="00C509AC" w:rsidRDefault="003F7F9D" w14:paraId="17BB3E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C509AC">
              <w:rPr>
                <w:rFonts w:eastAsia="Times New Roman" w:asciiTheme="majorHAnsi" w:hAnsiTheme="majorHAnsi" w:cstheme="majorHAnsi"/>
                <w:color w:val="000000"/>
                <w:kern w:val="0"/>
                <w:sz w:val="20"/>
                <w:szCs w:val="20"/>
                <w:lang w:eastAsia="sv-SE"/>
                <w14:numSpacing w14:val="default"/>
              </w:rPr>
              <w:t>26,5</w:t>
            </w:r>
          </w:p>
        </w:tc>
      </w:tr>
      <w:tr w:rsidRPr="00C509AC" w:rsidR="003F7F9D" w:rsidTr="00C509AC" w14:paraId="0BBBFEA2" w14:textId="77777777">
        <w:trPr>
          <w:trHeight w:val="215"/>
        </w:trPr>
        <w:tc>
          <w:tcPr>
            <w:tcW w:w="4820" w:type="dxa"/>
            <w:shd w:val="clear" w:color="auto" w:fill="auto"/>
            <w:hideMark/>
          </w:tcPr>
          <w:p w:rsidRPr="00C509AC" w:rsidR="003F7F9D" w:rsidP="00C509AC" w:rsidRDefault="003F7F9D" w14:paraId="0F2420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C509AC">
              <w:rPr>
                <w:rFonts w:eastAsia="Times New Roman" w:asciiTheme="majorHAnsi" w:hAnsiTheme="majorHAnsi" w:cstheme="majorHAnsi"/>
                <w:kern w:val="0"/>
                <w:sz w:val="20"/>
                <w:szCs w:val="20"/>
                <w:lang w:eastAsia="sv-SE"/>
                <w14:numSpacing w14:val="default"/>
              </w:rPr>
              <w:t>Hela landet ska växa</w:t>
            </w:r>
          </w:p>
        </w:tc>
        <w:tc>
          <w:tcPr>
            <w:tcW w:w="900" w:type="dxa"/>
            <w:gridSpan w:val="2"/>
            <w:shd w:val="clear" w:color="auto" w:fill="auto"/>
            <w:vAlign w:val="bottom"/>
            <w:hideMark/>
          </w:tcPr>
          <w:p w:rsidRPr="00C509AC" w:rsidR="003F7F9D" w:rsidP="00C509AC" w:rsidRDefault="003F7F9D" w14:paraId="77FCD2CE" w14:textId="4C81F1E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p>
        </w:tc>
        <w:tc>
          <w:tcPr>
            <w:tcW w:w="732" w:type="dxa"/>
            <w:shd w:val="clear" w:color="auto" w:fill="auto"/>
            <w:noWrap/>
            <w:hideMark/>
          </w:tcPr>
          <w:p w:rsidRPr="00C509AC" w:rsidR="003F7F9D" w:rsidP="00C509AC" w:rsidRDefault="003F7F9D" w14:paraId="393027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C509AC">
              <w:rPr>
                <w:rFonts w:eastAsia="Times New Roman" w:asciiTheme="majorHAnsi" w:hAnsiTheme="majorHAnsi" w:cstheme="majorHAnsi"/>
                <w:color w:val="000000"/>
                <w:kern w:val="0"/>
                <w:sz w:val="20"/>
                <w:szCs w:val="20"/>
                <w:lang w:eastAsia="sv-SE"/>
                <w14:numSpacing w14:val="default"/>
              </w:rPr>
              <w:t>5,2</w:t>
            </w:r>
          </w:p>
        </w:tc>
        <w:tc>
          <w:tcPr>
            <w:tcW w:w="733" w:type="dxa"/>
            <w:shd w:val="clear" w:color="auto" w:fill="auto"/>
            <w:noWrap/>
            <w:hideMark/>
          </w:tcPr>
          <w:p w:rsidRPr="00C509AC" w:rsidR="003F7F9D" w:rsidP="00C509AC" w:rsidRDefault="003F7F9D" w14:paraId="0769B8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C509AC">
              <w:rPr>
                <w:rFonts w:eastAsia="Times New Roman" w:asciiTheme="majorHAnsi" w:hAnsiTheme="majorHAnsi" w:cstheme="majorHAnsi"/>
                <w:color w:val="000000"/>
                <w:kern w:val="0"/>
                <w:sz w:val="20"/>
                <w:szCs w:val="20"/>
                <w:lang w:eastAsia="sv-SE"/>
                <w14:numSpacing w14:val="default"/>
              </w:rPr>
              <w:t>0,4</w:t>
            </w:r>
          </w:p>
        </w:tc>
        <w:tc>
          <w:tcPr>
            <w:tcW w:w="1320" w:type="dxa"/>
            <w:shd w:val="clear" w:color="auto" w:fill="auto"/>
            <w:noWrap/>
            <w:hideMark/>
          </w:tcPr>
          <w:p w:rsidRPr="00C509AC" w:rsidR="003F7F9D" w:rsidP="00C509AC" w:rsidRDefault="003F7F9D" w14:paraId="7DE9C1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C509AC">
              <w:rPr>
                <w:rFonts w:eastAsia="Times New Roman" w:asciiTheme="majorHAnsi" w:hAnsiTheme="majorHAnsi" w:cstheme="majorHAnsi"/>
                <w:color w:val="000000"/>
                <w:kern w:val="0"/>
                <w:sz w:val="20"/>
                <w:szCs w:val="20"/>
                <w:lang w:eastAsia="sv-SE"/>
                <w14:numSpacing w14:val="default"/>
              </w:rPr>
              <w:t>5,7</w:t>
            </w:r>
          </w:p>
        </w:tc>
      </w:tr>
      <w:tr w:rsidRPr="00C509AC" w:rsidR="003F7F9D" w:rsidTr="00C509AC" w14:paraId="79CBE7A4" w14:textId="77777777">
        <w:trPr>
          <w:trHeight w:val="215"/>
        </w:trPr>
        <w:tc>
          <w:tcPr>
            <w:tcW w:w="4820" w:type="dxa"/>
            <w:shd w:val="clear" w:color="auto" w:fill="auto"/>
            <w:hideMark/>
          </w:tcPr>
          <w:p w:rsidRPr="00C509AC" w:rsidR="003F7F9D" w:rsidP="00C509AC" w:rsidRDefault="003F7F9D" w14:paraId="462452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C509AC">
              <w:rPr>
                <w:rFonts w:eastAsia="Times New Roman" w:asciiTheme="majorHAnsi" w:hAnsiTheme="majorHAnsi" w:cstheme="majorHAnsi"/>
                <w:kern w:val="0"/>
                <w:sz w:val="20"/>
                <w:szCs w:val="20"/>
                <w:lang w:eastAsia="sv-SE"/>
                <w14:numSpacing w14:val="default"/>
              </w:rPr>
              <w:t>Sverige ska vara ett tryggt land för alla</w:t>
            </w:r>
          </w:p>
        </w:tc>
        <w:tc>
          <w:tcPr>
            <w:tcW w:w="900" w:type="dxa"/>
            <w:gridSpan w:val="2"/>
            <w:shd w:val="clear" w:color="auto" w:fill="auto"/>
            <w:vAlign w:val="bottom"/>
            <w:hideMark/>
          </w:tcPr>
          <w:p w:rsidRPr="00C509AC" w:rsidR="003F7F9D" w:rsidP="00C509AC" w:rsidRDefault="003F7F9D" w14:paraId="7A87C85F" w14:textId="3029F65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p>
        </w:tc>
        <w:tc>
          <w:tcPr>
            <w:tcW w:w="732" w:type="dxa"/>
            <w:shd w:val="clear" w:color="auto" w:fill="auto"/>
            <w:noWrap/>
            <w:hideMark/>
          </w:tcPr>
          <w:p w:rsidRPr="00C509AC" w:rsidR="003F7F9D" w:rsidP="00C509AC" w:rsidRDefault="003F7F9D" w14:paraId="461ED3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C509AC">
              <w:rPr>
                <w:rFonts w:eastAsia="Times New Roman" w:asciiTheme="majorHAnsi" w:hAnsiTheme="majorHAnsi" w:cstheme="majorHAnsi"/>
                <w:color w:val="000000"/>
                <w:kern w:val="0"/>
                <w:sz w:val="20"/>
                <w:szCs w:val="20"/>
                <w:lang w:eastAsia="sv-SE"/>
                <w14:numSpacing w14:val="default"/>
              </w:rPr>
              <w:t>3,3</w:t>
            </w:r>
          </w:p>
        </w:tc>
        <w:tc>
          <w:tcPr>
            <w:tcW w:w="733" w:type="dxa"/>
            <w:shd w:val="clear" w:color="auto" w:fill="auto"/>
            <w:noWrap/>
            <w:hideMark/>
          </w:tcPr>
          <w:p w:rsidRPr="00C509AC" w:rsidR="003F7F9D" w:rsidP="00C509AC" w:rsidRDefault="003F7F9D" w14:paraId="27B52F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C509AC">
              <w:rPr>
                <w:rFonts w:eastAsia="Times New Roman" w:asciiTheme="majorHAnsi" w:hAnsiTheme="majorHAnsi" w:cstheme="majorHAnsi"/>
                <w:color w:val="000000"/>
                <w:kern w:val="0"/>
                <w:sz w:val="20"/>
                <w:szCs w:val="20"/>
                <w:lang w:eastAsia="sv-SE"/>
                <w14:numSpacing w14:val="default"/>
              </w:rPr>
              <w:t>0,4</w:t>
            </w:r>
          </w:p>
        </w:tc>
        <w:tc>
          <w:tcPr>
            <w:tcW w:w="1320" w:type="dxa"/>
            <w:shd w:val="clear" w:color="auto" w:fill="auto"/>
            <w:noWrap/>
            <w:hideMark/>
          </w:tcPr>
          <w:p w:rsidRPr="00C509AC" w:rsidR="003F7F9D" w:rsidP="00C509AC" w:rsidRDefault="003F7F9D" w14:paraId="6CE073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C509AC">
              <w:rPr>
                <w:rFonts w:eastAsia="Times New Roman" w:asciiTheme="majorHAnsi" w:hAnsiTheme="majorHAnsi" w:cstheme="majorHAnsi"/>
                <w:color w:val="000000"/>
                <w:kern w:val="0"/>
                <w:sz w:val="20"/>
                <w:szCs w:val="20"/>
                <w:lang w:eastAsia="sv-SE"/>
                <w14:numSpacing w14:val="default"/>
              </w:rPr>
              <w:t>3,8</w:t>
            </w:r>
          </w:p>
        </w:tc>
      </w:tr>
      <w:tr w:rsidRPr="00C509AC" w:rsidR="003F7F9D" w:rsidTr="00C509AC" w14:paraId="662EBF9C" w14:textId="77777777">
        <w:trPr>
          <w:trHeight w:val="215"/>
        </w:trPr>
        <w:tc>
          <w:tcPr>
            <w:tcW w:w="4820" w:type="dxa"/>
            <w:shd w:val="clear" w:color="auto" w:fill="auto"/>
            <w:hideMark/>
          </w:tcPr>
          <w:p w:rsidRPr="00C509AC" w:rsidR="003F7F9D" w:rsidP="00C509AC" w:rsidRDefault="003F7F9D" w14:paraId="1E8286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C509AC">
              <w:rPr>
                <w:rFonts w:eastAsia="Times New Roman" w:asciiTheme="majorHAnsi" w:hAnsiTheme="majorHAnsi" w:cstheme="majorHAnsi"/>
                <w:kern w:val="0"/>
                <w:sz w:val="20"/>
                <w:szCs w:val="20"/>
                <w:lang w:eastAsia="sv-SE"/>
                <w14:numSpacing w14:val="default"/>
              </w:rPr>
              <w:t>Förstärkning av hushållens ekonomi</w:t>
            </w:r>
          </w:p>
        </w:tc>
        <w:tc>
          <w:tcPr>
            <w:tcW w:w="900" w:type="dxa"/>
            <w:gridSpan w:val="2"/>
            <w:shd w:val="clear" w:color="auto" w:fill="auto"/>
            <w:vAlign w:val="bottom"/>
            <w:hideMark/>
          </w:tcPr>
          <w:p w:rsidRPr="00C509AC" w:rsidR="003F7F9D" w:rsidP="00C509AC" w:rsidRDefault="003F7F9D" w14:paraId="107742B3" w14:textId="54DD70F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p>
        </w:tc>
        <w:tc>
          <w:tcPr>
            <w:tcW w:w="732" w:type="dxa"/>
            <w:shd w:val="clear" w:color="auto" w:fill="auto"/>
            <w:noWrap/>
            <w:hideMark/>
          </w:tcPr>
          <w:p w:rsidRPr="00C509AC" w:rsidR="003F7F9D" w:rsidP="00C509AC" w:rsidRDefault="003F7F9D" w14:paraId="4A46783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C509AC">
              <w:rPr>
                <w:rFonts w:eastAsia="Times New Roman" w:asciiTheme="majorHAnsi" w:hAnsiTheme="majorHAnsi" w:cstheme="majorHAnsi"/>
                <w:color w:val="000000"/>
                <w:kern w:val="0"/>
                <w:sz w:val="20"/>
                <w:szCs w:val="20"/>
                <w:lang w:eastAsia="sv-SE"/>
                <w14:numSpacing w14:val="default"/>
              </w:rPr>
              <w:t>11,4</w:t>
            </w:r>
          </w:p>
        </w:tc>
        <w:tc>
          <w:tcPr>
            <w:tcW w:w="733" w:type="dxa"/>
            <w:shd w:val="clear" w:color="auto" w:fill="auto"/>
            <w:vAlign w:val="bottom"/>
            <w:hideMark/>
          </w:tcPr>
          <w:p w:rsidRPr="00C509AC" w:rsidR="003F7F9D" w:rsidP="00C509AC" w:rsidRDefault="003F7F9D" w14:paraId="0C7D94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C509AC">
              <w:rPr>
                <w:rFonts w:eastAsia="Times New Roman" w:asciiTheme="majorHAnsi" w:hAnsiTheme="majorHAnsi" w:cstheme="majorHAnsi"/>
                <w:color w:val="000000"/>
                <w:kern w:val="0"/>
                <w:sz w:val="20"/>
                <w:szCs w:val="20"/>
                <w:lang w:eastAsia="sv-SE"/>
                <w14:numSpacing w14:val="default"/>
              </w:rPr>
              <w:t> </w:t>
            </w:r>
          </w:p>
        </w:tc>
        <w:tc>
          <w:tcPr>
            <w:tcW w:w="1320" w:type="dxa"/>
            <w:shd w:val="clear" w:color="auto" w:fill="auto"/>
            <w:noWrap/>
            <w:hideMark/>
          </w:tcPr>
          <w:p w:rsidRPr="00C509AC" w:rsidR="003F7F9D" w:rsidP="00C509AC" w:rsidRDefault="003F7F9D" w14:paraId="48C5C5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C509AC">
              <w:rPr>
                <w:rFonts w:eastAsia="Times New Roman" w:asciiTheme="majorHAnsi" w:hAnsiTheme="majorHAnsi" w:cstheme="majorHAnsi"/>
                <w:color w:val="000000"/>
                <w:kern w:val="0"/>
                <w:sz w:val="20"/>
                <w:szCs w:val="20"/>
                <w:lang w:eastAsia="sv-SE"/>
                <w14:numSpacing w14:val="default"/>
              </w:rPr>
              <w:t>11,4</w:t>
            </w:r>
          </w:p>
        </w:tc>
      </w:tr>
      <w:tr w:rsidRPr="00C509AC" w:rsidR="003F7F9D" w:rsidTr="00C509AC" w14:paraId="61D502E4" w14:textId="77777777">
        <w:trPr>
          <w:trHeight w:val="215"/>
        </w:trPr>
        <w:tc>
          <w:tcPr>
            <w:tcW w:w="4820" w:type="dxa"/>
            <w:shd w:val="clear" w:color="auto" w:fill="auto"/>
            <w:hideMark/>
          </w:tcPr>
          <w:p w:rsidRPr="00C509AC" w:rsidR="003F7F9D" w:rsidP="00C509AC" w:rsidRDefault="003F7F9D" w14:paraId="2A79BD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C509AC">
              <w:rPr>
                <w:rFonts w:eastAsia="Times New Roman" w:asciiTheme="majorHAnsi" w:hAnsiTheme="majorHAnsi" w:cstheme="majorHAnsi"/>
                <w:kern w:val="0"/>
                <w:sz w:val="20"/>
                <w:szCs w:val="20"/>
                <w:lang w:eastAsia="sv-SE"/>
                <w14:numSpacing w14:val="default"/>
              </w:rPr>
              <w:t>Övriga åtgärder</w:t>
            </w:r>
          </w:p>
        </w:tc>
        <w:tc>
          <w:tcPr>
            <w:tcW w:w="900" w:type="dxa"/>
            <w:gridSpan w:val="2"/>
            <w:shd w:val="clear" w:color="auto" w:fill="auto"/>
            <w:noWrap/>
            <w:hideMark/>
          </w:tcPr>
          <w:p w:rsidRPr="00C509AC" w:rsidR="003F7F9D" w:rsidP="00C509AC" w:rsidRDefault="003F7F9D" w14:paraId="1B56A5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C509AC">
              <w:rPr>
                <w:rFonts w:eastAsia="Times New Roman" w:asciiTheme="majorHAnsi" w:hAnsiTheme="majorHAnsi" w:cstheme="majorHAnsi"/>
                <w:color w:val="000000"/>
                <w:kern w:val="0"/>
                <w:sz w:val="20"/>
                <w:szCs w:val="20"/>
                <w:lang w:eastAsia="sv-SE"/>
                <w14:numSpacing w14:val="default"/>
              </w:rPr>
              <w:t>4,2</w:t>
            </w:r>
          </w:p>
        </w:tc>
        <w:tc>
          <w:tcPr>
            <w:tcW w:w="732" w:type="dxa"/>
            <w:shd w:val="clear" w:color="auto" w:fill="auto"/>
            <w:noWrap/>
            <w:hideMark/>
          </w:tcPr>
          <w:p w:rsidRPr="00C509AC" w:rsidR="003F7F9D" w:rsidP="00C509AC" w:rsidRDefault="003F7F9D" w14:paraId="662413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C509AC">
              <w:rPr>
                <w:rFonts w:eastAsia="Times New Roman" w:asciiTheme="majorHAnsi" w:hAnsiTheme="majorHAnsi" w:cstheme="majorHAnsi"/>
                <w:color w:val="000000"/>
                <w:kern w:val="0"/>
                <w:sz w:val="20"/>
                <w:szCs w:val="20"/>
                <w:lang w:eastAsia="sv-SE"/>
                <w14:numSpacing w14:val="default"/>
              </w:rPr>
              <w:t>4,5</w:t>
            </w:r>
          </w:p>
        </w:tc>
        <w:tc>
          <w:tcPr>
            <w:tcW w:w="733" w:type="dxa"/>
            <w:shd w:val="clear" w:color="auto" w:fill="auto"/>
            <w:noWrap/>
            <w:hideMark/>
          </w:tcPr>
          <w:p w:rsidRPr="00C509AC" w:rsidR="003F7F9D" w:rsidP="00C509AC" w:rsidRDefault="003F7F9D" w14:paraId="11148C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C509AC">
              <w:rPr>
                <w:rFonts w:eastAsia="Times New Roman" w:asciiTheme="majorHAnsi" w:hAnsiTheme="majorHAnsi" w:cstheme="majorHAnsi"/>
                <w:color w:val="000000"/>
                <w:kern w:val="0"/>
                <w:sz w:val="20"/>
                <w:szCs w:val="20"/>
                <w:lang w:eastAsia="sv-SE"/>
                <w14:numSpacing w14:val="default"/>
              </w:rPr>
              <w:t>2,6</w:t>
            </w:r>
          </w:p>
        </w:tc>
        <w:tc>
          <w:tcPr>
            <w:tcW w:w="1320" w:type="dxa"/>
            <w:shd w:val="clear" w:color="auto" w:fill="auto"/>
            <w:noWrap/>
            <w:hideMark/>
          </w:tcPr>
          <w:p w:rsidRPr="00C509AC" w:rsidR="003F7F9D" w:rsidP="00C509AC" w:rsidRDefault="003F7F9D" w14:paraId="5C5FC9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C509AC">
              <w:rPr>
                <w:rFonts w:eastAsia="Times New Roman" w:asciiTheme="majorHAnsi" w:hAnsiTheme="majorHAnsi" w:cstheme="majorHAnsi"/>
                <w:color w:val="000000"/>
                <w:kern w:val="0"/>
                <w:sz w:val="20"/>
                <w:szCs w:val="20"/>
                <w:lang w:eastAsia="sv-SE"/>
                <w14:numSpacing w14:val="default"/>
              </w:rPr>
              <w:t>11,3</w:t>
            </w:r>
          </w:p>
        </w:tc>
      </w:tr>
      <w:tr w:rsidRPr="00C509AC" w:rsidR="003F7F9D" w:rsidTr="00C509AC" w14:paraId="7F5FFAB9" w14:textId="77777777">
        <w:trPr>
          <w:trHeight w:val="215"/>
        </w:trPr>
        <w:tc>
          <w:tcPr>
            <w:tcW w:w="4820" w:type="dxa"/>
            <w:tcBorders>
              <w:bottom w:val="single" w:color="auto" w:sz="4" w:space="0"/>
            </w:tcBorders>
            <w:shd w:val="clear" w:color="auto" w:fill="auto"/>
            <w:hideMark/>
          </w:tcPr>
          <w:p w:rsidRPr="00C509AC" w:rsidR="003F7F9D" w:rsidP="00C509AC" w:rsidRDefault="003F7F9D" w14:paraId="43DCDB1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kern w:val="0"/>
                <w:sz w:val="20"/>
                <w:szCs w:val="20"/>
                <w:lang w:eastAsia="sv-SE"/>
                <w14:numSpacing w14:val="default"/>
              </w:rPr>
            </w:pPr>
            <w:r w:rsidRPr="00C509AC">
              <w:rPr>
                <w:rFonts w:eastAsia="Times New Roman" w:asciiTheme="majorHAnsi" w:hAnsiTheme="majorHAnsi" w:cstheme="majorHAnsi"/>
                <w:b/>
                <w:bCs/>
                <w:kern w:val="0"/>
                <w:sz w:val="20"/>
                <w:szCs w:val="20"/>
                <w:lang w:eastAsia="sv-SE"/>
                <w14:numSpacing w14:val="default"/>
              </w:rPr>
              <w:t>Totalt</w:t>
            </w:r>
          </w:p>
        </w:tc>
        <w:tc>
          <w:tcPr>
            <w:tcW w:w="900" w:type="dxa"/>
            <w:gridSpan w:val="2"/>
            <w:tcBorders>
              <w:bottom w:val="single" w:color="auto" w:sz="4" w:space="0"/>
            </w:tcBorders>
            <w:shd w:val="clear" w:color="auto" w:fill="auto"/>
            <w:noWrap/>
            <w:hideMark/>
          </w:tcPr>
          <w:p w:rsidRPr="00C509AC" w:rsidR="003F7F9D" w:rsidP="00C509AC" w:rsidRDefault="003F7F9D" w14:paraId="0ACCE6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color w:val="000000"/>
                <w:kern w:val="0"/>
                <w:sz w:val="20"/>
                <w:szCs w:val="20"/>
                <w:lang w:eastAsia="sv-SE"/>
                <w14:numSpacing w14:val="default"/>
              </w:rPr>
            </w:pPr>
            <w:r w:rsidRPr="00C509AC">
              <w:rPr>
                <w:rFonts w:eastAsia="Times New Roman" w:asciiTheme="majorHAnsi" w:hAnsiTheme="majorHAnsi" w:cstheme="majorHAnsi"/>
                <w:b/>
                <w:bCs/>
                <w:color w:val="000000"/>
                <w:kern w:val="0"/>
                <w:sz w:val="20"/>
                <w:szCs w:val="20"/>
                <w:lang w:eastAsia="sv-SE"/>
                <w14:numSpacing w14:val="default"/>
              </w:rPr>
              <w:t>161,0</w:t>
            </w:r>
          </w:p>
        </w:tc>
        <w:tc>
          <w:tcPr>
            <w:tcW w:w="732" w:type="dxa"/>
            <w:tcBorders>
              <w:bottom w:val="single" w:color="auto" w:sz="4" w:space="0"/>
            </w:tcBorders>
            <w:shd w:val="clear" w:color="auto" w:fill="auto"/>
            <w:noWrap/>
            <w:hideMark/>
          </w:tcPr>
          <w:p w:rsidRPr="00C509AC" w:rsidR="003F7F9D" w:rsidP="00C509AC" w:rsidRDefault="003F7F9D" w14:paraId="71BE44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color w:val="000000"/>
                <w:kern w:val="0"/>
                <w:sz w:val="20"/>
                <w:szCs w:val="20"/>
                <w:lang w:eastAsia="sv-SE"/>
                <w14:numSpacing w14:val="default"/>
              </w:rPr>
            </w:pPr>
            <w:r w:rsidRPr="00C509AC">
              <w:rPr>
                <w:rFonts w:eastAsia="Times New Roman" w:asciiTheme="majorHAnsi" w:hAnsiTheme="majorHAnsi" w:cstheme="majorHAnsi"/>
                <w:b/>
                <w:bCs/>
                <w:color w:val="000000"/>
                <w:kern w:val="0"/>
                <w:sz w:val="20"/>
                <w:szCs w:val="20"/>
                <w:lang w:eastAsia="sv-SE"/>
                <w14:numSpacing w14:val="default"/>
              </w:rPr>
              <w:t>105,4</w:t>
            </w:r>
          </w:p>
        </w:tc>
        <w:tc>
          <w:tcPr>
            <w:tcW w:w="733" w:type="dxa"/>
            <w:tcBorders>
              <w:bottom w:val="single" w:color="auto" w:sz="4" w:space="0"/>
            </w:tcBorders>
            <w:shd w:val="clear" w:color="auto" w:fill="auto"/>
            <w:noWrap/>
            <w:hideMark/>
          </w:tcPr>
          <w:p w:rsidRPr="00C509AC" w:rsidR="003F7F9D" w:rsidP="00C509AC" w:rsidRDefault="003F7F9D" w14:paraId="2B5E49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color w:val="000000"/>
                <w:kern w:val="0"/>
                <w:sz w:val="20"/>
                <w:szCs w:val="20"/>
                <w:lang w:eastAsia="sv-SE"/>
                <w14:numSpacing w14:val="default"/>
              </w:rPr>
            </w:pPr>
            <w:r w:rsidRPr="00C509AC">
              <w:rPr>
                <w:rFonts w:eastAsia="Times New Roman" w:asciiTheme="majorHAnsi" w:hAnsiTheme="majorHAnsi" w:cstheme="majorHAnsi"/>
                <w:b/>
                <w:bCs/>
                <w:color w:val="000000"/>
                <w:kern w:val="0"/>
                <w:sz w:val="20"/>
                <w:szCs w:val="20"/>
                <w:lang w:eastAsia="sv-SE"/>
                <w14:numSpacing w14:val="default"/>
              </w:rPr>
              <w:t>153,8</w:t>
            </w:r>
          </w:p>
        </w:tc>
        <w:tc>
          <w:tcPr>
            <w:tcW w:w="1320" w:type="dxa"/>
            <w:tcBorders>
              <w:bottom w:val="single" w:color="auto" w:sz="4" w:space="0"/>
            </w:tcBorders>
            <w:shd w:val="clear" w:color="auto" w:fill="auto"/>
            <w:noWrap/>
            <w:hideMark/>
          </w:tcPr>
          <w:p w:rsidRPr="00C509AC" w:rsidR="003F7F9D" w:rsidP="00C509AC" w:rsidRDefault="003F7F9D" w14:paraId="5B419E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color w:val="000000"/>
                <w:kern w:val="0"/>
                <w:sz w:val="20"/>
                <w:szCs w:val="20"/>
                <w:lang w:eastAsia="sv-SE"/>
                <w14:numSpacing w14:val="default"/>
              </w:rPr>
            </w:pPr>
            <w:r w:rsidRPr="00C509AC">
              <w:rPr>
                <w:rFonts w:eastAsia="Times New Roman" w:asciiTheme="majorHAnsi" w:hAnsiTheme="majorHAnsi" w:cstheme="majorHAnsi"/>
                <w:b/>
                <w:bCs/>
                <w:color w:val="000000"/>
                <w:kern w:val="0"/>
                <w:sz w:val="20"/>
                <w:szCs w:val="20"/>
                <w:lang w:eastAsia="sv-SE"/>
                <w14:numSpacing w14:val="default"/>
              </w:rPr>
              <w:t>420,3</w:t>
            </w:r>
          </w:p>
        </w:tc>
      </w:tr>
    </w:tbl>
    <w:p w:rsidRPr="00324659" w:rsidR="003F7F9D" w:rsidP="00324659" w:rsidRDefault="003F7F9D" w14:paraId="20227B61" w14:textId="072B67CB">
      <w:pPr>
        <w:pStyle w:val="Klla"/>
      </w:pPr>
      <w:r w:rsidRPr="00324659">
        <w:t>Källa: Regeringskansliet</w:t>
      </w:r>
      <w:r w:rsidRPr="00324659" w:rsidR="00051CF4">
        <w:t>.</w:t>
      </w:r>
    </w:p>
    <w:p w:rsidRPr="003F5B1E" w:rsidR="003F7F9D" w:rsidP="00982BE2" w:rsidRDefault="003F7F9D" w14:paraId="65E3E891" w14:textId="05B5C468">
      <w:pPr>
        <w:pStyle w:val="Normalutanindragellerluft"/>
        <w:spacing w:before="240"/>
      </w:pPr>
      <w:r w:rsidRPr="003F5B1E">
        <w:t>De exakta effekterna på ekonomin och arbetsmarknaden för respektive stöd är svår</w:t>
      </w:r>
      <w:r w:rsidRPr="003F5B1E" w:rsidR="002D6688">
        <w:t>a</w:t>
      </w:r>
      <w:r w:rsidRPr="003F5B1E">
        <w:t xml:space="preserve"> att bedöma, dels för </w:t>
      </w:r>
      <w:r w:rsidRPr="003F5B1E" w:rsidR="002D6688">
        <w:t xml:space="preserve">att </w:t>
      </w:r>
      <w:r w:rsidRPr="003F5B1E">
        <w:t xml:space="preserve">åtgärderna infördes under </w:t>
      </w:r>
      <w:r w:rsidRPr="003F5B1E" w:rsidR="002D6688">
        <w:t xml:space="preserve">en överlappande </w:t>
      </w:r>
      <w:r w:rsidRPr="003F5B1E">
        <w:t xml:space="preserve">period, dels för att åtgärderna påverkar varandra. Korttidspermitteringen är den åtgärd som beräknas ha </w:t>
      </w:r>
      <w:r w:rsidRPr="003F5B1E">
        <w:lastRenderedPageBreak/>
        <w:t>haft störst effekt på arbetsmarknaden. Den syftar till att minska antalet uppsägningar och hjälpa företagen att behålla arbetskraften</w:t>
      </w:r>
      <w:r w:rsidRPr="003F5B1E" w:rsidR="00E83738">
        <w:t xml:space="preserve"> </w:t>
      </w:r>
      <w:r w:rsidRPr="003F5B1E">
        <w:t>så att produktionen</w:t>
      </w:r>
      <w:r w:rsidRPr="003F5B1E" w:rsidR="002D6688">
        <w:t xml:space="preserve"> snabbt</w:t>
      </w:r>
      <w:r w:rsidRPr="003F5B1E">
        <w:t xml:space="preserve"> kan återupptas när efterfrågan stiger. Under pandemin har sysselsättningen minskat</w:t>
      </w:r>
      <w:r w:rsidRPr="003F5B1E" w:rsidR="002D6688">
        <w:t xml:space="preserve">, </w:t>
      </w:r>
      <w:r w:rsidRPr="003F5B1E" w:rsidR="00E83738">
        <w:t xml:space="preserve">och </w:t>
      </w:r>
      <w:r w:rsidRPr="003F5B1E" w:rsidR="002D6688">
        <w:t>s</w:t>
      </w:r>
      <w:r w:rsidRPr="003F5B1E">
        <w:t xml:space="preserve">amtidigt har korttidspermitteringen </w:t>
      </w:r>
      <w:r w:rsidRPr="003F5B1E" w:rsidR="002D6688">
        <w:t>haft en dämpande effekt på arbetslösheten</w:t>
      </w:r>
      <w:r w:rsidRPr="003F5B1E">
        <w:t xml:space="preserve"> </w:t>
      </w:r>
      <w:r w:rsidRPr="003F5B1E" w:rsidR="002D6688">
        <w:t>även om</w:t>
      </w:r>
      <w:r w:rsidRPr="003F5B1E">
        <w:t xml:space="preserve"> de arbetade timmarna har tryckts ne</w:t>
      </w:r>
      <w:r w:rsidRPr="003F5B1E" w:rsidR="00E83738">
        <w:t>d</w:t>
      </w:r>
      <w:r w:rsidRPr="003F5B1E" w:rsidR="002D6688">
        <w:t>,</w:t>
      </w:r>
      <w:r w:rsidRPr="003F5B1E">
        <w:t xml:space="preserve"> då permitteringen innebär att anställda har gått ne</w:t>
      </w:r>
      <w:r w:rsidRPr="003F5B1E" w:rsidR="00E83738">
        <w:t>d</w:t>
      </w:r>
      <w:r w:rsidRPr="003F5B1E">
        <w:t xml:space="preserve"> i arbetstid.</w:t>
      </w:r>
    </w:p>
    <w:p w:rsidRPr="00162D0D" w:rsidR="00DE3BB7" w:rsidP="00162D0D" w:rsidRDefault="0082012C" w14:paraId="735DE295" w14:textId="77777777">
      <w:pPr>
        <w:pStyle w:val="Rubrik2numrerat"/>
      </w:pPr>
      <w:bookmarkStart w:name="_Toc71613793" w:id="8"/>
      <w:r w:rsidRPr="00162D0D">
        <w:t>En vaccinationsplan, på riktigt</w:t>
      </w:r>
      <w:bookmarkEnd w:id="8"/>
    </w:p>
    <w:p w:rsidRPr="003F5B1E" w:rsidR="00B44AA3" w:rsidP="003F5B1E" w:rsidRDefault="0082012C" w14:paraId="73CA5B26" w14:textId="1269F4DD">
      <w:pPr>
        <w:pStyle w:val="Normalutanindragellerluft"/>
      </w:pPr>
      <w:r w:rsidRPr="003F5B1E">
        <w:t>Regeringens ursprungliga vaccinationsmål var att hela den vuxna befolkningen skulle vara vaccinera</w:t>
      </w:r>
      <w:r w:rsidRPr="003F5B1E" w:rsidR="00E83738">
        <w:t>d</w:t>
      </w:r>
      <w:r w:rsidRPr="003F5B1E">
        <w:t xml:space="preserve"> före midsommar 2021. Detta har därefter reviderats till att hela den vuxna befolkningen ska ha fått minst en vaccindos innan den 15 augusti</w:t>
      </w:r>
      <w:r w:rsidRPr="003F5B1E" w:rsidR="00E83738">
        <w:t>. L</w:t>
      </w:r>
      <w:r w:rsidRPr="003F5B1E">
        <w:t>everanserna av vaccin utgör den främsta flaskhalsen snarare än regionernas möjligheter att hantera ett stort antal vaccinationer.</w:t>
      </w:r>
    </w:p>
    <w:p w:rsidRPr="004659AA" w:rsidR="0082012C" w:rsidP="00B44AA3" w:rsidRDefault="00B44AA3" w14:paraId="3517A5BC" w14:textId="3FBFF63F">
      <w:r w:rsidRPr="004659AA">
        <w:t>Att befolkningen vaccineras är en förutsättning för att lyfta restriktionerna och få igång samhällsekonomin. Enligt Konjunkturinstitutets beräkningar innebär varje för</w:t>
      </w:r>
      <w:r w:rsidR="00C742D0">
        <w:softHyphen/>
      </w:r>
      <w:r w:rsidRPr="004659AA">
        <w:t xml:space="preserve">senad månad en förlust för svensk ekonomi på </w:t>
      </w:r>
      <w:r w:rsidR="00E83738">
        <w:t>ca</w:t>
      </w:r>
      <w:r w:rsidRPr="004659AA">
        <w:t xml:space="preserve"> 8</w:t>
      </w:r>
      <w:r w:rsidR="00E83738">
        <w:t> </w:t>
      </w:r>
      <w:r w:rsidRPr="004659AA">
        <w:t>miljarder kronor.</w:t>
      </w:r>
    </w:p>
    <w:p w:rsidRPr="004659AA" w:rsidR="00C95F82" w:rsidP="00C70D82" w:rsidRDefault="00B44AA3" w14:paraId="673DEA8C" w14:textId="06599ACC">
      <w:r w:rsidRPr="004659AA">
        <w:t xml:space="preserve">Coronakommissionen bör därför ges i uppdrag att granska regeringens arbete med målsättning, genomförande och uppföljning av vaccinationsarbetet. En oberoende granskare </w:t>
      </w:r>
      <w:r w:rsidRPr="004659AA" w:rsidR="002D6688">
        <w:t>b</w:t>
      </w:r>
      <w:r w:rsidRPr="004659AA">
        <w:t xml:space="preserve">ör även se över vilka brister som har legat till grund för att målsättningar </w:t>
      </w:r>
      <w:r w:rsidRPr="004659AA" w:rsidR="002D6688">
        <w:t>införts</w:t>
      </w:r>
      <w:r w:rsidRPr="004659AA">
        <w:t xml:space="preserve"> som</w:t>
      </w:r>
      <w:r w:rsidRPr="004659AA" w:rsidR="007C4B18">
        <w:t xml:space="preserve"> sedan</w:t>
      </w:r>
      <w:r w:rsidRPr="004659AA">
        <w:t xml:space="preserve"> visat sig sakna koppling till verkligheten samt vilka underlag regeringen haft som grund för </w:t>
      </w:r>
      <w:r w:rsidRPr="004659AA" w:rsidR="007C4B18">
        <w:t>den</w:t>
      </w:r>
      <w:r w:rsidRPr="004659AA">
        <w:t xml:space="preserve"> externa kommunikation</w:t>
      </w:r>
      <w:r w:rsidRPr="004659AA" w:rsidR="007C4B18">
        <w:t>en</w:t>
      </w:r>
      <w:r w:rsidRPr="004659AA">
        <w:t xml:space="preserve"> om målet.</w:t>
      </w:r>
    </w:p>
    <w:p w:rsidRPr="004659AA" w:rsidR="00C95F82" w:rsidP="00C95F82" w:rsidRDefault="00C70D82" w14:paraId="4D5BE11D" w14:textId="77777777">
      <w:r w:rsidRPr="004659AA">
        <w:t>Slutligen bör det omgående införas en tydlig färdplan för hur vaccinationstakten ska öka</w:t>
      </w:r>
      <w:r w:rsidRPr="004659AA" w:rsidR="00C95F82">
        <w:t>, som utgår från kontrolldatum – på förhand angivna datum där det framgår hur många svenskar som förväntas vara vaccinerade vid varje given tidpunkt. Detta för att uppnå transparens och slippa onödiga och skadliga spekulationer, men framför allt för att såväl oppositionen som mediala aktörer måste ges möjlighet att utkräva ansvar vid eventuella fortsatta misslyckanden från regeringens sida.</w:t>
      </w:r>
    </w:p>
    <w:p w:rsidRPr="00162D0D" w:rsidR="00DE3BB7" w:rsidP="00162D0D" w:rsidRDefault="00565BE1" w14:paraId="58D7F0B9" w14:textId="77777777">
      <w:pPr>
        <w:pStyle w:val="Rubrik2numrerat"/>
      </w:pPr>
      <w:bookmarkStart w:name="_Toc71613794" w:id="9"/>
      <w:r w:rsidRPr="00162D0D">
        <w:t>Stöd till individer och hushåll</w:t>
      </w:r>
      <w:bookmarkEnd w:id="9"/>
    </w:p>
    <w:p w:rsidRPr="003F5B1E" w:rsidR="00DE3BB7" w:rsidP="003F5B1E" w:rsidRDefault="00DE3BB7" w14:paraId="6F3AC537" w14:textId="7BDDF9E9">
      <w:pPr>
        <w:pStyle w:val="Normalutanindragellerluft"/>
      </w:pPr>
      <w:r w:rsidRPr="003F5B1E">
        <w:t>Coronakrisen har inte lämnat någon oberörd</w:t>
      </w:r>
      <w:r w:rsidRPr="003F5B1E" w:rsidR="00E83738">
        <w:t xml:space="preserve"> –s</w:t>
      </w:r>
      <w:r w:rsidRPr="003F5B1E">
        <w:t xml:space="preserve">jukskrivningar, arbetslöshet och sorg för de familjer som förlorat närstående. Trots att dödstalen sakta sjunker är krisen långt </w:t>
      </w:r>
      <w:r w:rsidRPr="003F5B1E" w:rsidR="00E83738">
        <w:t>i</w:t>
      </w:r>
      <w:r w:rsidRPr="003F5B1E">
        <w:t xml:space="preserve">från över och risken för </w:t>
      </w:r>
      <w:r w:rsidRPr="003F5B1E" w:rsidR="007C4B18">
        <w:t>en ytterligare våg är</w:t>
      </w:r>
      <w:r w:rsidRPr="003F5B1E">
        <w:t xml:space="preserve"> överhängande. Personer i riskgrupp och deras närstående lever i stor osäkerhet. Det är därför</w:t>
      </w:r>
      <w:r w:rsidRPr="003F5B1E" w:rsidR="007C4B18">
        <w:t xml:space="preserve"> av vikt</w:t>
      </w:r>
      <w:r w:rsidRPr="003F5B1E">
        <w:t xml:space="preserve"> att i största möjliga mån begränsa smittspridningen för att skydda äldre och de som är i riskgrupperna. </w:t>
      </w:r>
    </w:p>
    <w:p w:rsidRPr="004659AA" w:rsidR="00DE3BB7" w:rsidP="00DE3BB7" w:rsidRDefault="00DE3BB7" w14:paraId="3CACD148" w14:textId="4256ABCC">
      <w:pPr>
        <w:ind w:firstLine="0"/>
      </w:pPr>
      <w:r w:rsidRPr="004659AA">
        <w:t>Sverigedemokraterna har sedan krisens början arbetat med att ta fram förslag som stärker välfärdens sociala skyddsnät för de som drabbats</w:t>
      </w:r>
      <w:r w:rsidRPr="004659AA" w:rsidR="007C4B18">
        <w:t xml:space="preserve"> men även varit en konstruktiv part för att skapa brett stöd för viktiga åtgärder </w:t>
      </w:r>
      <w:r w:rsidRPr="004659AA">
        <w:t>för att säkerställa en fortsatt social trygghet för medborgarna. Utgångspunkten i Sverigedemokraternas socialförsäkrings</w:t>
      </w:r>
      <w:r w:rsidR="00C742D0">
        <w:softHyphen/>
      </w:r>
      <w:r w:rsidRPr="004659AA">
        <w:t>politik är en trygg och effektiv socialförsäkring som ska fungera när den behövs som mest.</w:t>
      </w:r>
    </w:p>
    <w:p w:rsidRPr="00162D0D" w:rsidR="00DE3BB7" w:rsidP="00162D0D" w:rsidRDefault="00DE3BB7" w14:paraId="4CE58C33" w14:textId="77777777">
      <w:pPr>
        <w:pStyle w:val="Rubrik3numrerat"/>
      </w:pPr>
      <w:bookmarkStart w:name="_Toc71613795" w:id="10"/>
      <w:r w:rsidRPr="00162D0D">
        <w:t>Förebyggande sjukpenning för riskgrupper</w:t>
      </w:r>
      <w:bookmarkEnd w:id="10"/>
    </w:p>
    <w:p w:rsidRPr="003F5B1E" w:rsidR="00D93879" w:rsidP="003F5B1E" w:rsidRDefault="00DE3BB7" w14:paraId="1D406096" w14:textId="265568BF">
      <w:pPr>
        <w:pStyle w:val="Normalutanindragellerluft"/>
      </w:pPr>
      <w:r w:rsidRPr="003F5B1E">
        <w:t xml:space="preserve">Sverigedemokraterna </w:t>
      </w:r>
      <w:r w:rsidRPr="003F5B1E" w:rsidR="00D93879">
        <w:t>har tidigare ställt sig bakom ett utskottsinitiativ i social</w:t>
      </w:r>
      <w:r w:rsidR="00C742D0">
        <w:softHyphen/>
      </w:r>
      <w:r w:rsidRPr="003F5B1E" w:rsidR="00D93879">
        <w:t xml:space="preserve">försäkringsutskottet om </w:t>
      </w:r>
      <w:r w:rsidRPr="003F5B1E">
        <w:t xml:space="preserve">smittbärarpenning för människor i riskgrupper. Avsikten med initiativet var att människor som befinner sig i riskgrupperna ska kunna stanna hemma från sitt arbete. </w:t>
      </w:r>
      <w:r w:rsidRPr="003F5B1E" w:rsidR="00D93879">
        <w:t xml:space="preserve">Regeringen har därefter föreslagit en tillfällig förebyggande sjukpenning </w:t>
      </w:r>
      <w:r w:rsidRPr="003F5B1E" w:rsidR="00D93879">
        <w:lastRenderedPageBreak/>
        <w:t xml:space="preserve">med ett schabloniserat maxbelopp på 804 kronor. Längden för ersättningen har under året förlängts till </w:t>
      </w:r>
      <w:r w:rsidRPr="003F5B1E" w:rsidR="00A60A0A">
        <w:t xml:space="preserve">den </w:t>
      </w:r>
      <w:r w:rsidRPr="003F5B1E" w:rsidR="00D93879">
        <w:t>3</w:t>
      </w:r>
      <w:r w:rsidRPr="003F5B1E" w:rsidR="006B1C95">
        <w:t>0</w:t>
      </w:r>
      <w:r w:rsidRPr="003F5B1E" w:rsidR="00D93879">
        <w:t xml:space="preserve"> april, vilket är positivt. </w:t>
      </w:r>
      <w:r w:rsidRPr="003F5B1E" w:rsidR="00E45D03">
        <w:t>E</w:t>
      </w:r>
      <w:r w:rsidRPr="003F5B1E" w:rsidR="00D93879">
        <w:t>rsättningen</w:t>
      </w:r>
      <w:r w:rsidRPr="003F5B1E" w:rsidR="00E45D03">
        <w:t xml:space="preserve"> bör dock</w:t>
      </w:r>
      <w:r w:rsidRPr="003F5B1E" w:rsidR="00D93879">
        <w:t xml:space="preserve"> förlängas ytterligare till dess att alla i riskgrupp fått vaccin eller till dess att pandemin anses vara över. </w:t>
      </w:r>
    </w:p>
    <w:p w:rsidRPr="00162D0D" w:rsidR="00DE3BB7" w:rsidP="00162D0D" w:rsidRDefault="00DE3BB7" w14:paraId="49C62F16" w14:textId="77777777">
      <w:pPr>
        <w:pStyle w:val="Rubrik3numrerat"/>
      </w:pPr>
      <w:bookmarkStart w:name="_Toc71613796" w:id="11"/>
      <w:r w:rsidRPr="00162D0D">
        <w:t>Tillfälligt familjestöd</w:t>
      </w:r>
      <w:bookmarkEnd w:id="11"/>
    </w:p>
    <w:p w:rsidRPr="003F5B1E" w:rsidR="00D93879" w:rsidP="003F5B1E" w:rsidRDefault="00DE3BB7" w14:paraId="53093B9A" w14:textId="6DA5D217">
      <w:pPr>
        <w:pStyle w:val="Normalutanindragellerluft"/>
      </w:pPr>
      <w:r w:rsidRPr="003F5B1E">
        <w:t xml:space="preserve">Pandemin har slagit hårt mot samhället och särskilt drabbade är familjerna. Den medföljande ekonomiska krisen har gjort att många familjer hamnar i ett ekonomiskt utsatt läge. Familjer där föräldrarna arbetar inom branscher med osäkra arbetsvillkor och arbetstillfällen kan hamna i kläm mellan systemen och tenderar tyvärr att hamna i skuggan av grupper som behöver ekonomiskt stöd. </w:t>
      </w:r>
    </w:p>
    <w:p w:rsidRPr="004659AA" w:rsidR="00DE3BB7" w:rsidP="00D93879" w:rsidRDefault="00D93879" w14:paraId="24407045" w14:textId="73460ACE">
      <w:r w:rsidRPr="004659AA">
        <w:t xml:space="preserve">Även </w:t>
      </w:r>
      <w:r w:rsidRPr="004659AA" w:rsidR="00DE3BB7">
        <w:t>familjer som normalt sett har en god ekonomi och</w:t>
      </w:r>
      <w:r w:rsidRPr="004659AA">
        <w:t xml:space="preserve"> </w:t>
      </w:r>
      <w:r w:rsidRPr="004659AA" w:rsidR="00DE3BB7">
        <w:t xml:space="preserve">inte uppfyller villkoren för att få </w:t>
      </w:r>
      <w:r w:rsidR="00683CA5">
        <w:t>vare sig</w:t>
      </w:r>
      <w:r w:rsidRPr="004659AA" w:rsidR="00DE3BB7">
        <w:t xml:space="preserve"> försörjningsstöd eller bostadsbidrag kan </w:t>
      </w:r>
      <w:r w:rsidRPr="004659AA">
        <w:t xml:space="preserve">dock också </w:t>
      </w:r>
      <w:r w:rsidRPr="004659AA" w:rsidR="00DE3BB7">
        <w:t>behöva ekonomiskt stöd</w:t>
      </w:r>
      <w:r w:rsidRPr="004659AA">
        <w:t xml:space="preserve"> givet pandemins omfattning. M</w:t>
      </w:r>
      <w:r w:rsidRPr="004659AA" w:rsidR="00DE3BB7">
        <w:t>öjligheten till ett tillfälligt behovsprövat familjestöd som tar hänsyn till familjens aktuella situation på grund av krisen och inte tar hänsyn till årsinkomst bakåt i tiden</w:t>
      </w:r>
      <w:r w:rsidRPr="004659AA">
        <w:t xml:space="preserve"> bör därför utredas</w:t>
      </w:r>
      <w:r w:rsidR="00683CA5">
        <w:t xml:space="preserve"> – detta </w:t>
      </w:r>
      <w:r w:rsidRPr="004659AA" w:rsidR="00DE3BB7">
        <w:t xml:space="preserve">för att inte alla ska behöva vända sig till </w:t>
      </w:r>
      <w:r w:rsidRPr="004659AA" w:rsidR="00565BE1">
        <w:t>kommunalt försörjningsstöd</w:t>
      </w:r>
      <w:r w:rsidRPr="004659AA" w:rsidR="00DE3BB7">
        <w:t xml:space="preserve"> men också </w:t>
      </w:r>
      <w:r w:rsidR="00683CA5">
        <w:t xml:space="preserve">för att </w:t>
      </w:r>
      <w:r w:rsidRPr="004659AA" w:rsidR="00DE3BB7">
        <w:t>kortsiktigt ge familjer möjlighet till omställning utan att behöva genomgå en djup ekonomisk kris i dessa oroliga tider.</w:t>
      </w:r>
    </w:p>
    <w:p w:rsidRPr="00162D0D" w:rsidR="00DE3BB7" w:rsidP="00162D0D" w:rsidRDefault="00DE3BB7" w14:paraId="571FBB11" w14:textId="61C67AA3">
      <w:pPr>
        <w:pStyle w:val="Rubrik3numrerat"/>
      </w:pPr>
      <w:bookmarkStart w:name="_Toc71613797" w:id="12"/>
      <w:r w:rsidRPr="00162D0D">
        <w:t>Fullt slopat karensavdrag</w:t>
      </w:r>
      <w:bookmarkEnd w:id="12"/>
    </w:p>
    <w:p w:rsidRPr="003F5B1E" w:rsidR="00565BE1" w:rsidP="003F5B1E" w:rsidRDefault="00DE3BB7" w14:paraId="77585742" w14:textId="35A01CA9">
      <w:pPr>
        <w:pStyle w:val="Normalutanindragellerluft"/>
      </w:pPr>
      <w:r w:rsidRPr="003F5B1E">
        <w:t>Sverigedemokraterna har tidigare lagt fram förslag för fullt slopat karensavdrag för vissa yrkesgrupper</w:t>
      </w:r>
      <w:r w:rsidRPr="003F5B1E" w:rsidR="00683CA5">
        <w:t>, p</w:t>
      </w:r>
      <w:r w:rsidRPr="003F5B1E">
        <w:t>rimärt inriktat på de som arbetar inom sjukvården eller förskolan där personalen är särskilt utsatt för smitt</w:t>
      </w:r>
      <w:r w:rsidRPr="003F5B1E" w:rsidR="00683CA5">
        <w:t>o</w:t>
      </w:r>
      <w:r w:rsidRPr="003F5B1E">
        <w:t>risk och där det är viktigt att begränsa smitt</w:t>
      </w:r>
      <w:r w:rsidR="00C742D0">
        <w:softHyphen/>
      </w:r>
      <w:r w:rsidRPr="003F5B1E">
        <w:t xml:space="preserve">spridningen. Om personalen kan vara hemma utan för svåra ekonomiska konsekvenser kan vi också uppnå att det i största möjliga mån alltid ska finnas frisk personal inom förskola, skola, sjukvård </w:t>
      </w:r>
      <w:r w:rsidRPr="003F5B1E" w:rsidR="00E45D03">
        <w:t>och</w:t>
      </w:r>
      <w:r w:rsidRPr="003F5B1E">
        <w:t xml:space="preserve"> omsorg. Detta </w:t>
      </w:r>
      <w:r w:rsidRPr="003F5B1E" w:rsidR="00565BE1">
        <w:t>bör vara gällande oavsett om det råder en pandemi eller inte.</w:t>
      </w:r>
    </w:p>
    <w:p w:rsidRPr="00162D0D" w:rsidR="00DE3BB7" w:rsidP="00162D0D" w:rsidRDefault="00565BE1" w14:paraId="13188840" w14:textId="77777777">
      <w:pPr>
        <w:pStyle w:val="Rubrik2numrerat"/>
      </w:pPr>
      <w:bookmarkStart w:name="_Toc71613798" w:id="13"/>
      <w:r w:rsidRPr="00162D0D">
        <w:t>Stöd till företag</w:t>
      </w:r>
      <w:bookmarkEnd w:id="13"/>
    </w:p>
    <w:p w:rsidRPr="003F5B1E" w:rsidR="00D77DE0" w:rsidP="003F5B1E" w:rsidRDefault="00D77DE0" w14:paraId="2F2FA9BC" w14:textId="5A785EDA">
      <w:pPr>
        <w:pStyle w:val="Normalutanindragellerluft"/>
      </w:pPr>
      <w:r w:rsidRPr="003F5B1E">
        <w:t>Under föregående år och innevarande år har riksdagen hanterat ett stort antal extra ändringsbudgetar med olika typer av stöd till företag som har drabbats hårt till följd av de införda restriktionerna. Medan åtgärderna är nödvändiga har processen präglats av senfärdighet</w:t>
      </w:r>
      <w:r w:rsidRPr="003F5B1E" w:rsidR="00A1568E">
        <w:t>, där o</w:t>
      </w:r>
      <w:r w:rsidRPr="003F5B1E">
        <w:t xml:space="preserve">ppositionen har fått driva regeringen framför sig i fråga efter fråga. Förseningarna </w:t>
      </w:r>
      <w:r w:rsidRPr="003F5B1E" w:rsidR="00A1568E">
        <w:t>av</w:t>
      </w:r>
      <w:r w:rsidRPr="003F5B1E">
        <w:t xml:space="preserve"> omställningsstödet innebär exempelvis att företag som ansöker om stödet, i bästa fall, får det utbetalat mer än ett halvår efter försäljningstappet – ett dråp</w:t>
      </w:r>
      <w:r w:rsidR="00C742D0">
        <w:softHyphen/>
      </w:r>
      <w:r w:rsidRPr="003F5B1E">
        <w:t>slag mot företagen.</w:t>
      </w:r>
    </w:p>
    <w:p w:rsidRPr="004659AA" w:rsidR="00D77DE0" w:rsidP="00D77DE0" w:rsidRDefault="00D77DE0" w14:paraId="528F6AC3" w14:textId="56DBBAC5">
      <w:r w:rsidRPr="004659AA">
        <w:t xml:space="preserve">Denna osäkerhet är farlig. Om företag och privatpersoner inte kan planera, eller lita på att regeringen ger ersättning för skärpta restriktioner, kommer det </w:t>
      </w:r>
      <w:r w:rsidR="00683CA5">
        <w:t xml:space="preserve">att </w:t>
      </w:r>
      <w:r w:rsidRPr="004659AA">
        <w:t>påverka syssel</w:t>
      </w:r>
      <w:r w:rsidR="00C742D0">
        <w:softHyphen/>
      </w:r>
      <w:r w:rsidRPr="004659AA">
        <w:t>sättning, investeringar och konsumtion där slutstationen är en fullständig ekonomisk kris.</w:t>
      </w:r>
    </w:p>
    <w:p w:rsidRPr="004659AA" w:rsidR="00D77DE0" w:rsidP="00D77DE0" w:rsidRDefault="00D77DE0" w14:paraId="62FF9008" w14:textId="6EFB33F9">
      <w:r w:rsidRPr="004659AA">
        <w:t xml:space="preserve">Sverigedemokraterna har under pandemin förordat en linje som innebär att stöden är lättförstådda, utannonseras tidigt och kvarstår under en lång tid för att företag ska kunna planera långsiktigt. Ett tydligt exempel på motsatsen till denna linje har varit regeringens förslag om omställningsstöd, där tröskelvärdet för stödet har varierat stort mellan stödperioderna och där ändrade beräkningsmetoder har orsakat situationer där företag tagit lån och sedan blivit utan stöd. Även permitteringsstödet har påverkats på </w:t>
      </w:r>
      <w:r w:rsidRPr="004659AA">
        <w:lastRenderedPageBreak/>
        <w:t xml:space="preserve">liknande sätt där </w:t>
      </w:r>
      <w:r w:rsidRPr="004659AA" w:rsidR="006F1E27">
        <w:t>kostnadstäckningen varierat</w:t>
      </w:r>
      <w:r w:rsidR="00683CA5">
        <w:t>,</w:t>
      </w:r>
      <w:r w:rsidRPr="004659AA" w:rsidR="006F1E27">
        <w:t xml:space="preserve"> vilket med kort varsel har ökat företagens kostnader för att behålla personal under pandemin.</w:t>
      </w:r>
    </w:p>
    <w:p w:rsidR="00F216E6" w:rsidP="003F5B1E" w:rsidRDefault="006F1E27" w14:paraId="510D9941" w14:textId="44A87C1D">
      <w:r w:rsidRPr="004659AA">
        <w:t>Vägen framåt, och särskilt givet den osäkerhet som råder, bör vara att stöden har längre löptider och hanteras med bättre framförhållning för att regelverken ska vara så tydliga, och på plats så tidigt som möjligt</w:t>
      </w:r>
      <w:r w:rsidRPr="004659AA" w:rsidR="00E45D03">
        <w:t>.</w:t>
      </w:r>
      <w:r w:rsidR="00F216E6">
        <w:br w:type="page"/>
      </w:r>
    </w:p>
    <w:p w:rsidRPr="00162D0D" w:rsidR="00DE3BB7" w:rsidP="00162D0D" w:rsidRDefault="00DE3BB7" w14:paraId="60091A45" w14:textId="77777777">
      <w:pPr>
        <w:pStyle w:val="Rubrik1numrerat"/>
      </w:pPr>
      <w:bookmarkStart w:name="_Toc71613799" w:id="14"/>
      <w:r w:rsidRPr="00162D0D">
        <w:lastRenderedPageBreak/>
        <w:t>Krisberedskap</w:t>
      </w:r>
      <w:bookmarkEnd w:id="14"/>
    </w:p>
    <w:p w:rsidRPr="000C7C9A" w:rsidR="00DE3BB7" w:rsidP="000C7C9A" w:rsidRDefault="00DE3BB7" w14:paraId="5841A66D" w14:textId="4698EEC8">
      <w:pPr>
        <w:pStyle w:val="Normalutanindragellerluft"/>
      </w:pPr>
      <w:r w:rsidRPr="000C7C9A">
        <w:t>Det civila försvaret och dess föregångare var en mycket viktig del av det svenska total</w:t>
      </w:r>
      <w:r w:rsidR="00C742D0">
        <w:softHyphen/>
      </w:r>
      <w:r w:rsidRPr="000C7C9A">
        <w:t xml:space="preserve">försvaret under det kalla kriget. Verksamheten var omfattande och engagerade som mest </w:t>
      </w:r>
      <w:r w:rsidRPr="000C7C9A" w:rsidR="00683CA5">
        <w:t>ca</w:t>
      </w:r>
      <w:r w:rsidRPr="000C7C9A">
        <w:t xml:space="preserve"> 2,8 miljoner människor över hela Sverige. Bakgrunden var de erfarenheter som första och andra världskriget hade gett i vilka det civila samhället hade drabbats hårt. Tanken var att det svenska totalförsvaret skulle vara så pass motståndskraftigt att vårt land skulle kunna klara sig på egen hand utan stöd från andra stater under lång tid. För att klara av detta </w:t>
      </w:r>
      <w:r w:rsidRPr="000C7C9A" w:rsidR="00E45D03">
        <w:t>inrättades</w:t>
      </w:r>
      <w:r w:rsidRPr="000C7C9A">
        <w:t xml:space="preserve"> omfattande beredskapslager innehållande drivmedel, sjukvårdsförnödenheter, mat, vatten, skyddsmasker </w:t>
      </w:r>
      <w:r w:rsidRPr="000C7C9A" w:rsidR="00683CA5">
        <w:t>m.m.</w:t>
      </w:r>
      <w:r w:rsidRPr="000C7C9A">
        <w:t xml:space="preserve"> och förråden inventerades regelbundet och utgången materiel </w:t>
      </w:r>
      <w:r w:rsidRPr="000C7C9A" w:rsidR="00E45D03">
        <w:t>ersattes av</w:t>
      </w:r>
      <w:r w:rsidRPr="000C7C9A">
        <w:t xml:space="preserve"> ny. </w:t>
      </w:r>
    </w:p>
    <w:p w:rsidRPr="004659AA" w:rsidR="00DE3BB7" w:rsidP="00DE3BB7" w:rsidRDefault="00DE3BB7" w14:paraId="699A9556" w14:textId="73899ADD">
      <w:r w:rsidRPr="004659AA">
        <w:t>För att det civila samhället skulle fortsätta fungera vid höjd beredskap eller i krig kompletterades värnplikten med civilplikten. Det innebar att de individer som inte redan tjänstgjorde inom det militära försvaret</w:t>
      </w:r>
      <w:r w:rsidRPr="004659AA" w:rsidR="00E45D03">
        <w:t>,</w:t>
      </w:r>
      <w:r w:rsidRPr="004659AA">
        <w:t xml:space="preserve"> eller arbetade vid viktiga myndigheter, också var tvungna att bidra. En stor del av dem tilldelades en plats i civilförsvaret som exempelvis brandman, sjukvårdare, sanerare eller ammunitionsröjare. Det civila försvaret bedrev en omfattande utbildnings- och övningsverksamhet och deltog alltid vid större militära övningar. Samhällets förmåga att hantera och stå emot kriser och katastrofer var under denna period således mycket god.</w:t>
      </w:r>
    </w:p>
    <w:p w:rsidRPr="004659AA" w:rsidR="00DE3BB7" w:rsidP="00DE3BB7" w:rsidRDefault="00DE3BB7" w14:paraId="6A5FFA1A" w14:textId="740D58FA">
      <w:r w:rsidRPr="004659AA">
        <w:t xml:space="preserve">I samband med Sovjetunionens fall och det kalla krigets slut gjordes en omvärdering av det svenska totalförsvarets behov, dels beroende på det </w:t>
      </w:r>
      <w:r w:rsidRPr="004659AA" w:rsidR="00E45D03">
        <w:t>som</w:t>
      </w:r>
      <w:r w:rsidRPr="004659AA">
        <w:t xml:space="preserve"> uppfattade</w:t>
      </w:r>
      <w:r w:rsidRPr="004659AA" w:rsidR="00E45D03">
        <w:t>s</w:t>
      </w:r>
      <w:r w:rsidRPr="004659AA">
        <w:t xml:space="preserve"> som en drastiskt förändrad hotbild</w:t>
      </w:r>
      <w:r w:rsidR="00683CA5">
        <w:t xml:space="preserve">, </w:t>
      </w:r>
      <w:r w:rsidRPr="004659AA">
        <w:t>dels beroende på behovet av att åtgärda välkända struktur</w:t>
      </w:r>
      <w:r w:rsidR="00C742D0">
        <w:softHyphen/>
      </w:r>
      <w:r w:rsidRPr="004659AA">
        <w:t xml:space="preserve">ella problem i den befintliga organisationen. </w:t>
      </w:r>
    </w:p>
    <w:p w:rsidRPr="004659AA" w:rsidR="00DE3BB7" w:rsidP="00DE3BB7" w:rsidRDefault="00DE3BB7" w14:paraId="7F0AACEE" w14:textId="3F1B655B">
      <w:r w:rsidRPr="004659AA">
        <w:t>Frånvaron av direkta militära angreppshot ledde till att fokus flyttades till andra hot och risker. Detta började skönjas redan vid försvarsbeslut 1996, och blev mycket tydligt vid försvarsbeslut 2000 som fattades av Sveriges riksdag den 30 mars år 2000. Regeringen anförde i propositionen som låg till grund för beslutet att den säkerhets</w:t>
      </w:r>
      <w:r w:rsidR="00C742D0">
        <w:softHyphen/>
      </w:r>
      <w:r w:rsidRPr="004659AA">
        <w:t>politiska utvecklingen var positiv även om en viss osäkerhet kring Rysslands politiska utveckling kvarstod. Vidare ansåg regeringen att Sverige behövde ett betydligt mindre totalförsvar än tidigare och att</w:t>
      </w:r>
      <w:r w:rsidRPr="004659AA" w:rsidR="00E45D03">
        <w:t xml:space="preserve"> det dåvarande </w:t>
      </w:r>
      <w:r w:rsidRPr="004659AA">
        <w:t>invasionsförsvar</w:t>
      </w:r>
      <w:r w:rsidRPr="004659AA" w:rsidR="00E45D03">
        <w:t>et</w:t>
      </w:r>
      <w:r w:rsidRPr="004659AA">
        <w:t xml:space="preserve"> skulle ställa om till ett insatsförsvar </w:t>
      </w:r>
      <w:r w:rsidRPr="004659AA" w:rsidR="00E45D03">
        <w:t>–</w:t>
      </w:r>
      <w:r w:rsidRPr="004659AA">
        <w:t xml:space="preserve"> </w:t>
      </w:r>
      <w:r w:rsidRPr="004659AA" w:rsidR="00E45D03">
        <w:t>vilket</w:t>
      </w:r>
      <w:r w:rsidRPr="004659AA">
        <w:t xml:space="preserve"> ledde till att ett stort antal förband och förmågor avvecklades. Beslutet ledde till en nedmontering av det civila försvaret med dess beredskapslager, planer, anläggningar </w:t>
      </w:r>
      <w:r w:rsidR="00683CA5">
        <w:t>m.m</w:t>
      </w:r>
      <w:r w:rsidRPr="004659AA">
        <w:t>. Förmågor och resurser som byggts upp under decennier skrotades på några få år. Försvarsmakten och andra ansvariga myndigheter stod efter beslutet således inför ett mycket omfattande avvecklingsuppdrag. För att klara av det skänktes mycket av materielen bort – exempelvis till våra baltiska grannar. Materiel som inte kunde skänkas bort kasserades trots att den inte sällan var fullt funktionsduglig.</w:t>
      </w:r>
    </w:p>
    <w:p w:rsidRPr="004659AA" w:rsidR="00DE3BB7" w:rsidP="00DE3BB7" w:rsidRDefault="00DE3BB7" w14:paraId="57991F78" w14:textId="190C3BB0">
      <w:r w:rsidRPr="004659AA">
        <w:t xml:space="preserve">Avvecklingen av det civila försvaret fortsatte under kommande år och nådde sitt crescendo vid försvarsbeslutet 2004. I propositionen som låg till grund för beslutet anförde regeringen att det kommer </w:t>
      </w:r>
      <w:r w:rsidRPr="004659AA" w:rsidR="00E45D03">
        <w:t xml:space="preserve">att </w:t>
      </w:r>
      <w:r w:rsidRPr="004659AA">
        <w:t>krävas ett långsiktigt arbete ”för att kunna skapa tillräcklig förmåga hos myndigheter, kommuner, landsting, organisationer och närings</w:t>
      </w:r>
      <w:r w:rsidR="00C742D0">
        <w:softHyphen/>
      </w:r>
      <w:r w:rsidRPr="004659AA">
        <w:t xml:space="preserve">liv där de åtgärder som ger högst effekt för samhällets krishanteringsförmåga vid en svår påfrestning på samhället i fred kan prioriteras. Den eftersträvade förmågan sträcker sig över ett stort antal samhällsområden där avvägningar och prioriteringar mellan åtgärder kommer att bli nödvändiga”. Vidare anförde regeringen att de förband som ingår i insatsorganisationen ska kunna stödja det civila samhället vid kris. En annan stor förändring som beslutades om var att utbildningen av totalförsvarspliktiga </w:t>
      </w:r>
      <w:r w:rsidRPr="004659AA">
        <w:lastRenderedPageBreak/>
        <w:t xml:space="preserve">räddningsmän, sanerare och ammunitionsröjare lades ned </w:t>
      </w:r>
      <w:r w:rsidR="00683CA5">
        <w:t>–</w:t>
      </w:r>
      <w:r w:rsidRPr="004659AA">
        <w:t xml:space="preserve"> utbildningen skulle dock kunna återupptas vid behov. </w:t>
      </w:r>
    </w:p>
    <w:p w:rsidRPr="004659AA" w:rsidR="00DE3BB7" w:rsidP="00DE3BB7" w:rsidRDefault="00DE3BB7" w14:paraId="285925EC" w14:textId="359827D4">
      <w:r w:rsidRPr="004659AA">
        <w:t>Helhetssyn blev ett centralt begrepp när totalförsvarsresurser nu i</w:t>
      </w:r>
      <w:r w:rsidRPr="004659AA" w:rsidR="00E45D03">
        <w:t xml:space="preserve"> </w:t>
      </w:r>
      <w:r w:rsidRPr="004659AA">
        <w:t xml:space="preserve">stället för att användas för det nationella försvaret skulle användas för internationella insatser samt för att stärka samhällets förmåga att förebygga och hantera svåra påfrestningar på samhället i fred. Den </w:t>
      </w:r>
      <w:r w:rsidR="00683CA5">
        <w:t>s.k.</w:t>
      </w:r>
      <w:r w:rsidRPr="004659AA">
        <w:t xml:space="preserve"> anpassningsdoktrinen växte fram och omfattade såväl det militära som det civila försvaret. Doktrinen innebar att analyser i</w:t>
      </w:r>
      <w:r w:rsidRPr="004659AA" w:rsidR="00E45D03">
        <w:t xml:space="preserve"> </w:t>
      </w:r>
      <w:r w:rsidRPr="004659AA">
        <w:t xml:space="preserve">stället för konkreta beredskapsåtgärder skulle genomföras för hur det civila försvaret skulle kunna återfå sin förmåga på </w:t>
      </w:r>
      <w:r w:rsidRPr="004659AA" w:rsidR="00E45D03">
        <w:t>tio</w:t>
      </w:r>
      <w:r w:rsidRPr="004659AA">
        <w:t xml:space="preserve"> år om regeringen beslutade om det</w:t>
      </w:r>
      <w:r w:rsidRPr="004659AA" w:rsidR="00E45D03">
        <w:t>.</w:t>
      </w:r>
      <w:r w:rsidRPr="004659AA">
        <w:t xml:space="preserve"> Statliga myndigheter med särskilt ansvar inför och vid höjd beredskap (bevakningsansvariga myndigheter) skulle </w:t>
      </w:r>
      <w:r w:rsidR="00683CA5">
        <w:t>bl.a.</w:t>
      </w:r>
      <w:r w:rsidRPr="004659AA">
        <w:t xml:space="preserve"> planera för att kunna anpassa verksamheten inför en förändrad säkerhetspolitisk situation och genomföra omvärldsbevakning.</w:t>
      </w:r>
    </w:p>
    <w:p w:rsidRPr="004659AA" w:rsidR="00DE3BB7" w:rsidP="00DE3BB7" w:rsidRDefault="00DE3BB7" w14:paraId="7F1094B7" w14:textId="7CF44CE7">
      <w:r w:rsidRPr="004659AA">
        <w:t>I och med den nya inriktningen bildades Krisberedskapsmyndigheten (KBM) år 2002. Myndigheten hade som uppgift att samordna arbetet med samhällets beredskap inför allvarliga kriser i fred och det civila försvaret. I myndighetens uppdrag ingick även att sprida kunskap om samhällets krishanteringsförmåga, att samordna kompetens</w:t>
      </w:r>
      <w:r w:rsidR="00C742D0">
        <w:softHyphen/>
      </w:r>
      <w:r w:rsidRPr="004659AA">
        <w:t>utveckling samt informera och utbilda inom områdena samhällets sårbarhet, kris</w:t>
      </w:r>
      <w:r w:rsidR="008A411E">
        <w:softHyphen/>
      </w:r>
      <w:r w:rsidRPr="004659AA">
        <w:t xml:space="preserve">hantering, säkerhetspolitik och totalförsvar. Det nya systemet för att hantera kriser sattes rejält på prov i samband med </w:t>
      </w:r>
      <w:r w:rsidR="00634B2C">
        <w:t>t</w:t>
      </w:r>
      <w:r w:rsidRPr="004659AA">
        <w:t>sunamikatastrofen i dec</w:t>
      </w:r>
      <w:r w:rsidR="00634B2C">
        <w:t>emb</w:t>
      </w:r>
      <w:r w:rsidRPr="004659AA">
        <w:t>er år 2004 och stormen Gudrun</w:t>
      </w:r>
      <w:r w:rsidR="00634B2C">
        <w:t xml:space="preserve"> i</w:t>
      </w:r>
      <w:r w:rsidRPr="004659AA">
        <w:t xml:space="preserve"> januari år 2005. Systemet uppvisade omfattande brister</w:t>
      </w:r>
      <w:r w:rsidR="00634B2C">
        <w:t>,</w:t>
      </w:r>
      <w:r w:rsidRPr="004659AA">
        <w:t xml:space="preserve"> vilket ledde till att Sveriges förmåga att hantera kriser kom att stå i fokus under en längre tid. För att förbättra rikets förmåga att hantera kriser beslutade regeringen år 2007 att samtliga länsstyrelser och ett antal andra statliga myndigheter skulle ha en tjänsteman i beredskap. Denne skulle även </w:t>
      </w:r>
      <w:r w:rsidRPr="004659AA" w:rsidR="00E45D03">
        <w:t>utanför</w:t>
      </w:r>
      <w:r w:rsidRPr="004659AA">
        <w:t xml:space="preserve"> kontorstid kunna påbörja och leda arbetet inom respektive myndighet och länsstyrelse. Vidare skulle ett antal myndigheter även ha förmåga att vid en kris omgående upprätta en ledningsfunktion. För att stärka sam</w:t>
      </w:r>
      <w:r w:rsidR="008A411E">
        <w:softHyphen/>
      </w:r>
      <w:r w:rsidRPr="004659AA">
        <w:t>ordningen på central myndighetsnivå bildades år 2009 Myndigheten för samhällsskydd och beredskap (MSB).</w:t>
      </w:r>
    </w:p>
    <w:p w:rsidRPr="004659AA" w:rsidR="00DE3BB7" w:rsidP="00DE3BB7" w:rsidRDefault="00DE3BB7" w14:paraId="3A262359" w14:textId="74569BAC">
      <w:r w:rsidRPr="004659AA">
        <w:t>Under 2010-talet försämrades det säkerhetspolitiska läget i Sveriges närområde alltmer genom Rysslands agerande och uppträdande</w:t>
      </w:r>
      <w:r w:rsidR="00634B2C">
        <w:t>;</w:t>
      </w:r>
      <w:r w:rsidRPr="004659AA">
        <w:t xml:space="preserve"> exempelvis genomförde ryskt bombflyg fingerade kärnvapenanfall mot Sverige under påskhelgen år 2013 – en händelse som i medi</w:t>
      </w:r>
      <w:r w:rsidR="00634B2C">
        <w:t>erna</w:t>
      </w:r>
      <w:r w:rsidRPr="004659AA">
        <w:t xml:space="preserve"> snabbt döptes till </w:t>
      </w:r>
      <w:proofErr w:type="gramStart"/>
      <w:r w:rsidRPr="004659AA">
        <w:t>Ryska</w:t>
      </w:r>
      <w:proofErr w:type="gramEnd"/>
      <w:r w:rsidRPr="004659AA">
        <w:t xml:space="preserve"> påsken. Året efter</w:t>
      </w:r>
      <w:r w:rsidRPr="004659AA" w:rsidR="00E45D03">
        <w:t xml:space="preserve">, </w:t>
      </w:r>
      <w:r w:rsidRPr="004659AA">
        <w:t xml:space="preserve">år 2014, annekterade Ryssland olagligen Krim och strider utbröt i östra delen av Ukraina. Samma år drabbades Västmanland av den dittills största skogsbranden i modern tid i Sverige. Utredningar och rapporter efteråt påvisade stora brister inom kommunikation, ledning, rutiner och kunskap. </w:t>
      </w:r>
    </w:p>
    <w:p w:rsidRPr="004659AA" w:rsidR="00DE3BB7" w:rsidP="00DE3BB7" w:rsidRDefault="00DE3BB7" w14:paraId="6426D257" w14:textId="4002B2F8">
      <w:r w:rsidRPr="004659AA">
        <w:t>År 2015 beslutade riksdag</w:t>
      </w:r>
      <w:r w:rsidRPr="004659AA" w:rsidR="00E45D03">
        <w:t>en</w:t>
      </w:r>
      <w:r w:rsidRPr="004659AA">
        <w:t xml:space="preserve"> att planeringen för det civila försvaret skulle återupptas. Trots detta</w:t>
      </w:r>
      <w:r w:rsidRPr="004659AA" w:rsidR="00E45D03">
        <w:t>,</w:t>
      </w:r>
      <w:r w:rsidRPr="004659AA">
        <w:t xml:space="preserve"> och trots utvecklingen i omvärld</w:t>
      </w:r>
      <w:r w:rsidRPr="004659AA" w:rsidR="00E45D03">
        <w:t>en</w:t>
      </w:r>
      <w:r w:rsidRPr="004659AA">
        <w:t xml:space="preserve"> och skogsbranden i Västmanland, genomfördes inga större insatser eller förändringar för att stärka totalförsvar</w:t>
      </w:r>
      <w:r w:rsidRPr="004659AA" w:rsidR="00E45D03">
        <w:t>et</w:t>
      </w:r>
      <w:r w:rsidRPr="004659AA">
        <w:t xml:space="preserve">. Tvärtom. Så sent som år 2017 anförde dåvarande inrikesminister Anders </w:t>
      </w:r>
      <w:proofErr w:type="spellStart"/>
      <w:r w:rsidRPr="004659AA">
        <w:t>Ygeman</w:t>
      </w:r>
      <w:proofErr w:type="spellEnd"/>
      <w:r w:rsidRPr="004659AA">
        <w:t xml:space="preserve"> i sitt tal på rikskonferensen Folk och </w:t>
      </w:r>
      <w:r w:rsidRPr="004659AA" w:rsidR="00634B2C">
        <w:t xml:space="preserve">Försvar </w:t>
      </w:r>
      <w:r w:rsidRPr="004659AA">
        <w:t xml:space="preserve">i Sälen </w:t>
      </w:r>
      <w:r w:rsidR="00634B2C">
        <w:t>bl.a.</w:t>
      </w:r>
      <w:r w:rsidRPr="004659AA">
        <w:t xml:space="preserve"> att ”</w:t>
      </w:r>
      <w:r w:rsidR="00634B2C">
        <w:t>d</w:t>
      </w:r>
      <w:r w:rsidRPr="004659AA">
        <w:t>en som endast ser tillbaka på ett civilt försvar så som det såg ut i svunnen tid, med livsmedelslager, regionala civil</w:t>
      </w:r>
      <w:r w:rsidR="008A411E">
        <w:softHyphen/>
      </w:r>
      <w:r w:rsidRPr="004659AA">
        <w:t>befälhavare och skyddsmasker undrar kanske hur detta ska ske. Men ett modernt civilt försvar ska inte bygga på strukturerna från förr. Det skulle inte fungera, och skulle inte rusta oss för att möta dagens och morgondagens utmaningar”.</w:t>
      </w:r>
    </w:p>
    <w:p w:rsidRPr="004659AA" w:rsidR="00DE3BB7" w:rsidP="00DE3BB7" w:rsidRDefault="00DE3BB7" w14:paraId="46688CD1" w14:textId="4298A5D7">
      <w:r w:rsidRPr="004659AA">
        <w:t>Sommaren 2018 drabbades Sverige ännu en gång av omfattande skogsbränder. Dessa var av än större omfattning än den som drabbade Västmanland år 2014. Under släckningsarbetet blev det tydligt att brister som påpekades redan efter Västmanland</w:t>
      </w:r>
      <w:r w:rsidR="00634B2C">
        <w:t>s</w:t>
      </w:r>
      <w:r w:rsidR="008A411E">
        <w:softHyphen/>
      </w:r>
      <w:r w:rsidRPr="004659AA">
        <w:lastRenderedPageBreak/>
        <w:t xml:space="preserve">branden ännu inte var åtgärdade. Detta renderade i en hel del kritik – inte minst från regeringens utredare av branden i Västmanland 2014. I juni år 2019 överlämnade en enig försvarsberedning sin slutrapport Värnkraft (Ds 2019:8) till </w:t>
      </w:r>
      <w:r w:rsidRPr="004659AA" w:rsidR="00D67931">
        <w:t>regeringen</w:t>
      </w:r>
      <w:r w:rsidRPr="004659AA">
        <w:t>. I denna fastslogs det att omfattande satsningar behöver göras för att rusta upp totalförsvar</w:t>
      </w:r>
      <w:r w:rsidRPr="004659AA" w:rsidR="00D67931">
        <w:t>et</w:t>
      </w:r>
      <w:r w:rsidRPr="004659AA">
        <w:t xml:space="preserve"> så att det klarar av att hantera de kriser och den hotbild som finns</w:t>
      </w:r>
      <w:r w:rsidRPr="004659AA" w:rsidR="00D67931">
        <w:t>,</w:t>
      </w:r>
      <w:r w:rsidRPr="004659AA">
        <w:t xml:space="preserve"> i</w:t>
      </w:r>
      <w:r w:rsidRPr="004659AA" w:rsidR="00D67931">
        <w:t xml:space="preserve"> </w:t>
      </w:r>
      <w:r w:rsidRPr="004659AA">
        <w:t>dag och framgent.</w:t>
      </w:r>
      <w:r w:rsidRPr="004659AA" w:rsidR="00D67931">
        <w:t xml:space="preserve"> </w:t>
      </w:r>
      <w:r w:rsidRPr="004659AA">
        <w:t xml:space="preserve">Avsaknaden av beredskapslager blev avslutningsvis mycket tydlig när </w:t>
      </w:r>
      <w:proofErr w:type="spellStart"/>
      <w:r w:rsidRPr="004659AA" w:rsidR="00D67931">
        <w:t>c</w:t>
      </w:r>
      <w:r w:rsidRPr="004659AA">
        <w:t>oronapandemin</w:t>
      </w:r>
      <w:proofErr w:type="spellEnd"/>
      <w:r w:rsidRPr="004659AA">
        <w:t xml:space="preserve"> </w:t>
      </w:r>
      <w:r w:rsidRPr="004659AA" w:rsidR="00D67931">
        <w:t>ut</w:t>
      </w:r>
      <w:r w:rsidRPr="004659AA">
        <w:t>bröt.</w:t>
      </w:r>
    </w:p>
    <w:p w:rsidRPr="00162D0D" w:rsidR="00DE3BB7" w:rsidP="00162D0D" w:rsidRDefault="00DE3BB7" w14:paraId="33EF0717" w14:textId="77777777">
      <w:pPr>
        <w:pStyle w:val="Rubrik2numrerat"/>
      </w:pPr>
      <w:bookmarkStart w:name="_Toc71613800" w:id="15"/>
      <w:r w:rsidRPr="00162D0D">
        <w:t>Åtgärder för en starkare krisberedskap</w:t>
      </w:r>
      <w:bookmarkEnd w:id="15"/>
    </w:p>
    <w:p w:rsidRPr="00162D0D" w:rsidR="005E3A63" w:rsidP="000C7C9A" w:rsidRDefault="005E3A63" w14:paraId="73EFDD09" w14:textId="77777777">
      <w:pPr>
        <w:pStyle w:val="Rubrik3numrerat"/>
        <w:spacing w:before="150"/>
      </w:pPr>
      <w:bookmarkStart w:name="_Toc71613801" w:id="16"/>
      <w:r w:rsidRPr="00162D0D">
        <w:t>Alltför låg självförsörjningsgrad</w:t>
      </w:r>
      <w:bookmarkEnd w:id="16"/>
    </w:p>
    <w:p w:rsidRPr="000C7C9A" w:rsidR="005E3A63" w:rsidP="000C7C9A" w:rsidRDefault="005E3A63" w14:paraId="53FFA0BF" w14:textId="751F0976">
      <w:pPr>
        <w:pStyle w:val="Normalutanindragellerluft"/>
      </w:pPr>
      <w:r w:rsidRPr="000C7C9A">
        <w:t>Trots relativt goda geografiska förutsättningar för ett både miljövänligt och hög</w:t>
      </w:r>
      <w:r w:rsidR="008A411E">
        <w:softHyphen/>
      </w:r>
      <w:r w:rsidRPr="000C7C9A">
        <w:t xml:space="preserve">produktivt jordbruk har den </w:t>
      </w:r>
      <w:r w:rsidRPr="000C7C9A" w:rsidR="00634B2C">
        <w:t>s.k.</w:t>
      </w:r>
      <w:r w:rsidRPr="000C7C9A">
        <w:t xml:space="preserve"> självförsörjningsgraden i Sverige sjunkit till omkring 50 procent. Räknat i kronor och ören producerar vi mindre än hälften av de livsmedel vi konsumerar, ett resultat av att politiker i decennier har negligerat lantbrukarnas villkor. Den senaste tidens utveckling understryker att livsmedel inte kan jämföras med vilken handelsvara som helst. I en krissituation måste Sverige kunna lita till egna resurser och beredskapslager för att under en period leverera de livsmedel som nationen behöver. Så är inte fallet i</w:t>
      </w:r>
      <w:r w:rsidRPr="000C7C9A" w:rsidR="00D67931">
        <w:t xml:space="preserve"> </w:t>
      </w:r>
      <w:r w:rsidRPr="000C7C9A">
        <w:t>dag.</w:t>
      </w:r>
    </w:p>
    <w:p w:rsidRPr="00162D0D" w:rsidR="005E3A63" w:rsidP="00162D0D" w:rsidRDefault="005E3A63" w14:paraId="10C6B09B" w14:textId="77777777">
      <w:pPr>
        <w:pStyle w:val="Rubrik3numrerat"/>
      </w:pPr>
      <w:bookmarkStart w:name="_Toc71613802" w:id="17"/>
      <w:r w:rsidRPr="00162D0D">
        <w:t>Beredskapslager</w:t>
      </w:r>
      <w:bookmarkEnd w:id="17"/>
    </w:p>
    <w:p w:rsidRPr="000C7C9A" w:rsidR="005E3A63" w:rsidP="000C7C9A" w:rsidRDefault="005E3A63" w14:paraId="599348FF" w14:textId="5BA0147F">
      <w:pPr>
        <w:pStyle w:val="Normalutanindragellerluft"/>
      </w:pPr>
      <w:r w:rsidRPr="000C7C9A">
        <w:t>Sveriges beredskapslager avvecklades stegvis från 1990-talet och framåt. Lagringen av exempelvis livsmedel, läkemedel, sjukvårdsmaterial samt drivmedel avsåg att göra Sverige mindre sårbart för längre perioder av avspärrning. Vad gäller insatsmedel till jordbruket var lagren dimensionerade för att klara flera års blockad. Besynnerligt nog innebar EU-medlemskapet, då det svenska jordbruket inledde sin tillbakagång, att lagren minskades väsentligt. Regeringen och berörda myndigheter bör under</w:t>
      </w:r>
      <w:r w:rsidRPr="000C7C9A" w:rsidR="00634B2C">
        <w:t xml:space="preserve"> </w:t>
      </w:r>
      <w:r w:rsidRPr="000C7C9A">
        <w:t>alla omständigheter skyndsamt planera för inrättandet av beredskapslager för eventuella</w:t>
      </w:r>
      <w:r w:rsidRPr="000C7C9A" w:rsidR="00634B2C">
        <w:t xml:space="preserve"> </w:t>
      </w:r>
      <w:r w:rsidRPr="000C7C9A">
        <w:t xml:space="preserve">krissituationer. Utöver lager av livsmedel (och sjukvårdsmateriel) bör Sverige bygga upp förråd av insatsvaror såsom utsäde, </w:t>
      </w:r>
      <w:proofErr w:type="spellStart"/>
      <w:r w:rsidRPr="000C7C9A">
        <w:t>agrokemikalier</w:t>
      </w:r>
      <w:proofErr w:type="spellEnd"/>
      <w:r w:rsidRPr="000C7C9A">
        <w:t xml:space="preserve"> och drivmedel. </w:t>
      </w:r>
    </w:p>
    <w:p w:rsidRPr="00162D0D" w:rsidR="003241FC" w:rsidP="00162D0D" w:rsidRDefault="003241FC" w14:paraId="11FC8BAD" w14:textId="3D59D432">
      <w:pPr>
        <w:pStyle w:val="Rubrik3numrerat"/>
      </w:pPr>
      <w:bookmarkStart w:name="_Toc71613803" w:id="18"/>
      <w:r w:rsidRPr="00162D0D">
        <w:t>Resurser för infrastruktur och trafik</w:t>
      </w:r>
      <w:bookmarkEnd w:id="18"/>
    </w:p>
    <w:p w:rsidRPr="004659AA" w:rsidR="003241FC" w:rsidP="003241FC" w:rsidRDefault="003241FC" w14:paraId="208729F7" w14:textId="42BAE456">
      <w:pPr>
        <w:ind w:firstLine="0"/>
      </w:pPr>
      <w:r w:rsidRPr="004659AA">
        <w:t>Coronapandemin har drastiskt förändrat villkoren inom transportsektorn. Både kollektivtrafiken, färjetrafiken och flygtrafiken är drabbade. På grund av regeringens allmänna råd och restriktioner har antalet resenärer inom kollektivtrafiken kraftigt minskat, med den förödande konsekvensen att kollektivtrafikbolagen och landets kommuner och regioner gått miste om miljardintäkter i form av utebliven biljett</w:t>
      </w:r>
      <w:r w:rsidR="008A411E">
        <w:softHyphen/>
      </w:r>
      <w:r w:rsidRPr="004659AA">
        <w:t xml:space="preserve">försäljning. Om inte regeringen ger full kompensation för detta bortfall, kan det leda till att regionerna tvingas prioritera mellan kollektivtrafik och sjukvård. En sådan situation önskar inte Sverigedemokraterna. </w:t>
      </w:r>
    </w:p>
    <w:p w:rsidRPr="004659AA" w:rsidR="003241FC" w:rsidP="003241FC" w:rsidRDefault="003241FC" w14:paraId="7C61B275" w14:textId="51AD1929">
      <w:r w:rsidRPr="004659AA">
        <w:t xml:space="preserve">Även sjöfarten har drabbats hårt, inte minst passagerarfärjorna. Detta skadar såväl de företag som bedriver trafiken som de människor och företag som är beroende av själva förbindelsen. Där önskar Sverigedemokraterna reducera farledsavgiften så länge </w:t>
      </w:r>
      <w:proofErr w:type="spellStart"/>
      <w:r w:rsidR="00C03E95">
        <w:t>c</w:t>
      </w:r>
      <w:r w:rsidRPr="004659AA">
        <w:t>oronaläge</w:t>
      </w:r>
      <w:proofErr w:type="spellEnd"/>
      <w:r w:rsidRPr="004659AA">
        <w:t xml:space="preserve"> råder, som ett sätt att mildra de negativa effekterna av bortfallet. </w:t>
      </w:r>
    </w:p>
    <w:p w:rsidRPr="004659AA" w:rsidR="003241FC" w:rsidP="003241FC" w:rsidRDefault="003241FC" w14:paraId="4B082884" w14:textId="77C04025">
      <w:r w:rsidRPr="004659AA">
        <w:t xml:space="preserve">De flesta av landets regionala flygplatser har sett en nedgång på över 90 procent i sina trafikvolymer och hotas av nedläggning om inte staten skjuter till medel. </w:t>
      </w:r>
      <w:r w:rsidRPr="004659AA">
        <w:lastRenderedPageBreak/>
        <w:t xml:space="preserve">Välfungerande regionala flygplatser är en av grundförutsättningarna för ett fungerande näringsliv. Sverigedemokraterna har lagt fram ett utskottsinitiativ med uppmaning till regeringen att snarast återkomma med ett förslag som innebär att statliga medel tilldelas icke-statliga regionala flygplatser för att flygplatserna ska kunna upprätthålla sin drift. Utifrån diskussioner med Svenska Regionala Flygplatser behövs tillskott om ca 2–4 miljoner kronor per flygplats för att upprätthålla driften. </w:t>
      </w:r>
    </w:p>
    <w:p w:rsidRPr="004659AA" w:rsidR="003241FC" w:rsidP="003241FC" w:rsidRDefault="003241FC" w14:paraId="02888496" w14:textId="0FE66068">
      <w:r w:rsidRPr="004659AA">
        <w:t>En stor skuld kvarstår vad gäller underhållet av landets vägar och järnvägar. Efter år av försummelse behöver ytterligare resurser skjutas till för att hinna i</w:t>
      </w:r>
      <w:r w:rsidR="00C03E95">
        <w:t xml:space="preserve"> </w:t>
      </w:r>
      <w:r w:rsidRPr="004659AA">
        <w:t>kapp. Det innebär även att storvulna projekt såsom ny höghastighetsjärnväg mellan Stockholm och Göteborg, respektive Malmö, får stå tillbaka till dess att underhållssituationen är under kontroll och till dess att övriga flaskhalsar och igångsatta projekt i det ordinarie järnvägsnätet är slutförda.</w:t>
      </w:r>
    </w:p>
    <w:p w:rsidRPr="00162D0D" w:rsidR="00DE3BB7" w:rsidP="00162D0D" w:rsidRDefault="00DE3BB7" w14:paraId="0264382E" w14:textId="77777777">
      <w:pPr>
        <w:pStyle w:val="Rubrik3numrerat"/>
      </w:pPr>
      <w:bookmarkStart w:name="_Toc71613804" w:id="19"/>
      <w:r w:rsidRPr="00162D0D">
        <w:t>Säkra elleveranser</w:t>
      </w:r>
      <w:bookmarkEnd w:id="19"/>
    </w:p>
    <w:p w:rsidRPr="004659AA" w:rsidR="00DE3BB7" w:rsidP="00DE3BB7" w:rsidRDefault="00DE3BB7" w14:paraId="59CBF282" w14:textId="37FA53A2">
      <w:pPr>
        <w:ind w:firstLine="0"/>
      </w:pPr>
      <w:r w:rsidRPr="004659AA">
        <w:t xml:space="preserve">Sveriges elleveranser har under lång tid kännetecknats av en hög </w:t>
      </w:r>
      <w:proofErr w:type="spellStart"/>
      <w:r w:rsidRPr="004659AA">
        <w:t>elkvalitet</w:t>
      </w:r>
      <w:proofErr w:type="spellEnd"/>
      <w:r w:rsidRPr="004659AA">
        <w:t xml:space="preserve"> och god driftssäkerhet. Ett flertal stora kraftstationer har dock under de senaste åren försvunnit från det svenska kraftsystemet. Det har </w:t>
      </w:r>
      <w:r w:rsidR="00C03E95">
        <w:t>bl.a.</w:t>
      </w:r>
      <w:r w:rsidRPr="004659AA">
        <w:t xml:space="preserve"> lett till en svagare effektbalans, stegrande elpriser och att Sverige blivit alltmer beroende av importerad el. Vidare stiger kostnaderna för stödtjänster för elsystemet</w:t>
      </w:r>
      <w:r w:rsidR="00C03E95">
        <w:t>,</w:t>
      </w:r>
      <w:r w:rsidRPr="004659AA">
        <w:t xml:space="preserve"> vilket i slutändan drabbar konsumenter och företag i form av högre elpriser. Att regeringen samtidigt överväger att göra mer av det som lett fel inom energipolitiken genom subventioner till havsbaserad vindkraft är anmärkningsvärt. I ljuset av detta samt att vi står inför en omfattande elektrifiering av </w:t>
      </w:r>
      <w:r w:rsidR="00C03E95">
        <w:t>bl.a.</w:t>
      </w:r>
      <w:r w:rsidRPr="004659AA">
        <w:t xml:space="preserve"> transportsektorn menar Sverigedemokraterna att energipolitiken ska vara inriktad på att säkerställa en långsiktigt konkurrenskraftig och tillförlitlig energiförsörjning för såväl hushåll som näringsliv</w:t>
      </w:r>
      <w:r w:rsidR="00C03E95">
        <w:t>, bl.a.</w:t>
      </w:r>
      <w:r w:rsidRPr="004659AA">
        <w:t xml:space="preserve"> genom att ett mål för leveranssäkerheten fastslås som den förda energipolitiken ska sträva efter att uppnå</w:t>
      </w:r>
      <w:r w:rsidR="00C03E95">
        <w:t xml:space="preserve"> och a</w:t>
      </w:r>
      <w:r w:rsidRPr="004659AA">
        <w:t>tt målet om att svensk elproduktion ska vara förnybar ersätts med ett mål om helt fossilfri produktion. I stället för att avveckla fungerande kärnkraftsreaktorer ska modern och än mer säker kärnkraft i Sverige utvecklas.</w:t>
      </w:r>
    </w:p>
    <w:p w:rsidRPr="00162D0D" w:rsidR="002A0D79" w:rsidP="00162D0D" w:rsidRDefault="002A0D79" w14:paraId="00234F1B" w14:textId="11BD257D">
      <w:pPr>
        <w:pStyle w:val="Rubrik3numrerat"/>
      </w:pPr>
      <w:bookmarkStart w:name="_Toc71613805" w:id="20"/>
      <w:r w:rsidRPr="00162D0D">
        <w:t>Nordisk krisberedskap</w:t>
      </w:r>
      <w:bookmarkEnd w:id="20"/>
    </w:p>
    <w:p w:rsidRPr="004659AA" w:rsidR="002A0D79" w:rsidP="002A0D79" w:rsidRDefault="00D67931" w14:paraId="659E7C2C" w14:textId="292ACF00">
      <w:pPr>
        <w:ind w:firstLine="0"/>
      </w:pPr>
      <w:r w:rsidRPr="004659AA">
        <w:t>Coronapandemin är en stark påminnelse om behovet av samverkan, särskilt med våra närmaste grannar. Behovet fanns även 2018 när omfattande skogsbränder härjade samtidigt i flera av de n</w:t>
      </w:r>
      <w:r w:rsidRPr="004659AA" w:rsidR="002A0D79">
        <w:t>ordiska länder</w:t>
      </w:r>
      <w:r w:rsidR="00C03E95">
        <w:t>na</w:t>
      </w:r>
      <w:r w:rsidRPr="004659AA" w:rsidR="002A0D79">
        <w:t xml:space="preserve"> och assistans fick begäras från östra och södra Europa för att övermanna lågorna. Tack vare brandflyg, brandbilar och frivilliga krafter från andra länder kunde bränderna bekämpas och ännu värre katastrofer undvikas. Samtidigt illustrerade situationen att det finns ett stort värde i om vi nordiska grannländer i mycket högre grad kunde upprätta en gemensam krisberedskap som utan onödiga hinder kan operera över våra gränser. Räddningstjänstsamarbetet </w:t>
      </w:r>
      <w:proofErr w:type="spellStart"/>
      <w:r w:rsidRPr="004659AA" w:rsidR="002A0D79">
        <w:t>Nordred</w:t>
      </w:r>
      <w:proofErr w:type="spellEnd"/>
      <w:r w:rsidRPr="004659AA" w:rsidR="002A0D79">
        <w:t xml:space="preserve"> möjliggör förvisso värdefullt räddningstjänstutbyte, men långt ifrån tillräckligt i förhållande till vad som skulle kunna organiseras och behövas vid kriser och katastrofer av dignitet och vidsträckthet. </w:t>
      </w:r>
      <w:r w:rsidRPr="004659AA">
        <w:t>R</w:t>
      </w:r>
      <w:r w:rsidRPr="004659AA" w:rsidR="002A0D79">
        <w:t>isken för fler naturkatastrofer</w:t>
      </w:r>
      <w:r w:rsidRPr="004659AA">
        <w:t xml:space="preserve">, </w:t>
      </w:r>
      <w:r w:rsidRPr="004659AA" w:rsidR="002A0D79">
        <w:t>störningar och påfrestningar på infrastruktur</w:t>
      </w:r>
      <w:r w:rsidRPr="004659AA">
        <w:t>, eller ytterligare pandemier</w:t>
      </w:r>
      <w:r w:rsidRPr="004659AA" w:rsidR="002A0D79">
        <w:t xml:space="preserve"> kan inte negligeras utan behöver mötas med en god beredskap. Sverige borde vara initiativtagare till att bygga vidare på det goda samarbete som redan existerar inom </w:t>
      </w:r>
      <w:proofErr w:type="spellStart"/>
      <w:r w:rsidRPr="004659AA" w:rsidR="002A0D79">
        <w:t>Nordred</w:t>
      </w:r>
      <w:proofErr w:type="spellEnd"/>
      <w:r w:rsidRPr="004659AA" w:rsidR="002A0D79">
        <w:t xml:space="preserve"> och verka för att de nordiska länderna tar ytterligare kliv mot ett närmare samarbete inom krisberedskapen.</w:t>
      </w:r>
    </w:p>
    <w:p w:rsidRPr="004659AA" w:rsidR="002A0D79" w:rsidP="002A0D79" w:rsidRDefault="002A0D79" w14:paraId="0C0E9B20" w14:textId="3B56DC14">
      <w:r w:rsidRPr="004659AA">
        <w:lastRenderedPageBreak/>
        <w:t xml:space="preserve">Sverigedemokraterna och vår partigrupp i Nordiska rådet, </w:t>
      </w:r>
      <w:proofErr w:type="gramStart"/>
      <w:r w:rsidRPr="004659AA">
        <w:t>Nordisk</w:t>
      </w:r>
      <w:proofErr w:type="gramEnd"/>
      <w:r w:rsidRPr="004659AA">
        <w:t xml:space="preserve"> </w:t>
      </w:r>
      <w:r w:rsidR="00C03E95">
        <w:t>f</w:t>
      </w:r>
      <w:r w:rsidRPr="004659AA">
        <w:t>rihet, menar att vår samlade beredskap behöver inventeras, samordnas och koordineras. Vi menar också att vi skulle tjäna på att bygga upp viss beredskap tillsammans, såsom en gemensam brandflygsflotta, där vi skulle få ut avsevärt mycket mer förmåga och effekt genom att samverka kring resursförmåga än att varje nordiskt land ska bygga upp och upprätthålla beredskap som är svår att försörja på egen hand.</w:t>
      </w:r>
    </w:p>
    <w:p w:rsidR="00F216E6" w:rsidRDefault="00F216E6" w14:paraId="4C25A01F"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imes New Roman" w:hAnsi="Times New Roman" w:eastAsia="Times New Roman" w:cs="Times New Roman"/>
          <w:sz w:val="38"/>
          <w:szCs w:val="36"/>
          <w:lang w:eastAsia="sv-SE"/>
          <w14:numSpacing w14:val="default"/>
        </w:rPr>
      </w:pPr>
      <w:r>
        <w:br w:type="page"/>
      </w:r>
    </w:p>
    <w:p w:rsidRPr="00162D0D" w:rsidR="009B1023" w:rsidP="00162D0D" w:rsidRDefault="009B1023" w14:paraId="2761D525" w14:textId="5A7C9702">
      <w:pPr>
        <w:pStyle w:val="Rubrik1numrerat"/>
      </w:pPr>
      <w:bookmarkStart w:name="_Toc71613806" w:id="21"/>
      <w:r w:rsidRPr="00162D0D">
        <w:lastRenderedPageBreak/>
        <w:t>Kommunsektorn</w:t>
      </w:r>
      <w:bookmarkEnd w:id="21"/>
    </w:p>
    <w:p w:rsidRPr="000C7C9A" w:rsidR="00DD1624" w:rsidP="000C7C9A" w:rsidRDefault="00DD1624" w14:paraId="6F3AC0F5" w14:textId="0E45B78C">
      <w:pPr>
        <w:pStyle w:val="Normalutanindragellerluft"/>
      </w:pPr>
      <w:r w:rsidRPr="000C7C9A">
        <w:t xml:space="preserve">Redan före </w:t>
      </w:r>
      <w:proofErr w:type="spellStart"/>
      <w:r w:rsidRPr="000C7C9A">
        <w:t>coronakrisen</w:t>
      </w:r>
      <w:proofErr w:type="spellEnd"/>
      <w:r w:rsidRPr="000C7C9A">
        <w:t xml:space="preserve"> hade många kommuner och regioner ett pressat ekonomiskt läge. Var tredje kommun hade ett budgetunderskott för 2019, var femte såg sig tvingad att höja kommunalskatten inför 2020 och åtta av tio kommuner planerade besparingar inom kommunernas stora kärnverksamheter som äldreomsorg och skola.</w:t>
      </w:r>
    </w:p>
    <w:p w:rsidRPr="00162D0D" w:rsidR="00DD1624" w:rsidP="00162D0D" w:rsidRDefault="00DD1624" w14:paraId="3C097303" w14:textId="77777777">
      <w:pPr>
        <w:pStyle w:val="Rubrik2numrerat"/>
      </w:pPr>
      <w:bookmarkStart w:name="_Toc71613807" w:id="22"/>
      <w:r w:rsidRPr="00162D0D">
        <w:t>En långsiktig förstärkning av kommunsektorn</w:t>
      </w:r>
      <w:bookmarkEnd w:id="22"/>
    </w:p>
    <w:p w:rsidRPr="000C7C9A" w:rsidR="00DD1624" w:rsidP="000C7C9A" w:rsidRDefault="00DD1624" w14:paraId="518E053E" w14:textId="73BFF4EF">
      <w:pPr>
        <w:pStyle w:val="Normalutanindragellerluft"/>
      </w:pPr>
      <w:r w:rsidRPr="000C7C9A">
        <w:t xml:space="preserve">Pandemin har inte bara inneburit ökade kostnader för kommuner och regioner i form av extrapersonal, skyddsmaterial, läkemedel och fler intensivvårdsplatser. Den har även inneburit att intäkterna har minskat samt att delar av verksamheten avstannat. Även efter pandemin kommer kommuner och regioner </w:t>
      </w:r>
      <w:r w:rsidRPr="000C7C9A" w:rsidR="00C03E95">
        <w:t xml:space="preserve">att </w:t>
      </w:r>
      <w:r w:rsidRPr="000C7C9A">
        <w:t>ha ett stort personalbehov för att exempelvis hantera det stora antalet operationer som skjutits upp.</w:t>
      </w:r>
    </w:p>
    <w:p w:rsidRPr="004659AA" w:rsidR="00DD1624" w:rsidP="00DD1624" w:rsidRDefault="00DD1624" w14:paraId="506BFC7B" w14:textId="0F13D5CD">
      <w:r w:rsidRPr="004659AA">
        <w:t xml:space="preserve">Kommunsektorn påverkas även av en minskad skattebas och ökade kostnader för ekonomiskt bistånd, när arbetslösheten stiger till följd av pandemin. Med anledning av korttidspermitteringar har denna effekt begränsats under 2020 och 2021, men under de kommande åren kommer effekten </w:t>
      </w:r>
      <w:r w:rsidR="00C03E95">
        <w:t xml:space="preserve">att </w:t>
      </w:r>
      <w:r w:rsidRPr="004659AA">
        <w:t>vara desto större. Därutöver har kommuner och regioner sett intäktstapp från den egna verksamheten, exempelvis inom tandvård.</w:t>
      </w:r>
    </w:p>
    <w:p w:rsidRPr="004659AA" w:rsidR="00DD1624" w:rsidP="00DD1624" w:rsidRDefault="00DD1624" w14:paraId="59C1D62B" w14:textId="77777777">
      <w:r w:rsidRPr="004659AA">
        <w:t>Sammantaget innebär detta att de ekonomiska effekterna av covid-19 behöver ses i ett större sammanhang och inte enbart med utgångspunkt från de direkta kostnaderna, vilket även gäller förstärkningen av statsbidragen.</w:t>
      </w:r>
    </w:p>
    <w:p w:rsidRPr="004659AA" w:rsidR="00DD1624" w:rsidP="00DD1624" w:rsidRDefault="00DD1624" w14:paraId="7C422781" w14:textId="0D23E038">
      <w:r w:rsidRPr="004659AA">
        <w:t>Medan kommuner och regioner har fått kortsiktiga stöd är det svårt att använda dessa för att hantera strukturella problem. Ska exempelvis en region anställa vård</w:t>
      </w:r>
      <w:r w:rsidR="008A411E">
        <w:softHyphen/>
      </w:r>
      <w:r w:rsidRPr="004659AA">
        <w:t>personal går det inte att göra detta med ett stöd som enbart gäller för innevarande år eller för året därefter – det behövs långsiktiga stöd.</w:t>
      </w:r>
    </w:p>
    <w:p w:rsidRPr="004659AA" w:rsidR="00DD1624" w:rsidP="00DD1624" w:rsidRDefault="00DD1624" w14:paraId="10F271AF" w14:textId="62540DD4">
      <w:r w:rsidRPr="004659AA">
        <w:t xml:space="preserve">Sverigedemokraterna föreslår därför att det kommunala utjämningssystemet tillförs en </w:t>
      </w:r>
      <w:r w:rsidRPr="004659AA" w:rsidR="000A3D6B">
        <w:t xml:space="preserve">långsiktig </w:t>
      </w:r>
      <w:r w:rsidRPr="004659AA">
        <w:t xml:space="preserve">förstärkning som bör uppgå </w:t>
      </w:r>
      <w:r w:rsidR="00C03E95">
        <w:t xml:space="preserve">till </w:t>
      </w:r>
      <w:r w:rsidRPr="004659AA">
        <w:t>i storleksklassen 10 miljarder kronor per år för att ge kommunsektorn rimliga förutsättningar att upprätthålla god välfärd, fungerande offentliga kärnverksamheter parallellt med ett rimligt skattetryck, utan att ytterligare behöva öka skuldbördan. Därmed förbättras även förutsättningarna avsevärt att inför framtiden upprätthålla krisberedskap, som i många avseenden är just ett lokalt ansvar.</w:t>
      </w:r>
    </w:p>
    <w:p w:rsidRPr="00162D0D" w:rsidR="00DD1624" w:rsidP="00162D0D" w:rsidRDefault="00DD1624" w14:paraId="3FFFF6C1" w14:textId="78BA0815">
      <w:pPr>
        <w:pStyle w:val="Rubrik2numrerat"/>
      </w:pPr>
      <w:bookmarkStart w:name="_Toc71613808" w:id="23"/>
      <w:r w:rsidRPr="00162D0D">
        <w:t>Regionaliserad fastighetsskatt</w:t>
      </w:r>
      <w:bookmarkEnd w:id="23"/>
    </w:p>
    <w:p w:rsidRPr="000C7C9A" w:rsidR="00DD1624" w:rsidP="000C7C9A" w:rsidRDefault="00DD1624" w14:paraId="59AA1C15" w14:textId="77777777">
      <w:pPr>
        <w:pStyle w:val="Normalutanindragellerluft"/>
      </w:pPr>
      <w:r w:rsidRPr="000C7C9A">
        <w:t xml:space="preserve">Sjukvårdens finansiering faller väsentligen tillbaka på regionerna, vars ekonomi var pressad redan före </w:t>
      </w:r>
      <w:proofErr w:type="spellStart"/>
      <w:r w:rsidRPr="000C7C9A">
        <w:t>coronakrisen</w:t>
      </w:r>
      <w:proofErr w:type="spellEnd"/>
      <w:r w:rsidRPr="000C7C9A">
        <w:t>. Behoven är avsevärda, samtidigt som höjningar av regionalskatten riskerar att ytterligare förvärra situationen genom att familjer och företag flyttar. Lägg därtill att regionerna kan ha svårt att behålla sin personal, som vänder ryggen åt de hårda arbetsförhållandena. Orsakerna är många och komplexa, men bristen på resurser går inte att bortse från.</w:t>
      </w:r>
    </w:p>
    <w:p w:rsidRPr="004659AA" w:rsidR="00DD1624" w:rsidP="00DD1624" w:rsidRDefault="00DD1624" w14:paraId="6E0446E4" w14:textId="416237E3">
      <w:r w:rsidRPr="004659AA">
        <w:t xml:space="preserve">Regionerna skulle dra nytta av satsningen på det kommunala (och regionala) utjämningssystemet enligt ovan. Därutöver vill Sverigedemokraterna stärka regionernas ekonomi genom att flytta över skatteinkomster från industrifastigheter samt elproduktionsenheter, så att dessa medel kommer regionerna till del i stället för att gå direkt till statskassan, vilket är fallet i dag. För 2021 skulle detta innebära en förstärkning av regionernas ekonomi med </w:t>
      </w:r>
      <w:r w:rsidR="00C03E95">
        <w:t>ca</w:t>
      </w:r>
      <w:r w:rsidRPr="004659AA">
        <w:t xml:space="preserve"> 3,4 miljarder kronor.</w:t>
      </w:r>
    </w:p>
    <w:p w:rsidRPr="004659AA" w:rsidR="00051CF4" w:rsidP="003F297E" w:rsidRDefault="00DD1624" w14:paraId="2974FB6D" w14:textId="211E50A4">
      <w:r w:rsidRPr="004659AA">
        <w:lastRenderedPageBreak/>
        <w:t xml:space="preserve">Detta sker utan </w:t>
      </w:r>
      <w:r w:rsidR="00C03E95">
        <w:t>s.k.</w:t>
      </w:r>
      <w:r w:rsidRPr="004659AA">
        <w:t xml:space="preserve"> öronmärkning och innebär därmed en generell budgetförstärkning för regionerna, vilket skulle förbättra förutsättningarna att tillhandahålla god sjukvård och upprätthålla och utveckla infrastruktur i enlighet med lokala behov. Förslaget gagnar samtliga regioner. Samtidigt finns en nord-sydlig dimension och en skillnad mellan stad och landsbygd. Södra Sverige och storstads</w:t>
      </w:r>
      <w:r w:rsidR="008A411E">
        <w:softHyphen/>
      </w:r>
      <w:r w:rsidRPr="004659AA">
        <w:t>regionerna får ett tillskott på mellan 150 och 310 kronor per person och år, medan exempelvis Jämtland får 1</w:t>
      </w:r>
      <w:r w:rsidR="00C03E95">
        <w:t> </w:t>
      </w:r>
      <w:r w:rsidRPr="004659AA">
        <w:t>350 kronor per person och år.</w:t>
      </w:r>
    </w:p>
    <w:p w:rsidRPr="00324659" w:rsidR="003F297E" w:rsidP="00982BE2" w:rsidRDefault="003F297E" w14:paraId="1ACCDA84" w14:textId="13D4FE19">
      <w:pPr>
        <w:pStyle w:val="Tabellrubrik"/>
        <w:keepNext/>
        <w:spacing w:before="240"/>
      </w:pPr>
      <w:r w:rsidRPr="00324659">
        <w:t xml:space="preserve">Tabell </w:t>
      </w:r>
      <w:r w:rsidRPr="00324659">
        <w:fldChar w:fldCharType="begin"/>
      </w:r>
      <w:r w:rsidRPr="00324659">
        <w:instrText xml:space="preserve"> SEQ Tabell \* ARABIC </w:instrText>
      </w:r>
      <w:r w:rsidRPr="00324659">
        <w:fldChar w:fldCharType="separate"/>
      </w:r>
      <w:r w:rsidRPr="00324659" w:rsidR="00095FAF">
        <w:t>3</w:t>
      </w:r>
      <w:r w:rsidRPr="00324659">
        <w:fldChar w:fldCharType="end"/>
      </w:r>
      <w:r w:rsidRPr="00324659">
        <w:t xml:space="preserve"> Regionalisering av statlig fastighetsskatt avseende industri- och elproduktionsenheter, utfall totalt samt per capita</w:t>
      </w:r>
    </w:p>
    <w:tbl>
      <w:tblPr>
        <w:tblStyle w:val="Tabellrutnt"/>
        <w:tblW w:w="85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549"/>
        <w:gridCol w:w="2377"/>
        <w:gridCol w:w="2207"/>
        <w:gridCol w:w="2372"/>
      </w:tblGrid>
      <w:tr w:rsidRPr="00C509AC" w:rsidR="00051CF4" w:rsidTr="00C509AC" w14:paraId="5376B7C5" w14:textId="77777777">
        <w:tc>
          <w:tcPr>
            <w:tcW w:w="1548" w:type="dxa"/>
            <w:tcBorders>
              <w:top w:val="single" w:color="auto" w:sz="4" w:space="0"/>
              <w:left w:val="nil"/>
              <w:bottom w:val="single" w:color="auto" w:sz="4" w:space="0"/>
              <w:right w:val="nil"/>
            </w:tcBorders>
            <w:shd w:val="clear" w:color="auto" w:fill="FFFFFF" w:themeFill="background1"/>
            <w:hideMark/>
          </w:tcPr>
          <w:p w:rsidRPr="00C509AC" w:rsidR="00051CF4" w:rsidP="00C509AC" w:rsidRDefault="00051CF4" w14:paraId="584F0B09" w14:textId="77777777">
            <w:pPr>
              <w:spacing w:before="80" w:line="240" w:lineRule="exact"/>
              <w:ind w:firstLine="0"/>
              <w:rPr>
                <w:rFonts w:asciiTheme="majorHAnsi" w:hAnsiTheme="majorHAnsi" w:cstheme="majorHAnsi"/>
                <w:b/>
                <w:sz w:val="20"/>
                <w:szCs w:val="20"/>
              </w:rPr>
            </w:pPr>
            <w:r w:rsidRPr="00C509AC">
              <w:rPr>
                <w:rFonts w:asciiTheme="majorHAnsi" w:hAnsiTheme="majorHAnsi" w:cstheme="majorHAnsi"/>
                <w:b/>
                <w:sz w:val="20"/>
                <w:szCs w:val="20"/>
              </w:rPr>
              <w:t>Region</w:t>
            </w:r>
          </w:p>
        </w:tc>
        <w:tc>
          <w:tcPr>
            <w:tcW w:w="2377" w:type="dxa"/>
            <w:tcBorders>
              <w:top w:val="single" w:color="auto" w:sz="4" w:space="0"/>
              <w:left w:val="nil"/>
              <w:bottom w:val="single" w:color="auto" w:sz="4" w:space="0"/>
              <w:right w:val="nil"/>
            </w:tcBorders>
            <w:shd w:val="clear" w:color="auto" w:fill="FFFFFF" w:themeFill="background1"/>
            <w:hideMark/>
          </w:tcPr>
          <w:p w:rsidRPr="00C509AC" w:rsidR="00051CF4" w:rsidP="00C509AC" w:rsidRDefault="00051CF4" w14:paraId="6B674477" w14:textId="77777777">
            <w:pPr>
              <w:spacing w:before="80" w:line="240" w:lineRule="exact"/>
              <w:ind w:left="340" w:firstLine="0"/>
              <w:jc w:val="right"/>
              <w:rPr>
                <w:rFonts w:asciiTheme="majorHAnsi" w:hAnsiTheme="majorHAnsi" w:cstheme="majorHAnsi"/>
                <w:b/>
                <w:sz w:val="20"/>
                <w:szCs w:val="20"/>
              </w:rPr>
            </w:pPr>
            <w:r w:rsidRPr="00C509AC">
              <w:rPr>
                <w:rFonts w:asciiTheme="majorHAnsi" w:hAnsiTheme="majorHAnsi" w:cstheme="majorHAnsi"/>
                <w:b/>
                <w:sz w:val="20"/>
                <w:szCs w:val="20"/>
              </w:rPr>
              <w:t>Skatteintäkter totalt, 2020, tkr</w:t>
            </w:r>
          </w:p>
        </w:tc>
        <w:tc>
          <w:tcPr>
            <w:tcW w:w="2207" w:type="dxa"/>
            <w:tcBorders>
              <w:top w:val="single" w:color="auto" w:sz="4" w:space="0"/>
              <w:left w:val="nil"/>
              <w:bottom w:val="single" w:color="auto" w:sz="4" w:space="0"/>
              <w:right w:val="nil"/>
            </w:tcBorders>
            <w:shd w:val="clear" w:color="auto" w:fill="FFFFFF" w:themeFill="background1"/>
            <w:hideMark/>
          </w:tcPr>
          <w:p w:rsidRPr="00C509AC" w:rsidR="00051CF4" w:rsidP="00C509AC" w:rsidRDefault="00051CF4" w14:paraId="73BA6E28" w14:textId="77777777">
            <w:pPr>
              <w:spacing w:before="80" w:line="240" w:lineRule="exact"/>
              <w:ind w:left="340" w:firstLine="0"/>
              <w:jc w:val="right"/>
              <w:rPr>
                <w:rFonts w:asciiTheme="majorHAnsi" w:hAnsiTheme="majorHAnsi" w:cstheme="majorHAnsi"/>
                <w:b/>
                <w:sz w:val="20"/>
                <w:szCs w:val="20"/>
              </w:rPr>
            </w:pPr>
            <w:r w:rsidRPr="00C509AC">
              <w:rPr>
                <w:rFonts w:asciiTheme="majorHAnsi" w:hAnsiTheme="majorHAnsi" w:cstheme="majorHAnsi"/>
                <w:b/>
                <w:sz w:val="20"/>
                <w:szCs w:val="20"/>
              </w:rPr>
              <w:t>Befolkningsstorlek, 2018</w:t>
            </w:r>
          </w:p>
        </w:tc>
        <w:tc>
          <w:tcPr>
            <w:tcW w:w="2372" w:type="dxa"/>
            <w:tcBorders>
              <w:top w:val="single" w:color="auto" w:sz="4" w:space="0"/>
              <w:left w:val="nil"/>
              <w:bottom w:val="single" w:color="auto" w:sz="4" w:space="0"/>
              <w:right w:val="nil"/>
            </w:tcBorders>
            <w:shd w:val="clear" w:color="auto" w:fill="FFFFFF" w:themeFill="background1"/>
            <w:hideMark/>
          </w:tcPr>
          <w:p w:rsidRPr="00C509AC" w:rsidR="00051CF4" w:rsidP="00C509AC" w:rsidRDefault="00051CF4" w14:paraId="5220E825" w14:textId="77777777">
            <w:pPr>
              <w:spacing w:before="80" w:line="240" w:lineRule="exact"/>
              <w:ind w:left="340" w:firstLine="0"/>
              <w:jc w:val="right"/>
              <w:rPr>
                <w:rFonts w:asciiTheme="majorHAnsi" w:hAnsiTheme="majorHAnsi" w:cstheme="majorHAnsi"/>
                <w:b/>
                <w:sz w:val="20"/>
                <w:szCs w:val="20"/>
              </w:rPr>
            </w:pPr>
            <w:r w:rsidRPr="00C509AC">
              <w:rPr>
                <w:rFonts w:asciiTheme="majorHAnsi" w:hAnsiTheme="majorHAnsi" w:cstheme="majorHAnsi"/>
                <w:b/>
                <w:sz w:val="20"/>
                <w:szCs w:val="20"/>
              </w:rPr>
              <w:t>Skatteintäkter per capita, tkr</w:t>
            </w:r>
          </w:p>
        </w:tc>
      </w:tr>
      <w:tr w:rsidRPr="00C509AC" w:rsidR="00051CF4" w:rsidTr="00C509AC" w14:paraId="7057D78F" w14:textId="77777777">
        <w:tc>
          <w:tcPr>
            <w:tcW w:w="1548" w:type="dxa"/>
            <w:tcBorders>
              <w:top w:val="single" w:color="auto" w:sz="4" w:space="0"/>
              <w:left w:val="nil"/>
              <w:bottom w:val="nil"/>
              <w:right w:val="nil"/>
            </w:tcBorders>
            <w:hideMark/>
          </w:tcPr>
          <w:p w:rsidRPr="00C509AC" w:rsidR="00051CF4" w:rsidP="00C509AC" w:rsidRDefault="00051CF4" w14:paraId="0C74E2BA" w14:textId="77777777">
            <w:pPr>
              <w:spacing w:before="80" w:line="240" w:lineRule="exact"/>
              <w:ind w:firstLine="0"/>
              <w:rPr>
                <w:rFonts w:asciiTheme="majorHAnsi" w:hAnsiTheme="majorHAnsi" w:cstheme="majorHAnsi"/>
                <w:sz w:val="20"/>
                <w:szCs w:val="20"/>
              </w:rPr>
            </w:pPr>
            <w:r w:rsidRPr="00C509AC">
              <w:rPr>
                <w:rFonts w:asciiTheme="majorHAnsi" w:hAnsiTheme="majorHAnsi" w:cstheme="majorHAnsi"/>
                <w:sz w:val="20"/>
                <w:szCs w:val="20"/>
              </w:rPr>
              <w:t>Jämtland</w:t>
            </w:r>
          </w:p>
        </w:tc>
        <w:tc>
          <w:tcPr>
            <w:tcW w:w="2377" w:type="dxa"/>
            <w:tcBorders>
              <w:top w:val="single" w:color="auto" w:sz="4" w:space="0"/>
              <w:left w:val="nil"/>
              <w:bottom w:val="nil"/>
              <w:right w:val="nil"/>
            </w:tcBorders>
            <w:hideMark/>
          </w:tcPr>
          <w:p w:rsidRPr="00C509AC" w:rsidR="00051CF4" w:rsidP="00C509AC" w:rsidRDefault="00051CF4" w14:paraId="7B2AAB18" w14:textId="77777777">
            <w:pPr>
              <w:spacing w:before="80" w:line="240" w:lineRule="exact"/>
              <w:ind w:left="340" w:firstLine="0"/>
              <w:jc w:val="right"/>
              <w:rPr>
                <w:rFonts w:asciiTheme="majorHAnsi" w:hAnsiTheme="majorHAnsi" w:cstheme="majorHAnsi"/>
                <w:sz w:val="20"/>
                <w:szCs w:val="20"/>
              </w:rPr>
            </w:pPr>
            <w:r w:rsidRPr="00C509AC">
              <w:rPr>
                <w:rFonts w:asciiTheme="majorHAnsi" w:hAnsiTheme="majorHAnsi" w:cstheme="majorHAnsi"/>
                <w:sz w:val="20"/>
                <w:szCs w:val="20"/>
              </w:rPr>
              <w:t>175 764</w:t>
            </w:r>
          </w:p>
        </w:tc>
        <w:tc>
          <w:tcPr>
            <w:tcW w:w="2207" w:type="dxa"/>
            <w:tcBorders>
              <w:top w:val="single" w:color="auto" w:sz="4" w:space="0"/>
              <w:left w:val="nil"/>
              <w:bottom w:val="nil"/>
              <w:right w:val="nil"/>
            </w:tcBorders>
            <w:hideMark/>
          </w:tcPr>
          <w:p w:rsidRPr="00C509AC" w:rsidR="00051CF4" w:rsidP="00C509AC" w:rsidRDefault="00051CF4" w14:paraId="2EF2BA65" w14:textId="77777777">
            <w:pPr>
              <w:spacing w:before="80" w:line="240" w:lineRule="exact"/>
              <w:ind w:left="340" w:firstLine="0"/>
              <w:jc w:val="right"/>
              <w:rPr>
                <w:rFonts w:asciiTheme="majorHAnsi" w:hAnsiTheme="majorHAnsi" w:cstheme="majorHAnsi"/>
                <w:sz w:val="20"/>
                <w:szCs w:val="20"/>
              </w:rPr>
            </w:pPr>
            <w:r w:rsidRPr="00C509AC">
              <w:rPr>
                <w:rFonts w:asciiTheme="majorHAnsi" w:hAnsiTheme="majorHAnsi" w:cstheme="majorHAnsi"/>
                <w:sz w:val="20"/>
                <w:szCs w:val="20"/>
              </w:rPr>
              <w:t>130 280</w:t>
            </w:r>
          </w:p>
        </w:tc>
        <w:tc>
          <w:tcPr>
            <w:tcW w:w="2372" w:type="dxa"/>
            <w:tcBorders>
              <w:top w:val="single" w:color="auto" w:sz="4" w:space="0"/>
              <w:left w:val="nil"/>
              <w:bottom w:val="nil"/>
              <w:right w:val="nil"/>
            </w:tcBorders>
            <w:hideMark/>
          </w:tcPr>
          <w:p w:rsidRPr="00C509AC" w:rsidR="00051CF4" w:rsidP="00C509AC" w:rsidRDefault="00051CF4" w14:paraId="30E58624" w14:textId="77777777">
            <w:pPr>
              <w:spacing w:before="80" w:line="240" w:lineRule="exact"/>
              <w:ind w:left="340" w:firstLine="0"/>
              <w:jc w:val="right"/>
              <w:rPr>
                <w:rFonts w:asciiTheme="majorHAnsi" w:hAnsiTheme="majorHAnsi" w:cstheme="majorHAnsi"/>
                <w:sz w:val="20"/>
                <w:szCs w:val="20"/>
              </w:rPr>
            </w:pPr>
            <w:r w:rsidRPr="00C509AC">
              <w:rPr>
                <w:rFonts w:asciiTheme="majorHAnsi" w:hAnsiTheme="majorHAnsi" w:cstheme="majorHAnsi"/>
                <w:sz w:val="20"/>
                <w:szCs w:val="20"/>
              </w:rPr>
              <w:t>1,35</w:t>
            </w:r>
          </w:p>
        </w:tc>
      </w:tr>
      <w:tr w:rsidRPr="00C509AC" w:rsidR="00051CF4" w:rsidTr="00C509AC" w14:paraId="7B331C51" w14:textId="77777777">
        <w:tc>
          <w:tcPr>
            <w:tcW w:w="1548" w:type="dxa"/>
            <w:hideMark/>
          </w:tcPr>
          <w:p w:rsidRPr="00C509AC" w:rsidR="00051CF4" w:rsidP="00C509AC" w:rsidRDefault="00051CF4" w14:paraId="74F589E6" w14:textId="77777777">
            <w:pPr>
              <w:spacing w:before="80" w:line="240" w:lineRule="exact"/>
              <w:ind w:firstLine="0"/>
              <w:rPr>
                <w:rFonts w:asciiTheme="majorHAnsi" w:hAnsiTheme="majorHAnsi" w:cstheme="majorHAnsi"/>
                <w:sz w:val="20"/>
                <w:szCs w:val="20"/>
              </w:rPr>
            </w:pPr>
            <w:r w:rsidRPr="00C509AC">
              <w:rPr>
                <w:rFonts w:asciiTheme="majorHAnsi" w:hAnsiTheme="majorHAnsi" w:cstheme="majorHAnsi"/>
                <w:sz w:val="20"/>
                <w:szCs w:val="20"/>
              </w:rPr>
              <w:t>Norrbotten</w:t>
            </w:r>
          </w:p>
        </w:tc>
        <w:tc>
          <w:tcPr>
            <w:tcW w:w="2377" w:type="dxa"/>
            <w:hideMark/>
          </w:tcPr>
          <w:p w:rsidRPr="00C509AC" w:rsidR="00051CF4" w:rsidP="00C509AC" w:rsidRDefault="00051CF4" w14:paraId="0AB82DA0" w14:textId="77777777">
            <w:pPr>
              <w:spacing w:before="80" w:line="240" w:lineRule="exact"/>
              <w:ind w:left="340" w:firstLine="0"/>
              <w:jc w:val="right"/>
              <w:rPr>
                <w:rFonts w:asciiTheme="majorHAnsi" w:hAnsiTheme="majorHAnsi" w:cstheme="majorHAnsi"/>
                <w:sz w:val="20"/>
                <w:szCs w:val="20"/>
              </w:rPr>
            </w:pPr>
            <w:r w:rsidRPr="00C509AC">
              <w:rPr>
                <w:rFonts w:asciiTheme="majorHAnsi" w:hAnsiTheme="majorHAnsi" w:cstheme="majorHAnsi"/>
                <w:sz w:val="20"/>
                <w:szCs w:val="20"/>
              </w:rPr>
              <w:t>284 515</w:t>
            </w:r>
          </w:p>
        </w:tc>
        <w:tc>
          <w:tcPr>
            <w:tcW w:w="2207" w:type="dxa"/>
            <w:hideMark/>
          </w:tcPr>
          <w:p w:rsidRPr="00C509AC" w:rsidR="00051CF4" w:rsidP="00C509AC" w:rsidRDefault="00051CF4" w14:paraId="56BB0A59" w14:textId="77777777">
            <w:pPr>
              <w:spacing w:before="80" w:line="240" w:lineRule="exact"/>
              <w:ind w:left="340" w:firstLine="0"/>
              <w:jc w:val="right"/>
              <w:rPr>
                <w:rFonts w:asciiTheme="majorHAnsi" w:hAnsiTheme="majorHAnsi" w:cstheme="majorHAnsi"/>
                <w:sz w:val="20"/>
                <w:szCs w:val="20"/>
              </w:rPr>
            </w:pPr>
            <w:r w:rsidRPr="00C509AC">
              <w:rPr>
                <w:rFonts w:asciiTheme="majorHAnsi" w:hAnsiTheme="majorHAnsi" w:cstheme="majorHAnsi"/>
                <w:sz w:val="20"/>
                <w:szCs w:val="20"/>
              </w:rPr>
              <w:t>250 497</w:t>
            </w:r>
          </w:p>
        </w:tc>
        <w:tc>
          <w:tcPr>
            <w:tcW w:w="2372" w:type="dxa"/>
            <w:hideMark/>
          </w:tcPr>
          <w:p w:rsidRPr="00C509AC" w:rsidR="00051CF4" w:rsidP="00C509AC" w:rsidRDefault="00051CF4" w14:paraId="6088CD26" w14:textId="77777777">
            <w:pPr>
              <w:spacing w:before="80" w:line="240" w:lineRule="exact"/>
              <w:ind w:left="340" w:firstLine="0"/>
              <w:jc w:val="right"/>
              <w:rPr>
                <w:rFonts w:asciiTheme="majorHAnsi" w:hAnsiTheme="majorHAnsi" w:cstheme="majorHAnsi"/>
                <w:sz w:val="20"/>
                <w:szCs w:val="20"/>
              </w:rPr>
            </w:pPr>
            <w:r w:rsidRPr="00C509AC">
              <w:rPr>
                <w:rFonts w:asciiTheme="majorHAnsi" w:hAnsiTheme="majorHAnsi" w:cstheme="majorHAnsi"/>
                <w:sz w:val="20"/>
                <w:szCs w:val="20"/>
              </w:rPr>
              <w:t>1,14</w:t>
            </w:r>
          </w:p>
        </w:tc>
      </w:tr>
      <w:tr w:rsidRPr="00C509AC" w:rsidR="00051CF4" w:rsidTr="00C509AC" w14:paraId="43400E7D" w14:textId="77777777">
        <w:tc>
          <w:tcPr>
            <w:tcW w:w="1548" w:type="dxa"/>
            <w:hideMark/>
          </w:tcPr>
          <w:p w:rsidRPr="00C509AC" w:rsidR="00051CF4" w:rsidP="00C509AC" w:rsidRDefault="00051CF4" w14:paraId="72D256BE" w14:textId="77777777">
            <w:pPr>
              <w:spacing w:before="80" w:line="240" w:lineRule="exact"/>
              <w:ind w:firstLine="0"/>
              <w:rPr>
                <w:rFonts w:asciiTheme="majorHAnsi" w:hAnsiTheme="majorHAnsi" w:cstheme="majorHAnsi"/>
                <w:sz w:val="20"/>
                <w:szCs w:val="20"/>
              </w:rPr>
            </w:pPr>
            <w:r w:rsidRPr="00C509AC">
              <w:rPr>
                <w:rFonts w:asciiTheme="majorHAnsi" w:hAnsiTheme="majorHAnsi" w:cstheme="majorHAnsi"/>
                <w:sz w:val="20"/>
                <w:szCs w:val="20"/>
              </w:rPr>
              <w:t>Västernorrland</w:t>
            </w:r>
          </w:p>
        </w:tc>
        <w:tc>
          <w:tcPr>
            <w:tcW w:w="2377" w:type="dxa"/>
            <w:hideMark/>
          </w:tcPr>
          <w:p w:rsidRPr="00C509AC" w:rsidR="00051CF4" w:rsidP="00C509AC" w:rsidRDefault="00051CF4" w14:paraId="0A56B907" w14:textId="77777777">
            <w:pPr>
              <w:spacing w:before="80" w:line="240" w:lineRule="exact"/>
              <w:ind w:left="340" w:firstLine="0"/>
              <w:jc w:val="right"/>
              <w:rPr>
                <w:rFonts w:asciiTheme="majorHAnsi" w:hAnsiTheme="majorHAnsi" w:cstheme="majorHAnsi"/>
                <w:sz w:val="20"/>
                <w:szCs w:val="20"/>
              </w:rPr>
            </w:pPr>
            <w:r w:rsidRPr="00C509AC">
              <w:rPr>
                <w:rFonts w:asciiTheme="majorHAnsi" w:hAnsiTheme="majorHAnsi" w:cstheme="majorHAnsi"/>
                <w:sz w:val="20"/>
                <w:szCs w:val="20"/>
              </w:rPr>
              <w:t>208 443</w:t>
            </w:r>
          </w:p>
        </w:tc>
        <w:tc>
          <w:tcPr>
            <w:tcW w:w="2207" w:type="dxa"/>
            <w:hideMark/>
          </w:tcPr>
          <w:p w:rsidRPr="00C509AC" w:rsidR="00051CF4" w:rsidP="00C509AC" w:rsidRDefault="00051CF4" w14:paraId="3C04FAB7" w14:textId="77777777">
            <w:pPr>
              <w:spacing w:before="80" w:line="240" w:lineRule="exact"/>
              <w:ind w:left="340" w:firstLine="0"/>
              <w:jc w:val="right"/>
              <w:rPr>
                <w:rFonts w:asciiTheme="majorHAnsi" w:hAnsiTheme="majorHAnsi" w:cstheme="majorHAnsi"/>
                <w:sz w:val="20"/>
                <w:szCs w:val="20"/>
              </w:rPr>
            </w:pPr>
            <w:r w:rsidRPr="00C509AC">
              <w:rPr>
                <w:rFonts w:asciiTheme="majorHAnsi" w:hAnsiTheme="majorHAnsi" w:cstheme="majorHAnsi"/>
                <w:sz w:val="20"/>
                <w:szCs w:val="20"/>
              </w:rPr>
              <w:t>245 453</w:t>
            </w:r>
          </w:p>
        </w:tc>
        <w:tc>
          <w:tcPr>
            <w:tcW w:w="2372" w:type="dxa"/>
            <w:hideMark/>
          </w:tcPr>
          <w:p w:rsidRPr="00C509AC" w:rsidR="00051CF4" w:rsidP="00C509AC" w:rsidRDefault="00051CF4" w14:paraId="261308A9" w14:textId="77777777">
            <w:pPr>
              <w:spacing w:before="80" w:line="240" w:lineRule="exact"/>
              <w:ind w:left="340" w:firstLine="0"/>
              <w:jc w:val="right"/>
              <w:rPr>
                <w:rFonts w:asciiTheme="majorHAnsi" w:hAnsiTheme="majorHAnsi" w:cstheme="majorHAnsi"/>
                <w:sz w:val="20"/>
                <w:szCs w:val="20"/>
              </w:rPr>
            </w:pPr>
            <w:r w:rsidRPr="00C509AC">
              <w:rPr>
                <w:rFonts w:asciiTheme="majorHAnsi" w:hAnsiTheme="majorHAnsi" w:cstheme="majorHAnsi"/>
                <w:sz w:val="20"/>
                <w:szCs w:val="20"/>
              </w:rPr>
              <w:t>0,85</w:t>
            </w:r>
          </w:p>
        </w:tc>
      </w:tr>
      <w:tr w:rsidRPr="00C509AC" w:rsidR="00051CF4" w:rsidTr="00C509AC" w14:paraId="661C27F8" w14:textId="77777777">
        <w:tc>
          <w:tcPr>
            <w:tcW w:w="1548" w:type="dxa"/>
            <w:hideMark/>
          </w:tcPr>
          <w:p w:rsidRPr="00C509AC" w:rsidR="00051CF4" w:rsidP="00C509AC" w:rsidRDefault="00051CF4" w14:paraId="0B78BC1D" w14:textId="77777777">
            <w:pPr>
              <w:spacing w:before="80" w:line="240" w:lineRule="exact"/>
              <w:ind w:firstLine="0"/>
              <w:rPr>
                <w:rFonts w:asciiTheme="majorHAnsi" w:hAnsiTheme="majorHAnsi" w:cstheme="majorHAnsi"/>
                <w:sz w:val="20"/>
                <w:szCs w:val="20"/>
              </w:rPr>
            </w:pPr>
            <w:r w:rsidRPr="00C509AC">
              <w:rPr>
                <w:rFonts w:asciiTheme="majorHAnsi" w:hAnsiTheme="majorHAnsi" w:cstheme="majorHAnsi"/>
                <w:sz w:val="20"/>
                <w:szCs w:val="20"/>
              </w:rPr>
              <w:t>Västerbotten</w:t>
            </w:r>
          </w:p>
        </w:tc>
        <w:tc>
          <w:tcPr>
            <w:tcW w:w="2377" w:type="dxa"/>
            <w:hideMark/>
          </w:tcPr>
          <w:p w:rsidRPr="00C509AC" w:rsidR="00051CF4" w:rsidP="00C509AC" w:rsidRDefault="00051CF4" w14:paraId="31D54AD3" w14:textId="77777777">
            <w:pPr>
              <w:spacing w:before="80" w:line="240" w:lineRule="exact"/>
              <w:ind w:left="340" w:firstLine="0"/>
              <w:jc w:val="right"/>
              <w:rPr>
                <w:rFonts w:asciiTheme="majorHAnsi" w:hAnsiTheme="majorHAnsi" w:cstheme="majorHAnsi"/>
                <w:sz w:val="20"/>
                <w:szCs w:val="20"/>
              </w:rPr>
            </w:pPr>
            <w:r w:rsidRPr="00C509AC">
              <w:rPr>
                <w:rFonts w:asciiTheme="majorHAnsi" w:hAnsiTheme="majorHAnsi" w:cstheme="majorHAnsi"/>
                <w:sz w:val="20"/>
                <w:szCs w:val="20"/>
              </w:rPr>
              <w:t>230 191</w:t>
            </w:r>
          </w:p>
        </w:tc>
        <w:tc>
          <w:tcPr>
            <w:tcW w:w="2207" w:type="dxa"/>
            <w:hideMark/>
          </w:tcPr>
          <w:p w:rsidRPr="00C509AC" w:rsidR="00051CF4" w:rsidP="00C509AC" w:rsidRDefault="00051CF4" w14:paraId="5EA45386" w14:textId="77777777">
            <w:pPr>
              <w:spacing w:before="80" w:line="240" w:lineRule="exact"/>
              <w:ind w:left="340" w:firstLine="0"/>
              <w:jc w:val="right"/>
              <w:rPr>
                <w:rFonts w:asciiTheme="majorHAnsi" w:hAnsiTheme="majorHAnsi" w:cstheme="majorHAnsi"/>
                <w:sz w:val="20"/>
                <w:szCs w:val="20"/>
              </w:rPr>
            </w:pPr>
            <w:r w:rsidRPr="00C509AC">
              <w:rPr>
                <w:rFonts w:asciiTheme="majorHAnsi" w:hAnsiTheme="majorHAnsi" w:cstheme="majorHAnsi"/>
                <w:sz w:val="20"/>
                <w:szCs w:val="20"/>
              </w:rPr>
              <w:t>270 154</w:t>
            </w:r>
          </w:p>
        </w:tc>
        <w:tc>
          <w:tcPr>
            <w:tcW w:w="2372" w:type="dxa"/>
            <w:hideMark/>
          </w:tcPr>
          <w:p w:rsidRPr="00C509AC" w:rsidR="00051CF4" w:rsidP="00C509AC" w:rsidRDefault="00051CF4" w14:paraId="61251179" w14:textId="77777777">
            <w:pPr>
              <w:spacing w:before="80" w:line="240" w:lineRule="exact"/>
              <w:ind w:left="340" w:firstLine="0"/>
              <w:jc w:val="right"/>
              <w:rPr>
                <w:rFonts w:asciiTheme="majorHAnsi" w:hAnsiTheme="majorHAnsi" w:cstheme="majorHAnsi"/>
                <w:sz w:val="20"/>
                <w:szCs w:val="20"/>
              </w:rPr>
            </w:pPr>
            <w:r w:rsidRPr="00C509AC">
              <w:rPr>
                <w:rFonts w:asciiTheme="majorHAnsi" w:hAnsiTheme="majorHAnsi" w:cstheme="majorHAnsi"/>
                <w:sz w:val="20"/>
                <w:szCs w:val="20"/>
              </w:rPr>
              <w:t>0,85</w:t>
            </w:r>
          </w:p>
        </w:tc>
      </w:tr>
      <w:tr w:rsidRPr="00C509AC" w:rsidR="00051CF4" w:rsidTr="00C509AC" w14:paraId="7DA989C3" w14:textId="77777777">
        <w:tc>
          <w:tcPr>
            <w:tcW w:w="1548" w:type="dxa"/>
            <w:hideMark/>
          </w:tcPr>
          <w:p w:rsidRPr="00C509AC" w:rsidR="00051CF4" w:rsidP="00C509AC" w:rsidRDefault="00051CF4" w14:paraId="61364D34" w14:textId="77777777">
            <w:pPr>
              <w:spacing w:before="80" w:line="240" w:lineRule="exact"/>
              <w:ind w:firstLine="0"/>
              <w:rPr>
                <w:rFonts w:asciiTheme="majorHAnsi" w:hAnsiTheme="majorHAnsi" w:cstheme="majorHAnsi"/>
                <w:sz w:val="20"/>
                <w:szCs w:val="20"/>
              </w:rPr>
            </w:pPr>
            <w:r w:rsidRPr="00C509AC">
              <w:rPr>
                <w:rFonts w:asciiTheme="majorHAnsi" w:hAnsiTheme="majorHAnsi" w:cstheme="majorHAnsi"/>
                <w:sz w:val="20"/>
                <w:szCs w:val="20"/>
              </w:rPr>
              <w:t>Halland</w:t>
            </w:r>
          </w:p>
        </w:tc>
        <w:tc>
          <w:tcPr>
            <w:tcW w:w="2377" w:type="dxa"/>
            <w:hideMark/>
          </w:tcPr>
          <w:p w:rsidRPr="00C509AC" w:rsidR="00051CF4" w:rsidP="00C509AC" w:rsidRDefault="00051CF4" w14:paraId="7B3CA43F" w14:textId="77777777">
            <w:pPr>
              <w:spacing w:before="80" w:line="240" w:lineRule="exact"/>
              <w:ind w:left="340" w:firstLine="0"/>
              <w:jc w:val="right"/>
              <w:rPr>
                <w:rFonts w:asciiTheme="majorHAnsi" w:hAnsiTheme="majorHAnsi" w:cstheme="majorHAnsi"/>
                <w:sz w:val="20"/>
                <w:szCs w:val="20"/>
              </w:rPr>
            </w:pPr>
            <w:r w:rsidRPr="00C509AC">
              <w:rPr>
                <w:rFonts w:asciiTheme="majorHAnsi" w:hAnsiTheme="majorHAnsi" w:cstheme="majorHAnsi"/>
                <w:sz w:val="20"/>
                <w:szCs w:val="20"/>
              </w:rPr>
              <w:t>141 302</w:t>
            </w:r>
          </w:p>
        </w:tc>
        <w:tc>
          <w:tcPr>
            <w:tcW w:w="2207" w:type="dxa"/>
            <w:hideMark/>
          </w:tcPr>
          <w:p w:rsidRPr="00C509AC" w:rsidR="00051CF4" w:rsidP="00C509AC" w:rsidRDefault="00051CF4" w14:paraId="6075F55A" w14:textId="77777777">
            <w:pPr>
              <w:spacing w:before="80" w:line="240" w:lineRule="exact"/>
              <w:ind w:left="340" w:firstLine="0"/>
              <w:jc w:val="right"/>
              <w:rPr>
                <w:rFonts w:asciiTheme="majorHAnsi" w:hAnsiTheme="majorHAnsi" w:cstheme="majorHAnsi"/>
                <w:sz w:val="20"/>
                <w:szCs w:val="20"/>
              </w:rPr>
            </w:pPr>
            <w:r w:rsidRPr="00C509AC">
              <w:rPr>
                <w:rFonts w:asciiTheme="majorHAnsi" w:hAnsiTheme="majorHAnsi" w:cstheme="majorHAnsi"/>
                <w:sz w:val="20"/>
                <w:szCs w:val="20"/>
              </w:rPr>
              <w:t>329 352</w:t>
            </w:r>
          </w:p>
        </w:tc>
        <w:tc>
          <w:tcPr>
            <w:tcW w:w="2372" w:type="dxa"/>
            <w:hideMark/>
          </w:tcPr>
          <w:p w:rsidRPr="00C509AC" w:rsidR="00051CF4" w:rsidP="00C509AC" w:rsidRDefault="00051CF4" w14:paraId="28527043" w14:textId="77777777">
            <w:pPr>
              <w:spacing w:before="80" w:line="240" w:lineRule="exact"/>
              <w:ind w:left="340" w:firstLine="0"/>
              <w:jc w:val="right"/>
              <w:rPr>
                <w:rFonts w:asciiTheme="majorHAnsi" w:hAnsiTheme="majorHAnsi" w:cstheme="majorHAnsi"/>
                <w:sz w:val="20"/>
                <w:szCs w:val="20"/>
              </w:rPr>
            </w:pPr>
            <w:r w:rsidRPr="00C509AC">
              <w:rPr>
                <w:rFonts w:asciiTheme="majorHAnsi" w:hAnsiTheme="majorHAnsi" w:cstheme="majorHAnsi"/>
                <w:sz w:val="20"/>
                <w:szCs w:val="20"/>
              </w:rPr>
              <w:t>0,43</w:t>
            </w:r>
          </w:p>
        </w:tc>
      </w:tr>
      <w:tr w:rsidRPr="00C509AC" w:rsidR="00051CF4" w:rsidTr="00C509AC" w14:paraId="437C51B0" w14:textId="77777777">
        <w:tc>
          <w:tcPr>
            <w:tcW w:w="1548" w:type="dxa"/>
            <w:hideMark/>
          </w:tcPr>
          <w:p w:rsidRPr="00C509AC" w:rsidR="00051CF4" w:rsidP="00C509AC" w:rsidRDefault="00051CF4" w14:paraId="6C16EC5B" w14:textId="77777777">
            <w:pPr>
              <w:spacing w:before="80" w:line="240" w:lineRule="exact"/>
              <w:ind w:firstLine="0"/>
              <w:rPr>
                <w:rFonts w:asciiTheme="majorHAnsi" w:hAnsiTheme="majorHAnsi" w:cstheme="majorHAnsi"/>
                <w:sz w:val="20"/>
                <w:szCs w:val="20"/>
              </w:rPr>
            </w:pPr>
            <w:r w:rsidRPr="00C509AC">
              <w:rPr>
                <w:rFonts w:asciiTheme="majorHAnsi" w:hAnsiTheme="majorHAnsi" w:cstheme="majorHAnsi"/>
                <w:sz w:val="20"/>
                <w:szCs w:val="20"/>
              </w:rPr>
              <w:t>Jönköping</w:t>
            </w:r>
          </w:p>
        </w:tc>
        <w:tc>
          <w:tcPr>
            <w:tcW w:w="2377" w:type="dxa"/>
            <w:hideMark/>
          </w:tcPr>
          <w:p w:rsidRPr="00C509AC" w:rsidR="00051CF4" w:rsidP="00C509AC" w:rsidRDefault="00051CF4" w14:paraId="46765C44" w14:textId="77777777">
            <w:pPr>
              <w:spacing w:before="80" w:line="240" w:lineRule="exact"/>
              <w:ind w:left="340" w:firstLine="0"/>
              <w:jc w:val="right"/>
              <w:rPr>
                <w:rFonts w:asciiTheme="majorHAnsi" w:hAnsiTheme="majorHAnsi" w:cstheme="majorHAnsi"/>
                <w:sz w:val="20"/>
                <w:szCs w:val="20"/>
              </w:rPr>
            </w:pPr>
            <w:r w:rsidRPr="00C509AC">
              <w:rPr>
                <w:rFonts w:asciiTheme="majorHAnsi" w:hAnsiTheme="majorHAnsi" w:cstheme="majorHAnsi"/>
                <w:sz w:val="20"/>
                <w:szCs w:val="20"/>
              </w:rPr>
              <w:t>139 115</w:t>
            </w:r>
          </w:p>
        </w:tc>
        <w:tc>
          <w:tcPr>
            <w:tcW w:w="2207" w:type="dxa"/>
            <w:hideMark/>
          </w:tcPr>
          <w:p w:rsidRPr="00C509AC" w:rsidR="00051CF4" w:rsidP="00C509AC" w:rsidRDefault="00051CF4" w14:paraId="45BE6442" w14:textId="77777777">
            <w:pPr>
              <w:spacing w:before="80" w:line="240" w:lineRule="exact"/>
              <w:ind w:left="340" w:firstLine="0"/>
              <w:jc w:val="right"/>
              <w:rPr>
                <w:rFonts w:asciiTheme="majorHAnsi" w:hAnsiTheme="majorHAnsi" w:cstheme="majorHAnsi"/>
                <w:sz w:val="20"/>
                <w:szCs w:val="20"/>
              </w:rPr>
            </w:pPr>
            <w:r w:rsidRPr="00C509AC">
              <w:rPr>
                <w:rFonts w:asciiTheme="majorHAnsi" w:hAnsiTheme="majorHAnsi" w:cstheme="majorHAnsi"/>
                <w:sz w:val="20"/>
                <w:szCs w:val="20"/>
              </w:rPr>
              <w:t>360 825</w:t>
            </w:r>
          </w:p>
        </w:tc>
        <w:tc>
          <w:tcPr>
            <w:tcW w:w="2372" w:type="dxa"/>
            <w:hideMark/>
          </w:tcPr>
          <w:p w:rsidRPr="00C509AC" w:rsidR="00051CF4" w:rsidP="00C509AC" w:rsidRDefault="00051CF4" w14:paraId="341923B9" w14:textId="77777777">
            <w:pPr>
              <w:spacing w:before="80" w:line="240" w:lineRule="exact"/>
              <w:ind w:left="340" w:firstLine="0"/>
              <w:jc w:val="right"/>
              <w:rPr>
                <w:rFonts w:asciiTheme="majorHAnsi" w:hAnsiTheme="majorHAnsi" w:cstheme="majorHAnsi"/>
                <w:sz w:val="20"/>
                <w:szCs w:val="20"/>
              </w:rPr>
            </w:pPr>
            <w:r w:rsidRPr="00C509AC">
              <w:rPr>
                <w:rFonts w:asciiTheme="majorHAnsi" w:hAnsiTheme="majorHAnsi" w:cstheme="majorHAnsi"/>
                <w:sz w:val="20"/>
                <w:szCs w:val="20"/>
              </w:rPr>
              <w:t>0,39</w:t>
            </w:r>
          </w:p>
        </w:tc>
      </w:tr>
      <w:tr w:rsidRPr="00C509AC" w:rsidR="00051CF4" w:rsidTr="00C509AC" w14:paraId="56B40835" w14:textId="77777777">
        <w:tc>
          <w:tcPr>
            <w:tcW w:w="1548" w:type="dxa"/>
            <w:hideMark/>
          </w:tcPr>
          <w:p w:rsidRPr="00C509AC" w:rsidR="00051CF4" w:rsidP="00C509AC" w:rsidRDefault="00051CF4" w14:paraId="1356B2D8" w14:textId="77777777">
            <w:pPr>
              <w:spacing w:before="80" w:line="240" w:lineRule="exact"/>
              <w:ind w:firstLine="0"/>
              <w:rPr>
                <w:rFonts w:asciiTheme="majorHAnsi" w:hAnsiTheme="majorHAnsi" w:cstheme="majorHAnsi"/>
                <w:sz w:val="20"/>
                <w:szCs w:val="20"/>
              </w:rPr>
            </w:pPr>
            <w:r w:rsidRPr="00C509AC">
              <w:rPr>
                <w:rFonts w:asciiTheme="majorHAnsi" w:hAnsiTheme="majorHAnsi" w:cstheme="majorHAnsi"/>
                <w:sz w:val="20"/>
                <w:szCs w:val="20"/>
              </w:rPr>
              <w:t>Uppsala</w:t>
            </w:r>
          </w:p>
        </w:tc>
        <w:tc>
          <w:tcPr>
            <w:tcW w:w="2377" w:type="dxa"/>
            <w:hideMark/>
          </w:tcPr>
          <w:p w:rsidRPr="00C509AC" w:rsidR="00051CF4" w:rsidP="00C509AC" w:rsidRDefault="00051CF4" w14:paraId="0017BD26" w14:textId="77777777">
            <w:pPr>
              <w:spacing w:before="80" w:line="240" w:lineRule="exact"/>
              <w:ind w:left="340" w:firstLine="0"/>
              <w:jc w:val="right"/>
              <w:rPr>
                <w:rFonts w:asciiTheme="majorHAnsi" w:hAnsiTheme="majorHAnsi" w:cstheme="majorHAnsi"/>
                <w:sz w:val="20"/>
                <w:szCs w:val="20"/>
              </w:rPr>
            </w:pPr>
            <w:r w:rsidRPr="00C509AC">
              <w:rPr>
                <w:rFonts w:asciiTheme="majorHAnsi" w:hAnsiTheme="majorHAnsi" w:cstheme="majorHAnsi"/>
                <w:sz w:val="20"/>
                <w:szCs w:val="20"/>
              </w:rPr>
              <w:t>132 025</w:t>
            </w:r>
          </w:p>
        </w:tc>
        <w:tc>
          <w:tcPr>
            <w:tcW w:w="2207" w:type="dxa"/>
            <w:hideMark/>
          </w:tcPr>
          <w:p w:rsidRPr="00C509AC" w:rsidR="00051CF4" w:rsidP="00C509AC" w:rsidRDefault="00051CF4" w14:paraId="29C00285" w14:textId="77777777">
            <w:pPr>
              <w:spacing w:before="80" w:line="240" w:lineRule="exact"/>
              <w:ind w:left="340" w:firstLine="0"/>
              <w:jc w:val="right"/>
              <w:rPr>
                <w:rFonts w:asciiTheme="majorHAnsi" w:hAnsiTheme="majorHAnsi" w:cstheme="majorHAnsi"/>
                <w:sz w:val="20"/>
                <w:szCs w:val="20"/>
              </w:rPr>
            </w:pPr>
            <w:r w:rsidRPr="00C509AC">
              <w:rPr>
                <w:rFonts w:asciiTheme="majorHAnsi" w:hAnsiTheme="majorHAnsi" w:cstheme="majorHAnsi"/>
                <w:sz w:val="20"/>
                <w:szCs w:val="20"/>
              </w:rPr>
              <w:t>376 354</w:t>
            </w:r>
          </w:p>
        </w:tc>
        <w:tc>
          <w:tcPr>
            <w:tcW w:w="2372" w:type="dxa"/>
            <w:hideMark/>
          </w:tcPr>
          <w:p w:rsidRPr="00C509AC" w:rsidR="00051CF4" w:rsidP="00C509AC" w:rsidRDefault="00051CF4" w14:paraId="462D6622" w14:textId="77777777">
            <w:pPr>
              <w:spacing w:before="80" w:line="240" w:lineRule="exact"/>
              <w:ind w:left="340" w:firstLine="0"/>
              <w:jc w:val="right"/>
              <w:rPr>
                <w:rFonts w:asciiTheme="majorHAnsi" w:hAnsiTheme="majorHAnsi" w:cstheme="majorHAnsi"/>
                <w:sz w:val="20"/>
                <w:szCs w:val="20"/>
              </w:rPr>
            </w:pPr>
            <w:r w:rsidRPr="00C509AC">
              <w:rPr>
                <w:rFonts w:asciiTheme="majorHAnsi" w:hAnsiTheme="majorHAnsi" w:cstheme="majorHAnsi"/>
                <w:sz w:val="20"/>
                <w:szCs w:val="20"/>
              </w:rPr>
              <w:t>0,35</w:t>
            </w:r>
          </w:p>
        </w:tc>
      </w:tr>
      <w:tr w:rsidRPr="00C509AC" w:rsidR="00051CF4" w:rsidTr="00C509AC" w14:paraId="2732F54E" w14:textId="77777777">
        <w:tc>
          <w:tcPr>
            <w:tcW w:w="1548" w:type="dxa"/>
            <w:hideMark/>
          </w:tcPr>
          <w:p w:rsidRPr="00C509AC" w:rsidR="00051CF4" w:rsidP="00C509AC" w:rsidRDefault="00051CF4" w14:paraId="53ABBBA2" w14:textId="77777777">
            <w:pPr>
              <w:spacing w:before="80" w:line="240" w:lineRule="exact"/>
              <w:ind w:firstLine="0"/>
              <w:rPr>
                <w:rFonts w:asciiTheme="majorHAnsi" w:hAnsiTheme="majorHAnsi" w:cstheme="majorHAnsi"/>
                <w:sz w:val="20"/>
                <w:szCs w:val="20"/>
              </w:rPr>
            </w:pPr>
            <w:r w:rsidRPr="00C509AC">
              <w:rPr>
                <w:rFonts w:asciiTheme="majorHAnsi" w:hAnsiTheme="majorHAnsi" w:cstheme="majorHAnsi"/>
                <w:sz w:val="20"/>
                <w:szCs w:val="20"/>
              </w:rPr>
              <w:t>Dalarna</w:t>
            </w:r>
          </w:p>
        </w:tc>
        <w:tc>
          <w:tcPr>
            <w:tcW w:w="2377" w:type="dxa"/>
            <w:hideMark/>
          </w:tcPr>
          <w:p w:rsidRPr="00C509AC" w:rsidR="00051CF4" w:rsidP="00C509AC" w:rsidRDefault="00051CF4" w14:paraId="7E4A22A5" w14:textId="77777777">
            <w:pPr>
              <w:spacing w:before="80" w:line="240" w:lineRule="exact"/>
              <w:ind w:left="340" w:firstLine="0"/>
              <w:jc w:val="right"/>
              <w:rPr>
                <w:rFonts w:asciiTheme="majorHAnsi" w:hAnsiTheme="majorHAnsi" w:cstheme="majorHAnsi"/>
                <w:sz w:val="20"/>
                <w:szCs w:val="20"/>
              </w:rPr>
            </w:pPr>
            <w:r w:rsidRPr="00C509AC">
              <w:rPr>
                <w:rFonts w:asciiTheme="majorHAnsi" w:hAnsiTheme="majorHAnsi" w:cstheme="majorHAnsi"/>
                <w:sz w:val="20"/>
                <w:szCs w:val="20"/>
              </w:rPr>
              <w:t>98 303</w:t>
            </w:r>
          </w:p>
        </w:tc>
        <w:tc>
          <w:tcPr>
            <w:tcW w:w="2207" w:type="dxa"/>
            <w:hideMark/>
          </w:tcPr>
          <w:p w:rsidRPr="00C509AC" w:rsidR="00051CF4" w:rsidP="00C509AC" w:rsidRDefault="00051CF4" w14:paraId="7D200A40" w14:textId="77777777">
            <w:pPr>
              <w:spacing w:before="80" w:line="240" w:lineRule="exact"/>
              <w:ind w:left="340" w:firstLine="0"/>
              <w:jc w:val="right"/>
              <w:rPr>
                <w:rFonts w:asciiTheme="majorHAnsi" w:hAnsiTheme="majorHAnsi" w:cstheme="majorHAnsi"/>
                <w:sz w:val="20"/>
                <w:szCs w:val="20"/>
              </w:rPr>
            </w:pPr>
            <w:r w:rsidRPr="00C509AC">
              <w:rPr>
                <w:rFonts w:asciiTheme="majorHAnsi" w:hAnsiTheme="majorHAnsi" w:cstheme="majorHAnsi"/>
                <w:sz w:val="20"/>
                <w:szCs w:val="20"/>
              </w:rPr>
              <w:t>287 191</w:t>
            </w:r>
          </w:p>
        </w:tc>
        <w:tc>
          <w:tcPr>
            <w:tcW w:w="2372" w:type="dxa"/>
            <w:hideMark/>
          </w:tcPr>
          <w:p w:rsidRPr="00C509AC" w:rsidR="00051CF4" w:rsidP="00C509AC" w:rsidRDefault="00051CF4" w14:paraId="51363242" w14:textId="77777777">
            <w:pPr>
              <w:spacing w:before="80" w:line="240" w:lineRule="exact"/>
              <w:ind w:left="340" w:firstLine="0"/>
              <w:jc w:val="right"/>
              <w:rPr>
                <w:rFonts w:asciiTheme="majorHAnsi" w:hAnsiTheme="majorHAnsi" w:cstheme="majorHAnsi"/>
                <w:sz w:val="20"/>
                <w:szCs w:val="20"/>
              </w:rPr>
            </w:pPr>
            <w:r w:rsidRPr="00C509AC">
              <w:rPr>
                <w:rFonts w:asciiTheme="majorHAnsi" w:hAnsiTheme="majorHAnsi" w:cstheme="majorHAnsi"/>
                <w:sz w:val="20"/>
                <w:szCs w:val="20"/>
              </w:rPr>
              <w:t>0,34</w:t>
            </w:r>
          </w:p>
        </w:tc>
      </w:tr>
      <w:tr w:rsidRPr="00C509AC" w:rsidR="00051CF4" w:rsidTr="00C509AC" w14:paraId="12AF18A8" w14:textId="77777777">
        <w:tc>
          <w:tcPr>
            <w:tcW w:w="1548" w:type="dxa"/>
            <w:hideMark/>
          </w:tcPr>
          <w:p w:rsidRPr="00C509AC" w:rsidR="00051CF4" w:rsidP="00C509AC" w:rsidRDefault="00051CF4" w14:paraId="68F97751" w14:textId="77777777">
            <w:pPr>
              <w:spacing w:before="80" w:line="240" w:lineRule="exact"/>
              <w:ind w:firstLine="0"/>
              <w:rPr>
                <w:rFonts w:asciiTheme="majorHAnsi" w:hAnsiTheme="majorHAnsi" w:cstheme="majorHAnsi"/>
                <w:sz w:val="20"/>
                <w:szCs w:val="20"/>
              </w:rPr>
            </w:pPr>
            <w:r w:rsidRPr="00C509AC">
              <w:rPr>
                <w:rFonts w:asciiTheme="majorHAnsi" w:hAnsiTheme="majorHAnsi" w:cstheme="majorHAnsi"/>
                <w:sz w:val="20"/>
                <w:szCs w:val="20"/>
              </w:rPr>
              <w:t>Gävleborg</w:t>
            </w:r>
          </w:p>
        </w:tc>
        <w:tc>
          <w:tcPr>
            <w:tcW w:w="2377" w:type="dxa"/>
            <w:hideMark/>
          </w:tcPr>
          <w:p w:rsidRPr="00C509AC" w:rsidR="00051CF4" w:rsidP="00C509AC" w:rsidRDefault="00051CF4" w14:paraId="4563514A" w14:textId="77777777">
            <w:pPr>
              <w:spacing w:before="80" w:line="240" w:lineRule="exact"/>
              <w:ind w:left="340" w:firstLine="0"/>
              <w:jc w:val="right"/>
              <w:rPr>
                <w:rFonts w:asciiTheme="majorHAnsi" w:hAnsiTheme="majorHAnsi" w:cstheme="majorHAnsi"/>
                <w:sz w:val="20"/>
                <w:szCs w:val="20"/>
              </w:rPr>
            </w:pPr>
            <w:r w:rsidRPr="00C509AC">
              <w:rPr>
                <w:rFonts w:asciiTheme="majorHAnsi" w:hAnsiTheme="majorHAnsi" w:cstheme="majorHAnsi"/>
                <w:sz w:val="20"/>
                <w:szCs w:val="20"/>
              </w:rPr>
              <w:t>95 264</w:t>
            </w:r>
          </w:p>
        </w:tc>
        <w:tc>
          <w:tcPr>
            <w:tcW w:w="2207" w:type="dxa"/>
            <w:hideMark/>
          </w:tcPr>
          <w:p w:rsidRPr="00C509AC" w:rsidR="00051CF4" w:rsidP="00C509AC" w:rsidRDefault="00051CF4" w14:paraId="0E326F2F" w14:textId="77777777">
            <w:pPr>
              <w:spacing w:before="80" w:line="240" w:lineRule="exact"/>
              <w:ind w:left="340" w:firstLine="0"/>
              <w:jc w:val="right"/>
              <w:rPr>
                <w:rFonts w:asciiTheme="majorHAnsi" w:hAnsiTheme="majorHAnsi" w:cstheme="majorHAnsi"/>
                <w:sz w:val="20"/>
                <w:szCs w:val="20"/>
              </w:rPr>
            </w:pPr>
            <w:r w:rsidRPr="00C509AC">
              <w:rPr>
                <w:rFonts w:asciiTheme="majorHAnsi" w:hAnsiTheme="majorHAnsi" w:cstheme="majorHAnsi"/>
                <w:sz w:val="20"/>
                <w:szCs w:val="20"/>
              </w:rPr>
              <w:t>286 547</w:t>
            </w:r>
          </w:p>
        </w:tc>
        <w:tc>
          <w:tcPr>
            <w:tcW w:w="2372" w:type="dxa"/>
            <w:hideMark/>
          </w:tcPr>
          <w:p w:rsidRPr="00C509AC" w:rsidR="00051CF4" w:rsidP="00C509AC" w:rsidRDefault="00051CF4" w14:paraId="3FE015BF" w14:textId="77777777">
            <w:pPr>
              <w:spacing w:before="80" w:line="240" w:lineRule="exact"/>
              <w:ind w:left="340" w:firstLine="0"/>
              <w:jc w:val="right"/>
              <w:rPr>
                <w:rFonts w:asciiTheme="majorHAnsi" w:hAnsiTheme="majorHAnsi" w:cstheme="majorHAnsi"/>
                <w:sz w:val="20"/>
                <w:szCs w:val="20"/>
              </w:rPr>
            </w:pPr>
            <w:r w:rsidRPr="00C509AC">
              <w:rPr>
                <w:rFonts w:asciiTheme="majorHAnsi" w:hAnsiTheme="majorHAnsi" w:cstheme="majorHAnsi"/>
                <w:sz w:val="20"/>
                <w:szCs w:val="20"/>
              </w:rPr>
              <w:t>0,33</w:t>
            </w:r>
          </w:p>
        </w:tc>
      </w:tr>
      <w:tr w:rsidRPr="00C509AC" w:rsidR="00051CF4" w:rsidTr="00C509AC" w14:paraId="5DC53789" w14:textId="77777777">
        <w:tc>
          <w:tcPr>
            <w:tcW w:w="1548" w:type="dxa"/>
            <w:hideMark/>
          </w:tcPr>
          <w:p w:rsidRPr="00C509AC" w:rsidR="00051CF4" w:rsidP="00C509AC" w:rsidRDefault="00051CF4" w14:paraId="62519775" w14:textId="77777777">
            <w:pPr>
              <w:spacing w:before="80" w:line="240" w:lineRule="exact"/>
              <w:ind w:firstLine="0"/>
              <w:rPr>
                <w:rFonts w:asciiTheme="majorHAnsi" w:hAnsiTheme="majorHAnsi" w:cstheme="majorHAnsi"/>
                <w:sz w:val="20"/>
                <w:szCs w:val="20"/>
              </w:rPr>
            </w:pPr>
            <w:r w:rsidRPr="00C509AC">
              <w:rPr>
                <w:rFonts w:asciiTheme="majorHAnsi" w:hAnsiTheme="majorHAnsi" w:cstheme="majorHAnsi"/>
                <w:sz w:val="20"/>
                <w:szCs w:val="20"/>
              </w:rPr>
              <w:t>Västra Götaland</w:t>
            </w:r>
          </w:p>
        </w:tc>
        <w:tc>
          <w:tcPr>
            <w:tcW w:w="2377" w:type="dxa"/>
            <w:hideMark/>
          </w:tcPr>
          <w:p w:rsidRPr="00C509AC" w:rsidR="00051CF4" w:rsidP="00C509AC" w:rsidRDefault="00051CF4" w14:paraId="6F2C46B5" w14:textId="77777777">
            <w:pPr>
              <w:spacing w:before="80" w:line="240" w:lineRule="exact"/>
              <w:ind w:left="340" w:firstLine="0"/>
              <w:jc w:val="right"/>
              <w:rPr>
                <w:rFonts w:asciiTheme="majorHAnsi" w:hAnsiTheme="majorHAnsi" w:cstheme="majorHAnsi"/>
                <w:sz w:val="20"/>
                <w:szCs w:val="20"/>
              </w:rPr>
            </w:pPr>
            <w:r w:rsidRPr="00C509AC">
              <w:rPr>
                <w:rFonts w:asciiTheme="majorHAnsi" w:hAnsiTheme="majorHAnsi" w:cstheme="majorHAnsi"/>
                <w:sz w:val="20"/>
                <w:szCs w:val="20"/>
              </w:rPr>
              <w:t>552 582</w:t>
            </w:r>
          </w:p>
        </w:tc>
        <w:tc>
          <w:tcPr>
            <w:tcW w:w="2207" w:type="dxa"/>
            <w:hideMark/>
          </w:tcPr>
          <w:p w:rsidRPr="00C509AC" w:rsidR="00051CF4" w:rsidP="00C509AC" w:rsidRDefault="00051CF4" w14:paraId="10A17A7A" w14:textId="77777777">
            <w:pPr>
              <w:spacing w:before="80" w:line="240" w:lineRule="exact"/>
              <w:ind w:left="340" w:firstLine="0"/>
              <w:jc w:val="right"/>
              <w:rPr>
                <w:rFonts w:asciiTheme="majorHAnsi" w:hAnsiTheme="majorHAnsi" w:cstheme="majorHAnsi"/>
                <w:sz w:val="20"/>
                <w:szCs w:val="20"/>
              </w:rPr>
            </w:pPr>
            <w:r w:rsidRPr="00C509AC">
              <w:rPr>
                <w:rFonts w:asciiTheme="majorHAnsi" w:hAnsiTheme="majorHAnsi" w:cstheme="majorHAnsi"/>
                <w:sz w:val="20"/>
                <w:szCs w:val="20"/>
              </w:rPr>
              <w:t>1 709 814</w:t>
            </w:r>
          </w:p>
        </w:tc>
        <w:tc>
          <w:tcPr>
            <w:tcW w:w="2372" w:type="dxa"/>
            <w:hideMark/>
          </w:tcPr>
          <w:p w:rsidRPr="00C509AC" w:rsidR="00051CF4" w:rsidP="00C509AC" w:rsidRDefault="00051CF4" w14:paraId="1DE46361" w14:textId="77777777">
            <w:pPr>
              <w:spacing w:before="80" w:line="240" w:lineRule="exact"/>
              <w:ind w:left="340" w:firstLine="0"/>
              <w:jc w:val="right"/>
              <w:rPr>
                <w:rFonts w:asciiTheme="majorHAnsi" w:hAnsiTheme="majorHAnsi" w:cstheme="majorHAnsi"/>
                <w:sz w:val="20"/>
                <w:szCs w:val="20"/>
              </w:rPr>
            </w:pPr>
            <w:r w:rsidRPr="00C509AC">
              <w:rPr>
                <w:rFonts w:asciiTheme="majorHAnsi" w:hAnsiTheme="majorHAnsi" w:cstheme="majorHAnsi"/>
                <w:sz w:val="20"/>
                <w:szCs w:val="20"/>
              </w:rPr>
              <w:t>0,32</w:t>
            </w:r>
          </w:p>
        </w:tc>
      </w:tr>
      <w:tr w:rsidRPr="00C509AC" w:rsidR="00051CF4" w:rsidTr="00C509AC" w14:paraId="08A88DA8" w14:textId="77777777">
        <w:tc>
          <w:tcPr>
            <w:tcW w:w="1548" w:type="dxa"/>
            <w:hideMark/>
          </w:tcPr>
          <w:p w:rsidRPr="00C509AC" w:rsidR="00051CF4" w:rsidP="00C509AC" w:rsidRDefault="00051CF4" w14:paraId="71F05E8E" w14:textId="77777777">
            <w:pPr>
              <w:spacing w:before="80" w:line="240" w:lineRule="exact"/>
              <w:ind w:firstLine="0"/>
              <w:rPr>
                <w:rFonts w:asciiTheme="majorHAnsi" w:hAnsiTheme="majorHAnsi" w:cstheme="majorHAnsi"/>
                <w:sz w:val="20"/>
                <w:szCs w:val="20"/>
              </w:rPr>
            </w:pPr>
            <w:r w:rsidRPr="00C509AC">
              <w:rPr>
                <w:rFonts w:asciiTheme="majorHAnsi" w:hAnsiTheme="majorHAnsi" w:cstheme="majorHAnsi"/>
                <w:sz w:val="20"/>
                <w:szCs w:val="20"/>
              </w:rPr>
              <w:t>Kalmar</w:t>
            </w:r>
          </w:p>
        </w:tc>
        <w:tc>
          <w:tcPr>
            <w:tcW w:w="2377" w:type="dxa"/>
            <w:hideMark/>
          </w:tcPr>
          <w:p w:rsidRPr="00C509AC" w:rsidR="00051CF4" w:rsidP="00C509AC" w:rsidRDefault="00051CF4" w14:paraId="2D685AFC" w14:textId="77777777">
            <w:pPr>
              <w:spacing w:before="80" w:line="240" w:lineRule="exact"/>
              <w:ind w:left="340" w:firstLine="0"/>
              <w:jc w:val="right"/>
              <w:rPr>
                <w:rFonts w:asciiTheme="majorHAnsi" w:hAnsiTheme="majorHAnsi" w:cstheme="majorHAnsi"/>
                <w:sz w:val="20"/>
                <w:szCs w:val="20"/>
              </w:rPr>
            </w:pPr>
            <w:r w:rsidRPr="00C509AC">
              <w:rPr>
                <w:rFonts w:asciiTheme="majorHAnsi" w:hAnsiTheme="majorHAnsi" w:cstheme="majorHAnsi"/>
                <w:sz w:val="20"/>
                <w:szCs w:val="20"/>
              </w:rPr>
              <w:t>71 046</w:t>
            </w:r>
          </w:p>
        </w:tc>
        <w:tc>
          <w:tcPr>
            <w:tcW w:w="2207" w:type="dxa"/>
            <w:hideMark/>
          </w:tcPr>
          <w:p w:rsidRPr="00C509AC" w:rsidR="00051CF4" w:rsidP="00C509AC" w:rsidRDefault="00051CF4" w14:paraId="17773085" w14:textId="77777777">
            <w:pPr>
              <w:spacing w:before="80" w:line="240" w:lineRule="exact"/>
              <w:ind w:left="340" w:firstLine="0"/>
              <w:jc w:val="right"/>
              <w:rPr>
                <w:rFonts w:asciiTheme="majorHAnsi" w:hAnsiTheme="majorHAnsi" w:cstheme="majorHAnsi"/>
                <w:sz w:val="20"/>
                <w:szCs w:val="20"/>
              </w:rPr>
            </w:pPr>
            <w:r w:rsidRPr="00C509AC">
              <w:rPr>
                <w:rFonts w:asciiTheme="majorHAnsi" w:hAnsiTheme="majorHAnsi" w:cstheme="majorHAnsi"/>
                <w:sz w:val="20"/>
                <w:szCs w:val="20"/>
              </w:rPr>
              <w:t>244 670</w:t>
            </w:r>
          </w:p>
        </w:tc>
        <w:tc>
          <w:tcPr>
            <w:tcW w:w="2372" w:type="dxa"/>
            <w:hideMark/>
          </w:tcPr>
          <w:p w:rsidRPr="00C509AC" w:rsidR="00051CF4" w:rsidP="00C509AC" w:rsidRDefault="00051CF4" w14:paraId="528D0FEB" w14:textId="77777777">
            <w:pPr>
              <w:spacing w:before="80" w:line="240" w:lineRule="exact"/>
              <w:ind w:left="340" w:firstLine="0"/>
              <w:jc w:val="right"/>
              <w:rPr>
                <w:rFonts w:asciiTheme="majorHAnsi" w:hAnsiTheme="majorHAnsi" w:cstheme="majorHAnsi"/>
                <w:sz w:val="20"/>
                <w:szCs w:val="20"/>
              </w:rPr>
            </w:pPr>
            <w:r w:rsidRPr="00C509AC">
              <w:rPr>
                <w:rFonts w:asciiTheme="majorHAnsi" w:hAnsiTheme="majorHAnsi" w:cstheme="majorHAnsi"/>
                <w:sz w:val="20"/>
                <w:szCs w:val="20"/>
              </w:rPr>
              <w:t>0,29</w:t>
            </w:r>
          </w:p>
        </w:tc>
      </w:tr>
      <w:tr w:rsidRPr="00C509AC" w:rsidR="00051CF4" w:rsidTr="00C509AC" w14:paraId="577EF135" w14:textId="77777777">
        <w:tc>
          <w:tcPr>
            <w:tcW w:w="1548" w:type="dxa"/>
            <w:hideMark/>
          </w:tcPr>
          <w:p w:rsidRPr="00C509AC" w:rsidR="00051CF4" w:rsidP="00C509AC" w:rsidRDefault="00051CF4" w14:paraId="454F0CFE" w14:textId="77777777">
            <w:pPr>
              <w:spacing w:before="80" w:line="240" w:lineRule="exact"/>
              <w:ind w:firstLine="0"/>
              <w:rPr>
                <w:rFonts w:asciiTheme="majorHAnsi" w:hAnsiTheme="majorHAnsi" w:cstheme="majorHAnsi"/>
                <w:sz w:val="20"/>
                <w:szCs w:val="20"/>
              </w:rPr>
            </w:pPr>
            <w:r w:rsidRPr="00C509AC">
              <w:rPr>
                <w:rFonts w:asciiTheme="majorHAnsi" w:hAnsiTheme="majorHAnsi" w:cstheme="majorHAnsi"/>
                <w:sz w:val="20"/>
                <w:szCs w:val="20"/>
              </w:rPr>
              <w:t>Värmland</w:t>
            </w:r>
          </w:p>
        </w:tc>
        <w:tc>
          <w:tcPr>
            <w:tcW w:w="2377" w:type="dxa"/>
            <w:hideMark/>
          </w:tcPr>
          <w:p w:rsidRPr="00C509AC" w:rsidR="00051CF4" w:rsidP="00C509AC" w:rsidRDefault="00051CF4" w14:paraId="04B25780" w14:textId="77777777">
            <w:pPr>
              <w:spacing w:before="80" w:line="240" w:lineRule="exact"/>
              <w:ind w:left="340" w:firstLine="0"/>
              <w:jc w:val="right"/>
              <w:rPr>
                <w:rFonts w:asciiTheme="majorHAnsi" w:hAnsiTheme="majorHAnsi" w:cstheme="majorHAnsi"/>
                <w:sz w:val="20"/>
                <w:szCs w:val="20"/>
              </w:rPr>
            </w:pPr>
            <w:r w:rsidRPr="00C509AC">
              <w:rPr>
                <w:rFonts w:asciiTheme="majorHAnsi" w:hAnsiTheme="majorHAnsi" w:cstheme="majorHAnsi"/>
                <w:sz w:val="20"/>
                <w:szCs w:val="20"/>
              </w:rPr>
              <w:t>79 565</w:t>
            </w:r>
          </w:p>
        </w:tc>
        <w:tc>
          <w:tcPr>
            <w:tcW w:w="2207" w:type="dxa"/>
            <w:hideMark/>
          </w:tcPr>
          <w:p w:rsidRPr="00C509AC" w:rsidR="00051CF4" w:rsidP="00C509AC" w:rsidRDefault="00051CF4" w14:paraId="48D37A34" w14:textId="77777777">
            <w:pPr>
              <w:spacing w:before="80" w:line="240" w:lineRule="exact"/>
              <w:ind w:left="340" w:firstLine="0"/>
              <w:jc w:val="right"/>
              <w:rPr>
                <w:rFonts w:asciiTheme="majorHAnsi" w:hAnsiTheme="majorHAnsi" w:cstheme="majorHAnsi"/>
                <w:sz w:val="20"/>
                <w:szCs w:val="20"/>
              </w:rPr>
            </w:pPr>
            <w:r w:rsidRPr="00C509AC">
              <w:rPr>
                <w:rFonts w:asciiTheme="majorHAnsi" w:hAnsiTheme="majorHAnsi" w:cstheme="majorHAnsi"/>
                <w:sz w:val="20"/>
                <w:szCs w:val="20"/>
              </w:rPr>
              <w:t>281 482</w:t>
            </w:r>
          </w:p>
        </w:tc>
        <w:tc>
          <w:tcPr>
            <w:tcW w:w="2372" w:type="dxa"/>
            <w:hideMark/>
          </w:tcPr>
          <w:p w:rsidRPr="00C509AC" w:rsidR="00051CF4" w:rsidP="00C509AC" w:rsidRDefault="00051CF4" w14:paraId="7403F946" w14:textId="77777777">
            <w:pPr>
              <w:spacing w:before="80" w:line="240" w:lineRule="exact"/>
              <w:ind w:left="340" w:firstLine="0"/>
              <w:jc w:val="right"/>
              <w:rPr>
                <w:rFonts w:asciiTheme="majorHAnsi" w:hAnsiTheme="majorHAnsi" w:cstheme="majorHAnsi"/>
                <w:sz w:val="20"/>
                <w:szCs w:val="20"/>
              </w:rPr>
            </w:pPr>
            <w:r w:rsidRPr="00C509AC">
              <w:rPr>
                <w:rFonts w:asciiTheme="majorHAnsi" w:hAnsiTheme="majorHAnsi" w:cstheme="majorHAnsi"/>
                <w:sz w:val="20"/>
                <w:szCs w:val="20"/>
              </w:rPr>
              <w:t>0,28</w:t>
            </w:r>
          </w:p>
        </w:tc>
      </w:tr>
      <w:tr w:rsidRPr="00C509AC" w:rsidR="00051CF4" w:rsidTr="00C509AC" w14:paraId="449695C2" w14:textId="77777777">
        <w:tc>
          <w:tcPr>
            <w:tcW w:w="1548" w:type="dxa"/>
            <w:hideMark/>
          </w:tcPr>
          <w:p w:rsidRPr="00C509AC" w:rsidR="00051CF4" w:rsidP="00C509AC" w:rsidRDefault="00051CF4" w14:paraId="3BF864FB" w14:textId="77777777">
            <w:pPr>
              <w:spacing w:before="80" w:line="240" w:lineRule="exact"/>
              <w:ind w:firstLine="0"/>
              <w:rPr>
                <w:rFonts w:asciiTheme="majorHAnsi" w:hAnsiTheme="majorHAnsi" w:cstheme="majorHAnsi"/>
                <w:sz w:val="20"/>
                <w:szCs w:val="20"/>
              </w:rPr>
            </w:pPr>
            <w:r w:rsidRPr="00C509AC">
              <w:rPr>
                <w:rFonts w:asciiTheme="majorHAnsi" w:hAnsiTheme="majorHAnsi" w:cstheme="majorHAnsi"/>
                <w:sz w:val="20"/>
                <w:szCs w:val="20"/>
              </w:rPr>
              <w:t>Östergötland</w:t>
            </w:r>
          </w:p>
        </w:tc>
        <w:tc>
          <w:tcPr>
            <w:tcW w:w="2377" w:type="dxa"/>
            <w:hideMark/>
          </w:tcPr>
          <w:p w:rsidRPr="00C509AC" w:rsidR="00051CF4" w:rsidP="00C509AC" w:rsidRDefault="00051CF4" w14:paraId="4346CC26" w14:textId="77777777">
            <w:pPr>
              <w:spacing w:before="80" w:line="240" w:lineRule="exact"/>
              <w:ind w:left="340" w:firstLine="0"/>
              <w:jc w:val="right"/>
              <w:rPr>
                <w:rFonts w:asciiTheme="majorHAnsi" w:hAnsiTheme="majorHAnsi" w:cstheme="majorHAnsi"/>
                <w:sz w:val="20"/>
                <w:szCs w:val="20"/>
              </w:rPr>
            </w:pPr>
            <w:r w:rsidRPr="00C509AC">
              <w:rPr>
                <w:rFonts w:asciiTheme="majorHAnsi" w:hAnsiTheme="majorHAnsi" w:cstheme="majorHAnsi"/>
                <w:sz w:val="20"/>
                <w:szCs w:val="20"/>
              </w:rPr>
              <w:t>129 766</w:t>
            </w:r>
          </w:p>
        </w:tc>
        <w:tc>
          <w:tcPr>
            <w:tcW w:w="2207" w:type="dxa"/>
            <w:hideMark/>
          </w:tcPr>
          <w:p w:rsidRPr="00C509AC" w:rsidR="00051CF4" w:rsidP="00C509AC" w:rsidRDefault="00051CF4" w14:paraId="0E1294EA" w14:textId="77777777">
            <w:pPr>
              <w:spacing w:before="80" w:line="240" w:lineRule="exact"/>
              <w:ind w:left="340" w:firstLine="0"/>
              <w:jc w:val="right"/>
              <w:rPr>
                <w:rFonts w:asciiTheme="majorHAnsi" w:hAnsiTheme="majorHAnsi" w:cstheme="majorHAnsi"/>
                <w:sz w:val="20"/>
                <w:szCs w:val="20"/>
              </w:rPr>
            </w:pPr>
            <w:r w:rsidRPr="00C509AC">
              <w:rPr>
                <w:rFonts w:asciiTheme="majorHAnsi" w:hAnsiTheme="majorHAnsi" w:cstheme="majorHAnsi"/>
                <w:sz w:val="20"/>
                <w:szCs w:val="20"/>
              </w:rPr>
              <w:t>461 583</w:t>
            </w:r>
          </w:p>
        </w:tc>
        <w:tc>
          <w:tcPr>
            <w:tcW w:w="2372" w:type="dxa"/>
            <w:hideMark/>
          </w:tcPr>
          <w:p w:rsidRPr="00C509AC" w:rsidR="00051CF4" w:rsidP="00C509AC" w:rsidRDefault="00051CF4" w14:paraId="79E796F1" w14:textId="77777777">
            <w:pPr>
              <w:spacing w:before="80" w:line="240" w:lineRule="exact"/>
              <w:ind w:left="340" w:firstLine="0"/>
              <w:jc w:val="right"/>
              <w:rPr>
                <w:rFonts w:asciiTheme="majorHAnsi" w:hAnsiTheme="majorHAnsi" w:cstheme="majorHAnsi"/>
                <w:sz w:val="20"/>
                <w:szCs w:val="20"/>
              </w:rPr>
            </w:pPr>
            <w:r w:rsidRPr="00C509AC">
              <w:rPr>
                <w:rFonts w:asciiTheme="majorHAnsi" w:hAnsiTheme="majorHAnsi" w:cstheme="majorHAnsi"/>
                <w:sz w:val="20"/>
                <w:szCs w:val="20"/>
              </w:rPr>
              <w:t>0,28</w:t>
            </w:r>
          </w:p>
        </w:tc>
      </w:tr>
      <w:tr w:rsidRPr="00C509AC" w:rsidR="00051CF4" w:rsidTr="00C509AC" w14:paraId="3C05D189" w14:textId="77777777">
        <w:tc>
          <w:tcPr>
            <w:tcW w:w="1548" w:type="dxa"/>
            <w:hideMark/>
          </w:tcPr>
          <w:p w:rsidRPr="00C509AC" w:rsidR="00051CF4" w:rsidP="00C509AC" w:rsidRDefault="00051CF4" w14:paraId="5FFC1734" w14:textId="77777777">
            <w:pPr>
              <w:spacing w:before="80" w:line="240" w:lineRule="exact"/>
              <w:ind w:firstLine="0"/>
              <w:rPr>
                <w:rFonts w:asciiTheme="majorHAnsi" w:hAnsiTheme="majorHAnsi" w:cstheme="majorHAnsi"/>
                <w:sz w:val="20"/>
                <w:szCs w:val="20"/>
              </w:rPr>
            </w:pPr>
            <w:r w:rsidRPr="00C509AC">
              <w:rPr>
                <w:rFonts w:asciiTheme="majorHAnsi" w:hAnsiTheme="majorHAnsi" w:cstheme="majorHAnsi"/>
                <w:sz w:val="20"/>
                <w:szCs w:val="20"/>
              </w:rPr>
              <w:t>Örebro</w:t>
            </w:r>
          </w:p>
        </w:tc>
        <w:tc>
          <w:tcPr>
            <w:tcW w:w="2377" w:type="dxa"/>
            <w:hideMark/>
          </w:tcPr>
          <w:p w:rsidRPr="00C509AC" w:rsidR="00051CF4" w:rsidP="00C509AC" w:rsidRDefault="00051CF4" w14:paraId="65131D06" w14:textId="77777777">
            <w:pPr>
              <w:spacing w:before="80" w:line="240" w:lineRule="exact"/>
              <w:ind w:left="340" w:firstLine="0"/>
              <w:jc w:val="right"/>
              <w:rPr>
                <w:rFonts w:asciiTheme="majorHAnsi" w:hAnsiTheme="majorHAnsi" w:cstheme="majorHAnsi"/>
                <w:sz w:val="20"/>
                <w:szCs w:val="20"/>
              </w:rPr>
            </w:pPr>
            <w:r w:rsidRPr="00C509AC">
              <w:rPr>
                <w:rFonts w:asciiTheme="majorHAnsi" w:hAnsiTheme="majorHAnsi" w:cstheme="majorHAnsi"/>
                <w:sz w:val="20"/>
                <w:szCs w:val="20"/>
              </w:rPr>
              <w:t>82 983</w:t>
            </w:r>
          </w:p>
        </w:tc>
        <w:tc>
          <w:tcPr>
            <w:tcW w:w="2207" w:type="dxa"/>
            <w:hideMark/>
          </w:tcPr>
          <w:p w:rsidRPr="00C509AC" w:rsidR="00051CF4" w:rsidP="00C509AC" w:rsidRDefault="00051CF4" w14:paraId="294D680A" w14:textId="77777777">
            <w:pPr>
              <w:spacing w:before="80" w:line="240" w:lineRule="exact"/>
              <w:ind w:left="340" w:firstLine="0"/>
              <w:jc w:val="right"/>
              <w:rPr>
                <w:rFonts w:asciiTheme="majorHAnsi" w:hAnsiTheme="majorHAnsi" w:cstheme="majorHAnsi"/>
                <w:sz w:val="20"/>
                <w:szCs w:val="20"/>
              </w:rPr>
            </w:pPr>
            <w:r w:rsidRPr="00C509AC">
              <w:rPr>
                <w:rFonts w:asciiTheme="majorHAnsi" w:hAnsiTheme="majorHAnsi" w:cstheme="majorHAnsi"/>
                <w:sz w:val="20"/>
                <w:szCs w:val="20"/>
              </w:rPr>
              <w:t>302 252</w:t>
            </w:r>
          </w:p>
        </w:tc>
        <w:tc>
          <w:tcPr>
            <w:tcW w:w="2372" w:type="dxa"/>
            <w:hideMark/>
          </w:tcPr>
          <w:p w:rsidRPr="00C509AC" w:rsidR="00051CF4" w:rsidP="00C509AC" w:rsidRDefault="00051CF4" w14:paraId="199D20F3" w14:textId="77777777">
            <w:pPr>
              <w:spacing w:before="80" w:line="240" w:lineRule="exact"/>
              <w:ind w:left="340" w:firstLine="0"/>
              <w:jc w:val="right"/>
              <w:rPr>
                <w:rFonts w:asciiTheme="majorHAnsi" w:hAnsiTheme="majorHAnsi" w:cstheme="majorHAnsi"/>
                <w:sz w:val="20"/>
                <w:szCs w:val="20"/>
              </w:rPr>
            </w:pPr>
            <w:r w:rsidRPr="00C509AC">
              <w:rPr>
                <w:rFonts w:asciiTheme="majorHAnsi" w:hAnsiTheme="majorHAnsi" w:cstheme="majorHAnsi"/>
                <w:sz w:val="20"/>
                <w:szCs w:val="20"/>
              </w:rPr>
              <w:t>0,27</w:t>
            </w:r>
          </w:p>
        </w:tc>
      </w:tr>
      <w:tr w:rsidRPr="00C509AC" w:rsidR="00051CF4" w:rsidTr="00C509AC" w14:paraId="49A95BFB" w14:textId="77777777">
        <w:tc>
          <w:tcPr>
            <w:tcW w:w="1548" w:type="dxa"/>
            <w:hideMark/>
          </w:tcPr>
          <w:p w:rsidRPr="00C509AC" w:rsidR="00051CF4" w:rsidP="00C509AC" w:rsidRDefault="00051CF4" w14:paraId="464444A5" w14:textId="77777777">
            <w:pPr>
              <w:spacing w:before="80" w:line="240" w:lineRule="exact"/>
              <w:ind w:firstLine="0"/>
              <w:rPr>
                <w:rFonts w:asciiTheme="majorHAnsi" w:hAnsiTheme="majorHAnsi" w:cstheme="majorHAnsi"/>
                <w:sz w:val="20"/>
                <w:szCs w:val="20"/>
              </w:rPr>
            </w:pPr>
            <w:r w:rsidRPr="00C509AC">
              <w:rPr>
                <w:rFonts w:asciiTheme="majorHAnsi" w:hAnsiTheme="majorHAnsi" w:cstheme="majorHAnsi"/>
                <w:sz w:val="20"/>
                <w:szCs w:val="20"/>
              </w:rPr>
              <w:t>Kronoberg</w:t>
            </w:r>
          </w:p>
        </w:tc>
        <w:tc>
          <w:tcPr>
            <w:tcW w:w="2377" w:type="dxa"/>
            <w:hideMark/>
          </w:tcPr>
          <w:p w:rsidRPr="00C509AC" w:rsidR="00051CF4" w:rsidP="00C509AC" w:rsidRDefault="00051CF4" w14:paraId="440A398B" w14:textId="77777777">
            <w:pPr>
              <w:spacing w:before="80" w:line="240" w:lineRule="exact"/>
              <w:ind w:left="340" w:firstLine="0"/>
              <w:jc w:val="right"/>
              <w:rPr>
                <w:rFonts w:asciiTheme="majorHAnsi" w:hAnsiTheme="majorHAnsi" w:cstheme="majorHAnsi"/>
                <w:sz w:val="20"/>
                <w:szCs w:val="20"/>
              </w:rPr>
            </w:pPr>
            <w:r w:rsidRPr="00C509AC">
              <w:rPr>
                <w:rFonts w:asciiTheme="majorHAnsi" w:hAnsiTheme="majorHAnsi" w:cstheme="majorHAnsi"/>
                <w:sz w:val="20"/>
                <w:szCs w:val="20"/>
              </w:rPr>
              <w:t>47 902</w:t>
            </w:r>
          </w:p>
        </w:tc>
        <w:tc>
          <w:tcPr>
            <w:tcW w:w="2207" w:type="dxa"/>
            <w:hideMark/>
          </w:tcPr>
          <w:p w:rsidRPr="00C509AC" w:rsidR="00051CF4" w:rsidP="00C509AC" w:rsidRDefault="00051CF4" w14:paraId="574E6DE6" w14:textId="77777777">
            <w:pPr>
              <w:spacing w:before="80" w:line="240" w:lineRule="exact"/>
              <w:ind w:left="340" w:firstLine="0"/>
              <w:jc w:val="right"/>
              <w:rPr>
                <w:rFonts w:asciiTheme="majorHAnsi" w:hAnsiTheme="majorHAnsi" w:cstheme="majorHAnsi"/>
                <w:sz w:val="20"/>
                <w:szCs w:val="20"/>
              </w:rPr>
            </w:pPr>
            <w:r w:rsidRPr="00C509AC">
              <w:rPr>
                <w:rFonts w:asciiTheme="majorHAnsi" w:hAnsiTheme="majorHAnsi" w:cstheme="majorHAnsi"/>
                <w:sz w:val="20"/>
                <w:szCs w:val="20"/>
              </w:rPr>
              <w:t>199 886</w:t>
            </w:r>
          </w:p>
        </w:tc>
        <w:tc>
          <w:tcPr>
            <w:tcW w:w="2372" w:type="dxa"/>
            <w:hideMark/>
          </w:tcPr>
          <w:p w:rsidRPr="00C509AC" w:rsidR="00051CF4" w:rsidP="00C509AC" w:rsidRDefault="00051CF4" w14:paraId="76DAF9AD" w14:textId="77777777">
            <w:pPr>
              <w:spacing w:before="80" w:line="240" w:lineRule="exact"/>
              <w:ind w:left="340" w:firstLine="0"/>
              <w:jc w:val="right"/>
              <w:rPr>
                <w:rFonts w:asciiTheme="majorHAnsi" w:hAnsiTheme="majorHAnsi" w:cstheme="majorHAnsi"/>
                <w:sz w:val="20"/>
                <w:szCs w:val="20"/>
              </w:rPr>
            </w:pPr>
            <w:r w:rsidRPr="00C509AC">
              <w:rPr>
                <w:rFonts w:asciiTheme="majorHAnsi" w:hAnsiTheme="majorHAnsi" w:cstheme="majorHAnsi"/>
                <w:sz w:val="20"/>
                <w:szCs w:val="20"/>
              </w:rPr>
              <w:t>0,24</w:t>
            </w:r>
          </w:p>
        </w:tc>
      </w:tr>
      <w:tr w:rsidRPr="00C509AC" w:rsidR="00051CF4" w:rsidTr="00C509AC" w14:paraId="0BA19693" w14:textId="77777777">
        <w:tc>
          <w:tcPr>
            <w:tcW w:w="1548" w:type="dxa"/>
            <w:hideMark/>
          </w:tcPr>
          <w:p w:rsidRPr="00C509AC" w:rsidR="00051CF4" w:rsidP="00C509AC" w:rsidRDefault="00051CF4" w14:paraId="013A8906" w14:textId="77777777">
            <w:pPr>
              <w:spacing w:before="80" w:line="240" w:lineRule="exact"/>
              <w:ind w:firstLine="0"/>
              <w:rPr>
                <w:rFonts w:asciiTheme="majorHAnsi" w:hAnsiTheme="majorHAnsi" w:cstheme="majorHAnsi"/>
                <w:sz w:val="20"/>
                <w:szCs w:val="20"/>
              </w:rPr>
            </w:pPr>
            <w:r w:rsidRPr="00C509AC">
              <w:rPr>
                <w:rFonts w:asciiTheme="majorHAnsi" w:hAnsiTheme="majorHAnsi" w:cstheme="majorHAnsi"/>
                <w:sz w:val="20"/>
                <w:szCs w:val="20"/>
              </w:rPr>
              <w:t>Gotland</w:t>
            </w:r>
          </w:p>
        </w:tc>
        <w:tc>
          <w:tcPr>
            <w:tcW w:w="2377" w:type="dxa"/>
            <w:hideMark/>
          </w:tcPr>
          <w:p w:rsidRPr="00C509AC" w:rsidR="00051CF4" w:rsidP="00C509AC" w:rsidRDefault="00051CF4" w14:paraId="3DA760AE" w14:textId="77777777">
            <w:pPr>
              <w:spacing w:before="80" w:line="240" w:lineRule="exact"/>
              <w:ind w:left="340" w:firstLine="0"/>
              <w:jc w:val="right"/>
              <w:rPr>
                <w:rFonts w:asciiTheme="majorHAnsi" w:hAnsiTheme="majorHAnsi" w:cstheme="majorHAnsi"/>
                <w:sz w:val="20"/>
                <w:szCs w:val="20"/>
              </w:rPr>
            </w:pPr>
            <w:r w:rsidRPr="00C509AC">
              <w:rPr>
                <w:rFonts w:asciiTheme="majorHAnsi" w:hAnsiTheme="majorHAnsi" w:cstheme="majorHAnsi"/>
                <w:sz w:val="20"/>
                <w:szCs w:val="20"/>
              </w:rPr>
              <w:t>14 314</w:t>
            </w:r>
          </w:p>
        </w:tc>
        <w:tc>
          <w:tcPr>
            <w:tcW w:w="2207" w:type="dxa"/>
            <w:hideMark/>
          </w:tcPr>
          <w:p w:rsidRPr="00C509AC" w:rsidR="00051CF4" w:rsidP="00C509AC" w:rsidRDefault="00051CF4" w14:paraId="5934C136" w14:textId="77777777">
            <w:pPr>
              <w:spacing w:before="80" w:line="240" w:lineRule="exact"/>
              <w:ind w:left="340" w:firstLine="0"/>
              <w:jc w:val="right"/>
              <w:rPr>
                <w:rFonts w:asciiTheme="majorHAnsi" w:hAnsiTheme="majorHAnsi" w:cstheme="majorHAnsi"/>
                <w:sz w:val="20"/>
                <w:szCs w:val="20"/>
              </w:rPr>
            </w:pPr>
            <w:r w:rsidRPr="00C509AC">
              <w:rPr>
                <w:rFonts w:asciiTheme="majorHAnsi" w:hAnsiTheme="majorHAnsi" w:cstheme="majorHAnsi"/>
                <w:sz w:val="20"/>
                <w:szCs w:val="20"/>
              </w:rPr>
              <w:t>59 249</w:t>
            </w:r>
          </w:p>
        </w:tc>
        <w:tc>
          <w:tcPr>
            <w:tcW w:w="2372" w:type="dxa"/>
            <w:hideMark/>
          </w:tcPr>
          <w:p w:rsidRPr="00C509AC" w:rsidR="00051CF4" w:rsidP="00C509AC" w:rsidRDefault="00051CF4" w14:paraId="57E51D4A" w14:textId="77777777">
            <w:pPr>
              <w:spacing w:before="80" w:line="240" w:lineRule="exact"/>
              <w:ind w:left="340" w:firstLine="0"/>
              <w:jc w:val="right"/>
              <w:rPr>
                <w:rFonts w:asciiTheme="majorHAnsi" w:hAnsiTheme="majorHAnsi" w:cstheme="majorHAnsi"/>
                <w:sz w:val="20"/>
                <w:szCs w:val="20"/>
              </w:rPr>
            </w:pPr>
            <w:r w:rsidRPr="00C509AC">
              <w:rPr>
                <w:rFonts w:asciiTheme="majorHAnsi" w:hAnsiTheme="majorHAnsi" w:cstheme="majorHAnsi"/>
                <w:sz w:val="20"/>
                <w:szCs w:val="20"/>
              </w:rPr>
              <w:t>0,24</w:t>
            </w:r>
          </w:p>
        </w:tc>
      </w:tr>
      <w:tr w:rsidRPr="00C509AC" w:rsidR="00051CF4" w:rsidTr="00C509AC" w14:paraId="4DC90020" w14:textId="77777777">
        <w:tc>
          <w:tcPr>
            <w:tcW w:w="1548" w:type="dxa"/>
            <w:hideMark/>
          </w:tcPr>
          <w:p w:rsidRPr="00C509AC" w:rsidR="00051CF4" w:rsidP="00C509AC" w:rsidRDefault="00051CF4" w14:paraId="511A2E16" w14:textId="77777777">
            <w:pPr>
              <w:spacing w:before="80" w:line="240" w:lineRule="exact"/>
              <w:ind w:firstLine="0"/>
              <w:rPr>
                <w:rFonts w:asciiTheme="majorHAnsi" w:hAnsiTheme="majorHAnsi" w:cstheme="majorHAnsi"/>
                <w:sz w:val="20"/>
                <w:szCs w:val="20"/>
              </w:rPr>
            </w:pPr>
            <w:r w:rsidRPr="00C509AC">
              <w:rPr>
                <w:rFonts w:asciiTheme="majorHAnsi" w:hAnsiTheme="majorHAnsi" w:cstheme="majorHAnsi"/>
                <w:sz w:val="20"/>
                <w:szCs w:val="20"/>
              </w:rPr>
              <w:t>Skåne</w:t>
            </w:r>
          </w:p>
        </w:tc>
        <w:tc>
          <w:tcPr>
            <w:tcW w:w="2377" w:type="dxa"/>
            <w:hideMark/>
          </w:tcPr>
          <w:p w:rsidRPr="00C509AC" w:rsidR="00051CF4" w:rsidP="00C509AC" w:rsidRDefault="00051CF4" w14:paraId="7466F408" w14:textId="77777777">
            <w:pPr>
              <w:spacing w:before="80" w:line="240" w:lineRule="exact"/>
              <w:ind w:left="340" w:firstLine="0"/>
              <w:jc w:val="right"/>
              <w:rPr>
                <w:rFonts w:asciiTheme="majorHAnsi" w:hAnsiTheme="majorHAnsi" w:cstheme="majorHAnsi"/>
                <w:sz w:val="20"/>
                <w:szCs w:val="20"/>
              </w:rPr>
            </w:pPr>
            <w:r w:rsidRPr="00C509AC">
              <w:rPr>
                <w:rFonts w:asciiTheme="majorHAnsi" w:hAnsiTheme="majorHAnsi" w:cstheme="majorHAnsi"/>
                <w:sz w:val="20"/>
                <w:szCs w:val="20"/>
              </w:rPr>
              <w:t>308 887</w:t>
            </w:r>
          </w:p>
        </w:tc>
        <w:tc>
          <w:tcPr>
            <w:tcW w:w="2207" w:type="dxa"/>
            <w:hideMark/>
          </w:tcPr>
          <w:p w:rsidRPr="00C509AC" w:rsidR="00051CF4" w:rsidP="00C509AC" w:rsidRDefault="00051CF4" w14:paraId="2CACC248" w14:textId="77777777">
            <w:pPr>
              <w:spacing w:before="80" w:line="240" w:lineRule="exact"/>
              <w:ind w:left="340" w:firstLine="0"/>
              <w:jc w:val="right"/>
              <w:rPr>
                <w:rFonts w:asciiTheme="majorHAnsi" w:hAnsiTheme="majorHAnsi" w:cstheme="majorHAnsi"/>
                <w:sz w:val="20"/>
                <w:szCs w:val="20"/>
              </w:rPr>
            </w:pPr>
            <w:r w:rsidRPr="00C509AC">
              <w:rPr>
                <w:rFonts w:asciiTheme="majorHAnsi" w:hAnsiTheme="majorHAnsi" w:cstheme="majorHAnsi"/>
                <w:sz w:val="20"/>
                <w:szCs w:val="20"/>
              </w:rPr>
              <w:t>1 362 164</w:t>
            </w:r>
          </w:p>
        </w:tc>
        <w:tc>
          <w:tcPr>
            <w:tcW w:w="2372" w:type="dxa"/>
            <w:hideMark/>
          </w:tcPr>
          <w:p w:rsidRPr="00C509AC" w:rsidR="00051CF4" w:rsidP="00C509AC" w:rsidRDefault="00051CF4" w14:paraId="7AA602DE" w14:textId="77777777">
            <w:pPr>
              <w:spacing w:before="80" w:line="240" w:lineRule="exact"/>
              <w:ind w:left="340" w:firstLine="0"/>
              <w:jc w:val="right"/>
              <w:rPr>
                <w:rFonts w:asciiTheme="majorHAnsi" w:hAnsiTheme="majorHAnsi" w:cstheme="majorHAnsi"/>
                <w:sz w:val="20"/>
                <w:szCs w:val="20"/>
              </w:rPr>
            </w:pPr>
            <w:r w:rsidRPr="00C509AC">
              <w:rPr>
                <w:rFonts w:asciiTheme="majorHAnsi" w:hAnsiTheme="majorHAnsi" w:cstheme="majorHAnsi"/>
                <w:sz w:val="20"/>
                <w:szCs w:val="20"/>
              </w:rPr>
              <w:t>0,23</w:t>
            </w:r>
          </w:p>
        </w:tc>
      </w:tr>
      <w:tr w:rsidRPr="00C509AC" w:rsidR="00051CF4" w:rsidTr="00C509AC" w14:paraId="5C8E6E3C" w14:textId="77777777">
        <w:tc>
          <w:tcPr>
            <w:tcW w:w="1548" w:type="dxa"/>
            <w:hideMark/>
          </w:tcPr>
          <w:p w:rsidRPr="00C509AC" w:rsidR="00051CF4" w:rsidP="00C509AC" w:rsidRDefault="00051CF4" w14:paraId="3316A0AB" w14:textId="77777777">
            <w:pPr>
              <w:spacing w:before="80" w:line="240" w:lineRule="exact"/>
              <w:ind w:firstLine="0"/>
              <w:rPr>
                <w:rFonts w:asciiTheme="majorHAnsi" w:hAnsiTheme="majorHAnsi" w:cstheme="majorHAnsi"/>
                <w:sz w:val="20"/>
                <w:szCs w:val="20"/>
              </w:rPr>
            </w:pPr>
            <w:r w:rsidRPr="00C509AC">
              <w:rPr>
                <w:rFonts w:asciiTheme="majorHAnsi" w:hAnsiTheme="majorHAnsi" w:cstheme="majorHAnsi"/>
                <w:sz w:val="20"/>
                <w:szCs w:val="20"/>
              </w:rPr>
              <w:t>Västmanland</w:t>
            </w:r>
          </w:p>
        </w:tc>
        <w:tc>
          <w:tcPr>
            <w:tcW w:w="2377" w:type="dxa"/>
            <w:hideMark/>
          </w:tcPr>
          <w:p w:rsidRPr="00C509AC" w:rsidR="00051CF4" w:rsidP="00C509AC" w:rsidRDefault="00051CF4" w14:paraId="061EA02F" w14:textId="77777777">
            <w:pPr>
              <w:spacing w:before="80" w:line="240" w:lineRule="exact"/>
              <w:ind w:left="340" w:firstLine="0"/>
              <w:jc w:val="right"/>
              <w:rPr>
                <w:rFonts w:asciiTheme="majorHAnsi" w:hAnsiTheme="majorHAnsi" w:cstheme="majorHAnsi"/>
                <w:sz w:val="20"/>
                <w:szCs w:val="20"/>
              </w:rPr>
            </w:pPr>
            <w:r w:rsidRPr="00C509AC">
              <w:rPr>
                <w:rFonts w:asciiTheme="majorHAnsi" w:hAnsiTheme="majorHAnsi" w:cstheme="majorHAnsi"/>
                <w:sz w:val="20"/>
                <w:szCs w:val="20"/>
              </w:rPr>
              <w:t>62 097</w:t>
            </w:r>
          </w:p>
        </w:tc>
        <w:tc>
          <w:tcPr>
            <w:tcW w:w="2207" w:type="dxa"/>
            <w:hideMark/>
          </w:tcPr>
          <w:p w:rsidRPr="00C509AC" w:rsidR="00051CF4" w:rsidP="00C509AC" w:rsidRDefault="00051CF4" w14:paraId="5FF3D94E" w14:textId="77777777">
            <w:pPr>
              <w:spacing w:before="80" w:line="240" w:lineRule="exact"/>
              <w:ind w:left="340" w:firstLine="0"/>
              <w:jc w:val="right"/>
              <w:rPr>
                <w:rFonts w:asciiTheme="majorHAnsi" w:hAnsiTheme="majorHAnsi" w:cstheme="majorHAnsi"/>
                <w:sz w:val="20"/>
                <w:szCs w:val="20"/>
              </w:rPr>
            </w:pPr>
            <w:r w:rsidRPr="00C509AC">
              <w:rPr>
                <w:rFonts w:asciiTheme="majorHAnsi" w:hAnsiTheme="majorHAnsi" w:cstheme="majorHAnsi"/>
                <w:sz w:val="20"/>
                <w:szCs w:val="20"/>
              </w:rPr>
              <w:t>273 929</w:t>
            </w:r>
          </w:p>
        </w:tc>
        <w:tc>
          <w:tcPr>
            <w:tcW w:w="2372" w:type="dxa"/>
            <w:hideMark/>
          </w:tcPr>
          <w:p w:rsidRPr="00C509AC" w:rsidR="00051CF4" w:rsidP="00C509AC" w:rsidRDefault="00051CF4" w14:paraId="28E461F3" w14:textId="77777777">
            <w:pPr>
              <w:spacing w:before="80" w:line="240" w:lineRule="exact"/>
              <w:ind w:left="340" w:firstLine="0"/>
              <w:jc w:val="right"/>
              <w:rPr>
                <w:rFonts w:asciiTheme="majorHAnsi" w:hAnsiTheme="majorHAnsi" w:cstheme="majorHAnsi"/>
                <w:sz w:val="20"/>
                <w:szCs w:val="20"/>
              </w:rPr>
            </w:pPr>
            <w:r w:rsidRPr="00C509AC">
              <w:rPr>
                <w:rFonts w:asciiTheme="majorHAnsi" w:hAnsiTheme="majorHAnsi" w:cstheme="majorHAnsi"/>
                <w:sz w:val="20"/>
                <w:szCs w:val="20"/>
              </w:rPr>
              <w:t>0,23</w:t>
            </w:r>
          </w:p>
        </w:tc>
      </w:tr>
      <w:tr w:rsidRPr="00C509AC" w:rsidR="00051CF4" w:rsidTr="00C509AC" w14:paraId="4FD5A95B" w14:textId="77777777">
        <w:tc>
          <w:tcPr>
            <w:tcW w:w="1548" w:type="dxa"/>
            <w:hideMark/>
          </w:tcPr>
          <w:p w:rsidRPr="00C509AC" w:rsidR="00051CF4" w:rsidP="00C509AC" w:rsidRDefault="00051CF4" w14:paraId="5F27CE29" w14:textId="77777777">
            <w:pPr>
              <w:spacing w:before="80" w:line="240" w:lineRule="exact"/>
              <w:ind w:firstLine="0"/>
              <w:rPr>
                <w:rFonts w:asciiTheme="majorHAnsi" w:hAnsiTheme="majorHAnsi" w:cstheme="majorHAnsi"/>
                <w:sz w:val="20"/>
                <w:szCs w:val="20"/>
              </w:rPr>
            </w:pPr>
            <w:r w:rsidRPr="00C509AC">
              <w:rPr>
                <w:rFonts w:asciiTheme="majorHAnsi" w:hAnsiTheme="majorHAnsi" w:cstheme="majorHAnsi"/>
                <w:sz w:val="20"/>
                <w:szCs w:val="20"/>
              </w:rPr>
              <w:t>Södermanland</w:t>
            </w:r>
          </w:p>
        </w:tc>
        <w:tc>
          <w:tcPr>
            <w:tcW w:w="2377" w:type="dxa"/>
            <w:hideMark/>
          </w:tcPr>
          <w:p w:rsidRPr="00C509AC" w:rsidR="00051CF4" w:rsidP="00C509AC" w:rsidRDefault="00051CF4" w14:paraId="151CD6FC" w14:textId="77777777">
            <w:pPr>
              <w:spacing w:before="80" w:line="240" w:lineRule="exact"/>
              <w:ind w:left="340" w:firstLine="0"/>
              <w:jc w:val="right"/>
              <w:rPr>
                <w:rFonts w:asciiTheme="majorHAnsi" w:hAnsiTheme="majorHAnsi" w:cstheme="majorHAnsi"/>
                <w:sz w:val="20"/>
                <w:szCs w:val="20"/>
              </w:rPr>
            </w:pPr>
            <w:r w:rsidRPr="00C509AC">
              <w:rPr>
                <w:rFonts w:asciiTheme="majorHAnsi" w:hAnsiTheme="majorHAnsi" w:cstheme="majorHAnsi"/>
                <w:sz w:val="20"/>
                <w:szCs w:val="20"/>
              </w:rPr>
              <w:t>66 410</w:t>
            </w:r>
          </w:p>
        </w:tc>
        <w:tc>
          <w:tcPr>
            <w:tcW w:w="2207" w:type="dxa"/>
            <w:hideMark/>
          </w:tcPr>
          <w:p w:rsidRPr="00C509AC" w:rsidR="00051CF4" w:rsidP="00C509AC" w:rsidRDefault="00051CF4" w14:paraId="0E703E18" w14:textId="77777777">
            <w:pPr>
              <w:spacing w:before="80" w:line="240" w:lineRule="exact"/>
              <w:ind w:left="340" w:firstLine="0"/>
              <w:jc w:val="right"/>
              <w:rPr>
                <w:rFonts w:asciiTheme="majorHAnsi" w:hAnsiTheme="majorHAnsi" w:cstheme="majorHAnsi"/>
                <w:sz w:val="20"/>
                <w:szCs w:val="20"/>
              </w:rPr>
            </w:pPr>
            <w:r w:rsidRPr="00C509AC">
              <w:rPr>
                <w:rFonts w:asciiTheme="majorHAnsi" w:hAnsiTheme="majorHAnsi" w:cstheme="majorHAnsi"/>
                <w:sz w:val="20"/>
                <w:szCs w:val="20"/>
              </w:rPr>
              <w:t>294 695</w:t>
            </w:r>
          </w:p>
        </w:tc>
        <w:tc>
          <w:tcPr>
            <w:tcW w:w="2372" w:type="dxa"/>
            <w:hideMark/>
          </w:tcPr>
          <w:p w:rsidRPr="00C509AC" w:rsidR="00051CF4" w:rsidP="00C509AC" w:rsidRDefault="00051CF4" w14:paraId="030AC935" w14:textId="77777777">
            <w:pPr>
              <w:spacing w:before="80" w:line="240" w:lineRule="exact"/>
              <w:ind w:left="340" w:firstLine="0"/>
              <w:jc w:val="right"/>
              <w:rPr>
                <w:rFonts w:asciiTheme="majorHAnsi" w:hAnsiTheme="majorHAnsi" w:cstheme="majorHAnsi"/>
                <w:sz w:val="20"/>
                <w:szCs w:val="20"/>
              </w:rPr>
            </w:pPr>
            <w:r w:rsidRPr="00C509AC">
              <w:rPr>
                <w:rFonts w:asciiTheme="majorHAnsi" w:hAnsiTheme="majorHAnsi" w:cstheme="majorHAnsi"/>
                <w:sz w:val="20"/>
                <w:szCs w:val="20"/>
              </w:rPr>
              <w:t>0,23</w:t>
            </w:r>
          </w:p>
        </w:tc>
      </w:tr>
      <w:tr w:rsidRPr="00C509AC" w:rsidR="00051CF4" w:rsidTr="00C509AC" w14:paraId="116E4AEC" w14:textId="77777777">
        <w:tc>
          <w:tcPr>
            <w:tcW w:w="1548" w:type="dxa"/>
            <w:hideMark/>
          </w:tcPr>
          <w:p w:rsidRPr="00C509AC" w:rsidR="00051CF4" w:rsidP="00C509AC" w:rsidRDefault="00051CF4" w14:paraId="52CEDD41" w14:textId="77777777">
            <w:pPr>
              <w:spacing w:before="80" w:line="240" w:lineRule="exact"/>
              <w:ind w:firstLine="0"/>
              <w:rPr>
                <w:rFonts w:asciiTheme="majorHAnsi" w:hAnsiTheme="majorHAnsi" w:cstheme="majorHAnsi"/>
                <w:sz w:val="20"/>
                <w:szCs w:val="20"/>
              </w:rPr>
            </w:pPr>
            <w:r w:rsidRPr="00C509AC">
              <w:rPr>
                <w:rFonts w:asciiTheme="majorHAnsi" w:hAnsiTheme="majorHAnsi" w:cstheme="majorHAnsi"/>
                <w:sz w:val="20"/>
                <w:szCs w:val="20"/>
              </w:rPr>
              <w:t>Stockholm</w:t>
            </w:r>
          </w:p>
        </w:tc>
        <w:tc>
          <w:tcPr>
            <w:tcW w:w="2377" w:type="dxa"/>
            <w:hideMark/>
          </w:tcPr>
          <w:p w:rsidRPr="00C509AC" w:rsidR="00051CF4" w:rsidP="00C509AC" w:rsidRDefault="00051CF4" w14:paraId="650AE53F" w14:textId="77777777">
            <w:pPr>
              <w:spacing w:before="80" w:line="240" w:lineRule="exact"/>
              <w:ind w:left="340" w:firstLine="0"/>
              <w:jc w:val="right"/>
              <w:rPr>
                <w:rFonts w:asciiTheme="majorHAnsi" w:hAnsiTheme="majorHAnsi" w:cstheme="majorHAnsi"/>
                <w:sz w:val="20"/>
                <w:szCs w:val="20"/>
              </w:rPr>
            </w:pPr>
            <w:r w:rsidRPr="00C509AC">
              <w:rPr>
                <w:rFonts w:asciiTheme="majorHAnsi" w:hAnsiTheme="majorHAnsi" w:cstheme="majorHAnsi"/>
                <w:sz w:val="20"/>
                <w:szCs w:val="20"/>
              </w:rPr>
              <w:t>447 780</w:t>
            </w:r>
          </w:p>
        </w:tc>
        <w:tc>
          <w:tcPr>
            <w:tcW w:w="2207" w:type="dxa"/>
            <w:hideMark/>
          </w:tcPr>
          <w:p w:rsidRPr="00C509AC" w:rsidR="00051CF4" w:rsidP="00C509AC" w:rsidRDefault="00051CF4" w14:paraId="6E098B88" w14:textId="77777777">
            <w:pPr>
              <w:spacing w:before="80" w:line="240" w:lineRule="exact"/>
              <w:ind w:left="340" w:firstLine="0"/>
              <w:jc w:val="right"/>
              <w:rPr>
                <w:rFonts w:asciiTheme="majorHAnsi" w:hAnsiTheme="majorHAnsi" w:cstheme="majorHAnsi"/>
                <w:sz w:val="20"/>
                <w:szCs w:val="20"/>
              </w:rPr>
            </w:pPr>
            <w:r w:rsidRPr="00C509AC">
              <w:rPr>
                <w:rFonts w:asciiTheme="majorHAnsi" w:hAnsiTheme="majorHAnsi" w:cstheme="majorHAnsi"/>
                <w:sz w:val="20"/>
                <w:szCs w:val="20"/>
              </w:rPr>
              <w:t>2 344 124</w:t>
            </w:r>
          </w:p>
        </w:tc>
        <w:tc>
          <w:tcPr>
            <w:tcW w:w="2372" w:type="dxa"/>
            <w:hideMark/>
          </w:tcPr>
          <w:p w:rsidRPr="00C509AC" w:rsidR="00051CF4" w:rsidP="00C509AC" w:rsidRDefault="00051CF4" w14:paraId="7F3AE4F3" w14:textId="77777777">
            <w:pPr>
              <w:spacing w:before="80" w:line="240" w:lineRule="exact"/>
              <w:ind w:left="340" w:firstLine="0"/>
              <w:jc w:val="right"/>
              <w:rPr>
                <w:rFonts w:asciiTheme="majorHAnsi" w:hAnsiTheme="majorHAnsi" w:cstheme="majorHAnsi"/>
                <w:sz w:val="20"/>
                <w:szCs w:val="20"/>
              </w:rPr>
            </w:pPr>
            <w:r w:rsidRPr="00C509AC">
              <w:rPr>
                <w:rFonts w:asciiTheme="majorHAnsi" w:hAnsiTheme="majorHAnsi" w:cstheme="majorHAnsi"/>
                <w:sz w:val="20"/>
                <w:szCs w:val="20"/>
              </w:rPr>
              <w:t>0,19</w:t>
            </w:r>
          </w:p>
        </w:tc>
      </w:tr>
      <w:tr w:rsidRPr="00C509AC" w:rsidR="00051CF4" w:rsidTr="00C509AC" w14:paraId="21DB3A96" w14:textId="77777777">
        <w:tc>
          <w:tcPr>
            <w:tcW w:w="1548" w:type="dxa"/>
            <w:hideMark/>
          </w:tcPr>
          <w:p w:rsidRPr="00C509AC" w:rsidR="00051CF4" w:rsidP="00C509AC" w:rsidRDefault="00051CF4" w14:paraId="4F3CF0F6" w14:textId="77777777">
            <w:pPr>
              <w:spacing w:before="80" w:line="240" w:lineRule="exact"/>
              <w:ind w:firstLine="0"/>
              <w:rPr>
                <w:rFonts w:asciiTheme="majorHAnsi" w:hAnsiTheme="majorHAnsi" w:cstheme="majorHAnsi"/>
                <w:sz w:val="20"/>
                <w:szCs w:val="20"/>
              </w:rPr>
            </w:pPr>
            <w:r w:rsidRPr="00C509AC">
              <w:rPr>
                <w:rFonts w:asciiTheme="majorHAnsi" w:hAnsiTheme="majorHAnsi" w:cstheme="majorHAnsi"/>
                <w:sz w:val="20"/>
                <w:szCs w:val="20"/>
              </w:rPr>
              <w:t>Blekinge</w:t>
            </w:r>
          </w:p>
        </w:tc>
        <w:tc>
          <w:tcPr>
            <w:tcW w:w="2377" w:type="dxa"/>
            <w:hideMark/>
          </w:tcPr>
          <w:p w:rsidRPr="00C509AC" w:rsidR="00051CF4" w:rsidP="00C509AC" w:rsidRDefault="00051CF4" w14:paraId="6FF4F42B" w14:textId="77777777">
            <w:pPr>
              <w:spacing w:before="80" w:line="240" w:lineRule="exact"/>
              <w:ind w:left="340" w:firstLine="0"/>
              <w:jc w:val="right"/>
              <w:rPr>
                <w:rFonts w:asciiTheme="majorHAnsi" w:hAnsiTheme="majorHAnsi" w:cstheme="majorHAnsi"/>
                <w:sz w:val="20"/>
                <w:szCs w:val="20"/>
              </w:rPr>
            </w:pPr>
            <w:r w:rsidRPr="00C509AC">
              <w:rPr>
                <w:rFonts w:asciiTheme="majorHAnsi" w:hAnsiTheme="majorHAnsi" w:cstheme="majorHAnsi"/>
                <w:sz w:val="20"/>
                <w:szCs w:val="20"/>
              </w:rPr>
              <w:t>25 616</w:t>
            </w:r>
          </w:p>
        </w:tc>
        <w:tc>
          <w:tcPr>
            <w:tcW w:w="2207" w:type="dxa"/>
            <w:hideMark/>
          </w:tcPr>
          <w:p w:rsidRPr="00C509AC" w:rsidR="00051CF4" w:rsidP="00C509AC" w:rsidRDefault="00051CF4" w14:paraId="2347F78E" w14:textId="77777777">
            <w:pPr>
              <w:spacing w:before="80" w:line="240" w:lineRule="exact"/>
              <w:ind w:left="340" w:firstLine="0"/>
              <w:jc w:val="right"/>
              <w:rPr>
                <w:rFonts w:asciiTheme="majorHAnsi" w:hAnsiTheme="majorHAnsi" w:cstheme="majorHAnsi"/>
                <w:sz w:val="20"/>
                <w:szCs w:val="20"/>
              </w:rPr>
            </w:pPr>
            <w:r w:rsidRPr="00C509AC">
              <w:rPr>
                <w:rFonts w:asciiTheme="majorHAnsi" w:hAnsiTheme="majorHAnsi" w:cstheme="majorHAnsi"/>
                <w:sz w:val="20"/>
                <w:szCs w:val="20"/>
              </w:rPr>
              <w:t>159 684</w:t>
            </w:r>
          </w:p>
        </w:tc>
        <w:tc>
          <w:tcPr>
            <w:tcW w:w="2372" w:type="dxa"/>
            <w:hideMark/>
          </w:tcPr>
          <w:p w:rsidRPr="00C509AC" w:rsidR="00051CF4" w:rsidP="00C509AC" w:rsidRDefault="00051CF4" w14:paraId="1AF0C5A6" w14:textId="77777777">
            <w:pPr>
              <w:spacing w:before="80" w:line="240" w:lineRule="exact"/>
              <w:ind w:left="340" w:firstLine="0"/>
              <w:jc w:val="right"/>
              <w:rPr>
                <w:rFonts w:asciiTheme="majorHAnsi" w:hAnsiTheme="majorHAnsi" w:cstheme="majorHAnsi"/>
                <w:sz w:val="20"/>
                <w:szCs w:val="20"/>
              </w:rPr>
            </w:pPr>
            <w:r w:rsidRPr="00C509AC">
              <w:rPr>
                <w:rFonts w:asciiTheme="majorHAnsi" w:hAnsiTheme="majorHAnsi" w:cstheme="majorHAnsi"/>
                <w:sz w:val="20"/>
                <w:szCs w:val="20"/>
              </w:rPr>
              <w:t>0,16</w:t>
            </w:r>
          </w:p>
        </w:tc>
      </w:tr>
      <w:tr w:rsidRPr="00C509AC" w:rsidR="00051CF4" w:rsidTr="00C509AC" w14:paraId="386DEFF0" w14:textId="77777777">
        <w:tc>
          <w:tcPr>
            <w:tcW w:w="1548" w:type="dxa"/>
            <w:tcBorders>
              <w:bottom w:val="single" w:color="auto" w:sz="4" w:space="0"/>
            </w:tcBorders>
            <w:hideMark/>
          </w:tcPr>
          <w:p w:rsidRPr="00C509AC" w:rsidR="00051CF4" w:rsidP="00C509AC" w:rsidRDefault="00051CF4" w14:paraId="726358B1" w14:textId="77777777">
            <w:pPr>
              <w:spacing w:before="80" w:line="240" w:lineRule="exact"/>
              <w:ind w:firstLine="0"/>
              <w:rPr>
                <w:rFonts w:asciiTheme="majorHAnsi" w:hAnsiTheme="majorHAnsi" w:cstheme="majorHAnsi"/>
                <w:b/>
                <w:sz w:val="20"/>
                <w:szCs w:val="20"/>
              </w:rPr>
            </w:pPr>
            <w:r w:rsidRPr="00C509AC">
              <w:rPr>
                <w:rFonts w:asciiTheme="majorHAnsi" w:hAnsiTheme="majorHAnsi" w:cstheme="majorHAnsi"/>
                <w:b/>
                <w:sz w:val="20"/>
                <w:szCs w:val="20"/>
              </w:rPr>
              <w:t>Summa</w:t>
            </w:r>
          </w:p>
        </w:tc>
        <w:tc>
          <w:tcPr>
            <w:tcW w:w="2377" w:type="dxa"/>
            <w:tcBorders>
              <w:bottom w:val="single" w:color="auto" w:sz="4" w:space="0"/>
            </w:tcBorders>
            <w:hideMark/>
          </w:tcPr>
          <w:p w:rsidRPr="00C509AC" w:rsidR="00051CF4" w:rsidP="00C509AC" w:rsidRDefault="00051CF4" w14:paraId="684E7416" w14:textId="77777777">
            <w:pPr>
              <w:spacing w:before="80" w:line="240" w:lineRule="exact"/>
              <w:ind w:left="340" w:firstLine="0"/>
              <w:jc w:val="right"/>
              <w:rPr>
                <w:rFonts w:asciiTheme="majorHAnsi" w:hAnsiTheme="majorHAnsi" w:cstheme="majorHAnsi"/>
                <w:b/>
                <w:sz w:val="20"/>
                <w:szCs w:val="20"/>
              </w:rPr>
            </w:pPr>
            <w:r w:rsidRPr="00C509AC">
              <w:rPr>
                <w:rFonts w:asciiTheme="majorHAnsi" w:hAnsiTheme="majorHAnsi" w:cstheme="majorHAnsi"/>
                <w:b/>
                <w:sz w:val="20"/>
                <w:szCs w:val="20"/>
              </w:rPr>
              <w:t>3 393 870</w:t>
            </w:r>
          </w:p>
        </w:tc>
        <w:tc>
          <w:tcPr>
            <w:tcW w:w="2207" w:type="dxa"/>
            <w:tcBorders>
              <w:bottom w:val="single" w:color="auto" w:sz="4" w:space="0"/>
            </w:tcBorders>
          </w:tcPr>
          <w:p w:rsidRPr="00C509AC" w:rsidR="00051CF4" w:rsidP="00C509AC" w:rsidRDefault="00051CF4" w14:paraId="24C85E83" w14:textId="77777777">
            <w:pPr>
              <w:spacing w:before="80" w:line="240" w:lineRule="exact"/>
              <w:ind w:left="340" w:firstLine="0"/>
              <w:jc w:val="right"/>
              <w:rPr>
                <w:rFonts w:asciiTheme="majorHAnsi" w:hAnsiTheme="majorHAnsi" w:cstheme="majorHAnsi"/>
                <w:sz w:val="20"/>
                <w:szCs w:val="20"/>
              </w:rPr>
            </w:pPr>
          </w:p>
        </w:tc>
        <w:tc>
          <w:tcPr>
            <w:tcW w:w="2372" w:type="dxa"/>
            <w:tcBorders>
              <w:bottom w:val="single" w:color="auto" w:sz="4" w:space="0"/>
            </w:tcBorders>
          </w:tcPr>
          <w:p w:rsidRPr="00C509AC" w:rsidR="00051CF4" w:rsidP="00C509AC" w:rsidRDefault="00051CF4" w14:paraId="35DE9E5C" w14:textId="77777777">
            <w:pPr>
              <w:spacing w:before="80" w:line="240" w:lineRule="exact"/>
              <w:ind w:left="340" w:firstLine="0"/>
              <w:jc w:val="right"/>
              <w:rPr>
                <w:rFonts w:asciiTheme="majorHAnsi" w:hAnsiTheme="majorHAnsi" w:cstheme="majorHAnsi"/>
                <w:sz w:val="20"/>
                <w:szCs w:val="20"/>
              </w:rPr>
            </w:pPr>
          </w:p>
        </w:tc>
      </w:tr>
    </w:tbl>
    <w:p w:rsidRPr="00324659" w:rsidR="00DD1624" w:rsidP="00324659" w:rsidRDefault="00051CF4" w14:paraId="3A65AA13" w14:textId="0D79DA60">
      <w:pPr>
        <w:pStyle w:val="Klla"/>
      </w:pPr>
      <w:r w:rsidRPr="00324659">
        <w:t xml:space="preserve">Källa: Riksdagens utredningstjänst, </w:t>
      </w:r>
      <w:r w:rsidRPr="00324659" w:rsidR="00C03E95">
        <w:t>d</w:t>
      </w:r>
      <w:r w:rsidRPr="00324659">
        <w:t>nr 2019:1346.</w:t>
      </w:r>
    </w:p>
    <w:p w:rsidRPr="00162D0D" w:rsidR="00DD1624" w:rsidP="00162D0D" w:rsidRDefault="00DD1624" w14:paraId="693A7F27" w14:textId="6D24D148">
      <w:pPr>
        <w:pStyle w:val="Rubrik2numrerat"/>
      </w:pPr>
      <w:bookmarkStart w:name="_Toc71613809" w:id="24"/>
      <w:r w:rsidRPr="00162D0D">
        <w:t>Indirekta effekter och minskade utgifter</w:t>
      </w:r>
      <w:bookmarkEnd w:id="24"/>
    </w:p>
    <w:p w:rsidRPr="000C7C9A" w:rsidR="00DD1624" w:rsidP="000C7C9A" w:rsidRDefault="00DD1624" w14:paraId="042CFCB9" w14:textId="23086076">
      <w:pPr>
        <w:pStyle w:val="Normalutanindragellerluft"/>
      </w:pPr>
      <w:r w:rsidRPr="000C7C9A">
        <w:t>Diskussionen handlar i hög utsträckning om att på olika sätt överföra medel från staten till kommuner och regioner. Detta är helt motiverat, givet att Sverige har relativt goda statsfinanser, medan behoven i kommuner och regioner är betydande. Det är samtidigt minst lika viktigt att se över utgifterna. Svensk politik har en olycklig tradition som i korthet går ut på att omfattande offentliga åtaganden uppstår genom beslut på riksnivå, som sedan måste hanteras och finansieras av kommuner och regioner. Sverige behöver en mycket bred och kritisk diskussion kring vad som är och vad som inte är ett offentligt ansvar</w:t>
      </w:r>
      <w:r w:rsidRPr="000C7C9A" w:rsidR="00DB2F40">
        <w:t>,</w:t>
      </w:r>
      <w:r w:rsidRPr="000C7C9A">
        <w:t xml:space="preserve"> och vi gör inte anspråk på att gå till botten med den diskussionen här </w:t>
      </w:r>
      <w:r w:rsidRPr="000C7C9A">
        <w:lastRenderedPageBreak/>
        <w:t>och nu. Slopat krav på modersmålsundervisning (undantaget de nationella minoritets</w:t>
      </w:r>
      <w:r w:rsidR="008A411E">
        <w:softHyphen/>
      </w:r>
      <w:r w:rsidRPr="000C7C9A">
        <w:t>språken) skulle exempelvis innebära en besparing på 1,9 miljarder kronor per år. Att slopa det tredje året på praktiska gymnasier innebär, då reformen slagit igenom (vilket blir fallet först 2024 om reformen genomförs i år) en besparing på 4,4 miljarder kronor per år.</w:t>
      </w:r>
    </w:p>
    <w:p w:rsidRPr="00162D0D" w:rsidR="00DD1624" w:rsidP="00162D0D" w:rsidRDefault="00DD1624" w14:paraId="4CE7FADB" w14:textId="77777777">
      <w:pPr>
        <w:pStyle w:val="Rubrik2numrerat"/>
      </w:pPr>
      <w:bookmarkStart w:name="_Toc71613810" w:id="25"/>
      <w:r w:rsidRPr="00162D0D">
        <w:t>Sammantagen varaktig förstärkning av kommunsektorn</w:t>
      </w:r>
      <w:bookmarkEnd w:id="25"/>
    </w:p>
    <w:p w:rsidRPr="000C7C9A" w:rsidR="00DD1624" w:rsidP="000C7C9A" w:rsidRDefault="00DD1624" w14:paraId="7A8F7F7E" w14:textId="513FD267">
      <w:pPr>
        <w:pStyle w:val="Normalutanindragellerluft"/>
      </w:pPr>
      <w:r w:rsidRPr="000C7C9A">
        <w:t xml:space="preserve">Sammantaget innebär Sverigedemokraternas inriktning för den ekonomiska politiken att kommunsektorns finanser förstärks kraftigt, genom </w:t>
      </w:r>
      <w:r w:rsidRPr="000C7C9A" w:rsidR="00DB2F40">
        <w:t xml:space="preserve">både </w:t>
      </w:r>
      <w:r w:rsidRPr="000C7C9A">
        <w:t xml:space="preserve">ökade intäkter och minskade utgifter. Därutöver har Sverigedemokraterna ett antal förslag som innebär ökade riktade statsbidrag, men då dessa är öronmärkta för åtgärden förstärker de inte kommunsektorns disponibla resurser och ingår därför inte </w:t>
      </w:r>
      <w:r w:rsidRPr="000C7C9A" w:rsidR="00DB2F40">
        <w:t xml:space="preserve">i </w:t>
      </w:r>
      <w:r w:rsidRPr="000C7C9A" w:rsidR="00051CF4">
        <w:t xml:space="preserve">nedanstående </w:t>
      </w:r>
      <w:r w:rsidRPr="000C7C9A" w:rsidR="00F2204F">
        <w:t>sammanställning</w:t>
      </w:r>
      <w:r w:rsidRPr="000C7C9A">
        <w:t>.</w:t>
      </w:r>
    </w:p>
    <w:p w:rsidRPr="00324659" w:rsidR="00A019ED" w:rsidP="00982BE2" w:rsidRDefault="00051CF4" w14:paraId="3E8256EF" w14:textId="346935F0">
      <w:pPr>
        <w:pStyle w:val="Tabellrubrik"/>
        <w:keepNext/>
        <w:spacing w:before="240"/>
      </w:pPr>
      <w:r w:rsidRPr="00324659">
        <w:t xml:space="preserve">Figur </w:t>
      </w:r>
      <w:r w:rsidRPr="00324659">
        <w:fldChar w:fldCharType="begin"/>
      </w:r>
      <w:r w:rsidRPr="00324659">
        <w:instrText xml:space="preserve"> SEQ Figur \* ARABIC </w:instrText>
      </w:r>
      <w:r w:rsidRPr="00324659">
        <w:fldChar w:fldCharType="separate"/>
      </w:r>
      <w:r w:rsidRPr="00324659" w:rsidR="006D4B37">
        <w:t>5</w:t>
      </w:r>
      <w:r w:rsidRPr="00324659">
        <w:fldChar w:fldCharType="end"/>
      </w:r>
      <w:r w:rsidRPr="00324659">
        <w:t xml:space="preserve"> </w:t>
      </w:r>
      <w:r w:rsidRPr="00324659" w:rsidR="00F2204F">
        <w:t>F</w:t>
      </w:r>
      <w:r w:rsidRPr="00324659">
        <w:t>örstärkning av kommunsektorn</w:t>
      </w:r>
      <w:r w:rsidRPr="00324659" w:rsidR="00F2204F">
        <w:t>, 2022–2024</w:t>
      </w:r>
      <w:r w:rsidRPr="00324659" w:rsidR="00690CED">
        <w:t>, miljarder kronor</w:t>
      </w:r>
      <w:r w:rsidRPr="00324659" w:rsidR="00860EFD">
        <w:rPr>
          <w:noProof/>
        </w:rPr>
        <w:drawing>
          <wp:inline distT="0" distB="0" distL="0" distR="0" wp14:anchorId="06A2A631" wp14:editId="211F385F">
            <wp:extent cx="5400040" cy="3107055"/>
            <wp:effectExtent l="0" t="0" r="0" b="0"/>
            <wp:docPr id="13" name="Diagram 13" descr="">
              <a:extLst xmlns:a="http://schemas.openxmlformats.org/drawingml/2006/main">
                <a:ext uri="{FF2B5EF4-FFF2-40B4-BE49-F238E27FC236}">
                  <a16:creationId xmlns:a16="http://schemas.microsoft.com/office/drawing/2014/main" id="{92DFE184-BA5E-4588-817A-012E428040E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Pr="00324659" w:rsidR="00860EFD" w:rsidP="00324659" w:rsidRDefault="00051CF4" w14:paraId="6BCEFC5B" w14:textId="3BFA00ED">
      <w:pPr>
        <w:pStyle w:val="Klla"/>
      </w:pPr>
      <w:r w:rsidRPr="00324659">
        <w:t>Källa: Egna beräkningar samt beräkningar från riksdagens utredningstjänst.</w:t>
      </w:r>
    </w:p>
    <w:p w:rsidR="00F216E6" w:rsidRDefault="00F216E6" w14:paraId="70559782"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imes New Roman" w:hAnsi="Times New Roman" w:eastAsia="Times New Roman" w:cs="Times New Roman"/>
          <w:sz w:val="38"/>
          <w:szCs w:val="36"/>
          <w:lang w:eastAsia="sv-SE"/>
          <w14:numSpacing w14:val="default"/>
        </w:rPr>
      </w:pPr>
      <w:r>
        <w:br w:type="page"/>
      </w:r>
    </w:p>
    <w:p w:rsidRPr="00162D0D" w:rsidR="009B1023" w:rsidP="00162D0D" w:rsidRDefault="009B1023" w14:paraId="1CDFE50D" w14:textId="1EA25947">
      <w:pPr>
        <w:pStyle w:val="Rubrik1numrerat"/>
      </w:pPr>
      <w:bookmarkStart w:name="_Toc71613811" w:id="26"/>
      <w:r w:rsidRPr="00162D0D">
        <w:lastRenderedPageBreak/>
        <w:t>Fler i arbete</w:t>
      </w:r>
      <w:bookmarkEnd w:id="26"/>
    </w:p>
    <w:p w:rsidRPr="000C7C9A" w:rsidR="00812C8D" w:rsidP="000C7C9A" w:rsidRDefault="00812C8D" w14:paraId="70D4FAF4" w14:textId="13694588">
      <w:pPr>
        <w:pStyle w:val="Normalutanindragellerluft"/>
      </w:pPr>
      <w:bookmarkStart w:name="_Hlk70514696" w:id="27"/>
      <w:r w:rsidRPr="000C7C9A">
        <w:t xml:space="preserve">På arbetsmarknaden råder nu omständigheter som är allt annat än normala. I </w:t>
      </w:r>
      <w:proofErr w:type="spellStart"/>
      <w:r w:rsidRPr="000C7C9A">
        <w:t>corona</w:t>
      </w:r>
      <w:r w:rsidR="008A411E">
        <w:softHyphen/>
      </w:r>
      <w:r w:rsidRPr="000C7C9A">
        <w:t>pandemins</w:t>
      </w:r>
      <w:proofErr w:type="spellEnd"/>
      <w:r w:rsidRPr="000C7C9A">
        <w:t xml:space="preserve"> spår ökar arbetslösheten när hela branscher tvingas till permitteringar och uppsägningar och de indirekta effekterna sprider sig som ringar på vattnet.</w:t>
      </w:r>
      <w:r w:rsidRPr="000C7C9A" w:rsidR="003F297E">
        <w:t xml:space="preserve"> </w:t>
      </w:r>
      <w:r w:rsidRPr="000C7C9A">
        <w:t xml:space="preserve">För att den svenska arbetsmarknaden ska återhämta sig krävs det dels att det blir billigare och lättare för företag att anställa, </w:t>
      </w:r>
      <w:r w:rsidRPr="000C7C9A" w:rsidR="00DB2F40">
        <w:t>dels</w:t>
      </w:r>
      <w:r w:rsidRPr="000C7C9A">
        <w:t xml:space="preserve"> att såväl löntagare som pensionärer får mer i plånboken för att öka efterfrågan på varor och tjänster.</w:t>
      </w:r>
    </w:p>
    <w:p w:rsidRPr="00162D0D" w:rsidR="00812C8D" w:rsidP="00162D0D" w:rsidRDefault="00812C8D" w14:paraId="35AC501D" w14:textId="77777777">
      <w:pPr>
        <w:pStyle w:val="Rubrik2numrerat"/>
      </w:pPr>
      <w:bookmarkStart w:name="_Toc71613812" w:id="28"/>
      <w:r w:rsidRPr="00162D0D">
        <w:t>Sänkta arbetsgivaravgifter för företagen</w:t>
      </w:r>
      <w:bookmarkEnd w:id="28"/>
    </w:p>
    <w:p w:rsidRPr="000C7C9A" w:rsidR="00657088" w:rsidP="000C7C9A" w:rsidRDefault="00657088" w14:paraId="5D8C0104" w14:textId="489D2625">
      <w:pPr>
        <w:pStyle w:val="Normalutanindragellerluft"/>
      </w:pPr>
      <w:r w:rsidRPr="000C7C9A">
        <w:t>Arbetsgivaravgiften för innevarande år uppgår till 31,42 procent och består av ett flertal ingående moment som i sin tur korrelerar till andra utgifter: ålderspensionsavgiften till ålderspensionssystemet, föräldraförsäkringsavgiften till föräldraförsäkringen</w:t>
      </w:r>
      <w:r w:rsidRPr="000C7C9A" w:rsidR="00DB2F40">
        <w:t xml:space="preserve"> osv</w:t>
      </w:r>
      <w:r w:rsidRPr="000C7C9A">
        <w:t>. Den allmänna löneavgiften (11,62 procent, eller en dryg tredjedel av hela arbetsgivaravgiften) har dock ingen motsvarande korrelation utan</w:t>
      </w:r>
      <w:r w:rsidRPr="000C7C9A" w:rsidR="003F297E">
        <w:t xml:space="preserve"> </w:t>
      </w:r>
      <w:r w:rsidRPr="000C7C9A">
        <w:t>är att betrakta enbart som en skatt på att anställa och att inneha personal.</w:t>
      </w:r>
      <w:r w:rsidRPr="000C7C9A" w:rsidR="003F297E">
        <w:t xml:space="preserve"> </w:t>
      </w:r>
      <w:r w:rsidRPr="000C7C9A">
        <w:t>Den extra skattepålagan har särskilt stor betydelse vid de första anställningar som ett företag gör, där intäkterna för överproduktion behöver överstiga eller motsvara kostnaderna för anställningen. De</w:t>
      </w:r>
      <w:r w:rsidRPr="000C7C9A" w:rsidR="004764C4">
        <w:t xml:space="preserve">tta gör det svårare att ta de första stegen </w:t>
      </w:r>
      <w:r w:rsidRPr="000C7C9A" w:rsidR="00DB2F40">
        <w:t>för</w:t>
      </w:r>
      <w:r w:rsidRPr="000C7C9A" w:rsidR="004764C4">
        <w:t xml:space="preserve"> att utveckla småföretag, som är tillväxtmotorn för svensk syssel</w:t>
      </w:r>
      <w:r w:rsidR="008A411E">
        <w:softHyphen/>
      </w:r>
      <w:r w:rsidRPr="000C7C9A" w:rsidR="004764C4">
        <w:t>sättning.</w:t>
      </w:r>
    </w:p>
    <w:p w:rsidRPr="004659AA" w:rsidR="00657088" w:rsidP="004764C4" w:rsidRDefault="004764C4" w14:paraId="5F0FE6FE" w14:textId="0DC397E7">
      <w:r w:rsidRPr="004659AA">
        <w:t>Sverigedemokraterna förordar ett generellt avskaffande av den allmänna löne</w:t>
      </w:r>
      <w:r w:rsidR="008A411E">
        <w:softHyphen/>
      </w:r>
      <w:r w:rsidRPr="004659AA">
        <w:t>avgiften för de två första anställda (till en taknivå om 300</w:t>
      </w:r>
      <w:r w:rsidR="00DB2F40">
        <w:t> </w:t>
      </w:r>
      <w:r w:rsidRPr="004659AA">
        <w:t>000 kronor per anställd och år), vilket är särskilt gynnsamt för de mindre företagen utan att det ger upphov till tröskeleffekter. Denna lösning är att föredra framför olika sorters särlösningar för exempelvis vissa åldersgrupper, nyanlända eller grupper som stått utanför arbets</w:t>
      </w:r>
      <w:r w:rsidR="008A411E">
        <w:softHyphen/>
      </w:r>
      <w:r w:rsidRPr="004659AA">
        <w:t>marknaden en längre tid, vilket i praktiken innebär diskriminering och dessutom är suboptimalt för arbetsmarknaden.</w:t>
      </w:r>
    </w:p>
    <w:p w:rsidRPr="00162D0D" w:rsidR="004764C4" w:rsidP="00162D0D" w:rsidRDefault="004764C4" w14:paraId="001D97BD" w14:textId="311B84AA">
      <w:pPr>
        <w:pStyle w:val="Rubrik2numrerat"/>
      </w:pPr>
      <w:bookmarkStart w:name="_Toc71613813" w:id="29"/>
      <w:bookmarkEnd w:id="27"/>
      <w:r w:rsidRPr="00162D0D">
        <w:t>Mer i plånboken för arbetstagare och pensionärer</w:t>
      </w:r>
      <w:bookmarkEnd w:id="29"/>
    </w:p>
    <w:p w:rsidRPr="000C7C9A" w:rsidR="004764C4" w:rsidP="000C7C9A" w:rsidRDefault="004764C4" w14:paraId="0A52CBA3" w14:textId="77777777">
      <w:pPr>
        <w:pStyle w:val="Normalutanindragellerluft"/>
      </w:pPr>
      <w:r w:rsidRPr="000C7C9A">
        <w:t xml:space="preserve">Medan lägre arbetsgivaravgifter vid de första anställningarna är en effektiv åtgärd för att möjliggöra för mindre företag att nyanställa i samband med att </w:t>
      </w:r>
      <w:proofErr w:type="spellStart"/>
      <w:r w:rsidRPr="000C7C9A">
        <w:t>coronarestriktionerna</w:t>
      </w:r>
      <w:proofErr w:type="spellEnd"/>
      <w:r w:rsidRPr="000C7C9A">
        <w:t xml:space="preserve"> lyfter och återhämtningen kommer igång finns det samtidigt anledning att stärka ekonomin för arbetstagare och pensionärer, och då särskilt bland dem med lägre inkomster.</w:t>
      </w:r>
    </w:p>
    <w:p w:rsidR="00C509AC" w:rsidP="004764C4" w:rsidRDefault="004764C4" w14:paraId="255AD282" w14:textId="5748C87D">
      <w:r w:rsidRPr="004659AA">
        <w:t xml:space="preserve">Sverigedemokraterna föreslår därför att </w:t>
      </w:r>
      <w:r w:rsidRPr="004659AA" w:rsidR="00DF4B69">
        <w:t xml:space="preserve">det </w:t>
      </w:r>
      <w:r w:rsidR="00DB2F40">
        <w:t>s.k.</w:t>
      </w:r>
      <w:r w:rsidRPr="004659AA" w:rsidR="00DF4B69">
        <w:t xml:space="preserve"> </w:t>
      </w:r>
      <w:r w:rsidRPr="004659AA">
        <w:t>jobbskatteavdraget förstärks med en finansiering motsvarande 10 miljarder kronor</w:t>
      </w:r>
      <w:r w:rsidRPr="004659AA" w:rsidR="00DF4B69">
        <w:t>, som innefattar både inkomst av tjänst och inkomst av pension. För en medelinkomsttagare skulle förslaget innebära 1</w:t>
      </w:r>
      <w:r w:rsidR="00DB2F40">
        <w:t> </w:t>
      </w:r>
      <w:r w:rsidRPr="004659AA" w:rsidR="00DF4B69">
        <w:t>300–1</w:t>
      </w:r>
      <w:r w:rsidR="00DB2F40">
        <w:t> </w:t>
      </w:r>
      <w:r w:rsidRPr="004659AA" w:rsidR="00DF4B69">
        <w:t>400 kronor mer i plånboken varje år, samtidigt som personer med lägre inkomster får en större relativ ökning av den ekonomiska standarden.</w:t>
      </w:r>
    </w:p>
    <w:p w:rsidR="00C509AC" w:rsidRDefault="00C509AC" w14:paraId="1E403948"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324659" w:rsidR="00DF4B69" w:rsidP="00982BE2" w:rsidRDefault="00DF4B69" w14:paraId="284A801D" w14:textId="244132EB">
      <w:pPr>
        <w:pStyle w:val="Tabellrubrik"/>
        <w:keepNext/>
        <w:spacing w:before="240"/>
      </w:pPr>
      <w:r w:rsidRPr="00324659">
        <w:lastRenderedPageBreak/>
        <w:t xml:space="preserve">Tabell </w:t>
      </w:r>
      <w:r w:rsidRPr="00324659" w:rsidR="00D874F0">
        <w:fldChar w:fldCharType="begin"/>
      </w:r>
      <w:r w:rsidRPr="00324659" w:rsidR="00D874F0">
        <w:instrText xml:space="preserve"> SEQ Tabell \* ARABIC </w:instrText>
      </w:r>
      <w:r w:rsidRPr="00324659" w:rsidR="00D874F0">
        <w:fldChar w:fldCharType="separate"/>
      </w:r>
      <w:r w:rsidRPr="00324659" w:rsidR="00095FAF">
        <w:t>4</w:t>
      </w:r>
      <w:r w:rsidRPr="00324659" w:rsidR="00D874F0">
        <w:fldChar w:fldCharType="end"/>
      </w:r>
      <w:r w:rsidRPr="00324659">
        <w:t xml:space="preserve"> Genomsnittlig förändring av disponibel inkomst per konsumtionsenhet</w:t>
      </w:r>
      <w:r w:rsidRPr="00324659" w:rsidR="00051CF4">
        <w:t xml:space="preserve"> </w:t>
      </w:r>
      <w:r w:rsidRPr="00324659">
        <w:t>berörda av förslaget, år 2022</w:t>
      </w:r>
    </w:p>
    <w:tbl>
      <w:tblPr>
        <w:tblStyle w:val="Tabellrutnt"/>
        <w:tblW w:w="85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13" w:type="dxa"/>
          <w:right w:w="113" w:type="dxa"/>
        </w:tblCellMar>
        <w:tblLook w:val="04A0" w:firstRow="1" w:lastRow="0" w:firstColumn="1" w:lastColumn="0" w:noHBand="0" w:noVBand="1"/>
      </w:tblPr>
      <w:tblGrid>
        <w:gridCol w:w="1835"/>
        <w:gridCol w:w="2857"/>
        <w:gridCol w:w="3813"/>
      </w:tblGrid>
      <w:tr w:rsidRPr="004659AA" w:rsidR="00DF4B69" w:rsidTr="008A411E" w14:paraId="4BFB6E38" w14:textId="77777777">
        <w:tc>
          <w:tcPr>
            <w:tcW w:w="1774" w:type="dxa"/>
            <w:tcBorders>
              <w:top w:val="single" w:color="auto" w:sz="2" w:space="0"/>
              <w:bottom w:val="single" w:color="auto" w:sz="4" w:space="0"/>
            </w:tcBorders>
            <w:tcMar>
              <w:left w:w="57" w:type="dxa"/>
            </w:tcMar>
          </w:tcPr>
          <w:p w:rsidRPr="004659AA" w:rsidR="00DF4B69" w:rsidP="00C509AC" w:rsidRDefault="00DF4B69" w14:paraId="4D219A49" w14:textId="77777777">
            <w:pPr>
              <w:pStyle w:val="Tabell-Kolumnrubrik"/>
              <w:spacing w:before="80"/>
              <w:rPr>
                <w:szCs w:val="20"/>
              </w:rPr>
            </w:pPr>
            <w:proofErr w:type="spellStart"/>
            <w:r w:rsidRPr="004659AA">
              <w:rPr>
                <w:szCs w:val="20"/>
              </w:rPr>
              <w:t>Decil</w:t>
            </w:r>
            <w:proofErr w:type="spellEnd"/>
          </w:p>
        </w:tc>
        <w:tc>
          <w:tcPr>
            <w:tcW w:w="2762" w:type="dxa"/>
            <w:tcBorders>
              <w:top w:val="single" w:color="auto" w:sz="2" w:space="0"/>
              <w:bottom w:val="single" w:color="auto" w:sz="4" w:space="0"/>
            </w:tcBorders>
          </w:tcPr>
          <w:p w:rsidRPr="004659AA" w:rsidR="00DF4B69" w:rsidP="00C509AC" w:rsidRDefault="00DF4B69" w14:paraId="1D28B821" w14:textId="75624759">
            <w:pPr>
              <w:pStyle w:val="Tabell-Kolumnrubrik"/>
              <w:spacing w:before="80"/>
            </w:pPr>
            <w:r w:rsidRPr="004659AA">
              <w:t xml:space="preserve">Kronor per </w:t>
            </w:r>
            <w:r w:rsidRPr="004659AA" w:rsidR="00051CF4">
              <w:t>konsumtionsenhet</w:t>
            </w:r>
            <w:r w:rsidRPr="004659AA">
              <w:t xml:space="preserve">  </w:t>
            </w:r>
          </w:p>
        </w:tc>
        <w:tc>
          <w:tcPr>
            <w:tcW w:w="3686" w:type="dxa"/>
            <w:tcBorders>
              <w:top w:val="single" w:color="auto" w:sz="2" w:space="0"/>
              <w:bottom w:val="single" w:color="auto" w:sz="4" w:space="0"/>
            </w:tcBorders>
            <w:vAlign w:val="center"/>
          </w:tcPr>
          <w:p w:rsidRPr="004659AA" w:rsidR="00DF4B69" w:rsidP="00C509AC" w:rsidRDefault="00DF4B69" w14:paraId="3E2C7E70" w14:textId="16C467F2">
            <w:pPr>
              <w:pStyle w:val="Tabell-Kolumnrubrik"/>
              <w:spacing w:before="80"/>
              <w:jc w:val="right"/>
            </w:pPr>
            <w:r w:rsidRPr="004659AA">
              <w:t>Procent</w:t>
            </w:r>
            <w:r w:rsidRPr="004659AA" w:rsidR="00051CF4">
              <w:t>uell förändring av disponibel inkomst per konsumtionsenhet</w:t>
            </w:r>
          </w:p>
        </w:tc>
      </w:tr>
      <w:tr w:rsidRPr="004659AA" w:rsidR="00DF4B69" w:rsidTr="008A411E" w14:paraId="43C2E5F5" w14:textId="77777777">
        <w:tc>
          <w:tcPr>
            <w:tcW w:w="1774" w:type="dxa"/>
            <w:tcMar>
              <w:left w:w="57" w:type="dxa"/>
            </w:tcMar>
          </w:tcPr>
          <w:p w:rsidRPr="004659AA" w:rsidR="00DF4B69" w:rsidP="00C509AC" w:rsidRDefault="00DF4B69" w14:paraId="07C04AE4" w14:textId="77777777">
            <w:pPr>
              <w:pStyle w:val="Tabell-Radrubrik"/>
              <w:spacing w:before="80"/>
            </w:pPr>
            <w:r w:rsidRPr="004659AA">
              <w:t>1</w:t>
            </w:r>
          </w:p>
        </w:tc>
        <w:tc>
          <w:tcPr>
            <w:tcW w:w="2762" w:type="dxa"/>
          </w:tcPr>
          <w:p w:rsidRPr="004659AA" w:rsidR="00DF4B69" w:rsidP="00C509AC" w:rsidRDefault="00DF4B69" w14:paraId="7705B98F" w14:textId="77777777">
            <w:pPr>
              <w:pStyle w:val="Tabell-Siffror"/>
              <w:spacing w:before="80"/>
            </w:pPr>
            <w:r w:rsidRPr="004659AA">
              <w:t>800</w:t>
            </w:r>
          </w:p>
        </w:tc>
        <w:tc>
          <w:tcPr>
            <w:tcW w:w="3686" w:type="dxa"/>
          </w:tcPr>
          <w:p w:rsidRPr="004659AA" w:rsidR="00DF4B69" w:rsidP="00C509AC" w:rsidRDefault="00DF4B69" w14:paraId="31AC8DA6" w14:textId="77777777">
            <w:pPr>
              <w:pStyle w:val="Tabell-Siffror"/>
              <w:spacing w:before="80"/>
            </w:pPr>
            <w:r w:rsidRPr="004659AA">
              <w:t>0,66</w:t>
            </w:r>
          </w:p>
        </w:tc>
      </w:tr>
      <w:tr w:rsidRPr="004659AA" w:rsidR="00DF4B69" w:rsidTr="008A411E" w14:paraId="42DCA1F6" w14:textId="77777777">
        <w:tc>
          <w:tcPr>
            <w:tcW w:w="1774" w:type="dxa"/>
            <w:tcMar>
              <w:left w:w="57" w:type="dxa"/>
            </w:tcMar>
          </w:tcPr>
          <w:p w:rsidRPr="004659AA" w:rsidR="00DF4B69" w:rsidP="00C509AC" w:rsidRDefault="00DF4B69" w14:paraId="26FCBAE0" w14:textId="77777777">
            <w:pPr>
              <w:pStyle w:val="Tabell-Radrubrik"/>
              <w:spacing w:before="80"/>
            </w:pPr>
            <w:r w:rsidRPr="004659AA">
              <w:t>2</w:t>
            </w:r>
          </w:p>
        </w:tc>
        <w:tc>
          <w:tcPr>
            <w:tcW w:w="2762" w:type="dxa"/>
          </w:tcPr>
          <w:p w:rsidRPr="004659AA" w:rsidR="00DF4B69" w:rsidP="00C509AC" w:rsidRDefault="00DF4B69" w14:paraId="4899F92B" w14:textId="77777777">
            <w:pPr>
              <w:pStyle w:val="Tabell-Siffror"/>
              <w:spacing w:before="80"/>
            </w:pPr>
            <w:r w:rsidRPr="004659AA">
              <w:t>1 100</w:t>
            </w:r>
          </w:p>
        </w:tc>
        <w:tc>
          <w:tcPr>
            <w:tcW w:w="3686" w:type="dxa"/>
          </w:tcPr>
          <w:p w:rsidRPr="004659AA" w:rsidR="00DF4B69" w:rsidP="00C509AC" w:rsidRDefault="00DF4B69" w14:paraId="55F8BFA3" w14:textId="77777777">
            <w:pPr>
              <w:pStyle w:val="Tabell-Siffror"/>
              <w:spacing w:before="80"/>
            </w:pPr>
            <w:r w:rsidRPr="004659AA">
              <w:t>0,66</w:t>
            </w:r>
          </w:p>
        </w:tc>
      </w:tr>
      <w:tr w:rsidRPr="004659AA" w:rsidR="00DF4B69" w:rsidTr="008A411E" w14:paraId="4BCBEA47" w14:textId="77777777">
        <w:tc>
          <w:tcPr>
            <w:tcW w:w="1774" w:type="dxa"/>
            <w:tcMar>
              <w:left w:w="57" w:type="dxa"/>
            </w:tcMar>
          </w:tcPr>
          <w:p w:rsidRPr="004659AA" w:rsidR="00DF4B69" w:rsidP="00C509AC" w:rsidRDefault="00DF4B69" w14:paraId="253E3ABA" w14:textId="77777777">
            <w:pPr>
              <w:pStyle w:val="Tabell-Radrubrik"/>
              <w:spacing w:before="80"/>
            </w:pPr>
            <w:r w:rsidRPr="004659AA">
              <w:t>3</w:t>
            </w:r>
          </w:p>
        </w:tc>
        <w:tc>
          <w:tcPr>
            <w:tcW w:w="2762" w:type="dxa"/>
          </w:tcPr>
          <w:p w:rsidRPr="004659AA" w:rsidR="00DF4B69" w:rsidP="00C509AC" w:rsidRDefault="00DF4B69" w14:paraId="5F5FBBAC" w14:textId="77777777">
            <w:pPr>
              <w:pStyle w:val="Tabell-Siffror"/>
              <w:spacing w:before="80"/>
              <w:rPr>
                <w:szCs w:val="20"/>
              </w:rPr>
            </w:pPr>
            <w:r w:rsidRPr="004659AA">
              <w:t>1 200</w:t>
            </w:r>
          </w:p>
        </w:tc>
        <w:tc>
          <w:tcPr>
            <w:tcW w:w="3686" w:type="dxa"/>
          </w:tcPr>
          <w:p w:rsidRPr="004659AA" w:rsidR="00DF4B69" w:rsidP="00C509AC" w:rsidRDefault="00DF4B69" w14:paraId="76AFA7F9" w14:textId="77777777">
            <w:pPr>
              <w:pStyle w:val="Tabell-Siffror"/>
              <w:spacing w:before="80"/>
              <w:rPr>
                <w:szCs w:val="20"/>
              </w:rPr>
            </w:pPr>
            <w:r w:rsidRPr="004659AA">
              <w:t>0,60</w:t>
            </w:r>
          </w:p>
        </w:tc>
      </w:tr>
      <w:tr w:rsidRPr="004659AA" w:rsidR="00DF4B69" w:rsidTr="008A411E" w14:paraId="3746E544" w14:textId="77777777">
        <w:tc>
          <w:tcPr>
            <w:tcW w:w="1774" w:type="dxa"/>
            <w:tcMar>
              <w:left w:w="57" w:type="dxa"/>
            </w:tcMar>
          </w:tcPr>
          <w:p w:rsidRPr="004659AA" w:rsidR="00DF4B69" w:rsidP="00C509AC" w:rsidRDefault="00DF4B69" w14:paraId="68E77225" w14:textId="77777777">
            <w:pPr>
              <w:pStyle w:val="Tabell-Radrubrik"/>
              <w:spacing w:before="80"/>
            </w:pPr>
            <w:r w:rsidRPr="004659AA">
              <w:t>4</w:t>
            </w:r>
          </w:p>
        </w:tc>
        <w:tc>
          <w:tcPr>
            <w:tcW w:w="2762" w:type="dxa"/>
          </w:tcPr>
          <w:p w:rsidRPr="004659AA" w:rsidR="00DF4B69" w:rsidP="00C509AC" w:rsidRDefault="00DF4B69" w14:paraId="1212D2CE" w14:textId="77777777">
            <w:pPr>
              <w:pStyle w:val="Tabell-Siffror"/>
              <w:spacing w:before="80"/>
            </w:pPr>
            <w:r w:rsidRPr="004659AA">
              <w:t>1 300</w:t>
            </w:r>
          </w:p>
        </w:tc>
        <w:tc>
          <w:tcPr>
            <w:tcW w:w="3686" w:type="dxa"/>
          </w:tcPr>
          <w:p w:rsidRPr="004659AA" w:rsidR="00DF4B69" w:rsidP="00C509AC" w:rsidRDefault="00DF4B69" w14:paraId="772DE8BF" w14:textId="77777777">
            <w:pPr>
              <w:pStyle w:val="Tabell-Siffror"/>
              <w:spacing w:before="80"/>
            </w:pPr>
            <w:r w:rsidRPr="004659AA">
              <w:t>0,54</w:t>
            </w:r>
          </w:p>
        </w:tc>
      </w:tr>
      <w:tr w:rsidRPr="004659AA" w:rsidR="00DF4B69" w:rsidTr="008A411E" w14:paraId="614B0D9C" w14:textId="77777777">
        <w:tc>
          <w:tcPr>
            <w:tcW w:w="1774" w:type="dxa"/>
            <w:tcMar>
              <w:left w:w="57" w:type="dxa"/>
            </w:tcMar>
          </w:tcPr>
          <w:p w:rsidRPr="004659AA" w:rsidR="00DF4B69" w:rsidP="00C509AC" w:rsidRDefault="00DF4B69" w14:paraId="35D6418A" w14:textId="77777777">
            <w:pPr>
              <w:pStyle w:val="Tabell-Radrubrik"/>
              <w:spacing w:before="80"/>
            </w:pPr>
            <w:r w:rsidRPr="004659AA">
              <w:t>5</w:t>
            </w:r>
          </w:p>
        </w:tc>
        <w:tc>
          <w:tcPr>
            <w:tcW w:w="2762" w:type="dxa"/>
          </w:tcPr>
          <w:p w:rsidRPr="004659AA" w:rsidR="00DF4B69" w:rsidP="00C509AC" w:rsidRDefault="00DF4B69" w14:paraId="779D0AD2" w14:textId="77777777">
            <w:pPr>
              <w:pStyle w:val="Tabell-Siffror"/>
              <w:spacing w:before="80"/>
            </w:pPr>
            <w:r w:rsidRPr="004659AA">
              <w:t>1 300</w:t>
            </w:r>
          </w:p>
        </w:tc>
        <w:tc>
          <w:tcPr>
            <w:tcW w:w="3686" w:type="dxa"/>
          </w:tcPr>
          <w:p w:rsidRPr="004659AA" w:rsidR="00DF4B69" w:rsidP="00C509AC" w:rsidRDefault="00DF4B69" w14:paraId="5EB50343" w14:textId="77777777">
            <w:pPr>
              <w:pStyle w:val="Tabell-Siffror"/>
              <w:spacing w:before="80"/>
            </w:pPr>
            <w:r w:rsidRPr="004659AA">
              <w:t>0,49</w:t>
            </w:r>
          </w:p>
        </w:tc>
      </w:tr>
      <w:tr w:rsidRPr="004659AA" w:rsidR="00DF4B69" w:rsidTr="008A411E" w14:paraId="64E9D606" w14:textId="77777777">
        <w:tc>
          <w:tcPr>
            <w:tcW w:w="1774" w:type="dxa"/>
            <w:tcMar>
              <w:left w:w="57" w:type="dxa"/>
            </w:tcMar>
          </w:tcPr>
          <w:p w:rsidRPr="004659AA" w:rsidR="00DF4B69" w:rsidP="00C509AC" w:rsidRDefault="00DF4B69" w14:paraId="17560592" w14:textId="77777777">
            <w:pPr>
              <w:pStyle w:val="Tabell-Radrubrik"/>
              <w:spacing w:before="80"/>
            </w:pPr>
            <w:r w:rsidRPr="004659AA">
              <w:t>6</w:t>
            </w:r>
          </w:p>
        </w:tc>
        <w:tc>
          <w:tcPr>
            <w:tcW w:w="2762" w:type="dxa"/>
          </w:tcPr>
          <w:p w:rsidRPr="004659AA" w:rsidR="00DF4B69" w:rsidP="00C509AC" w:rsidRDefault="00DF4B69" w14:paraId="5A207B18" w14:textId="77777777">
            <w:pPr>
              <w:pStyle w:val="Tabell-Siffror"/>
              <w:spacing w:before="80"/>
            </w:pPr>
            <w:r w:rsidRPr="004659AA">
              <w:t>1 400</w:t>
            </w:r>
          </w:p>
        </w:tc>
        <w:tc>
          <w:tcPr>
            <w:tcW w:w="3686" w:type="dxa"/>
          </w:tcPr>
          <w:p w:rsidRPr="004659AA" w:rsidR="00DF4B69" w:rsidP="00C509AC" w:rsidRDefault="00DF4B69" w14:paraId="2B1F2561" w14:textId="77777777">
            <w:pPr>
              <w:pStyle w:val="Tabell-Siffror"/>
              <w:spacing w:before="80"/>
            </w:pPr>
            <w:r w:rsidRPr="004659AA">
              <w:t>0,45</w:t>
            </w:r>
          </w:p>
        </w:tc>
      </w:tr>
      <w:tr w:rsidRPr="004659AA" w:rsidR="00DF4B69" w:rsidTr="008A411E" w14:paraId="30673E7E" w14:textId="77777777">
        <w:tc>
          <w:tcPr>
            <w:tcW w:w="1774" w:type="dxa"/>
            <w:tcMar>
              <w:left w:w="57" w:type="dxa"/>
            </w:tcMar>
          </w:tcPr>
          <w:p w:rsidRPr="004659AA" w:rsidR="00DF4B69" w:rsidP="00C509AC" w:rsidRDefault="00DF4B69" w14:paraId="79C49192" w14:textId="77777777">
            <w:pPr>
              <w:pStyle w:val="Tabell-Radrubrik"/>
              <w:spacing w:before="80"/>
            </w:pPr>
            <w:r w:rsidRPr="004659AA">
              <w:t>7</w:t>
            </w:r>
          </w:p>
        </w:tc>
        <w:tc>
          <w:tcPr>
            <w:tcW w:w="2762" w:type="dxa"/>
          </w:tcPr>
          <w:p w:rsidRPr="004659AA" w:rsidR="00DF4B69" w:rsidP="00C509AC" w:rsidRDefault="00DF4B69" w14:paraId="051195BD" w14:textId="77777777">
            <w:pPr>
              <w:pStyle w:val="Tabell-Siffror"/>
              <w:spacing w:before="80"/>
            </w:pPr>
            <w:r w:rsidRPr="004659AA">
              <w:t>1 400</w:t>
            </w:r>
          </w:p>
        </w:tc>
        <w:tc>
          <w:tcPr>
            <w:tcW w:w="3686" w:type="dxa"/>
          </w:tcPr>
          <w:p w:rsidRPr="004659AA" w:rsidR="00DF4B69" w:rsidP="00C509AC" w:rsidRDefault="00DF4B69" w14:paraId="0EAA2557" w14:textId="77777777">
            <w:pPr>
              <w:pStyle w:val="Tabell-Siffror"/>
              <w:spacing w:before="80"/>
            </w:pPr>
            <w:r w:rsidRPr="004659AA">
              <w:t>0,42</w:t>
            </w:r>
          </w:p>
        </w:tc>
      </w:tr>
      <w:tr w:rsidRPr="004659AA" w:rsidR="00DF4B69" w:rsidTr="008A411E" w14:paraId="18D39EA8" w14:textId="77777777">
        <w:tc>
          <w:tcPr>
            <w:tcW w:w="1774" w:type="dxa"/>
            <w:tcMar>
              <w:left w:w="57" w:type="dxa"/>
            </w:tcMar>
          </w:tcPr>
          <w:p w:rsidRPr="004659AA" w:rsidR="00DF4B69" w:rsidP="00C509AC" w:rsidRDefault="00DF4B69" w14:paraId="03D530FB" w14:textId="77777777">
            <w:pPr>
              <w:pStyle w:val="Tabell-Radrubrik"/>
              <w:spacing w:before="80"/>
            </w:pPr>
            <w:r w:rsidRPr="004659AA">
              <w:t>8</w:t>
            </w:r>
          </w:p>
        </w:tc>
        <w:tc>
          <w:tcPr>
            <w:tcW w:w="2762" w:type="dxa"/>
          </w:tcPr>
          <w:p w:rsidRPr="004659AA" w:rsidR="00DF4B69" w:rsidP="00C509AC" w:rsidRDefault="00DF4B69" w14:paraId="24C4D26B" w14:textId="77777777">
            <w:pPr>
              <w:pStyle w:val="Tabell-Siffror"/>
              <w:spacing w:before="80"/>
            </w:pPr>
            <w:r w:rsidRPr="004659AA">
              <w:t>1 500</w:t>
            </w:r>
          </w:p>
        </w:tc>
        <w:tc>
          <w:tcPr>
            <w:tcW w:w="3686" w:type="dxa"/>
          </w:tcPr>
          <w:p w:rsidRPr="004659AA" w:rsidR="00DF4B69" w:rsidP="00C509AC" w:rsidRDefault="00DF4B69" w14:paraId="2DC9266B" w14:textId="77777777">
            <w:pPr>
              <w:pStyle w:val="Tabell-Siffror"/>
              <w:spacing w:before="80"/>
            </w:pPr>
            <w:r w:rsidRPr="004659AA">
              <w:t>0,39</w:t>
            </w:r>
          </w:p>
        </w:tc>
      </w:tr>
      <w:tr w:rsidRPr="004659AA" w:rsidR="00DF4B69" w:rsidTr="008A411E" w14:paraId="55960D5B" w14:textId="77777777">
        <w:tc>
          <w:tcPr>
            <w:tcW w:w="1774" w:type="dxa"/>
            <w:tcMar>
              <w:left w:w="57" w:type="dxa"/>
            </w:tcMar>
          </w:tcPr>
          <w:p w:rsidRPr="004659AA" w:rsidR="00DF4B69" w:rsidP="00C509AC" w:rsidRDefault="00DF4B69" w14:paraId="097A46F6" w14:textId="77777777">
            <w:pPr>
              <w:pStyle w:val="Tabell-Radrubrik"/>
              <w:spacing w:before="80"/>
            </w:pPr>
            <w:r w:rsidRPr="004659AA">
              <w:t>9</w:t>
            </w:r>
          </w:p>
        </w:tc>
        <w:tc>
          <w:tcPr>
            <w:tcW w:w="2762" w:type="dxa"/>
          </w:tcPr>
          <w:p w:rsidRPr="004659AA" w:rsidR="00DF4B69" w:rsidP="00C509AC" w:rsidRDefault="00DF4B69" w14:paraId="3300FA20" w14:textId="77777777">
            <w:pPr>
              <w:pStyle w:val="Tabell-Siffror"/>
              <w:spacing w:before="80"/>
            </w:pPr>
            <w:r w:rsidRPr="004659AA">
              <w:t>1 600</w:t>
            </w:r>
          </w:p>
        </w:tc>
        <w:tc>
          <w:tcPr>
            <w:tcW w:w="3686" w:type="dxa"/>
          </w:tcPr>
          <w:p w:rsidRPr="004659AA" w:rsidR="00DF4B69" w:rsidP="00C509AC" w:rsidRDefault="00DF4B69" w14:paraId="47885E4A" w14:textId="77777777">
            <w:pPr>
              <w:pStyle w:val="Tabell-Siffror"/>
              <w:spacing w:before="80"/>
            </w:pPr>
            <w:r w:rsidRPr="004659AA">
              <w:t>0,35</w:t>
            </w:r>
          </w:p>
        </w:tc>
      </w:tr>
      <w:tr w:rsidRPr="004659AA" w:rsidR="00DF4B69" w:rsidTr="008A411E" w14:paraId="3218219C" w14:textId="77777777">
        <w:tc>
          <w:tcPr>
            <w:tcW w:w="1774" w:type="dxa"/>
            <w:tcBorders>
              <w:bottom w:val="single" w:color="auto" w:sz="4" w:space="0"/>
            </w:tcBorders>
            <w:tcMar>
              <w:left w:w="57" w:type="dxa"/>
            </w:tcMar>
          </w:tcPr>
          <w:p w:rsidRPr="004659AA" w:rsidR="00DF4B69" w:rsidP="00C509AC" w:rsidRDefault="00DF4B69" w14:paraId="788B390B" w14:textId="77777777">
            <w:pPr>
              <w:pStyle w:val="Tabell-Radrubrik"/>
              <w:spacing w:before="80"/>
            </w:pPr>
            <w:r w:rsidRPr="004659AA">
              <w:t>10</w:t>
            </w:r>
          </w:p>
        </w:tc>
        <w:tc>
          <w:tcPr>
            <w:tcW w:w="2762" w:type="dxa"/>
            <w:tcBorders>
              <w:bottom w:val="single" w:color="auto" w:sz="4" w:space="0"/>
            </w:tcBorders>
          </w:tcPr>
          <w:p w:rsidRPr="004659AA" w:rsidR="00DF4B69" w:rsidP="00C509AC" w:rsidRDefault="00DF4B69" w14:paraId="101844CC" w14:textId="77777777">
            <w:pPr>
              <w:pStyle w:val="Tabell-Siffror"/>
              <w:spacing w:before="80"/>
            </w:pPr>
            <w:r w:rsidRPr="004659AA">
              <w:t>1 500</w:t>
            </w:r>
          </w:p>
        </w:tc>
        <w:tc>
          <w:tcPr>
            <w:tcW w:w="3686" w:type="dxa"/>
            <w:tcBorders>
              <w:bottom w:val="single" w:color="auto" w:sz="4" w:space="0"/>
            </w:tcBorders>
          </w:tcPr>
          <w:p w:rsidRPr="004659AA" w:rsidR="00DF4B69" w:rsidP="00C509AC" w:rsidRDefault="00DF4B69" w14:paraId="0E140BDF" w14:textId="77777777">
            <w:pPr>
              <w:pStyle w:val="Tabell-Siffror"/>
              <w:spacing w:before="80"/>
            </w:pPr>
            <w:r w:rsidRPr="004659AA">
              <w:t>0,19</w:t>
            </w:r>
          </w:p>
        </w:tc>
      </w:tr>
    </w:tbl>
    <w:p w:rsidRPr="00324659" w:rsidR="008233A4" w:rsidP="00324659" w:rsidRDefault="00DF4B69" w14:paraId="328147B7" w14:textId="46A76938">
      <w:pPr>
        <w:pStyle w:val="Klla"/>
      </w:pPr>
      <w:r w:rsidRPr="00324659">
        <w:t xml:space="preserve">Källa: SCB, </w:t>
      </w:r>
      <w:proofErr w:type="spellStart"/>
      <w:r w:rsidRPr="00324659" w:rsidR="00DB2F40">
        <w:t>Fasit</w:t>
      </w:r>
      <w:proofErr w:type="spellEnd"/>
      <w:r w:rsidRPr="00324659">
        <w:t xml:space="preserve">, basår 2019, version 1, </w:t>
      </w:r>
      <w:r w:rsidRPr="00324659" w:rsidR="00DB2F40">
        <w:t>Star.</w:t>
      </w:r>
    </w:p>
    <w:p w:rsidRPr="00162D0D" w:rsidR="008233A4" w:rsidP="00162D0D" w:rsidRDefault="008233A4" w14:paraId="05E4BEA3" w14:textId="07BD3086">
      <w:pPr>
        <w:pStyle w:val="Rubrik2numrerat"/>
      </w:pPr>
      <w:bookmarkStart w:name="_Toc71613814" w:id="30"/>
      <w:r w:rsidRPr="00162D0D">
        <w:t>Skattereduktion i stället för flerbarnstillägg</w:t>
      </w:r>
      <w:bookmarkEnd w:id="30"/>
    </w:p>
    <w:p w:rsidRPr="000C7C9A" w:rsidR="008233A4" w:rsidP="000C7C9A" w:rsidRDefault="008233A4" w14:paraId="19E9ED23" w14:textId="23A731CA">
      <w:pPr>
        <w:pStyle w:val="Normalutanindragellerluft"/>
      </w:pPr>
      <w:r w:rsidRPr="000C7C9A">
        <w:t>Delar av Sveriges generösa välfärdspolitik har blivit en segregationsfälla. Höga bidrags</w:t>
      </w:r>
      <w:r w:rsidR="008A411E">
        <w:softHyphen/>
      </w:r>
      <w:r w:rsidRPr="000C7C9A">
        <w:t>nivåer har lett till att nyanlända saknar incitament att lära sig språket och att söka sig till arbetsmarknaden, en ohållbar utveckling.</w:t>
      </w:r>
    </w:p>
    <w:p w:rsidRPr="004659AA" w:rsidR="008233A4" w:rsidP="008233A4" w:rsidRDefault="008233A4" w14:paraId="083C6B75" w14:textId="4546AB75">
      <w:r w:rsidRPr="004659AA">
        <w:t>Flerbarnstillägget är ett tillägg på barnbidraget som ökar för varje extra barn i familjen. Syftet med tillägget har varit att väga upp för extra kostnader som uppstår i samband med att familjen blir större, men i realiteten har det blivit en extra tröskel för utrikes</w:t>
      </w:r>
      <w:r w:rsidR="00DB2F40">
        <w:t xml:space="preserve"> </w:t>
      </w:r>
      <w:r w:rsidRPr="004659AA">
        <w:t>födda kvinnor – som utgör en majoritet av de barnrika familjerna –</w:t>
      </w:r>
      <w:r w:rsidR="00DB2F40">
        <w:t xml:space="preserve"> </w:t>
      </w:r>
      <w:r w:rsidRPr="004659AA" w:rsidR="003225D0">
        <w:t>att komma ut i arbetslivet</w:t>
      </w:r>
      <w:r w:rsidRPr="004659AA">
        <w:t xml:space="preserve">. Detta bidrar till ökad segregation, minskad jämställdhet och en ekonomisk belastning för samhället. </w:t>
      </w:r>
    </w:p>
    <w:p w:rsidRPr="004659AA" w:rsidR="003225D0" w:rsidP="003225D0" w:rsidRDefault="003225D0" w14:paraId="7633D8C2" w14:textId="1D14A286">
      <w:r w:rsidRPr="004659AA">
        <w:t>Sverigedemokraterna föreslår att flerbarnstillägget omvandlas till ett flerbarnsavdrag – en skattereduktion på inkomst av tjänst, a</w:t>
      </w:r>
      <w:r w:rsidR="00DB2F40">
        <w:noBreakHyphen/>
      </w:r>
      <w:r w:rsidRPr="004659AA">
        <w:t>kassa eller föräldrapenning – fördelat jämnt på föräldrarna. Det innebär i praktiken att arbetande familjer med många barn får en skattereduktion, medan familjer som lever på bidrag inte längre kommer att omfattas av systemet.</w:t>
      </w:r>
    </w:p>
    <w:p w:rsidRPr="004659AA" w:rsidR="008233A4" w:rsidP="003225D0" w:rsidRDefault="003225D0" w14:paraId="10F3113E" w14:textId="602DE70D">
      <w:r w:rsidRPr="004659AA">
        <w:t xml:space="preserve">Avsikten är inte att omvandlingen ska leda till en besparing för staten, tvärtom innebär förändringen att nivåerna för flerbarnstillägget kommer att öka något. Förslaget innebär att en fembarnsfamilj som går från bidrag till arbete får </w:t>
      </w:r>
      <w:r w:rsidR="00DB2F40">
        <w:t>ca</w:t>
      </w:r>
      <w:r w:rsidRPr="004659AA">
        <w:t xml:space="preserve"> 3</w:t>
      </w:r>
      <w:r w:rsidR="00DB2F40">
        <w:t> </w:t>
      </w:r>
      <w:r w:rsidRPr="004659AA">
        <w:t>400 kronor extra i månaden. Det skulle också innebära en välbehövd inkomstökning för alla flerbarns</w:t>
      </w:r>
      <w:r w:rsidR="008A411E">
        <w:softHyphen/>
      </w:r>
      <w:r w:rsidRPr="004659AA">
        <w:t>familjer som i dag har ett arbete, utöver att verka som en kraftfull integrationsåtgärd.</w:t>
      </w:r>
    </w:p>
    <w:p w:rsidR="00FD7C59" w:rsidRDefault="00FD7C59" w14:paraId="62BD52AD"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imes New Roman" w:hAnsi="Times New Roman" w:eastAsia="Times New Roman" w:cs="Times New Roman"/>
          <w:sz w:val="38"/>
          <w:szCs w:val="36"/>
          <w:lang w:eastAsia="sv-SE"/>
          <w14:numSpacing w14:val="default"/>
        </w:rPr>
      </w:pPr>
      <w:r>
        <w:br w:type="page"/>
      </w:r>
    </w:p>
    <w:p w:rsidRPr="00162D0D" w:rsidR="00DE3BB7" w:rsidP="00162D0D" w:rsidRDefault="00DE3BB7" w14:paraId="1AECBD02" w14:textId="1419AB37">
      <w:pPr>
        <w:pStyle w:val="Rubrik1numrerat"/>
      </w:pPr>
      <w:bookmarkStart w:name="_Toc71613815" w:id="31"/>
      <w:r w:rsidRPr="00162D0D">
        <w:lastRenderedPageBreak/>
        <w:t>Migration</w:t>
      </w:r>
      <w:bookmarkEnd w:id="31"/>
    </w:p>
    <w:p w:rsidRPr="000C7C9A" w:rsidR="00DE3BB7" w:rsidP="000C7C9A" w:rsidRDefault="00DE3BB7" w14:paraId="071BB233" w14:textId="7EDF85D5">
      <w:pPr>
        <w:pStyle w:val="Normalutanindragellerluft"/>
      </w:pPr>
      <w:r w:rsidRPr="000C7C9A">
        <w:t xml:space="preserve">Sedan migrationskrisen 2015 har Sveriges </w:t>
      </w:r>
      <w:proofErr w:type="spellStart"/>
      <w:r w:rsidRPr="000C7C9A">
        <w:t>migrationspolitik</w:t>
      </w:r>
      <w:proofErr w:type="spellEnd"/>
      <w:r w:rsidRPr="000C7C9A">
        <w:t xml:space="preserve"> utgått från en tillfällig lag som förlängts och omarbetats över tiden. För att få till stånd en långsiktigt hållbar </w:t>
      </w:r>
      <w:proofErr w:type="spellStart"/>
      <w:r w:rsidRPr="000C7C9A">
        <w:t>migrationspolitik</w:t>
      </w:r>
      <w:proofErr w:type="spellEnd"/>
      <w:r w:rsidRPr="000C7C9A">
        <w:t xml:space="preserve"> förhandlade representanter från alla riksdagspartie</w:t>
      </w:r>
      <w:r w:rsidRPr="000C7C9A" w:rsidR="00051CF4">
        <w:t>r</w:t>
      </w:r>
      <w:r w:rsidRPr="000C7C9A">
        <w:t xml:space="preserve"> i över ett år i Migrationskommittén, som presenterade sitt betänkande i september 2020. Målet är att dess förslag ska framläggas som proposition av regeringen i april 2021 och träda i kraft efter att den tillfälliga lagen löper ut den 21 juli.</w:t>
      </w:r>
    </w:p>
    <w:p w:rsidRPr="004659AA" w:rsidR="00DE3BB7" w:rsidP="00DE3BB7" w:rsidRDefault="00DE3BB7" w14:paraId="4C8FF20B" w14:textId="3DBA4D01">
      <w:r w:rsidRPr="004659AA">
        <w:t>Sverigedemokraterna var djupt engagerade i förhandlingarna, i förhoppningen att de gångna årens skadliga politik skulle kunna motarbetas. Dessvärre valde majoritet</w:t>
      </w:r>
      <w:r w:rsidRPr="004659AA" w:rsidR="00051CF4">
        <w:t>en</w:t>
      </w:r>
      <w:r w:rsidRPr="004659AA">
        <w:t xml:space="preserve"> att gå en annan väg, och kommitténs förslag vattnades ur till att bli värre än den tillfälliga lagen. I ett omfattande särskilt yttrande framlade Sverigedemokraterna sin alternativa syn på sakfrågorna, som vi får anledning att återkomma till när förslagen väl avhandlas i riksdagen under våren.</w:t>
      </w:r>
    </w:p>
    <w:p w:rsidRPr="004659AA" w:rsidR="00DE3BB7" w:rsidP="00DE3BB7" w:rsidRDefault="00DE3BB7" w14:paraId="49456D95" w14:textId="601E3EAD">
      <w:r w:rsidRPr="004659AA">
        <w:t xml:space="preserve">Tyvärr har inte regeringen nöjt sig med kommitténs förslag utan har föreslagit ytterligare uppluckringar och undantag. Det rör dels att reglerna för anhöriginvandring ska göras mer generösa, dels att kvotflyktingar ska befrias från försörjningskrav vid anhöriginvandring. Men den största förändringen utgörs av en kraftigt utökad bestämmelse om humanitära skäl, sannolikt den mest generösa i Sveriges historia. </w:t>
      </w:r>
    </w:p>
    <w:p w:rsidRPr="004659AA" w:rsidR="00DE3BB7" w:rsidP="00DE3BB7" w:rsidRDefault="00DE3BB7" w14:paraId="0789C1F4" w14:textId="6968CAA1">
      <w:r w:rsidRPr="004659AA">
        <w:t xml:space="preserve">Regeringen har också framlagt förslag om att utöka den </w:t>
      </w:r>
      <w:r w:rsidR="00DB2F40">
        <w:t>s.k.</w:t>
      </w:r>
      <w:r w:rsidRPr="004659AA">
        <w:t xml:space="preserve"> gymnasielagen, som främst rör</w:t>
      </w:r>
      <w:r w:rsidRPr="004659AA" w:rsidR="00051CF4">
        <w:t xml:space="preserve"> vuxna</w:t>
      </w:r>
      <w:r w:rsidRPr="004659AA">
        <w:t xml:space="preserve"> afghanska män utan skyddsskäl som ändå fått stanna. Eftersom tidigare amnestier och undantag likväl inte lett till att dessa kommit i varaktig egen försörjning vill regeringen öka den tid som dessa kan leva här utan försörjning, inkludera studiebidrag i försörjningen och betrakta subventionerade anställningar, låtsasjobb, som en varaktig egen försörjning. Ett försök att minska längden på denna varaktiga försörjning från två till ett år stoppades av riksdagen i december.</w:t>
      </w:r>
    </w:p>
    <w:p w:rsidRPr="004659AA" w:rsidR="00DE3BB7" w:rsidP="00DE3BB7" w:rsidRDefault="00DE3BB7" w14:paraId="4AE2526E" w14:textId="1BB9345F">
      <w:r w:rsidRPr="004659AA">
        <w:t xml:space="preserve">Regeringens förslag har fått massiv kritik från en rad remissinstanser, i synnerhet för de bristfälliga konsekvensanalyserna. En rad myndigheter har pekat på att kostnaderna kommer </w:t>
      </w:r>
      <w:r w:rsidR="00DB2F40">
        <w:t xml:space="preserve">att </w:t>
      </w:r>
      <w:r w:rsidRPr="004659AA">
        <w:t xml:space="preserve">öka, medan andra ifrågasatt både syftet och meningen med regeringens förslag. Det är tydligt att de kommer </w:t>
      </w:r>
      <w:r w:rsidR="00DB2F40">
        <w:t xml:space="preserve">att </w:t>
      </w:r>
      <w:r w:rsidRPr="004659AA">
        <w:t>skada Sverige, men även andra faktorer spelar en roll här.</w:t>
      </w:r>
    </w:p>
    <w:p w:rsidRPr="004659AA" w:rsidR="00DE3BB7" w:rsidP="002E51A2" w:rsidRDefault="00DE3BB7" w14:paraId="678126EB" w14:textId="60AB949C">
      <w:r w:rsidRPr="004659AA">
        <w:t xml:space="preserve">Migrationsflödena till Sverige har minskat under 2020, något som dock beror på den världsomspännande nedstängningen efter </w:t>
      </w:r>
      <w:proofErr w:type="spellStart"/>
      <w:r w:rsidRPr="004659AA">
        <w:t>coronapandemin</w:t>
      </w:r>
      <w:proofErr w:type="spellEnd"/>
      <w:r w:rsidRPr="004659AA">
        <w:t xml:space="preserve">, snarare än den svenska regeringens beslut. Minskningen i sig har varit välkommen, men det är uppenbart att den kommer </w:t>
      </w:r>
      <w:r w:rsidR="00DB2F40">
        <w:t xml:space="preserve">att </w:t>
      </w:r>
      <w:r w:rsidRPr="004659AA">
        <w:t>följas av en ökning när pandemin väl klingat ut och massvaccinering kommit igång. Givet regeringens enträgna försök att luck</w:t>
      </w:r>
      <w:r w:rsidRPr="004659AA" w:rsidR="00051CF4">
        <w:t>r</w:t>
      </w:r>
      <w:r w:rsidRPr="004659AA">
        <w:t>a upp lagstiftningen och göra Sverige mer attraktivt för asylshopping och andra liknande fenomen ser det mörkt ut inför framtiden. Sverigedemokraterna kommer dock</w:t>
      </w:r>
      <w:r w:rsidR="00DB2F40">
        <w:t xml:space="preserve"> att</w:t>
      </w:r>
      <w:r w:rsidRPr="004659AA">
        <w:t xml:space="preserve"> fortsätta arbeta enträget för en fungerande och ansvarsfull </w:t>
      </w:r>
      <w:proofErr w:type="spellStart"/>
      <w:r w:rsidRPr="004659AA">
        <w:t>migrationspolitik</w:t>
      </w:r>
      <w:proofErr w:type="spellEnd"/>
      <w:r w:rsidRPr="004659AA">
        <w:t xml:space="preserve"> som sätter Sverige och dess folk i första rummet.</w:t>
      </w:r>
    </w:p>
    <w:p w:rsidRPr="00162D0D" w:rsidR="00DE3BB7" w:rsidP="00162D0D" w:rsidRDefault="00DE3BB7" w14:paraId="60BEE0DB" w14:textId="77777777">
      <w:pPr>
        <w:pStyle w:val="Rubrik2numrerat"/>
      </w:pPr>
      <w:bookmarkStart w:name="_Toc71613816" w:id="32"/>
      <w:r w:rsidRPr="00162D0D">
        <w:t xml:space="preserve">Migrationens påverkan på </w:t>
      </w:r>
      <w:r w:rsidRPr="00162D0D" w:rsidR="000A7FB8">
        <w:t>välfärden och pensionerna</w:t>
      </w:r>
      <w:bookmarkEnd w:id="32"/>
    </w:p>
    <w:p w:rsidRPr="000C7C9A" w:rsidR="000A1C47" w:rsidP="000C7C9A" w:rsidRDefault="000A1C47" w14:paraId="15C52972" w14:textId="30144560">
      <w:pPr>
        <w:pStyle w:val="Normalutanindragellerluft"/>
      </w:pPr>
      <w:r w:rsidRPr="000C7C9A">
        <w:t>Migrationen har en omfattande påverkan på samhällsekonomin, dels i direkta kostnader för mottagande (vilket på kort sikt kan medföra positiva effekter på tillväxten)</w:t>
      </w:r>
      <w:r w:rsidRPr="000C7C9A" w:rsidR="00DB2F40">
        <w:t xml:space="preserve">, dels </w:t>
      </w:r>
      <w:r w:rsidRPr="000C7C9A">
        <w:t>i indirekta kostnader för ett högre nyttjande av välfärdstjänster och en belastning på pensionssystemet och socialförsäkringarna.</w:t>
      </w:r>
    </w:p>
    <w:p w:rsidRPr="004659AA" w:rsidR="000A1C47" w:rsidP="000A1C47" w:rsidRDefault="000A1C47" w14:paraId="47D3C5DE" w14:textId="405B0385">
      <w:r w:rsidRPr="004659AA">
        <w:lastRenderedPageBreak/>
        <w:t>Invandringen, och särskilt den som skett under det senaste årtiondet, har bestått av personer vars livsinkomster förväntas vara betydligt lägre än övriga befolkningen</w:t>
      </w:r>
      <w:r w:rsidR="00DB2F40">
        <w:t>s</w:t>
      </w:r>
      <w:r w:rsidRPr="004659AA">
        <w:t xml:space="preserve">. På det omedelbara planet leder det till ökade kostnader för biståndet, </w:t>
      </w:r>
      <w:r w:rsidR="00DB2F40">
        <w:t xml:space="preserve">och </w:t>
      </w:r>
      <w:r w:rsidRPr="004659AA">
        <w:t>på längre sikt</w:t>
      </w:r>
      <w:r w:rsidRPr="004659AA" w:rsidR="000A7FB8">
        <w:t xml:space="preserve"> –</w:t>
      </w:r>
      <w:r w:rsidRPr="004659AA">
        <w:t xml:space="preserve"> då många asylsökande</w:t>
      </w:r>
      <w:r w:rsidRPr="004659AA" w:rsidR="00A1568E">
        <w:t xml:space="preserve"> är</w:t>
      </w:r>
      <w:r w:rsidRPr="004659AA">
        <w:t xml:space="preserve"> </w:t>
      </w:r>
      <w:r w:rsidRPr="004659AA" w:rsidR="000A7FB8">
        <w:t>unga –</w:t>
      </w:r>
      <w:r w:rsidRPr="004659AA">
        <w:t xml:space="preserve"> kommer deras inkomstgrundade pensioner att behöva fyllas ut med grundtrygghetsförmåner.</w:t>
      </w:r>
    </w:p>
    <w:p w:rsidRPr="004659AA" w:rsidR="000A7FB8" w:rsidP="000A7FB8" w:rsidRDefault="000A7FB8" w14:paraId="225AAC1E" w14:textId="5C05C14D">
      <w:r w:rsidRPr="004659AA">
        <w:t>Med ett fortsatt högt mottagande finns det en överhängande risk att både pensions</w:t>
      </w:r>
      <w:r w:rsidR="008A411E">
        <w:softHyphen/>
      </w:r>
      <w:r w:rsidRPr="004659AA">
        <w:t>systemet och delarna av pensionen som hanteras inom statens utgiftsramar drabbas hårt. Fyra av fem pensionärer som är utrikes</w:t>
      </w:r>
      <w:r w:rsidR="00DB2F40">
        <w:t xml:space="preserve"> </w:t>
      </w:r>
      <w:r w:rsidRPr="004659AA">
        <w:t>födda från utomeuropeiska länder lever antingen på garantipension eller bostadstillägg och äldreförsörjningsstöd. Pensionsmyndigheten har tidigare uppskattat att kostnaden för utrikes</w:t>
      </w:r>
      <w:r w:rsidR="00DB2F40">
        <w:t xml:space="preserve"> </w:t>
      </w:r>
      <w:r w:rsidRPr="004659AA">
        <w:t xml:space="preserve">födda pensionärer, om det historiska livsinkomstmönstret inte ändras, kommer att öka till 32 miljarder kronor kring år 2060 – </w:t>
      </w:r>
      <w:r w:rsidR="00F747AD">
        <w:t>v</w:t>
      </w:r>
      <w:r w:rsidRPr="004659AA">
        <w:t xml:space="preserve">ilket kan jämföras med dagens kostnad för ekonomisk trygghet vid ålderdom, för samtliga, på </w:t>
      </w:r>
      <w:r w:rsidR="00F747AD">
        <w:t>ca</w:t>
      </w:r>
      <w:r w:rsidRPr="004659AA">
        <w:t xml:space="preserve"> 35 miljarder kronor.</w:t>
      </w:r>
    </w:p>
    <w:p w:rsidR="00FD7C59" w:rsidRDefault="00FD7C59" w14:paraId="5E67845B"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imes New Roman" w:hAnsi="Times New Roman" w:eastAsia="Times New Roman" w:cs="Times New Roman"/>
          <w:sz w:val="38"/>
          <w:szCs w:val="36"/>
          <w:lang w:eastAsia="sv-SE"/>
          <w14:numSpacing w14:val="default"/>
        </w:rPr>
      </w:pPr>
      <w:r>
        <w:br w:type="page"/>
      </w:r>
    </w:p>
    <w:p w:rsidRPr="00162D0D" w:rsidR="00DE3BB7" w:rsidP="00162D0D" w:rsidRDefault="00DE3BB7" w14:paraId="0B89C5E8" w14:textId="444D76D1">
      <w:pPr>
        <w:pStyle w:val="Rubrik1numrerat"/>
      </w:pPr>
      <w:bookmarkStart w:name="_Toc71613817" w:id="33"/>
      <w:r w:rsidRPr="00162D0D">
        <w:lastRenderedPageBreak/>
        <w:t>Medborgarskap</w:t>
      </w:r>
      <w:r w:rsidRPr="00162D0D" w:rsidR="00245539">
        <w:t xml:space="preserve"> och </w:t>
      </w:r>
      <w:r w:rsidRPr="00162D0D">
        <w:t>välfärd</w:t>
      </w:r>
      <w:bookmarkEnd w:id="33"/>
    </w:p>
    <w:p w:rsidRPr="000C7C9A" w:rsidR="00DE3BB7" w:rsidP="000C7C9A" w:rsidRDefault="00DE3BB7" w14:paraId="3F7A01F0" w14:textId="1E911E5B">
      <w:pPr>
        <w:pStyle w:val="Normalutanindragellerluft"/>
      </w:pPr>
      <w:r w:rsidRPr="000C7C9A">
        <w:t>För Sverigedemokraterna är kopplingen mellan medborgarskap och nationell identitet en viktig grundbult i samhällsbygget. Den som är medborgare i Sverige ska också vara en del av Sverige och se Sverige som sitt hemland. En ansökan om att få upptas till medborgare är en ansökan om att denna samhörighet formellt ska bekräftas. Att upptas till medborgare ska ses som ett bevis för att Sverige är den sökandes nya, permanenta hemland. Detta menar vi bidrar till ett sammanhållet folk med god samhällsgemenskap, där klyftor mellan infödda och invandrade svenskar minimeras.</w:t>
      </w:r>
    </w:p>
    <w:p w:rsidRPr="004659AA" w:rsidR="00DE3BB7" w:rsidP="00DE3BB7" w:rsidRDefault="00DE3BB7" w14:paraId="46A937EB" w14:textId="77777777">
      <w:r w:rsidRPr="004659AA">
        <w:t>Att höja kraven för medborgarskapet gör visserligen att färre kan bli medborgare. Genom höjda krav för medborgarskap blir dock belöningen och känslan desto större när den nya medborgaren väl får medborgarskapet i sin hand. Medborgarskapet är förenat med vissa rättigheter som icke-medborgare saknar, exempelvis rösträtt i riksdagsval och val till Europaparlamentet, men det bör även förenas med fler förmåner för att stärka dess värde.</w:t>
      </w:r>
    </w:p>
    <w:p w:rsidRPr="004659AA" w:rsidR="00DE3BB7" w:rsidP="00DE3BB7" w:rsidRDefault="00DE3BB7" w14:paraId="64D30324" w14:textId="1DEE137D">
      <w:r w:rsidRPr="004659AA">
        <w:t>De senaste årtiondenas invandring till Sverige har skapat en hög segregation där en alltför stor del av dem som kommer hit inte anpassar sig till landet eller deltar på den svenska arbetsmarknaden, vilket i sin tur minskar skatteintäkterna. En del av detta kan förklaras med skillnader i utbildning, yrkeskompetens och språkkunskaper</w:t>
      </w:r>
      <w:r w:rsidR="00F747AD">
        <w:t>;</w:t>
      </w:r>
      <w:r w:rsidRPr="004659AA">
        <w:t xml:space="preserve"> en annan del kan förklaras av kulturskillnader och en förmånlig socialförsäkring som leder till att invandrare, och främst invandrarkvinnor, i viss utsträckning försörjer sig på bidrag.</w:t>
      </w:r>
    </w:p>
    <w:p w:rsidRPr="00162D0D" w:rsidR="00DE3BB7" w:rsidP="00162D0D" w:rsidRDefault="00DE3BB7" w14:paraId="0E2C74F1" w14:textId="77777777">
      <w:pPr>
        <w:pStyle w:val="Rubrik2numrerat"/>
      </w:pPr>
      <w:bookmarkStart w:name="_Toc71613818" w:id="34"/>
      <w:r w:rsidRPr="00162D0D">
        <w:t>Behovet av begränsade bidrag för tredjelandsmedborgare</w:t>
      </w:r>
      <w:bookmarkEnd w:id="34"/>
    </w:p>
    <w:p w:rsidRPr="000C7C9A" w:rsidR="00DE3BB7" w:rsidP="000C7C9A" w:rsidRDefault="00DE3BB7" w14:paraId="5A8EF480" w14:textId="3DE97136">
      <w:pPr>
        <w:pStyle w:val="Normalutanindragellerluft"/>
      </w:pPr>
      <w:r w:rsidRPr="000C7C9A">
        <w:t>Socialförsäkringens kostnadsutveckling för tredjelandsmedborgare (personer som saknar svenskt medborgarskap eller medborgarskap i EU/EES-land) har ökat kraftigt det senaste årtiondet samtidigt som den demografiska försörjningskvoten</w:t>
      </w:r>
      <w:r w:rsidRPr="000C7C9A" w:rsidR="00F747AD">
        <w:t xml:space="preserve"> –</w:t>
      </w:r>
      <w:r w:rsidRPr="000C7C9A">
        <w:t xml:space="preserve"> hur många personer en person i arbetsför ålder behöver försörja utöver sig själv</w:t>
      </w:r>
      <w:r w:rsidRPr="000C7C9A" w:rsidR="00F747AD">
        <w:t xml:space="preserve"> –</w:t>
      </w:r>
      <w:r w:rsidRPr="000C7C9A">
        <w:t xml:space="preserve"> likväl har ökat.</w:t>
      </w:r>
    </w:p>
    <w:p w:rsidRPr="004659AA" w:rsidR="00DE3BB7" w:rsidP="00DE3BB7" w:rsidRDefault="00DE3BB7" w14:paraId="3946C01F" w14:textId="2DB18F87">
      <w:r w:rsidRPr="004659AA">
        <w:t xml:space="preserve">Att utländska medborgare får ta del av </w:t>
      </w:r>
      <w:r w:rsidRPr="004659AA" w:rsidR="009970FB">
        <w:t>arbetsbaserade förmåner</w:t>
      </w:r>
      <w:r w:rsidRPr="004659AA">
        <w:t xml:space="preserve"> som man är med och finansierar kan inte ifrågasättas</w:t>
      </w:r>
      <w:r w:rsidR="00F747AD">
        <w:t>. D</w:t>
      </w:r>
      <w:r w:rsidRPr="004659AA">
        <w:t>et är en förutsättning för att Sverige ska kunna locka högkompetent arbetskraft. Det går däremot att ifrågasätta om Sverige ska erbjuda frikostiga förmåner till personer som i liten eller i ingen utsträckning alls har arbetat</w:t>
      </w:r>
      <w:r w:rsidR="00F747AD">
        <w:t>,</w:t>
      </w:r>
      <w:r w:rsidRPr="004659AA">
        <w:t xml:space="preserve"> </w:t>
      </w:r>
      <w:r w:rsidR="00F747AD">
        <w:t>sä</w:t>
      </w:r>
      <w:r w:rsidRPr="004659AA">
        <w:t xml:space="preserve">rskilt i avseende till att Sverige under de senaste åren har haft en hög invandring av grupper som står långt </w:t>
      </w:r>
      <w:r w:rsidR="00F747AD">
        <w:t>i</w:t>
      </w:r>
      <w:r w:rsidRPr="004659AA">
        <w:t>från arbetsmarknaden.</w:t>
      </w:r>
    </w:p>
    <w:p w:rsidRPr="004659AA" w:rsidR="00DE3BB7" w:rsidP="00DE3BB7" w:rsidRDefault="00DE3BB7" w14:paraId="6A453522" w14:textId="05868DEE">
      <w:r w:rsidRPr="004659AA">
        <w:t xml:space="preserve">De bosättningsbaserade förmånerna </w:t>
      </w:r>
      <w:r w:rsidR="00F747AD">
        <w:t>(</w:t>
      </w:r>
      <w:r w:rsidRPr="004659AA">
        <w:t>bidrag som betalas ut enbart för att en person bor i Sverige</w:t>
      </w:r>
      <w:r w:rsidR="00F747AD">
        <w:t>)</w:t>
      </w:r>
      <w:r w:rsidRPr="004659AA">
        <w:t xml:space="preserve"> har i många fall en negativ sysselsättningseffekt för nyanlända och skapar incitament att söka sig till Sverige. För de förmåner som Pensionsmyndigheten administrerar – bostadstillägg för pensionärer, efterlevandestöd till barn, garantipension och äldreförsörjningsstöd – har kostnadsutvecklingen varit markant det senaste årtiondet.</w:t>
      </w:r>
    </w:p>
    <w:p w:rsidRPr="00324659" w:rsidR="00524B5D" w:rsidP="00324659" w:rsidRDefault="00524B5D" w14:paraId="1FC5A328" w14:textId="1BAA9D89">
      <w:pPr>
        <w:pStyle w:val="Tabellrubrik"/>
        <w:keepNext/>
      </w:pPr>
      <w:r w:rsidRPr="00324659">
        <w:lastRenderedPageBreak/>
        <w:t xml:space="preserve">Figur </w:t>
      </w:r>
      <w:r w:rsidRPr="00324659">
        <w:fldChar w:fldCharType="begin"/>
      </w:r>
      <w:r w:rsidRPr="00324659">
        <w:instrText xml:space="preserve"> SEQ Figur \* ARABIC </w:instrText>
      </w:r>
      <w:r w:rsidRPr="00324659">
        <w:fldChar w:fldCharType="separate"/>
      </w:r>
      <w:r w:rsidRPr="00324659" w:rsidR="006D4B37">
        <w:t>6</w:t>
      </w:r>
      <w:r w:rsidRPr="00324659">
        <w:fldChar w:fldCharType="end"/>
      </w:r>
      <w:r w:rsidRPr="00324659">
        <w:t xml:space="preserve"> Sammantagen kostnadsutveckling för bosättningsbaserade förmåner administrerade av </w:t>
      </w:r>
      <w:r w:rsidRPr="00324659" w:rsidR="00F747AD">
        <w:t>P</w:t>
      </w:r>
      <w:r w:rsidRPr="00324659">
        <w:t>ensionsmyndigheten, index år 2010=100</w:t>
      </w:r>
    </w:p>
    <w:p w:rsidR="00324659" w:rsidP="00051CF4" w:rsidRDefault="00DE3BB7" w14:paraId="6C8A42C8" w14:textId="77777777">
      <w:pPr>
        <w:pStyle w:val="Normalutanindragellerluft"/>
      </w:pPr>
      <w:r w:rsidRPr="00324659">
        <w:rPr>
          <w:noProof/>
        </w:rPr>
        <w:drawing>
          <wp:inline distT="0" distB="0" distL="0" distR="0" wp14:anchorId="1597CC22" wp14:editId="1FB10361">
            <wp:extent cx="5400000" cy="2743200"/>
            <wp:effectExtent l="0" t="0" r="0" b="0"/>
            <wp:docPr id="4" name="Diagram 4" descr="">
              <a:extLst xmlns:a="http://schemas.openxmlformats.org/drawingml/2006/main">
                <a:ext uri="{FF2B5EF4-FFF2-40B4-BE49-F238E27FC236}">
                  <a16:creationId xmlns:a16="http://schemas.microsoft.com/office/drawing/2014/main" id="{9A497D49-C94A-4EAD-A69B-141F9F3483D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Pr="00324659" w:rsidR="00DE3BB7" w:rsidP="00324659" w:rsidRDefault="00524B5D" w14:paraId="7C144B50" w14:textId="0F30F316">
      <w:pPr>
        <w:pStyle w:val="Klla"/>
      </w:pPr>
      <w:r w:rsidRPr="00324659">
        <w:t>Källa: Pensionsmyndigheten.</w:t>
      </w:r>
    </w:p>
    <w:p w:rsidRPr="00162D0D" w:rsidR="00DE3BB7" w:rsidP="00162D0D" w:rsidRDefault="00DE3BB7" w14:paraId="319A46D5" w14:textId="77777777">
      <w:pPr>
        <w:pStyle w:val="Rubrik3numrerat"/>
      </w:pPr>
      <w:bookmarkStart w:name="_Toc71613819" w:id="35"/>
      <w:r w:rsidRPr="00162D0D">
        <w:t>EU/EES-medborgare bör inte omfattas av begränsningarna</w:t>
      </w:r>
      <w:bookmarkEnd w:id="35"/>
    </w:p>
    <w:p w:rsidRPr="000C7C9A" w:rsidR="00DE3BB7" w:rsidP="000C7C9A" w:rsidRDefault="00DE3BB7" w14:paraId="069C1C25" w14:textId="6BEC8BA4">
      <w:pPr>
        <w:pStyle w:val="Normalutanindragellerluft"/>
      </w:pPr>
      <w:r w:rsidRPr="000C7C9A">
        <w:t xml:space="preserve">EU:s likabehandlingsprincip innebär att personer och företag från en medlemsstat inte får diskrimineras i en annan. Principen appliceras </w:t>
      </w:r>
      <w:r w:rsidRPr="000C7C9A" w:rsidR="00F747AD">
        <w:t>bl.a.</w:t>
      </w:r>
      <w:r w:rsidRPr="000C7C9A">
        <w:t xml:space="preserve"> på arbetsvillkor, på sociala förmåner samt på skatteförmåner och innebär exempelvis att arbetstagare från andra EU-länder har samma rätt som det egna landets medborgare till barnbidrag och garanterade minimiinkomster.</w:t>
      </w:r>
    </w:p>
    <w:p w:rsidRPr="004659AA" w:rsidR="00DE3BB7" w:rsidP="00DE3BB7" w:rsidRDefault="00DE3BB7" w14:paraId="2DF064D9" w14:textId="63D5902C">
      <w:r w:rsidRPr="004659AA">
        <w:t xml:space="preserve">Rättsläget för på vilka grunder ett medlemsland får neka bidrag till medborgare i andra medlemsländer är oklart. Här kan </w:t>
      </w:r>
      <w:r w:rsidR="00F747AD">
        <w:t>bl.a.</w:t>
      </w:r>
      <w:r w:rsidRPr="004659AA">
        <w:t xml:space="preserve"> konstateras att EU-domstolen har slagit fast att utlänningar som rest in i landet i syfte att erhålla socialt bistånd eller vars uppehållsrätt endast följer av att de söker arbete </w:t>
      </w:r>
      <w:r w:rsidRPr="004659AA" w:rsidR="00F747AD">
        <w:t xml:space="preserve">inte </w:t>
      </w:r>
      <w:r w:rsidRPr="004659AA">
        <w:t>har rätt till socialt bistånd. Det</w:t>
      </w:r>
      <w:r w:rsidR="008A411E">
        <w:softHyphen/>
      </w:r>
      <w:r w:rsidRPr="004659AA">
        <w:t xml:space="preserve">samma gäller för deras familjemedlemmar. </w:t>
      </w:r>
      <w:r w:rsidR="00F747AD">
        <w:t>Av</w:t>
      </w:r>
      <w:r w:rsidRPr="004659AA">
        <w:t xml:space="preserve"> EU-direktiv 883/2004 framgår dock att bosättningslande</w:t>
      </w:r>
      <w:r w:rsidR="00F747AD">
        <w:t>t</w:t>
      </w:r>
      <w:r w:rsidRPr="004659AA">
        <w:t xml:space="preserve">, efter arbetslandet, </w:t>
      </w:r>
      <w:r w:rsidR="00F747AD">
        <w:t xml:space="preserve">är </w:t>
      </w:r>
      <w:r w:rsidRPr="004659AA">
        <w:t>ansvarig</w:t>
      </w:r>
      <w:r w:rsidR="00F747AD">
        <w:t>t</w:t>
      </w:r>
      <w:r w:rsidRPr="004659AA">
        <w:t xml:space="preserve"> för att betala ut sociala förmåner där exempelvis barnbidrag och föräldrapenning ingår.</w:t>
      </w:r>
    </w:p>
    <w:p w:rsidRPr="004659AA" w:rsidR="00DE3BB7" w:rsidP="00DE3BB7" w:rsidRDefault="00DE3BB7" w14:paraId="7A59B584" w14:textId="77777777">
      <w:r w:rsidRPr="004659AA">
        <w:t>I det första skedet bör därför en begränsning av välfärdsförmåner rikta sig mot personer som är medborgare i ett land utanför EU/EES som saknar avtal med EU om s.k. likabehandling och där bilaterala socialförsäkringskonventioner saknas.</w:t>
      </w:r>
    </w:p>
    <w:p w:rsidRPr="00162D0D" w:rsidR="00DE3BB7" w:rsidP="008A411E" w:rsidRDefault="00DE3BB7" w14:paraId="5E957D3E" w14:textId="77777777">
      <w:pPr>
        <w:pStyle w:val="Rubrik3numrerat"/>
        <w:ind w:left="567" w:hanging="567"/>
      </w:pPr>
      <w:bookmarkStart w:name="_Toc71613820" w:id="36"/>
      <w:r w:rsidRPr="00162D0D">
        <w:t>Alla bosättningsbaserade förmåner behöver inte omfattas av begränsningarna</w:t>
      </w:r>
      <w:bookmarkEnd w:id="36"/>
    </w:p>
    <w:p w:rsidRPr="000C7C9A" w:rsidR="00DE3BB7" w:rsidP="000C7C9A" w:rsidRDefault="00DE3BB7" w14:paraId="27F289C5" w14:textId="1308C2BA">
      <w:pPr>
        <w:pStyle w:val="Normalutanindragellerluft"/>
      </w:pPr>
      <w:r w:rsidRPr="000C7C9A">
        <w:t>Förändringarna bör, som beskrivits ovan, begränsas till att endast beröra de bo</w:t>
      </w:r>
      <w:r w:rsidR="008A411E">
        <w:softHyphen/>
      </w:r>
      <w:r w:rsidRPr="000C7C9A">
        <w:t xml:space="preserve">sättningsbaserade förmånerna i socialförsäkringen. Inom dessa finns det även förmåner som inte bör vara föremål för begränsningar, antingen för att det leder till högre kostnader inom andra områden än besparingen inom socialförsäkringen eller </w:t>
      </w:r>
      <w:r w:rsidRPr="000C7C9A" w:rsidR="00F747AD">
        <w:t>för att det</w:t>
      </w:r>
      <w:r w:rsidRPr="000C7C9A">
        <w:t xml:space="preserve"> av andra skäl inte kan försvaras – exempelvis omvårdnadsbidraget som ges till föräldrar till barn med funktionsnedsättning och som baseras på den omvårdnad och tillsyn som barnet behöver.</w:t>
      </w:r>
    </w:p>
    <w:p w:rsidRPr="00162D0D" w:rsidR="00DE3BB7" w:rsidP="00162D0D" w:rsidRDefault="00DE3BB7" w14:paraId="1E9C00AB" w14:textId="518A96EF">
      <w:pPr>
        <w:pStyle w:val="Rubrik2numrerat"/>
      </w:pPr>
      <w:bookmarkStart w:name="_Toc71613821" w:id="37"/>
      <w:r w:rsidRPr="00162D0D">
        <w:lastRenderedPageBreak/>
        <w:t>Arbetet med författningsförslag bör påbörjas</w:t>
      </w:r>
      <w:bookmarkEnd w:id="37"/>
    </w:p>
    <w:p w:rsidRPr="000C7C9A" w:rsidR="00DE3BB7" w:rsidP="000C7C9A" w:rsidRDefault="00DE3BB7" w14:paraId="61D25924" w14:textId="52230BC6">
      <w:pPr>
        <w:pStyle w:val="Normalutanindragellerluft"/>
      </w:pPr>
      <w:r w:rsidRPr="000C7C9A">
        <w:t xml:space="preserve">Sverigedemokraterna har i rapporten Gör din plikt – kräv din rätt </w:t>
      </w:r>
      <w:r w:rsidRPr="000C7C9A" w:rsidR="00F747AD">
        <w:t>bl.a.</w:t>
      </w:r>
      <w:r w:rsidRPr="000C7C9A">
        <w:t xml:space="preserve"> beräknat statens kostnader för ett antal delar inom de bosättningsbaserade förmånerna utefter medborgar</w:t>
      </w:r>
      <w:r w:rsidR="008A411E">
        <w:softHyphen/>
      </w:r>
      <w:r w:rsidRPr="000C7C9A">
        <w:t>skap. Rapporten ska ses som ett förarbete till en kommande utredning som ska föreslå hur stöd och krav avseende personer som tar emot ekonomiskt bistånd inom ramarna för de bosättningsbaserade förmånerna i socialförsäkringen kan utvecklas. Den visar på vilka utredningsdirektiv som bör ligga till grund för det fortsatta arbetet samt inriktning och mål.</w:t>
      </w:r>
    </w:p>
    <w:p w:rsidRPr="00162D0D" w:rsidR="00DE3BB7" w:rsidP="00162D0D" w:rsidRDefault="00DE3BB7" w14:paraId="5DB29CAF" w14:textId="77777777">
      <w:pPr>
        <w:pStyle w:val="Rubrik3numrerat"/>
      </w:pPr>
      <w:bookmarkStart w:name="_Toc71613822" w:id="38"/>
      <w:r w:rsidRPr="00162D0D">
        <w:t>Statens kostnader för vissa bosättningsbaserade förmåner</w:t>
      </w:r>
      <w:bookmarkEnd w:id="38"/>
    </w:p>
    <w:p w:rsidRPr="004659AA" w:rsidR="00DE3BB7" w:rsidP="00DE3BB7" w:rsidRDefault="00DE3BB7" w14:paraId="2831C0EA" w14:textId="2A9557A6">
      <w:pPr>
        <w:ind w:firstLine="0"/>
      </w:pPr>
      <w:r w:rsidRPr="004659AA">
        <w:t>De bosättningsbaserade förmåner som har inkluderats i beräkningarna är</w:t>
      </w:r>
    </w:p>
    <w:p w:rsidRPr="008A411E" w:rsidR="00DE3BB7" w:rsidP="008A411E" w:rsidRDefault="00F747AD" w14:paraId="17C29499" w14:textId="280ADEB5">
      <w:pPr>
        <w:pStyle w:val="ListaPunkt"/>
      </w:pPr>
      <w:r w:rsidRPr="008A411E">
        <w:t>b</w:t>
      </w:r>
      <w:r w:rsidRPr="008A411E" w:rsidR="00DE3BB7">
        <w:t>arnbidraget</w:t>
      </w:r>
    </w:p>
    <w:p w:rsidRPr="008A411E" w:rsidR="00DE3BB7" w:rsidP="008A411E" w:rsidRDefault="00F747AD" w14:paraId="1ECB5EEA" w14:textId="7AA3DA39">
      <w:pPr>
        <w:pStyle w:val="ListaPunkt"/>
      </w:pPr>
      <w:r w:rsidRPr="008A411E">
        <w:t>b</w:t>
      </w:r>
      <w:r w:rsidRPr="008A411E" w:rsidR="00DE3BB7">
        <w:t>ostadsbidraget</w:t>
      </w:r>
    </w:p>
    <w:p w:rsidRPr="008A411E" w:rsidR="00DE3BB7" w:rsidP="008A411E" w:rsidRDefault="00F747AD" w14:paraId="7B050CB9" w14:textId="0BBE17EA">
      <w:pPr>
        <w:pStyle w:val="ListaPunkt"/>
      </w:pPr>
      <w:r w:rsidRPr="008A411E">
        <w:t>e</w:t>
      </w:r>
      <w:r w:rsidRPr="008A411E" w:rsidR="00DE3BB7">
        <w:t>fterlevandestöd för barn</w:t>
      </w:r>
    </w:p>
    <w:p w:rsidRPr="008A411E" w:rsidR="00DE3BB7" w:rsidP="008A411E" w:rsidRDefault="00F747AD" w14:paraId="0BC60D9F" w14:textId="4B28A594">
      <w:pPr>
        <w:pStyle w:val="ListaPunkt"/>
      </w:pPr>
      <w:r w:rsidRPr="008A411E">
        <w:t>f</w:t>
      </w:r>
      <w:r w:rsidRPr="008A411E" w:rsidR="00DE3BB7">
        <w:t>öräldrapenning på lägstanivå och grundnivå</w:t>
      </w:r>
    </w:p>
    <w:p w:rsidRPr="008A411E" w:rsidR="00DE3BB7" w:rsidP="008A411E" w:rsidRDefault="00F747AD" w14:paraId="48053C57" w14:textId="4CCCBF83">
      <w:pPr>
        <w:pStyle w:val="ListaPunkt"/>
      </w:pPr>
      <w:r w:rsidRPr="008A411E">
        <w:t>ä</w:t>
      </w:r>
      <w:r w:rsidRPr="008A411E" w:rsidR="00DE3BB7">
        <w:t>ldreförsörjningsstöd</w:t>
      </w:r>
    </w:p>
    <w:p w:rsidRPr="008A411E" w:rsidR="00DE3BB7" w:rsidP="008A411E" w:rsidRDefault="00F747AD" w14:paraId="0BE8BC8F" w14:textId="3D3087CF">
      <w:pPr>
        <w:pStyle w:val="ListaPunkt"/>
      </w:pPr>
      <w:r w:rsidRPr="008A411E">
        <w:t>b</w:t>
      </w:r>
      <w:r w:rsidRPr="008A411E" w:rsidR="00DE3BB7">
        <w:t>ostadstillägg till pensionärer</w:t>
      </w:r>
    </w:p>
    <w:p w:rsidRPr="008A411E" w:rsidR="00DE3BB7" w:rsidP="008A411E" w:rsidRDefault="00F747AD" w14:paraId="7A968373" w14:textId="1367A41F">
      <w:pPr>
        <w:pStyle w:val="ListaPunkt"/>
      </w:pPr>
      <w:r w:rsidRPr="008A411E">
        <w:t>g</w:t>
      </w:r>
      <w:r w:rsidRPr="008A411E" w:rsidR="00DE3BB7">
        <w:t>arantipension</w:t>
      </w:r>
    </w:p>
    <w:p w:rsidRPr="008A411E" w:rsidR="00DE3BB7" w:rsidP="008A411E" w:rsidRDefault="00F747AD" w14:paraId="7B3DDA3F" w14:textId="1FB4E370">
      <w:pPr>
        <w:pStyle w:val="ListaPunkt"/>
      </w:pPr>
      <w:r w:rsidRPr="008A411E">
        <w:t>g</w:t>
      </w:r>
      <w:r w:rsidRPr="008A411E" w:rsidR="00DE3BB7">
        <w:t>arantiersättning i sjukersättning</w:t>
      </w:r>
    </w:p>
    <w:p w:rsidRPr="008A411E" w:rsidR="00DE3BB7" w:rsidP="008A411E" w:rsidRDefault="00F747AD" w14:paraId="0EEA8C50" w14:textId="4EA06F24">
      <w:pPr>
        <w:pStyle w:val="ListaPunkt"/>
      </w:pPr>
      <w:r w:rsidRPr="008A411E">
        <w:t>g</w:t>
      </w:r>
      <w:r w:rsidRPr="008A411E" w:rsidR="00DE3BB7">
        <w:t>arantiersättning i aktivitetsersättningen</w:t>
      </w:r>
      <w:r w:rsidRPr="008A411E">
        <w:t>.</w:t>
      </w:r>
    </w:p>
    <w:p w:rsidRPr="000C7C9A" w:rsidR="00DE3BB7" w:rsidP="000C7C9A" w:rsidRDefault="00DE3BB7" w14:paraId="7404B60A" w14:textId="6461052E">
      <w:pPr>
        <w:pStyle w:val="Normalutanindragellerluft"/>
      </w:pPr>
      <w:r w:rsidRPr="000C7C9A">
        <w:t>För att beräkna den möjliga bruttobesparingen har utbetalningarna från Försäkrings</w:t>
      </w:r>
      <w:r w:rsidR="008A411E">
        <w:softHyphen/>
      </w:r>
      <w:r w:rsidRPr="000C7C9A">
        <w:t>kassan och Pensionsmyndigheten delats upp i tre grupper: svenska medborgare, medborgare i EU/EES-länder samt övriga medborgare. För exempelvis barnbidraget ser det då ut som följ</w:t>
      </w:r>
      <w:r w:rsidRPr="000C7C9A" w:rsidR="00F747AD">
        <w:t>er:</w:t>
      </w:r>
    </w:p>
    <w:p w:rsidRPr="00324659" w:rsidR="003F297E" w:rsidP="00982BE2" w:rsidRDefault="003F297E" w14:paraId="6C4656BC" w14:textId="32D9E25F">
      <w:pPr>
        <w:pStyle w:val="Tabellrubrik"/>
        <w:keepNext/>
        <w:spacing w:before="240"/>
      </w:pPr>
      <w:r w:rsidRPr="00324659">
        <w:t xml:space="preserve">Tabell </w:t>
      </w:r>
      <w:r w:rsidRPr="00324659">
        <w:fldChar w:fldCharType="begin"/>
      </w:r>
      <w:r w:rsidRPr="00324659">
        <w:instrText xml:space="preserve"> SEQ Tabell \* ARABIC </w:instrText>
      </w:r>
      <w:r w:rsidRPr="00324659">
        <w:fldChar w:fldCharType="separate"/>
      </w:r>
      <w:r w:rsidRPr="00324659" w:rsidR="00095FAF">
        <w:t>5</w:t>
      </w:r>
      <w:r w:rsidRPr="00324659">
        <w:fldChar w:fldCharType="end"/>
      </w:r>
      <w:r w:rsidRPr="00324659">
        <w:t xml:space="preserve"> Antal mottagare och utbetalt belopp för barnbidrag, fördelat på mottagarens medborgarskap, 2019, antal och miljoner kronor</w:t>
      </w:r>
    </w:p>
    <w:tbl>
      <w:tblPr>
        <w:tblStyle w:val="Tabellrutnt1"/>
        <w:tblW w:w="85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984"/>
        <w:gridCol w:w="2126"/>
        <w:gridCol w:w="1135"/>
        <w:gridCol w:w="992"/>
        <w:gridCol w:w="1186"/>
        <w:gridCol w:w="1082"/>
      </w:tblGrid>
      <w:tr w:rsidRPr="00C509AC" w:rsidR="00DE3BB7" w:rsidTr="00C509AC" w14:paraId="0F701EAA" w14:textId="77777777">
        <w:tc>
          <w:tcPr>
            <w:tcW w:w="1166" w:type="pct"/>
            <w:tcBorders>
              <w:top w:val="single" w:color="auto" w:sz="4" w:space="0"/>
              <w:bottom w:val="single" w:color="auto" w:sz="4" w:space="0"/>
            </w:tcBorders>
          </w:tcPr>
          <w:p w:rsidRPr="00C509AC" w:rsidR="00DE3BB7" w:rsidP="00C509AC" w:rsidRDefault="00DE3BB7" w14:paraId="73C88F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kern w:val="0"/>
                <w:sz w:val="20"/>
                <w:szCs w:val="20"/>
                <w14:numSpacing w14:val="default"/>
              </w:rPr>
            </w:pPr>
          </w:p>
        </w:tc>
        <w:tc>
          <w:tcPr>
            <w:tcW w:w="1250" w:type="pct"/>
            <w:tcBorders>
              <w:top w:val="single" w:color="auto" w:sz="4" w:space="0"/>
              <w:bottom w:val="single" w:color="auto" w:sz="4" w:space="0"/>
            </w:tcBorders>
          </w:tcPr>
          <w:p w:rsidRPr="00C509AC" w:rsidR="00DE3BB7" w:rsidP="00C509AC" w:rsidRDefault="00DE3BB7" w14:paraId="702E459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kern w:val="0"/>
                <w:sz w:val="20"/>
                <w:szCs w:val="20"/>
                <w14:numSpacing w14:val="default"/>
              </w:rPr>
            </w:pPr>
          </w:p>
        </w:tc>
        <w:tc>
          <w:tcPr>
            <w:tcW w:w="667" w:type="pct"/>
            <w:tcBorders>
              <w:top w:val="single" w:color="auto" w:sz="4" w:space="0"/>
              <w:bottom w:val="single" w:color="auto" w:sz="4" w:space="0"/>
            </w:tcBorders>
          </w:tcPr>
          <w:p w:rsidRPr="00C509AC" w:rsidR="00DE3BB7" w:rsidP="00C509AC" w:rsidRDefault="00DE3BB7" w14:paraId="3A3019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b/>
                <w:kern w:val="0"/>
                <w:sz w:val="20"/>
                <w:szCs w:val="20"/>
                <w14:numSpacing w14:val="default"/>
              </w:rPr>
            </w:pPr>
            <w:r w:rsidRPr="00C509AC">
              <w:rPr>
                <w:rFonts w:eastAsia="Calibri" w:asciiTheme="majorHAnsi" w:hAnsiTheme="majorHAnsi" w:cstheme="majorHAnsi"/>
                <w:b/>
                <w:kern w:val="0"/>
                <w:sz w:val="20"/>
                <w:szCs w:val="20"/>
                <w14:numSpacing w14:val="default"/>
              </w:rPr>
              <w:t>Sverige</w:t>
            </w:r>
          </w:p>
        </w:tc>
        <w:tc>
          <w:tcPr>
            <w:tcW w:w="583" w:type="pct"/>
            <w:tcBorders>
              <w:top w:val="single" w:color="auto" w:sz="4" w:space="0"/>
              <w:bottom w:val="single" w:color="auto" w:sz="4" w:space="0"/>
            </w:tcBorders>
          </w:tcPr>
          <w:p w:rsidRPr="00C509AC" w:rsidR="00DE3BB7" w:rsidP="00C509AC" w:rsidRDefault="00DE3BB7" w14:paraId="623E03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b/>
                <w:kern w:val="0"/>
                <w:sz w:val="20"/>
                <w:szCs w:val="20"/>
                <w14:numSpacing w14:val="default"/>
              </w:rPr>
            </w:pPr>
            <w:r w:rsidRPr="00C509AC">
              <w:rPr>
                <w:rFonts w:eastAsia="Calibri" w:asciiTheme="majorHAnsi" w:hAnsiTheme="majorHAnsi" w:cstheme="majorHAnsi"/>
                <w:b/>
                <w:kern w:val="0"/>
                <w:sz w:val="20"/>
                <w:szCs w:val="20"/>
                <w14:numSpacing w14:val="default"/>
              </w:rPr>
              <w:t>EU/EES</w:t>
            </w:r>
          </w:p>
        </w:tc>
        <w:tc>
          <w:tcPr>
            <w:tcW w:w="697" w:type="pct"/>
            <w:tcBorders>
              <w:top w:val="single" w:color="auto" w:sz="4" w:space="0"/>
              <w:bottom w:val="single" w:color="auto" w:sz="4" w:space="0"/>
              <w:right w:val="single" w:color="auto" w:sz="4" w:space="0"/>
            </w:tcBorders>
          </w:tcPr>
          <w:p w:rsidRPr="00C509AC" w:rsidR="00DE3BB7" w:rsidP="00C509AC" w:rsidRDefault="00DE3BB7" w14:paraId="0010A8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b/>
                <w:kern w:val="0"/>
                <w:sz w:val="20"/>
                <w:szCs w:val="20"/>
                <w14:numSpacing w14:val="default"/>
              </w:rPr>
            </w:pPr>
            <w:r w:rsidRPr="00C509AC">
              <w:rPr>
                <w:rFonts w:eastAsia="Calibri" w:asciiTheme="majorHAnsi" w:hAnsiTheme="majorHAnsi" w:cstheme="majorHAnsi"/>
                <w:b/>
                <w:kern w:val="0"/>
                <w:sz w:val="20"/>
                <w:szCs w:val="20"/>
                <w14:numSpacing w14:val="default"/>
              </w:rPr>
              <w:t>Övriga a)</w:t>
            </w:r>
          </w:p>
        </w:tc>
        <w:tc>
          <w:tcPr>
            <w:tcW w:w="636" w:type="pct"/>
            <w:tcBorders>
              <w:top w:val="single" w:color="auto" w:sz="4" w:space="0"/>
              <w:left w:val="single" w:color="auto" w:sz="4" w:space="0"/>
              <w:bottom w:val="single" w:color="auto" w:sz="4" w:space="0"/>
            </w:tcBorders>
          </w:tcPr>
          <w:p w:rsidRPr="00C509AC" w:rsidR="00DE3BB7" w:rsidP="00C509AC" w:rsidRDefault="00DE3BB7" w14:paraId="1A2819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b/>
                <w:kern w:val="0"/>
                <w:sz w:val="20"/>
                <w:szCs w:val="20"/>
                <w14:numSpacing w14:val="default"/>
              </w:rPr>
            </w:pPr>
            <w:r w:rsidRPr="00C509AC">
              <w:rPr>
                <w:rFonts w:eastAsia="Calibri" w:asciiTheme="majorHAnsi" w:hAnsiTheme="majorHAnsi" w:cstheme="majorHAnsi"/>
                <w:b/>
                <w:kern w:val="0"/>
                <w:sz w:val="20"/>
                <w:szCs w:val="20"/>
                <w14:numSpacing w14:val="default"/>
              </w:rPr>
              <w:t>Totalt</w:t>
            </w:r>
          </w:p>
        </w:tc>
      </w:tr>
      <w:tr w:rsidRPr="00C509AC" w:rsidR="00DE3BB7" w:rsidTr="00C509AC" w14:paraId="08C089F9" w14:textId="77777777">
        <w:tc>
          <w:tcPr>
            <w:tcW w:w="1166" w:type="pct"/>
            <w:vMerge w:val="restart"/>
            <w:tcBorders>
              <w:top w:val="single" w:color="auto" w:sz="4" w:space="0"/>
            </w:tcBorders>
          </w:tcPr>
          <w:p w:rsidRPr="00C509AC" w:rsidR="00DE3BB7" w:rsidP="00C509AC" w:rsidRDefault="00DE3BB7" w14:paraId="5B5506F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kern w:val="0"/>
                <w:sz w:val="20"/>
                <w:szCs w:val="20"/>
                <w14:numSpacing w14:val="default"/>
              </w:rPr>
            </w:pPr>
            <w:r w:rsidRPr="00C509AC">
              <w:rPr>
                <w:rFonts w:eastAsia="Calibri" w:asciiTheme="majorHAnsi" w:hAnsiTheme="majorHAnsi" w:cstheme="majorHAnsi"/>
                <w:kern w:val="0"/>
                <w:sz w:val="20"/>
                <w:szCs w:val="20"/>
                <w14:numSpacing w14:val="default"/>
              </w:rPr>
              <w:t>Antal mottagare</w:t>
            </w:r>
          </w:p>
        </w:tc>
        <w:tc>
          <w:tcPr>
            <w:tcW w:w="1250" w:type="pct"/>
            <w:tcBorders>
              <w:top w:val="single" w:color="auto" w:sz="4" w:space="0"/>
            </w:tcBorders>
          </w:tcPr>
          <w:p w:rsidRPr="00C509AC" w:rsidR="00DE3BB7" w:rsidP="00C509AC" w:rsidRDefault="00DE3BB7" w14:paraId="67F903A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kern w:val="0"/>
                <w:sz w:val="20"/>
                <w:szCs w:val="20"/>
                <w14:numSpacing w14:val="default"/>
              </w:rPr>
            </w:pPr>
            <w:r w:rsidRPr="00C509AC">
              <w:rPr>
                <w:rFonts w:eastAsia="Calibri" w:asciiTheme="majorHAnsi" w:hAnsiTheme="majorHAnsi" w:cstheme="majorHAnsi"/>
                <w:kern w:val="0"/>
                <w:sz w:val="20"/>
                <w:szCs w:val="20"/>
                <w14:numSpacing w14:val="default"/>
              </w:rPr>
              <w:t>Allmänt barnbidrag</w:t>
            </w:r>
          </w:p>
        </w:tc>
        <w:tc>
          <w:tcPr>
            <w:tcW w:w="667" w:type="pct"/>
            <w:tcBorders>
              <w:top w:val="single" w:color="auto" w:sz="4" w:space="0"/>
            </w:tcBorders>
          </w:tcPr>
          <w:p w:rsidRPr="00C509AC" w:rsidR="00DE3BB7" w:rsidP="00C509AC" w:rsidRDefault="00DE3BB7" w14:paraId="570DB7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sidRPr="00C509AC">
              <w:rPr>
                <w:rFonts w:eastAsia="Calibri" w:asciiTheme="majorHAnsi" w:hAnsiTheme="majorHAnsi" w:cstheme="majorHAnsi"/>
                <w:kern w:val="0"/>
                <w:sz w:val="20"/>
                <w:szCs w:val="20"/>
                <w14:numSpacing w14:val="default"/>
              </w:rPr>
              <w:t>1 333 700</w:t>
            </w:r>
          </w:p>
        </w:tc>
        <w:tc>
          <w:tcPr>
            <w:tcW w:w="583" w:type="pct"/>
            <w:tcBorders>
              <w:top w:val="single" w:color="auto" w:sz="4" w:space="0"/>
            </w:tcBorders>
          </w:tcPr>
          <w:p w:rsidRPr="00C509AC" w:rsidR="00DE3BB7" w:rsidP="00C509AC" w:rsidRDefault="00DE3BB7" w14:paraId="444076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sidRPr="00C509AC">
              <w:rPr>
                <w:rFonts w:eastAsia="Calibri" w:asciiTheme="majorHAnsi" w:hAnsiTheme="majorHAnsi" w:cstheme="majorHAnsi"/>
                <w:kern w:val="0"/>
                <w:sz w:val="20"/>
                <w:szCs w:val="20"/>
                <w14:numSpacing w14:val="default"/>
              </w:rPr>
              <w:t>58 700</w:t>
            </w:r>
          </w:p>
        </w:tc>
        <w:tc>
          <w:tcPr>
            <w:tcW w:w="697" w:type="pct"/>
            <w:tcBorders>
              <w:top w:val="single" w:color="auto" w:sz="4" w:space="0"/>
              <w:right w:val="single" w:color="auto" w:sz="4" w:space="0"/>
            </w:tcBorders>
          </w:tcPr>
          <w:p w:rsidRPr="00C509AC" w:rsidR="00DE3BB7" w:rsidP="00C509AC" w:rsidRDefault="00DE3BB7" w14:paraId="7812C9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sidRPr="00C509AC">
              <w:rPr>
                <w:rFonts w:eastAsia="Calibri" w:asciiTheme="majorHAnsi" w:hAnsiTheme="majorHAnsi" w:cstheme="majorHAnsi"/>
                <w:kern w:val="0"/>
                <w:sz w:val="20"/>
                <w:szCs w:val="20"/>
                <w14:numSpacing w14:val="default"/>
              </w:rPr>
              <w:t>150 500</w:t>
            </w:r>
          </w:p>
        </w:tc>
        <w:tc>
          <w:tcPr>
            <w:tcW w:w="636" w:type="pct"/>
            <w:tcBorders>
              <w:top w:val="single" w:color="auto" w:sz="4" w:space="0"/>
              <w:left w:val="single" w:color="auto" w:sz="4" w:space="0"/>
            </w:tcBorders>
          </w:tcPr>
          <w:p w:rsidRPr="00C509AC" w:rsidR="00DE3BB7" w:rsidP="00C509AC" w:rsidRDefault="00DE3BB7" w14:paraId="03CA739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sidRPr="00C509AC">
              <w:rPr>
                <w:rFonts w:eastAsia="Calibri" w:asciiTheme="majorHAnsi" w:hAnsiTheme="majorHAnsi" w:cstheme="majorHAnsi"/>
                <w:kern w:val="0"/>
                <w:sz w:val="20"/>
                <w:szCs w:val="20"/>
                <w14:numSpacing w14:val="default"/>
              </w:rPr>
              <w:t>1 542 900</w:t>
            </w:r>
          </w:p>
        </w:tc>
      </w:tr>
      <w:tr w:rsidRPr="00C509AC" w:rsidR="00DE3BB7" w:rsidTr="00C509AC" w14:paraId="1DEC378F" w14:textId="77777777">
        <w:tc>
          <w:tcPr>
            <w:tcW w:w="1166" w:type="pct"/>
            <w:vMerge/>
          </w:tcPr>
          <w:p w:rsidRPr="00C509AC" w:rsidR="00DE3BB7" w:rsidP="00C509AC" w:rsidRDefault="00DE3BB7" w14:paraId="5D79D8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kern w:val="0"/>
                <w:sz w:val="20"/>
                <w:szCs w:val="20"/>
                <w14:numSpacing w14:val="default"/>
              </w:rPr>
            </w:pPr>
          </w:p>
        </w:tc>
        <w:tc>
          <w:tcPr>
            <w:tcW w:w="1250" w:type="pct"/>
          </w:tcPr>
          <w:p w:rsidRPr="00C509AC" w:rsidR="00DE3BB7" w:rsidP="00C509AC" w:rsidRDefault="00DE3BB7" w14:paraId="26714F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kern w:val="0"/>
                <w:sz w:val="20"/>
                <w:szCs w:val="20"/>
                <w14:numSpacing w14:val="default"/>
              </w:rPr>
            </w:pPr>
            <w:r w:rsidRPr="00C509AC">
              <w:rPr>
                <w:rFonts w:eastAsia="Calibri" w:asciiTheme="majorHAnsi" w:hAnsiTheme="majorHAnsi" w:cstheme="majorHAnsi"/>
                <w:kern w:val="0"/>
                <w:sz w:val="20"/>
                <w:szCs w:val="20"/>
                <w14:numSpacing w14:val="default"/>
              </w:rPr>
              <w:t>Flerbarnstillägg</w:t>
            </w:r>
          </w:p>
        </w:tc>
        <w:tc>
          <w:tcPr>
            <w:tcW w:w="667" w:type="pct"/>
          </w:tcPr>
          <w:p w:rsidRPr="00C509AC" w:rsidR="00DE3BB7" w:rsidP="00C509AC" w:rsidRDefault="00DE3BB7" w14:paraId="640C62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sidRPr="00C509AC">
              <w:rPr>
                <w:rFonts w:eastAsia="Calibri" w:asciiTheme="majorHAnsi" w:hAnsiTheme="majorHAnsi" w:cstheme="majorHAnsi"/>
                <w:kern w:val="0"/>
                <w:sz w:val="20"/>
                <w:szCs w:val="20"/>
                <w14:numSpacing w14:val="default"/>
              </w:rPr>
              <w:t>907 200</w:t>
            </w:r>
          </w:p>
        </w:tc>
        <w:tc>
          <w:tcPr>
            <w:tcW w:w="583" w:type="pct"/>
          </w:tcPr>
          <w:p w:rsidRPr="00C509AC" w:rsidR="00DE3BB7" w:rsidP="00C509AC" w:rsidRDefault="00DE3BB7" w14:paraId="4A3ABA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sidRPr="00C509AC">
              <w:rPr>
                <w:rFonts w:eastAsia="Calibri" w:asciiTheme="majorHAnsi" w:hAnsiTheme="majorHAnsi" w:cstheme="majorHAnsi"/>
                <w:kern w:val="0"/>
                <w:sz w:val="20"/>
                <w:szCs w:val="20"/>
                <w14:numSpacing w14:val="default"/>
              </w:rPr>
              <w:t>34 300</w:t>
            </w:r>
          </w:p>
        </w:tc>
        <w:tc>
          <w:tcPr>
            <w:tcW w:w="697" w:type="pct"/>
            <w:tcBorders>
              <w:right w:val="single" w:color="auto" w:sz="4" w:space="0"/>
            </w:tcBorders>
          </w:tcPr>
          <w:p w:rsidRPr="00C509AC" w:rsidR="00DE3BB7" w:rsidP="00C509AC" w:rsidRDefault="00DE3BB7" w14:paraId="4A07A8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sidRPr="00C509AC">
              <w:rPr>
                <w:rFonts w:eastAsia="Calibri" w:asciiTheme="majorHAnsi" w:hAnsiTheme="majorHAnsi" w:cstheme="majorHAnsi"/>
                <w:kern w:val="0"/>
                <w:sz w:val="20"/>
                <w:szCs w:val="20"/>
                <w14:numSpacing w14:val="default"/>
              </w:rPr>
              <w:t>99 100</w:t>
            </w:r>
          </w:p>
        </w:tc>
        <w:tc>
          <w:tcPr>
            <w:tcW w:w="636" w:type="pct"/>
            <w:tcBorders>
              <w:left w:val="single" w:color="auto" w:sz="4" w:space="0"/>
            </w:tcBorders>
          </w:tcPr>
          <w:p w:rsidRPr="00C509AC" w:rsidR="00DE3BB7" w:rsidP="00C509AC" w:rsidRDefault="00DE3BB7" w14:paraId="22CC97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sidRPr="00C509AC">
              <w:rPr>
                <w:rFonts w:eastAsia="Calibri" w:asciiTheme="majorHAnsi" w:hAnsiTheme="majorHAnsi" w:cstheme="majorHAnsi"/>
                <w:kern w:val="0"/>
                <w:sz w:val="20"/>
                <w:szCs w:val="20"/>
                <w14:numSpacing w14:val="default"/>
              </w:rPr>
              <w:t>1 040 600</w:t>
            </w:r>
          </w:p>
        </w:tc>
      </w:tr>
      <w:tr w:rsidRPr="00C509AC" w:rsidR="00DE3BB7" w:rsidTr="00C509AC" w14:paraId="42EEF283" w14:textId="77777777">
        <w:tc>
          <w:tcPr>
            <w:tcW w:w="1166" w:type="pct"/>
            <w:vMerge/>
          </w:tcPr>
          <w:p w:rsidRPr="00C509AC" w:rsidR="00DE3BB7" w:rsidP="00C509AC" w:rsidRDefault="00DE3BB7" w14:paraId="0A1C3D1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kern w:val="0"/>
                <w:sz w:val="20"/>
                <w:szCs w:val="20"/>
                <w14:numSpacing w14:val="default"/>
              </w:rPr>
            </w:pPr>
          </w:p>
        </w:tc>
        <w:tc>
          <w:tcPr>
            <w:tcW w:w="1250" w:type="pct"/>
            <w:tcBorders>
              <w:bottom w:val="single" w:color="auto" w:sz="4" w:space="0"/>
            </w:tcBorders>
          </w:tcPr>
          <w:p w:rsidRPr="00C509AC" w:rsidR="00DE3BB7" w:rsidP="00C509AC" w:rsidRDefault="00DE3BB7" w14:paraId="78609AE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kern w:val="0"/>
                <w:sz w:val="20"/>
                <w:szCs w:val="20"/>
                <w14:numSpacing w14:val="default"/>
              </w:rPr>
            </w:pPr>
            <w:r w:rsidRPr="00C509AC">
              <w:rPr>
                <w:rFonts w:eastAsia="Calibri" w:asciiTheme="majorHAnsi" w:hAnsiTheme="majorHAnsi" w:cstheme="majorHAnsi"/>
                <w:kern w:val="0"/>
                <w:sz w:val="20"/>
                <w:szCs w:val="20"/>
                <w14:numSpacing w14:val="default"/>
              </w:rPr>
              <w:t>Förlängt barnbidrag</w:t>
            </w:r>
          </w:p>
        </w:tc>
        <w:tc>
          <w:tcPr>
            <w:tcW w:w="667" w:type="pct"/>
            <w:tcBorders>
              <w:bottom w:val="single" w:color="auto" w:sz="4" w:space="0"/>
            </w:tcBorders>
          </w:tcPr>
          <w:p w:rsidRPr="00C509AC" w:rsidR="00DE3BB7" w:rsidP="00C509AC" w:rsidRDefault="00DE3BB7" w14:paraId="2D22AF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sidRPr="00C509AC">
              <w:rPr>
                <w:rFonts w:eastAsia="Calibri" w:asciiTheme="majorHAnsi" w:hAnsiTheme="majorHAnsi" w:cstheme="majorHAnsi"/>
                <w:kern w:val="0"/>
                <w:sz w:val="20"/>
                <w:szCs w:val="20"/>
                <w14:numSpacing w14:val="default"/>
              </w:rPr>
              <w:t>38 300</w:t>
            </w:r>
          </w:p>
        </w:tc>
        <w:tc>
          <w:tcPr>
            <w:tcW w:w="583" w:type="pct"/>
            <w:tcBorders>
              <w:bottom w:val="single" w:color="auto" w:sz="4" w:space="0"/>
            </w:tcBorders>
          </w:tcPr>
          <w:p w:rsidRPr="00C509AC" w:rsidR="00DE3BB7" w:rsidP="00C509AC" w:rsidRDefault="00DE3BB7" w14:paraId="26BE8A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sidRPr="00C509AC">
              <w:rPr>
                <w:rFonts w:eastAsia="Calibri" w:asciiTheme="majorHAnsi" w:hAnsiTheme="majorHAnsi" w:cstheme="majorHAnsi"/>
                <w:kern w:val="0"/>
                <w:sz w:val="20"/>
                <w:szCs w:val="20"/>
                <w14:numSpacing w14:val="default"/>
              </w:rPr>
              <w:t>1 300</w:t>
            </w:r>
          </w:p>
        </w:tc>
        <w:tc>
          <w:tcPr>
            <w:tcW w:w="697" w:type="pct"/>
            <w:tcBorders>
              <w:bottom w:val="single" w:color="auto" w:sz="4" w:space="0"/>
              <w:right w:val="single" w:color="auto" w:sz="4" w:space="0"/>
            </w:tcBorders>
          </w:tcPr>
          <w:p w:rsidRPr="00C509AC" w:rsidR="00DE3BB7" w:rsidP="00C509AC" w:rsidRDefault="00DE3BB7" w14:paraId="76C90B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sidRPr="00C509AC">
              <w:rPr>
                <w:rFonts w:eastAsia="Calibri" w:asciiTheme="majorHAnsi" w:hAnsiTheme="majorHAnsi" w:cstheme="majorHAnsi"/>
                <w:kern w:val="0"/>
                <w:sz w:val="20"/>
                <w:szCs w:val="20"/>
                <w14:numSpacing w14:val="default"/>
              </w:rPr>
              <w:t>8 500</w:t>
            </w:r>
          </w:p>
        </w:tc>
        <w:tc>
          <w:tcPr>
            <w:tcW w:w="636" w:type="pct"/>
            <w:tcBorders>
              <w:left w:val="single" w:color="auto" w:sz="4" w:space="0"/>
              <w:bottom w:val="single" w:color="auto" w:sz="4" w:space="0"/>
            </w:tcBorders>
          </w:tcPr>
          <w:p w:rsidRPr="00C509AC" w:rsidR="00DE3BB7" w:rsidP="00C509AC" w:rsidRDefault="00DE3BB7" w14:paraId="19C8AF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sidRPr="00C509AC">
              <w:rPr>
                <w:rFonts w:eastAsia="Calibri" w:asciiTheme="majorHAnsi" w:hAnsiTheme="majorHAnsi" w:cstheme="majorHAnsi"/>
                <w:kern w:val="0"/>
                <w:sz w:val="20"/>
                <w:szCs w:val="20"/>
                <w14:numSpacing w14:val="default"/>
              </w:rPr>
              <w:t>48 100</w:t>
            </w:r>
          </w:p>
        </w:tc>
      </w:tr>
      <w:tr w:rsidRPr="00C509AC" w:rsidR="00DE3BB7" w:rsidTr="00C509AC" w14:paraId="5AD282DC" w14:textId="77777777">
        <w:tc>
          <w:tcPr>
            <w:tcW w:w="1166" w:type="pct"/>
            <w:vMerge/>
            <w:tcBorders>
              <w:bottom w:val="single" w:color="auto" w:sz="4" w:space="0"/>
            </w:tcBorders>
          </w:tcPr>
          <w:p w:rsidRPr="00C509AC" w:rsidR="00DE3BB7" w:rsidP="00C509AC" w:rsidRDefault="00DE3BB7" w14:paraId="63DA5F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kern w:val="0"/>
                <w:sz w:val="20"/>
                <w:szCs w:val="20"/>
                <w14:numSpacing w14:val="default"/>
              </w:rPr>
            </w:pPr>
          </w:p>
        </w:tc>
        <w:tc>
          <w:tcPr>
            <w:tcW w:w="1250" w:type="pct"/>
            <w:tcBorders>
              <w:top w:val="single" w:color="auto" w:sz="4" w:space="0"/>
              <w:bottom w:val="single" w:color="auto" w:sz="4" w:space="0"/>
            </w:tcBorders>
          </w:tcPr>
          <w:p w:rsidRPr="00C509AC" w:rsidR="00DE3BB7" w:rsidP="00C509AC" w:rsidRDefault="00DE3BB7" w14:paraId="4B7DA9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b/>
                <w:kern w:val="0"/>
                <w:sz w:val="20"/>
                <w:szCs w:val="20"/>
                <w14:numSpacing w14:val="default"/>
              </w:rPr>
            </w:pPr>
            <w:r w:rsidRPr="00C509AC">
              <w:rPr>
                <w:rFonts w:eastAsia="Calibri" w:asciiTheme="majorHAnsi" w:hAnsiTheme="majorHAnsi" w:cstheme="majorHAnsi"/>
                <w:b/>
                <w:kern w:val="0"/>
                <w:sz w:val="20"/>
                <w:szCs w:val="20"/>
                <w14:numSpacing w14:val="default"/>
              </w:rPr>
              <w:t>Totalt b)</w:t>
            </w:r>
          </w:p>
        </w:tc>
        <w:tc>
          <w:tcPr>
            <w:tcW w:w="667" w:type="pct"/>
            <w:tcBorders>
              <w:top w:val="single" w:color="auto" w:sz="4" w:space="0"/>
              <w:bottom w:val="single" w:color="auto" w:sz="4" w:space="0"/>
            </w:tcBorders>
          </w:tcPr>
          <w:p w:rsidRPr="00C509AC" w:rsidR="00DE3BB7" w:rsidP="00C509AC" w:rsidRDefault="00DE3BB7" w14:paraId="2EE13D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b/>
                <w:kern w:val="0"/>
                <w:sz w:val="20"/>
                <w:szCs w:val="20"/>
                <w14:numSpacing w14:val="default"/>
              </w:rPr>
            </w:pPr>
            <w:r w:rsidRPr="00C509AC">
              <w:rPr>
                <w:rFonts w:eastAsia="Calibri" w:asciiTheme="majorHAnsi" w:hAnsiTheme="majorHAnsi" w:cstheme="majorHAnsi"/>
                <w:b/>
                <w:kern w:val="0"/>
                <w:sz w:val="20"/>
                <w:szCs w:val="20"/>
                <w14:numSpacing w14:val="default"/>
              </w:rPr>
              <w:t>1 371 900</w:t>
            </w:r>
          </w:p>
        </w:tc>
        <w:tc>
          <w:tcPr>
            <w:tcW w:w="583" w:type="pct"/>
            <w:tcBorders>
              <w:top w:val="single" w:color="auto" w:sz="4" w:space="0"/>
              <w:bottom w:val="single" w:color="auto" w:sz="4" w:space="0"/>
            </w:tcBorders>
          </w:tcPr>
          <w:p w:rsidRPr="00C509AC" w:rsidR="00DE3BB7" w:rsidP="00C509AC" w:rsidRDefault="00DE3BB7" w14:paraId="120285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b/>
                <w:kern w:val="0"/>
                <w:sz w:val="20"/>
                <w:szCs w:val="20"/>
                <w14:numSpacing w14:val="default"/>
              </w:rPr>
            </w:pPr>
            <w:r w:rsidRPr="00C509AC">
              <w:rPr>
                <w:rFonts w:eastAsia="Calibri" w:asciiTheme="majorHAnsi" w:hAnsiTheme="majorHAnsi" w:cstheme="majorHAnsi"/>
                <w:b/>
                <w:kern w:val="0"/>
                <w:sz w:val="20"/>
                <w:szCs w:val="20"/>
                <w14:numSpacing w14:val="default"/>
              </w:rPr>
              <w:t>60 000</w:t>
            </w:r>
          </w:p>
        </w:tc>
        <w:tc>
          <w:tcPr>
            <w:tcW w:w="697" w:type="pct"/>
            <w:tcBorders>
              <w:top w:val="single" w:color="auto" w:sz="4" w:space="0"/>
              <w:bottom w:val="single" w:color="auto" w:sz="4" w:space="0"/>
              <w:right w:val="single" w:color="auto" w:sz="4" w:space="0"/>
            </w:tcBorders>
          </w:tcPr>
          <w:p w:rsidRPr="00C509AC" w:rsidR="00DE3BB7" w:rsidP="00C509AC" w:rsidRDefault="00DE3BB7" w14:paraId="05C8DD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b/>
                <w:kern w:val="0"/>
                <w:sz w:val="20"/>
                <w:szCs w:val="20"/>
                <w14:numSpacing w14:val="default"/>
              </w:rPr>
            </w:pPr>
            <w:r w:rsidRPr="00C509AC">
              <w:rPr>
                <w:rFonts w:eastAsia="Calibri" w:asciiTheme="majorHAnsi" w:hAnsiTheme="majorHAnsi" w:cstheme="majorHAnsi"/>
                <w:b/>
                <w:kern w:val="0"/>
                <w:sz w:val="20"/>
                <w:szCs w:val="20"/>
                <w14:numSpacing w14:val="default"/>
              </w:rPr>
              <w:t>159 000</w:t>
            </w:r>
          </w:p>
        </w:tc>
        <w:tc>
          <w:tcPr>
            <w:tcW w:w="636" w:type="pct"/>
            <w:tcBorders>
              <w:top w:val="single" w:color="auto" w:sz="4" w:space="0"/>
              <w:left w:val="single" w:color="auto" w:sz="4" w:space="0"/>
              <w:bottom w:val="single" w:color="auto" w:sz="4" w:space="0"/>
            </w:tcBorders>
          </w:tcPr>
          <w:p w:rsidRPr="00C509AC" w:rsidR="00DE3BB7" w:rsidP="00C509AC" w:rsidRDefault="00DE3BB7" w14:paraId="05D86C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b/>
                <w:kern w:val="0"/>
                <w:sz w:val="20"/>
                <w:szCs w:val="20"/>
                <w14:numSpacing w14:val="default"/>
              </w:rPr>
            </w:pPr>
            <w:r w:rsidRPr="00C509AC">
              <w:rPr>
                <w:rFonts w:eastAsia="Calibri" w:asciiTheme="majorHAnsi" w:hAnsiTheme="majorHAnsi" w:cstheme="majorHAnsi"/>
                <w:b/>
                <w:kern w:val="0"/>
                <w:sz w:val="20"/>
                <w:szCs w:val="20"/>
                <w14:numSpacing w14:val="default"/>
              </w:rPr>
              <w:t>1 591 000</w:t>
            </w:r>
          </w:p>
        </w:tc>
      </w:tr>
      <w:tr w:rsidRPr="00C509AC" w:rsidR="00DE3BB7" w:rsidTr="00C509AC" w14:paraId="1388E49D" w14:textId="77777777">
        <w:tc>
          <w:tcPr>
            <w:tcW w:w="1166" w:type="pct"/>
            <w:vMerge w:val="restart"/>
            <w:tcBorders>
              <w:top w:val="single" w:color="auto" w:sz="4" w:space="0"/>
            </w:tcBorders>
            <w:shd w:val="clear" w:color="auto" w:fill="auto"/>
          </w:tcPr>
          <w:p w:rsidRPr="00C509AC" w:rsidR="00DE3BB7" w:rsidP="00C509AC" w:rsidRDefault="00DE3BB7" w14:paraId="58F306F7" w14:textId="3A5AE064">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kern w:val="0"/>
                <w:sz w:val="20"/>
                <w:szCs w:val="20"/>
                <w14:numSpacing w14:val="default"/>
              </w:rPr>
            </w:pPr>
            <w:r w:rsidRPr="00C509AC">
              <w:rPr>
                <w:rFonts w:eastAsia="Calibri" w:asciiTheme="majorHAnsi" w:hAnsiTheme="majorHAnsi" w:cstheme="majorHAnsi"/>
                <w:kern w:val="0"/>
                <w:sz w:val="20"/>
                <w:szCs w:val="20"/>
                <w14:numSpacing w14:val="default"/>
              </w:rPr>
              <w:t xml:space="preserve">Utbetalt belopp </w:t>
            </w:r>
            <w:r w:rsidR="00C509AC">
              <w:rPr>
                <w:rFonts w:eastAsia="Calibri" w:asciiTheme="majorHAnsi" w:hAnsiTheme="majorHAnsi" w:cstheme="majorHAnsi"/>
                <w:kern w:val="0"/>
                <w:sz w:val="20"/>
                <w:szCs w:val="20"/>
                <w14:numSpacing w14:val="default"/>
              </w:rPr>
              <w:br/>
            </w:r>
            <w:r w:rsidRPr="00C509AC">
              <w:rPr>
                <w:rFonts w:eastAsia="Calibri" w:asciiTheme="majorHAnsi" w:hAnsiTheme="majorHAnsi" w:cstheme="majorHAnsi"/>
                <w:kern w:val="0"/>
                <w:sz w:val="20"/>
                <w:szCs w:val="20"/>
                <w14:numSpacing w14:val="default"/>
              </w:rPr>
              <w:t>(milj. kr)</w:t>
            </w:r>
          </w:p>
        </w:tc>
        <w:tc>
          <w:tcPr>
            <w:tcW w:w="1250" w:type="pct"/>
            <w:tcBorders>
              <w:top w:val="single" w:color="auto" w:sz="4" w:space="0"/>
            </w:tcBorders>
            <w:shd w:val="clear" w:color="auto" w:fill="auto"/>
          </w:tcPr>
          <w:p w:rsidRPr="00C509AC" w:rsidR="00DE3BB7" w:rsidP="00C509AC" w:rsidRDefault="00DE3BB7" w14:paraId="7E5F11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kern w:val="0"/>
                <w:sz w:val="20"/>
                <w:szCs w:val="20"/>
                <w14:numSpacing w14:val="default"/>
              </w:rPr>
            </w:pPr>
            <w:r w:rsidRPr="00C509AC">
              <w:rPr>
                <w:rFonts w:eastAsia="Calibri" w:asciiTheme="majorHAnsi" w:hAnsiTheme="majorHAnsi" w:cstheme="majorHAnsi"/>
                <w:kern w:val="0"/>
                <w:sz w:val="20"/>
                <w:szCs w:val="20"/>
                <w14:numSpacing w14:val="default"/>
              </w:rPr>
              <w:t>Allmänt barnbidrag</w:t>
            </w:r>
          </w:p>
        </w:tc>
        <w:tc>
          <w:tcPr>
            <w:tcW w:w="667" w:type="pct"/>
            <w:tcBorders>
              <w:top w:val="single" w:color="auto" w:sz="4" w:space="0"/>
            </w:tcBorders>
            <w:shd w:val="clear" w:color="auto" w:fill="auto"/>
          </w:tcPr>
          <w:p w:rsidRPr="00C509AC" w:rsidR="00DE3BB7" w:rsidP="00C509AC" w:rsidRDefault="00DE3BB7" w14:paraId="203A46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sidRPr="00C509AC">
              <w:rPr>
                <w:rFonts w:eastAsia="Calibri" w:asciiTheme="majorHAnsi" w:hAnsiTheme="majorHAnsi" w:cstheme="majorHAnsi"/>
                <w:kern w:val="0"/>
                <w:sz w:val="20"/>
                <w:szCs w:val="20"/>
                <w14:numSpacing w14:val="default"/>
              </w:rPr>
              <w:t>25 500</w:t>
            </w:r>
          </w:p>
        </w:tc>
        <w:tc>
          <w:tcPr>
            <w:tcW w:w="583" w:type="pct"/>
            <w:tcBorders>
              <w:top w:val="single" w:color="auto" w:sz="4" w:space="0"/>
            </w:tcBorders>
            <w:shd w:val="clear" w:color="auto" w:fill="auto"/>
          </w:tcPr>
          <w:p w:rsidRPr="00C509AC" w:rsidR="00DE3BB7" w:rsidP="00C509AC" w:rsidRDefault="00DE3BB7" w14:paraId="76C1C1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sidRPr="00C509AC">
              <w:rPr>
                <w:rFonts w:eastAsia="Calibri" w:asciiTheme="majorHAnsi" w:hAnsiTheme="majorHAnsi" w:cstheme="majorHAnsi"/>
                <w:kern w:val="0"/>
                <w:sz w:val="20"/>
                <w:szCs w:val="20"/>
                <w14:numSpacing w14:val="default"/>
              </w:rPr>
              <w:t>1 000</w:t>
            </w:r>
          </w:p>
        </w:tc>
        <w:tc>
          <w:tcPr>
            <w:tcW w:w="697" w:type="pct"/>
            <w:tcBorders>
              <w:top w:val="single" w:color="auto" w:sz="4" w:space="0"/>
              <w:right w:val="single" w:color="auto" w:sz="4" w:space="0"/>
            </w:tcBorders>
            <w:shd w:val="clear" w:color="auto" w:fill="auto"/>
          </w:tcPr>
          <w:p w:rsidRPr="00C509AC" w:rsidR="00DE3BB7" w:rsidP="00C509AC" w:rsidRDefault="00DE3BB7" w14:paraId="022966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sidRPr="00C509AC">
              <w:rPr>
                <w:rFonts w:eastAsia="Calibri" w:asciiTheme="majorHAnsi" w:hAnsiTheme="majorHAnsi" w:cstheme="majorHAnsi"/>
                <w:kern w:val="0"/>
                <w:sz w:val="20"/>
                <w:szCs w:val="20"/>
                <w14:numSpacing w14:val="default"/>
              </w:rPr>
              <w:t>2 900</w:t>
            </w:r>
          </w:p>
        </w:tc>
        <w:tc>
          <w:tcPr>
            <w:tcW w:w="636" w:type="pct"/>
            <w:tcBorders>
              <w:top w:val="single" w:color="auto" w:sz="4" w:space="0"/>
              <w:left w:val="single" w:color="auto" w:sz="4" w:space="0"/>
            </w:tcBorders>
            <w:shd w:val="clear" w:color="auto" w:fill="auto"/>
          </w:tcPr>
          <w:p w:rsidRPr="00C509AC" w:rsidR="00DE3BB7" w:rsidP="00C509AC" w:rsidRDefault="00DE3BB7" w14:paraId="0940BC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sidRPr="00C509AC">
              <w:rPr>
                <w:rFonts w:eastAsia="Calibri" w:asciiTheme="majorHAnsi" w:hAnsiTheme="majorHAnsi" w:cstheme="majorHAnsi"/>
                <w:kern w:val="0"/>
                <w:sz w:val="20"/>
                <w:szCs w:val="20"/>
                <w14:numSpacing w14:val="default"/>
              </w:rPr>
              <w:t>29 500</w:t>
            </w:r>
          </w:p>
        </w:tc>
      </w:tr>
      <w:tr w:rsidRPr="00C509AC" w:rsidR="00DE3BB7" w:rsidTr="00C509AC" w14:paraId="043EE741" w14:textId="77777777">
        <w:tc>
          <w:tcPr>
            <w:tcW w:w="1166" w:type="pct"/>
            <w:vMerge/>
            <w:shd w:val="clear" w:color="auto" w:fill="auto"/>
          </w:tcPr>
          <w:p w:rsidRPr="00C509AC" w:rsidR="00DE3BB7" w:rsidP="00C509AC" w:rsidRDefault="00DE3BB7" w14:paraId="05B704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kern w:val="0"/>
                <w:sz w:val="20"/>
                <w:szCs w:val="20"/>
                <w14:numSpacing w14:val="default"/>
              </w:rPr>
            </w:pPr>
          </w:p>
        </w:tc>
        <w:tc>
          <w:tcPr>
            <w:tcW w:w="1250" w:type="pct"/>
            <w:shd w:val="clear" w:color="auto" w:fill="auto"/>
          </w:tcPr>
          <w:p w:rsidRPr="00C509AC" w:rsidR="00DE3BB7" w:rsidP="00C509AC" w:rsidRDefault="00DE3BB7" w14:paraId="593B9E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kern w:val="0"/>
                <w:sz w:val="20"/>
                <w:szCs w:val="20"/>
                <w14:numSpacing w14:val="default"/>
              </w:rPr>
            </w:pPr>
            <w:r w:rsidRPr="00C509AC">
              <w:rPr>
                <w:rFonts w:eastAsia="Calibri" w:asciiTheme="majorHAnsi" w:hAnsiTheme="majorHAnsi" w:cstheme="majorHAnsi"/>
                <w:kern w:val="0"/>
                <w:sz w:val="20"/>
                <w:szCs w:val="20"/>
                <w14:numSpacing w14:val="default"/>
              </w:rPr>
              <w:t>Flerbarnstillägg</w:t>
            </w:r>
          </w:p>
        </w:tc>
        <w:tc>
          <w:tcPr>
            <w:tcW w:w="667" w:type="pct"/>
            <w:shd w:val="clear" w:color="auto" w:fill="auto"/>
          </w:tcPr>
          <w:p w:rsidRPr="00C509AC" w:rsidR="00DE3BB7" w:rsidP="00C509AC" w:rsidRDefault="00DE3BB7" w14:paraId="5F3207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sidRPr="00C509AC">
              <w:rPr>
                <w:rFonts w:eastAsia="Calibri" w:asciiTheme="majorHAnsi" w:hAnsiTheme="majorHAnsi" w:cstheme="majorHAnsi"/>
                <w:kern w:val="0"/>
                <w:sz w:val="20"/>
                <w:szCs w:val="20"/>
                <w14:numSpacing w14:val="default"/>
              </w:rPr>
              <w:t>3 100</w:t>
            </w:r>
          </w:p>
        </w:tc>
        <w:tc>
          <w:tcPr>
            <w:tcW w:w="583" w:type="pct"/>
            <w:shd w:val="clear" w:color="auto" w:fill="auto"/>
          </w:tcPr>
          <w:p w:rsidRPr="00C509AC" w:rsidR="00DE3BB7" w:rsidP="00C509AC" w:rsidRDefault="00DE3BB7" w14:paraId="1D6214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sidRPr="00C509AC">
              <w:rPr>
                <w:rFonts w:eastAsia="Calibri" w:asciiTheme="majorHAnsi" w:hAnsiTheme="majorHAnsi" w:cstheme="majorHAnsi"/>
                <w:kern w:val="0"/>
                <w:sz w:val="20"/>
                <w:szCs w:val="20"/>
                <w14:numSpacing w14:val="default"/>
              </w:rPr>
              <w:t>100</w:t>
            </w:r>
          </w:p>
        </w:tc>
        <w:tc>
          <w:tcPr>
            <w:tcW w:w="697" w:type="pct"/>
            <w:tcBorders>
              <w:right w:val="single" w:color="auto" w:sz="4" w:space="0"/>
            </w:tcBorders>
            <w:shd w:val="clear" w:color="auto" w:fill="auto"/>
          </w:tcPr>
          <w:p w:rsidRPr="00C509AC" w:rsidR="00DE3BB7" w:rsidP="00C509AC" w:rsidRDefault="00DE3BB7" w14:paraId="56C686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sidRPr="00C509AC">
              <w:rPr>
                <w:rFonts w:eastAsia="Calibri" w:asciiTheme="majorHAnsi" w:hAnsiTheme="majorHAnsi" w:cstheme="majorHAnsi"/>
                <w:kern w:val="0"/>
                <w:sz w:val="20"/>
                <w:szCs w:val="20"/>
                <w14:numSpacing w14:val="default"/>
              </w:rPr>
              <w:t>600</w:t>
            </w:r>
          </w:p>
        </w:tc>
        <w:tc>
          <w:tcPr>
            <w:tcW w:w="636" w:type="pct"/>
            <w:tcBorders>
              <w:left w:val="single" w:color="auto" w:sz="4" w:space="0"/>
            </w:tcBorders>
            <w:shd w:val="clear" w:color="auto" w:fill="auto"/>
          </w:tcPr>
          <w:p w:rsidRPr="00C509AC" w:rsidR="00DE3BB7" w:rsidP="00C509AC" w:rsidRDefault="00DE3BB7" w14:paraId="191CE3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sidRPr="00C509AC">
              <w:rPr>
                <w:rFonts w:eastAsia="Calibri" w:asciiTheme="majorHAnsi" w:hAnsiTheme="majorHAnsi" w:cstheme="majorHAnsi"/>
                <w:kern w:val="0"/>
                <w:sz w:val="20"/>
                <w:szCs w:val="20"/>
                <w14:numSpacing w14:val="default"/>
              </w:rPr>
              <w:t>3 800</w:t>
            </w:r>
          </w:p>
        </w:tc>
      </w:tr>
      <w:tr w:rsidRPr="00C509AC" w:rsidR="00DE3BB7" w:rsidTr="00C509AC" w14:paraId="5C2ACE53" w14:textId="77777777">
        <w:tc>
          <w:tcPr>
            <w:tcW w:w="1166" w:type="pct"/>
            <w:vMerge/>
            <w:shd w:val="clear" w:color="auto" w:fill="auto"/>
          </w:tcPr>
          <w:p w:rsidRPr="00C509AC" w:rsidR="00DE3BB7" w:rsidP="00C509AC" w:rsidRDefault="00DE3BB7" w14:paraId="7C3A5C4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kern w:val="0"/>
                <w:sz w:val="20"/>
                <w:szCs w:val="20"/>
                <w14:numSpacing w14:val="default"/>
              </w:rPr>
            </w:pPr>
          </w:p>
        </w:tc>
        <w:tc>
          <w:tcPr>
            <w:tcW w:w="1250" w:type="pct"/>
            <w:tcBorders>
              <w:bottom w:val="single" w:color="auto" w:sz="4" w:space="0"/>
            </w:tcBorders>
            <w:shd w:val="clear" w:color="auto" w:fill="auto"/>
          </w:tcPr>
          <w:p w:rsidRPr="00C509AC" w:rsidR="00DE3BB7" w:rsidP="00C509AC" w:rsidRDefault="00DE3BB7" w14:paraId="65F44F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kern w:val="0"/>
                <w:sz w:val="20"/>
                <w:szCs w:val="20"/>
                <w14:numSpacing w14:val="default"/>
              </w:rPr>
            </w:pPr>
            <w:r w:rsidRPr="00C509AC">
              <w:rPr>
                <w:rFonts w:eastAsia="Calibri" w:asciiTheme="majorHAnsi" w:hAnsiTheme="majorHAnsi" w:cstheme="majorHAnsi"/>
                <w:kern w:val="0"/>
                <w:sz w:val="20"/>
                <w:szCs w:val="20"/>
                <w14:numSpacing w14:val="default"/>
              </w:rPr>
              <w:t>Förlängt barnbidrag</w:t>
            </w:r>
          </w:p>
        </w:tc>
        <w:tc>
          <w:tcPr>
            <w:tcW w:w="667" w:type="pct"/>
            <w:tcBorders>
              <w:bottom w:val="single" w:color="auto" w:sz="4" w:space="0"/>
            </w:tcBorders>
            <w:shd w:val="clear" w:color="auto" w:fill="auto"/>
          </w:tcPr>
          <w:p w:rsidRPr="00C509AC" w:rsidR="00DE3BB7" w:rsidP="00C509AC" w:rsidRDefault="00DE3BB7" w14:paraId="68A013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sidRPr="00C509AC">
              <w:rPr>
                <w:rFonts w:eastAsia="Calibri" w:asciiTheme="majorHAnsi" w:hAnsiTheme="majorHAnsi" w:cstheme="majorHAnsi"/>
                <w:kern w:val="0"/>
                <w:sz w:val="20"/>
                <w:szCs w:val="20"/>
                <w14:numSpacing w14:val="default"/>
              </w:rPr>
              <w:t>200</w:t>
            </w:r>
          </w:p>
        </w:tc>
        <w:tc>
          <w:tcPr>
            <w:tcW w:w="583" w:type="pct"/>
            <w:tcBorders>
              <w:bottom w:val="single" w:color="auto" w:sz="4" w:space="0"/>
            </w:tcBorders>
            <w:shd w:val="clear" w:color="auto" w:fill="auto"/>
          </w:tcPr>
          <w:p w:rsidRPr="00C509AC" w:rsidR="00DE3BB7" w:rsidP="00C509AC" w:rsidRDefault="00DE3BB7" w14:paraId="601FD0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sidRPr="00C509AC">
              <w:rPr>
                <w:rFonts w:eastAsia="Calibri" w:asciiTheme="majorHAnsi" w:hAnsiTheme="majorHAnsi" w:cstheme="majorHAnsi"/>
                <w:kern w:val="0"/>
                <w:sz w:val="20"/>
                <w:szCs w:val="20"/>
                <w14:numSpacing w14:val="default"/>
              </w:rPr>
              <w:t>10</w:t>
            </w:r>
          </w:p>
        </w:tc>
        <w:tc>
          <w:tcPr>
            <w:tcW w:w="697" w:type="pct"/>
            <w:tcBorders>
              <w:bottom w:val="single" w:color="auto" w:sz="4" w:space="0"/>
              <w:right w:val="single" w:color="auto" w:sz="4" w:space="0"/>
            </w:tcBorders>
            <w:shd w:val="clear" w:color="auto" w:fill="auto"/>
          </w:tcPr>
          <w:p w:rsidRPr="00C509AC" w:rsidR="00DE3BB7" w:rsidP="00C509AC" w:rsidRDefault="00DE3BB7" w14:paraId="3F8FAE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sidRPr="00C509AC">
              <w:rPr>
                <w:rFonts w:eastAsia="Calibri" w:asciiTheme="majorHAnsi" w:hAnsiTheme="majorHAnsi" w:cstheme="majorHAnsi"/>
                <w:kern w:val="0"/>
                <w:sz w:val="20"/>
                <w:szCs w:val="20"/>
                <w14:numSpacing w14:val="default"/>
              </w:rPr>
              <w:t>50</w:t>
            </w:r>
          </w:p>
        </w:tc>
        <w:tc>
          <w:tcPr>
            <w:tcW w:w="636" w:type="pct"/>
            <w:tcBorders>
              <w:left w:val="single" w:color="auto" w:sz="4" w:space="0"/>
              <w:bottom w:val="single" w:color="auto" w:sz="4" w:space="0"/>
            </w:tcBorders>
            <w:shd w:val="clear" w:color="auto" w:fill="auto"/>
          </w:tcPr>
          <w:p w:rsidRPr="00C509AC" w:rsidR="00DE3BB7" w:rsidP="00C509AC" w:rsidRDefault="00DE3BB7" w14:paraId="062533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sidRPr="00C509AC">
              <w:rPr>
                <w:rFonts w:eastAsia="Calibri" w:asciiTheme="majorHAnsi" w:hAnsiTheme="majorHAnsi" w:cstheme="majorHAnsi"/>
                <w:kern w:val="0"/>
                <w:sz w:val="20"/>
                <w:szCs w:val="20"/>
                <w14:numSpacing w14:val="default"/>
              </w:rPr>
              <w:t>300</w:t>
            </w:r>
          </w:p>
        </w:tc>
      </w:tr>
      <w:tr w:rsidRPr="00C509AC" w:rsidR="00DE3BB7" w:rsidTr="00C509AC" w14:paraId="06E51B41" w14:textId="77777777">
        <w:tc>
          <w:tcPr>
            <w:tcW w:w="1166" w:type="pct"/>
            <w:vMerge/>
            <w:tcBorders>
              <w:bottom w:val="single" w:color="auto" w:sz="4" w:space="0"/>
            </w:tcBorders>
            <w:shd w:val="clear" w:color="auto" w:fill="auto"/>
          </w:tcPr>
          <w:p w:rsidRPr="00C509AC" w:rsidR="00DE3BB7" w:rsidP="00C509AC" w:rsidRDefault="00DE3BB7" w14:paraId="713A1D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kern w:val="0"/>
                <w:sz w:val="20"/>
                <w:szCs w:val="20"/>
                <w14:numSpacing w14:val="default"/>
              </w:rPr>
            </w:pPr>
          </w:p>
        </w:tc>
        <w:tc>
          <w:tcPr>
            <w:tcW w:w="1250" w:type="pct"/>
            <w:tcBorders>
              <w:top w:val="single" w:color="auto" w:sz="4" w:space="0"/>
              <w:bottom w:val="single" w:color="auto" w:sz="4" w:space="0"/>
            </w:tcBorders>
            <w:shd w:val="clear" w:color="auto" w:fill="auto"/>
          </w:tcPr>
          <w:p w:rsidRPr="00C509AC" w:rsidR="00DE3BB7" w:rsidP="00C509AC" w:rsidRDefault="00DE3BB7" w14:paraId="5D9C88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b/>
                <w:kern w:val="0"/>
                <w:sz w:val="20"/>
                <w:szCs w:val="20"/>
                <w14:numSpacing w14:val="default"/>
              </w:rPr>
            </w:pPr>
            <w:r w:rsidRPr="00C509AC">
              <w:rPr>
                <w:rFonts w:eastAsia="Calibri" w:asciiTheme="majorHAnsi" w:hAnsiTheme="majorHAnsi" w:cstheme="majorHAnsi"/>
                <w:b/>
                <w:kern w:val="0"/>
                <w:sz w:val="20"/>
                <w:szCs w:val="20"/>
                <w14:numSpacing w14:val="default"/>
              </w:rPr>
              <w:t>Totalt</w:t>
            </w:r>
          </w:p>
        </w:tc>
        <w:tc>
          <w:tcPr>
            <w:tcW w:w="667" w:type="pct"/>
            <w:tcBorders>
              <w:top w:val="single" w:color="auto" w:sz="4" w:space="0"/>
              <w:bottom w:val="single" w:color="auto" w:sz="4" w:space="0"/>
            </w:tcBorders>
            <w:shd w:val="clear" w:color="auto" w:fill="auto"/>
          </w:tcPr>
          <w:p w:rsidRPr="00C509AC" w:rsidR="00DE3BB7" w:rsidP="00C509AC" w:rsidRDefault="00DE3BB7" w14:paraId="592B06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b/>
                <w:kern w:val="0"/>
                <w:sz w:val="20"/>
                <w:szCs w:val="20"/>
                <w14:numSpacing w14:val="default"/>
              </w:rPr>
            </w:pPr>
            <w:r w:rsidRPr="00C509AC">
              <w:rPr>
                <w:rFonts w:eastAsia="Calibri" w:asciiTheme="majorHAnsi" w:hAnsiTheme="majorHAnsi" w:cstheme="majorHAnsi"/>
                <w:b/>
                <w:kern w:val="0"/>
                <w:sz w:val="20"/>
                <w:szCs w:val="20"/>
                <w14:numSpacing w14:val="default"/>
              </w:rPr>
              <w:t>28 900</w:t>
            </w:r>
          </w:p>
        </w:tc>
        <w:tc>
          <w:tcPr>
            <w:tcW w:w="583" w:type="pct"/>
            <w:tcBorders>
              <w:top w:val="single" w:color="auto" w:sz="4" w:space="0"/>
              <w:bottom w:val="single" w:color="auto" w:sz="4" w:space="0"/>
            </w:tcBorders>
            <w:shd w:val="clear" w:color="auto" w:fill="auto"/>
          </w:tcPr>
          <w:p w:rsidRPr="00C509AC" w:rsidR="00DE3BB7" w:rsidP="00C509AC" w:rsidRDefault="00DE3BB7" w14:paraId="629EB5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b/>
                <w:kern w:val="0"/>
                <w:sz w:val="20"/>
                <w:szCs w:val="20"/>
                <w14:numSpacing w14:val="default"/>
              </w:rPr>
            </w:pPr>
            <w:r w:rsidRPr="00C509AC">
              <w:rPr>
                <w:rFonts w:eastAsia="Calibri" w:asciiTheme="majorHAnsi" w:hAnsiTheme="majorHAnsi" w:cstheme="majorHAnsi"/>
                <w:b/>
                <w:kern w:val="0"/>
                <w:sz w:val="20"/>
                <w:szCs w:val="20"/>
                <w14:numSpacing w14:val="default"/>
              </w:rPr>
              <w:t>1 200</w:t>
            </w:r>
          </w:p>
        </w:tc>
        <w:tc>
          <w:tcPr>
            <w:tcW w:w="697" w:type="pct"/>
            <w:tcBorders>
              <w:top w:val="single" w:color="auto" w:sz="4" w:space="0"/>
              <w:bottom w:val="single" w:color="auto" w:sz="4" w:space="0"/>
              <w:right w:val="single" w:color="auto" w:sz="4" w:space="0"/>
            </w:tcBorders>
            <w:shd w:val="clear" w:color="auto" w:fill="auto"/>
          </w:tcPr>
          <w:p w:rsidRPr="00C509AC" w:rsidR="00DE3BB7" w:rsidP="00C509AC" w:rsidRDefault="00DE3BB7" w14:paraId="7DB751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b/>
                <w:kern w:val="0"/>
                <w:sz w:val="20"/>
                <w:szCs w:val="20"/>
                <w14:numSpacing w14:val="default"/>
              </w:rPr>
            </w:pPr>
            <w:r w:rsidRPr="00C509AC">
              <w:rPr>
                <w:rFonts w:eastAsia="Calibri" w:asciiTheme="majorHAnsi" w:hAnsiTheme="majorHAnsi" w:cstheme="majorHAnsi"/>
                <w:b/>
                <w:kern w:val="0"/>
                <w:sz w:val="20"/>
                <w:szCs w:val="20"/>
                <w14:numSpacing w14:val="default"/>
              </w:rPr>
              <w:t>3 500</w:t>
            </w:r>
          </w:p>
        </w:tc>
        <w:tc>
          <w:tcPr>
            <w:tcW w:w="636" w:type="pct"/>
            <w:tcBorders>
              <w:top w:val="single" w:color="auto" w:sz="4" w:space="0"/>
              <w:left w:val="single" w:color="auto" w:sz="4" w:space="0"/>
              <w:bottom w:val="single" w:color="auto" w:sz="4" w:space="0"/>
            </w:tcBorders>
            <w:shd w:val="clear" w:color="auto" w:fill="auto"/>
          </w:tcPr>
          <w:p w:rsidRPr="00C509AC" w:rsidR="00DE3BB7" w:rsidP="00C509AC" w:rsidRDefault="00DE3BB7" w14:paraId="7CD15CE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b/>
                <w:kern w:val="0"/>
                <w:sz w:val="20"/>
                <w:szCs w:val="20"/>
                <w14:numSpacing w14:val="default"/>
              </w:rPr>
            </w:pPr>
            <w:r w:rsidRPr="00C509AC">
              <w:rPr>
                <w:rFonts w:eastAsia="Calibri" w:asciiTheme="majorHAnsi" w:hAnsiTheme="majorHAnsi" w:cstheme="majorHAnsi"/>
                <w:b/>
                <w:kern w:val="0"/>
                <w:sz w:val="20"/>
                <w:szCs w:val="20"/>
                <w14:numSpacing w14:val="default"/>
              </w:rPr>
              <w:t>33 600</w:t>
            </w:r>
          </w:p>
        </w:tc>
      </w:tr>
    </w:tbl>
    <w:p w:rsidRPr="00324659" w:rsidR="00DE3BB7" w:rsidP="00324659" w:rsidRDefault="003F297E" w14:paraId="1E53354D" w14:textId="562BD232">
      <w:pPr>
        <w:pStyle w:val="Klla"/>
      </w:pPr>
      <w:r w:rsidRPr="00324659">
        <w:t>Källa: Försäkringskassan.</w:t>
      </w:r>
    </w:p>
    <w:p w:rsidR="00C509AC" w:rsidP="00982BE2" w:rsidRDefault="00DE3BB7" w14:paraId="03E756EE" w14:textId="256E6C17">
      <w:pPr>
        <w:pStyle w:val="Normalutanindragellerluft"/>
        <w:spacing w:before="240"/>
      </w:pPr>
      <w:r w:rsidRPr="000C7C9A">
        <w:t xml:space="preserve">Beloppen har sedan räknats upp med Försäkringskassans eller Pensionsmyndighetens senaste prognos för utgifterna för respektive förmån. </w:t>
      </w:r>
    </w:p>
    <w:p w:rsidR="00C509AC" w:rsidRDefault="00C509AC" w14:paraId="1835667B"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324659" w:rsidR="003F297E" w:rsidP="00982BE2" w:rsidRDefault="003F297E" w14:paraId="465D4805" w14:textId="2893B717">
      <w:pPr>
        <w:pStyle w:val="Tabellrubrik"/>
        <w:keepNext/>
        <w:spacing w:before="240"/>
      </w:pPr>
      <w:r w:rsidRPr="00324659">
        <w:lastRenderedPageBreak/>
        <w:t xml:space="preserve">Tabell </w:t>
      </w:r>
      <w:r w:rsidRPr="00324659">
        <w:fldChar w:fldCharType="begin"/>
      </w:r>
      <w:r w:rsidRPr="00324659">
        <w:instrText xml:space="preserve"> SEQ Tabell \* ARABIC </w:instrText>
      </w:r>
      <w:r w:rsidRPr="00324659">
        <w:fldChar w:fldCharType="separate"/>
      </w:r>
      <w:r w:rsidRPr="00324659" w:rsidR="00095FAF">
        <w:t>6</w:t>
      </w:r>
      <w:r w:rsidRPr="00324659">
        <w:fldChar w:fldCharType="end"/>
      </w:r>
      <w:r w:rsidRPr="00324659">
        <w:t xml:space="preserve"> Beräknade utgifter för staten i förhållande till nuvarande regelverk, 2020–2024, miljoner kronor</w:t>
      </w:r>
    </w:p>
    <w:tbl>
      <w:tblPr>
        <w:tblStyle w:val="Tabellrutnt2"/>
        <w:tblW w:w="85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859"/>
        <w:gridCol w:w="1130"/>
        <w:gridCol w:w="1130"/>
        <w:gridCol w:w="1129"/>
        <w:gridCol w:w="1129"/>
        <w:gridCol w:w="1128"/>
      </w:tblGrid>
      <w:tr w:rsidRPr="00C509AC" w:rsidR="00DE3BB7" w:rsidTr="00C509AC" w14:paraId="0F740550" w14:textId="77777777">
        <w:tc>
          <w:tcPr>
            <w:tcW w:w="1680" w:type="pct"/>
            <w:tcBorders>
              <w:top w:val="single" w:color="auto" w:sz="4" w:space="0"/>
              <w:bottom w:val="single" w:color="auto" w:sz="4" w:space="0"/>
            </w:tcBorders>
          </w:tcPr>
          <w:p w:rsidRPr="00C509AC" w:rsidR="00DE3BB7" w:rsidP="00C509AC" w:rsidRDefault="00DE3BB7" w14:paraId="5CFE9D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kern w:val="0"/>
                <w:sz w:val="20"/>
                <w:szCs w:val="20"/>
                <w14:numSpacing w14:val="default"/>
              </w:rPr>
            </w:pPr>
          </w:p>
        </w:tc>
        <w:tc>
          <w:tcPr>
            <w:tcW w:w="664" w:type="pct"/>
            <w:tcBorders>
              <w:top w:val="single" w:color="auto" w:sz="4" w:space="0"/>
              <w:bottom w:val="single" w:color="auto" w:sz="4" w:space="0"/>
            </w:tcBorders>
          </w:tcPr>
          <w:p w:rsidRPr="00C509AC" w:rsidR="00DE3BB7" w:rsidP="00C509AC" w:rsidRDefault="00DE3BB7" w14:paraId="2EE1F5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b/>
                <w:kern w:val="0"/>
                <w:sz w:val="20"/>
                <w:szCs w:val="20"/>
                <w14:numSpacing w14:val="default"/>
              </w:rPr>
            </w:pPr>
            <w:r w:rsidRPr="00C509AC">
              <w:rPr>
                <w:rFonts w:eastAsia="Calibri" w:asciiTheme="majorHAnsi" w:hAnsiTheme="majorHAnsi" w:cstheme="majorHAnsi"/>
                <w:b/>
                <w:kern w:val="0"/>
                <w:sz w:val="20"/>
                <w:szCs w:val="20"/>
                <w14:numSpacing w14:val="default"/>
              </w:rPr>
              <w:t>2020</w:t>
            </w:r>
          </w:p>
        </w:tc>
        <w:tc>
          <w:tcPr>
            <w:tcW w:w="664" w:type="pct"/>
            <w:tcBorders>
              <w:top w:val="single" w:color="auto" w:sz="4" w:space="0"/>
              <w:bottom w:val="single" w:color="auto" w:sz="4" w:space="0"/>
            </w:tcBorders>
          </w:tcPr>
          <w:p w:rsidRPr="00C509AC" w:rsidR="00DE3BB7" w:rsidP="00C509AC" w:rsidRDefault="00DE3BB7" w14:paraId="2D9A347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b/>
                <w:kern w:val="0"/>
                <w:sz w:val="20"/>
                <w:szCs w:val="20"/>
                <w14:numSpacing w14:val="default"/>
              </w:rPr>
            </w:pPr>
            <w:r w:rsidRPr="00C509AC">
              <w:rPr>
                <w:rFonts w:eastAsia="Calibri" w:asciiTheme="majorHAnsi" w:hAnsiTheme="majorHAnsi" w:cstheme="majorHAnsi"/>
                <w:b/>
                <w:kern w:val="0"/>
                <w:sz w:val="20"/>
                <w:szCs w:val="20"/>
                <w14:numSpacing w14:val="default"/>
              </w:rPr>
              <w:t>2021</w:t>
            </w:r>
          </w:p>
        </w:tc>
        <w:tc>
          <w:tcPr>
            <w:tcW w:w="664" w:type="pct"/>
            <w:tcBorders>
              <w:top w:val="single" w:color="auto" w:sz="4" w:space="0"/>
              <w:bottom w:val="single" w:color="auto" w:sz="4" w:space="0"/>
            </w:tcBorders>
          </w:tcPr>
          <w:p w:rsidRPr="00C509AC" w:rsidR="00DE3BB7" w:rsidP="00C509AC" w:rsidRDefault="00DE3BB7" w14:paraId="0FDB1A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b/>
                <w:kern w:val="0"/>
                <w:sz w:val="20"/>
                <w:szCs w:val="20"/>
                <w14:numSpacing w14:val="default"/>
              </w:rPr>
            </w:pPr>
            <w:r w:rsidRPr="00C509AC">
              <w:rPr>
                <w:rFonts w:eastAsia="Calibri" w:asciiTheme="majorHAnsi" w:hAnsiTheme="majorHAnsi" w:cstheme="majorHAnsi"/>
                <w:b/>
                <w:kern w:val="0"/>
                <w:sz w:val="20"/>
                <w:szCs w:val="20"/>
                <w14:numSpacing w14:val="default"/>
              </w:rPr>
              <w:t>2022</w:t>
            </w:r>
          </w:p>
        </w:tc>
        <w:tc>
          <w:tcPr>
            <w:tcW w:w="664" w:type="pct"/>
            <w:tcBorders>
              <w:top w:val="single" w:color="auto" w:sz="4" w:space="0"/>
              <w:bottom w:val="single" w:color="auto" w:sz="4" w:space="0"/>
            </w:tcBorders>
          </w:tcPr>
          <w:p w:rsidRPr="00C509AC" w:rsidR="00DE3BB7" w:rsidP="00C509AC" w:rsidRDefault="00DE3BB7" w14:paraId="639D7A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b/>
                <w:kern w:val="0"/>
                <w:sz w:val="20"/>
                <w:szCs w:val="20"/>
                <w14:numSpacing w14:val="default"/>
              </w:rPr>
            </w:pPr>
            <w:r w:rsidRPr="00C509AC">
              <w:rPr>
                <w:rFonts w:eastAsia="Calibri" w:asciiTheme="majorHAnsi" w:hAnsiTheme="majorHAnsi" w:cstheme="majorHAnsi"/>
                <w:b/>
                <w:kern w:val="0"/>
                <w:sz w:val="20"/>
                <w:szCs w:val="20"/>
                <w14:numSpacing w14:val="default"/>
              </w:rPr>
              <w:t>2023</w:t>
            </w:r>
          </w:p>
        </w:tc>
        <w:tc>
          <w:tcPr>
            <w:tcW w:w="663" w:type="pct"/>
            <w:tcBorders>
              <w:top w:val="single" w:color="auto" w:sz="4" w:space="0"/>
              <w:bottom w:val="single" w:color="auto" w:sz="4" w:space="0"/>
            </w:tcBorders>
          </w:tcPr>
          <w:p w:rsidRPr="00C509AC" w:rsidR="00DE3BB7" w:rsidP="00C509AC" w:rsidRDefault="00DE3BB7" w14:paraId="2B8103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b/>
                <w:kern w:val="0"/>
                <w:sz w:val="20"/>
                <w:szCs w:val="20"/>
                <w14:numSpacing w14:val="default"/>
              </w:rPr>
            </w:pPr>
            <w:r w:rsidRPr="00C509AC">
              <w:rPr>
                <w:rFonts w:eastAsia="Calibri" w:asciiTheme="majorHAnsi" w:hAnsiTheme="majorHAnsi" w:cstheme="majorHAnsi"/>
                <w:b/>
                <w:kern w:val="0"/>
                <w:sz w:val="20"/>
                <w:szCs w:val="20"/>
                <w14:numSpacing w14:val="default"/>
              </w:rPr>
              <w:t>2024</w:t>
            </w:r>
          </w:p>
        </w:tc>
      </w:tr>
      <w:tr w:rsidRPr="00C509AC" w:rsidR="00DE3BB7" w:rsidTr="000240FB" w14:paraId="0EDF333B" w14:textId="77777777">
        <w:tc>
          <w:tcPr>
            <w:tcW w:w="1680" w:type="pct"/>
            <w:tcBorders>
              <w:top w:val="single" w:color="auto" w:sz="4" w:space="0"/>
            </w:tcBorders>
          </w:tcPr>
          <w:p w:rsidRPr="00C509AC" w:rsidR="00DE3BB7" w:rsidP="00C509AC" w:rsidRDefault="00DE3BB7" w14:paraId="70FC83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kern w:val="0"/>
                <w:sz w:val="20"/>
                <w:szCs w:val="20"/>
                <w14:numSpacing w14:val="default"/>
              </w:rPr>
            </w:pPr>
            <w:r w:rsidRPr="00C509AC">
              <w:rPr>
                <w:rFonts w:eastAsia="Calibri" w:asciiTheme="majorHAnsi" w:hAnsiTheme="majorHAnsi" w:cstheme="majorHAnsi"/>
                <w:kern w:val="0"/>
                <w:sz w:val="20"/>
                <w:szCs w:val="20"/>
                <w14:numSpacing w14:val="default"/>
              </w:rPr>
              <w:t>Barnbidrag</w:t>
            </w:r>
          </w:p>
        </w:tc>
        <w:tc>
          <w:tcPr>
            <w:tcW w:w="664" w:type="pct"/>
            <w:tcBorders>
              <w:top w:val="single" w:color="auto" w:sz="4" w:space="0"/>
            </w:tcBorders>
            <w:vAlign w:val="bottom"/>
          </w:tcPr>
          <w:p w:rsidRPr="00C509AC" w:rsidR="00DE3BB7" w:rsidP="000240FB" w:rsidRDefault="00F747AD" w14:paraId="225898ED" w14:textId="4E91588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sidRPr="00C509AC">
              <w:rPr>
                <w:rFonts w:eastAsia="Calibri" w:asciiTheme="majorHAnsi" w:hAnsiTheme="majorHAnsi" w:cstheme="majorHAnsi"/>
                <w:kern w:val="0"/>
                <w:sz w:val="20"/>
                <w:szCs w:val="20"/>
                <w14:numSpacing w14:val="default"/>
              </w:rPr>
              <w:t>–</w:t>
            </w:r>
            <w:r w:rsidRPr="00C509AC" w:rsidR="00DE3BB7">
              <w:rPr>
                <w:rFonts w:eastAsia="Calibri" w:asciiTheme="majorHAnsi" w:hAnsiTheme="majorHAnsi" w:cstheme="majorHAnsi"/>
                <w:kern w:val="0"/>
                <w:sz w:val="20"/>
                <w:szCs w:val="20"/>
                <w14:numSpacing w14:val="default"/>
              </w:rPr>
              <w:t>3 000</w:t>
            </w:r>
          </w:p>
        </w:tc>
        <w:tc>
          <w:tcPr>
            <w:tcW w:w="664" w:type="pct"/>
            <w:tcBorders>
              <w:top w:val="single" w:color="auto" w:sz="4" w:space="0"/>
            </w:tcBorders>
            <w:vAlign w:val="bottom"/>
          </w:tcPr>
          <w:p w:rsidRPr="00C509AC" w:rsidR="00DE3BB7" w:rsidP="000240FB" w:rsidRDefault="00F747AD" w14:paraId="3BEF8CF2" w14:textId="082A582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sidRPr="00C509AC">
              <w:rPr>
                <w:rFonts w:eastAsia="Calibri" w:asciiTheme="majorHAnsi" w:hAnsiTheme="majorHAnsi" w:cstheme="majorHAnsi"/>
                <w:kern w:val="0"/>
                <w:sz w:val="20"/>
                <w:szCs w:val="20"/>
                <w14:numSpacing w14:val="default"/>
              </w:rPr>
              <w:t>–</w:t>
            </w:r>
            <w:r w:rsidRPr="00C509AC" w:rsidR="00DE3BB7">
              <w:rPr>
                <w:rFonts w:eastAsia="Calibri" w:asciiTheme="majorHAnsi" w:hAnsiTheme="majorHAnsi" w:cstheme="majorHAnsi"/>
                <w:kern w:val="0"/>
                <w:sz w:val="20"/>
                <w:szCs w:val="20"/>
                <w14:numSpacing w14:val="default"/>
              </w:rPr>
              <w:t>3 000</w:t>
            </w:r>
          </w:p>
        </w:tc>
        <w:tc>
          <w:tcPr>
            <w:tcW w:w="664" w:type="pct"/>
            <w:tcBorders>
              <w:top w:val="single" w:color="auto" w:sz="4" w:space="0"/>
            </w:tcBorders>
            <w:vAlign w:val="bottom"/>
          </w:tcPr>
          <w:p w:rsidRPr="00C509AC" w:rsidR="00DE3BB7" w:rsidP="000240FB" w:rsidRDefault="00F747AD" w14:paraId="6FFEF960" w14:textId="3B85300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sidRPr="00C509AC">
              <w:rPr>
                <w:rFonts w:eastAsia="Calibri" w:asciiTheme="majorHAnsi" w:hAnsiTheme="majorHAnsi" w:cstheme="majorHAnsi"/>
                <w:kern w:val="0"/>
                <w:sz w:val="20"/>
                <w:szCs w:val="20"/>
                <w14:numSpacing w14:val="default"/>
              </w:rPr>
              <w:t>–</w:t>
            </w:r>
            <w:r w:rsidRPr="00C509AC" w:rsidR="00DE3BB7">
              <w:rPr>
                <w:rFonts w:eastAsia="Calibri" w:asciiTheme="majorHAnsi" w:hAnsiTheme="majorHAnsi" w:cstheme="majorHAnsi"/>
                <w:kern w:val="0"/>
                <w:sz w:val="20"/>
                <w:szCs w:val="20"/>
                <w14:numSpacing w14:val="default"/>
              </w:rPr>
              <w:t>3 000</w:t>
            </w:r>
          </w:p>
        </w:tc>
        <w:tc>
          <w:tcPr>
            <w:tcW w:w="664" w:type="pct"/>
            <w:tcBorders>
              <w:top w:val="single" w:color="auto" w:sz="4" w:space="0"/>
            </w:tcBorders>
            <w:vAlign w:val="bottom"/>
          </w:tcPr>
          <w:p w:rsidRPr="00C509AC" w:rsidR="00DE3BB7" w:rsidP="000240FB" w:rsidRDefault="00196D52" w14:paraId="23B1D36F" w14:textId="5BD593D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sidRPr="00C509AC">
              <w:rPr>
                <w:rFonts w:eastAsia="Calibri" w:asciiTheme="majorHAnsi" w:hAnsiTheme="majorHAnsi" w:cstheme="majorHAnsi"/>
                <w:kern w:val="0"/>
                <w:sz w:val="20"/>
                <w:szCs w:val="20"/>
                <w14:numSpacing w14:val="default"/>
              </w:rPr>
              <w:t>–</w:t>
            </w:r>
            <w:r w:rsidRPr="00C509AC" w:rsidR="00DE3BB7">
              <w:rPr>
                <w:rFonts w:eastAsia="Calibri" w:asciiTheme="majorHAnsi" w:hAnsiTheme="majorHAnsi" w:cstheme="majorHAnsi"/>
                <w:kern w:val="0"/>
                <w:sz w:val="20"/>
                <w:szCs w:val="20"/>
                <w14:numSpacing w14:val="default"/>
              </w:rPr>
              <w:t>3 000</w:t>
            </w:r>
          </w:p>
        </w:tc>
        <w:tc>
          <w:tcPr>
            <w:tcW w:w="663" w:type="pct"/>
            <w:tcBorders>
              <w:top w:val="single" w:color="auto" w:sz="4" w:space="0"/>
            </w:tcBorders>
            <w:vAlign w:val="bottom"/>
          </w:tcPr>
          <w:p w:rsidRPr="00C509AC" w:rsidR="00DE3BB7" w:rsidP="000240FB" w:rsidRDefault="00196D52" w14:paraId="78091107" w14:textId="062B78F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sidRPr="00C509AC">
              <w:rPr>
                <w:rFonts w:eastAsia="Calibri" w:asciiTheme="majorHAnsi" w:hAnsiTheme="majorHAnsi" w:cstheme="majorHAnsi"/>
                <w:kern w:val="0"/>
                <w:sz w:val="20"/>
                <w:szCs w:val="20"/>
                <w14:numSpacing w14:val="default"/>
              </w:rPr>
              <w:t>–</w:t>
            </w:r>
            <w:r w:rsidRPr="00C509AC" w:rsidR="00DE3BB7">
              <w:rPr>
                <w:rFonts w:eastAsia="Calibri" w:asciiTheme="majorHAnsi" w:hAnsiTheme="majorHAnsi" w:cstheme="majorHAnsi"/>
                <w:kern w:val="0"/>
                <w:sz w:val="20"/>
                <w:szCs w:val="20"/>
                <w14:numSpacing w14:val="default"/>
              </w:rPr>
              <w:t>3 000</w:t>
            </w:r>
          </w:p>
        </w:tc>
      </w:tr>
      <w:tr w:rsidRPr="00C509AC" w:rsidR="00DE3BB7" w:rsidTr="000240FB" w14:paraId="693E16C3" w14:textId="77777777">
        <w:tc>
          <w:tcPr>
            <w:tcW w:w="1680" w:type="pct"/>
          </w:tcPr>
          <w:p w:rsidRPr="00C509AC" w:rsidR="00DE3BB7" w:rsidP="00C509AC" w:rsidRDefault="00DE3BB7" w14:paraId="23BD11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kern w:val="0"/>
                <w:sz w:val="20"/>
                <w:szCs w:val="20"/>
                <w14:numSpacing w14:val="default"/>
              </w:rPr>
            </w:pPr>
            <w:r w:rsidRPr="00C509AC">
              <w:rPr>
                <w:rFonts w:eastAsia="Calibri" w:asciiTheme="majorHAnsi" w:hAnsiTheme="majorHAnsi" w:cstheme="majorHAnsi"/>
                <w:kern w:val="0"/>
                <w:sz w:val="20"/>
                <w:szCs w:val="20"/>
                <w14:numSpacing w14:val="default"/>
              </w:rPr>
              <w:t>Bostadsbidrag</w:t>
            </w:r>
          </w:p>
        </w:tc>
        <w:tc>
          <w:tcPr>
            <w:tcW w:w="664" w:type="pct"/>
            <w:vAlign w:val="bottom"/>
          </w:tcPr>
          <w:p w:rsidRPr="00C509AC" w:rsidR="00DE3BB7" w:rsidP="000240FB" w:rsidRDefault="00F747AD" w14:paraId="274DEA5A" w14:textId="68D2D33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sidRPr="00C509AC">
              <w:rPr>
                <w:rFonts w:eastAsia="Calibri" w:asciiTheme="majorHAnsi" w:hAnsiTheme="majorHAnsi" w:cstheme="majorHAnsi"/>
                <w:kern w:val="0"/>
                <w:sz w:val="20"/>
                <w:szCs w:val="20"/>
                <w14:numSpacing w14:val="default"/>
              </w:rPr>
              <w:t>–</w:t>
            </w:r>
            <w:r w:rsidRPr="00C509AC" w:rsidR="00DE3BB7">
              <w:rPr>
                <w:rFonts w:eastAsia="Calibri" w:asciiTheme="majorHAnsi" w:hAnsiTheme="majorHAnsi" w:cstheme="majorHAnsi"/>
                <w:kern w:val="0"/>
                <w:sz w:val="20"/>
                <w:szCs w:val="20"/>
                <w14:numSpacing w14:val="default"/>
              </w:rPr>
              <w:t>2 200</w:t>
            </w:r>
          </w:p>
        </w:tc>
        <w:tc>
          <w:tcPr>
            <w:tcW w:w="664" w:type="pct"/>
            <w:vAlign w:val="bottom"/>
          </w:tcPr>
          <w:p w:rsidRPr="00C509AC" w:rsidR="00DE3BB7" w:rsidP="000240FB" w:rsidRDefault="00F747AD" w14:paraId="732452B0" w14:textId="762DF5B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sidRPr="00C509AC">
              <w:rPr>
                <w:rFonts w:eastAsia="Calibri" w:asciiTheme="majorHAnsi" w:hAnsiTheme="majorHAnsi" w:cstheme="majorHAnsi"/>
                <w:kern w:val="0"/>
                <w:sz w:val="20"/>
                <w:szCs w:val="20"/>
                <w14:numSpacing w14:val="default"/>
              </w:rPr>
              <w:t>–</w:t>
            </w:r>
            <w:r w:rsidRPr="00C509AC" w:rsidR="00DE3BB7">
              <w:rPr>
                <w:rFonts w:eastAsia="Calibri" w:asciiTheme="majorHAnsi" w:hAnsiTheme="majorHAnsi" w:cstheme="majorHAnsi"/>
                <w:kern w:val="0"/>
                <w:sz w:val="20"/>
                <w:szCs w:val="20"/>
                <w14:numSpacing w14:val="default"/>
              </w:rPr>
              <w:t>1 900</w:t>
            </w:r>
          </w:p>
        </w:tc>
        <w:tc>
          <w:tcPr>
            <w:tcW w:w="664" w:type="pct"/>
            <w:vAlign w:val="bottom"/>
          </w:tcPr>
          <w:p w:rsidRPr="00C509AC" w:rsidR="00DE3BB7" w:rsidP="000240FB" w:rsidRDefault="00F747AD" w14:paraId="53851B87" w14:textId="69E2857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sidRPr="00C509AC">
              <w:rPr>
                <w:rFonts w:eastAsia="Calibri" w:asciiTheme="majorHAnsi" w:hAnsiTheme="majorHAnsi" w:cstheme="majorHAnsi"/>
                <w:kern w:val="0"/>
                <w:sz w:val="20"/>
                <w:szCs w:val="20"/>
                <w14:numSpacing w14:val="default"/>
              </w:rPr>
              <w:t>–</w:t>
            </w:r>
            <w:r w:rsidRPr="00C509AC" w:rsidR="00DE3BB7">
              <w:rPr>
                <w:rFonts w:eastAsia="Calibri" w:asciiTheme="majorHAnsi" w:hAnsiTheme="majorHAnsi" w:cstheme="majorHAnsi"/>
                <w:kern w:val="0"/>
                <w:sz w:val="20"/>
                <w:szCs w:val="20"/>
                <w14:numSpacing w14:val="default"/>
              </w:rPr>
              <w:t>1 800</w:t>
            </w:r>
          </w:p>
        </w:tc>
        <w:tc>
          <w:tcPr>
            <w:tcW w:w="664" w:type="pct"/>
            <w:vAlign w:val="bottom"/>
          </w:tcPr>
          <w:p w:rsidRPr="00C509AC" w:rsidR="00DE3BB7" w:rsidP="000240FB" w:rsidRDefault="00196D52" w14:paraId="347DF1F8" w14:textId="1F70578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sidRPr="00C509AC">
              <w:rPr>
                <w:rFonts w:eastAsia="Calibri" w:asciiTheme="majorHAnsi" w:hAnsiTheme="majorHAnsi" w:cstheme="majorHAnsi"/>
                <w:kern w:val="0"/>
                <w:sz w:val="20"/>
                <w:szCs w:val="20"/>
                <w14:numSpacing w14:val="default"/>
              </w:rPr>
              <w:t>–</w:t>
            </w:r>
            <w:r w:rsidRPr="00C509AC" w:rsidR="00DE3BB7">
              <w:rPr>
                <w:rFonts w:eastAsia="Calibri" w:asciiTheme="majorHAnsi" w:hAnsiTheme="majorHAnsi" w:cstheme="majorHAnsi"/>
                <w:kern w:val="0"/>
                <w:sz w:val="20"/>
                <w:szCs w:val="20"/>
                <w14:numSpacing w14:val="default"/>
              </w:rPr>
              <w:t>1 700</w:t>
            </w:r>
          </w:p>
        </w:tc>
        <w:tc>
          <w:tcPr>
            <w:tcW w:w="663" w:type="pct"/>
            <w:vAlign w:val="bottom"/>
          </w:tcPr>
          <w:p w:rsidRPr="00C509AC" w:rsidR="00DE3BB7" w:rsidP="000240FB" w:rsidRDefault="00196D52" w14:paraId="5EB88E75" w14:textId="4FA693D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sidRPr="00C509AC">
              <w:rPr>
                <w:rFonts w:eastAsia="Calibri" w:asciiTheme="majorHAnsi" w:hAnsiTheme="majorHAnsi" w:cstheme="majorHAnsi"/>
                <w:kern w:val="0"/>
                <w:sz w:val="20"/>
                <w:szCs w:val="20"/>
                <w14:numSpacing w14:val="default"/>
              </w:rPr>
              <w:t>–</w:t>
            </w:r>
            <w:r w:rsidRPr="00C509AC" w:rsidR="00DE3BB7">
              <w:rPr>
                <w:rFonts w:eastAsia="Calibri" w:asciiTheme="majorHAnsi" w:hAnsiTheme="majorHAnsi" w:cstheme="majorHAnsi"/>
                <w:kern w:val="0"/>
                <w:sz w:val="20"/>
                <w:szCs w:val="20"/>
                <w14:numSpacing w14:val="default"/>
              </w:rPr>
              <w:t>1 700</w:t>
            </w:r>
          </w:p>
        </w:tc>
      </w:tr>
      <w:tr w:rsidRPr="00C509AC" w:rsidR="00DE3BB7" w:rsidTr="000240FB" w14:paraId="6A84F367" w14:textId="77777777">
        <w:tc>
          <w:tcPr>
            <w:tcW w:w="1680" w:type="pct"/>
          </w:tcPr>
          <w:p w:rsidRPr="00C509AC" w:rsidR="00DE3BB7" w:rsidP="00C509AC" w:rsidRDefault="00DE3BB7" w14:paraId="0DFC25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kern w:val="0"/>
                <w:sz w:val="20"/>
                <w:szCs w:val="20"/>
                <w14:numSpacing w14:val="default"/>
              </w:rPr>
            </w:pPr>
            <w:r w:rsidRPr="00C509AC">
              <w:rPr>
                <w:rFonts w:eastAsia="Calibri" w:asciiTheme="majorHAnsi" w:hAnsiTheme="majorHAnsi" w:cstheme="majorHAnsi"/>
                <w:kern w:val="0"/>
                <w:sz w:val="20"/>
                <w:szCs w:val="20"/>
                <w14:numSpacing w14:val="default"/>
              </w:rPr>
              <w:t>Efterlevandestöd</w:t>
            </w:r>
          </w:p>
        </w:tc>
        <w:tc>
          <w:tcPr>
            <w:tcW w:w="664" w:type="pct"/>
            <w:vAlign w:val="bottom"/>
          </w:tcPr>
          <w:p w:rsidRPr="00C509AC" w:rsidR="00DE3BB7" w:rsidP="000240FB" w:rsidRDefault="00F747AD" w14:paraId="1D297194" w14:textId="04B0CA9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sidRPr="00C509AC">
              <w:rPr>
                <w:rFonts w:eastAsia="Calibri" w:asciiTheme="majorHAnsi" w:hAnsiTheme="majorHAnsi" w:cstheme="majorHAnsi"/>
                <w:kern w:val="0"/>
                <w:sz w:val="20"/>
                <w:szCs w:val="20"/>
                <w14:numSpacing w14:val="default"/>
              </w:rPr>
              <w:t>–</w:t>
            </w:r>
            <w:r w:rsidRPr="00C509AC" w:rsidR="00DE3BB7">
              <w:rPr>
                <w:rFonts w:eastAsia="Calibri" w:asciiTheme="majorHAnsi" w:hAnsiTheme="majorHAnsi" w:cstheme="majorHAnsi"/>
                <w:kern w:val="0"/>
                <w:sz w:val="20"/>
                <w:szCs w:val="20"/>
                <w14:numSpacing w14:val="default"/>
              </w:rPr>
              <w:t>100</w:t>
            </w:r>
          </w:p>
        </w:tc>
        <w:tc>
          <w:tcPr>
            <w:tcW w:w="664" w:type="pct"/>
            <w:vAlign w:val="bottom"/>
          </w:tcPr>
          <w:p w:rsidRPr="00C509AC" w:rsidR="00DE3BB7" w:rsidP="000240FB" w:rsidRDefault="00F747AD" w14:paraId="59F707A4" w14:textId="0BBDCCF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sidRPr="00C509AC">
              <w:rPr>
                <w:rFonts w:eastAsia="Calibri" w:asciiTheme="majorHAnsi" w:hAnsiTheme="majorHAnsi" w:cstheme="majorHAnsi"/>
                <w:kern w:val="0"/>
                <w:sz w:val="20"/>
                <w:szCs w:val="20"/>
                <w14:numSpacing w14:val="default"/>
              </w:rPr>
              <w:t>–</w:t>
            </w:r>
            <w:r w:rsidRPr="00C509AC" w:rsidR="00DE3BB7">
              <w:rPr>
                <w:rFonts w:eastAsia="Calibri" w:asciiTheme="majorHAnsi" w:hAnsiTheme="majorHAnsi" w:cstheme="majorHAnsi"/>
                <w:kern w:val="0"/>
                <w:sz w:val="20"/>
                <w:szCs w:val="20"/>
                <w14:numSpacing w14:val="default"/>
              </w:rPr>
              <w:t>90</w:t>
            </w:r>
          </w:p>
        </w:tc>
        <w:tc>
          <w:tcPr>
            <w:tcW w:w="664" w:type="pct"/>
            <w:vAlign w:val="bottom"/>
          </w:tcPr>
          <w:p w:rsidRPr="00C509AC" w:rsidR="00DE3BB7" w:rsidP="000240FB" w:rsidRDefault="00F747AD" w14:paraId="74ED065A" w14:textId="05109A8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sidRPr="00C509AC">
              <w:rPr>
                <w:rFonts w:eastAsia="Calibri" w:asciiTheme="majorHAnsi" w:hAnsiTheme="majorHAnsi" w:cstheme="majorHAnsi"/>
                <w:kern w:val="0"/>
                <w:sz w:val="20"/>
                <w:szCs w:val="20"/>
                <w14:numSpacing w14:val="default"/>
              </w:rPr>
              <w:t>–</w:t>
            </w:r>
            <w:r w:rsidRPr="00C509AC" w:rsidR="00DE3BB7">
              <w:rPr>
                <w:rFonts w:eastAsia="Calibri" w:asciiTheme="majorHAnsi" w:hAnsiTheme="majorHAnsi" w:cstheme="majorHAnsi"/>
                <w:kern w:val="0"/>
                <w:sz w:val="20"/>
                <w:szCs w:val="20"/>
                <w14:numSpacing w14:val="default"/>
              </w:rPr>
              <w:t>90</w:t>
            </w:r>
          </w:p>
        </w:tc>
        <w:tc>
          <w:tcPr>
            <w:tcW w:w="664" w:type="pct"/>
            <w:vAlign w:val="bottom"/>
          </w:tcPr>
          <w:p w:rsidRPr="00C509AC" w:rsidR="00DE3BB7" w:rsidP="000240FB" w:rsidRDefault="00196D52" w14:paraId="44199A7D" w14:textId="001788B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sidRPr="00C509AC">
              <w:rPr>
                <w:rFonts w:eastAsia="Calibri" w:asciiTheme="majorHAnsi" w:hAnsiTheme="majorHAnsi" w:cstheme="majorHAnsi"/>
                <w:kern w:val="0"/>
                <w:sz w:val="20"/>
                <w:szCs w:val="20"/>
                <w14:numSpacing w14:val="default"/>
              </w:rPr>
              <w:t>–</w:t>
            </w:r>
            <w:r w:rsidRPr="00C509AC" w:rsidR="00DE3BB7">
              <w:rPr>
                <w:rFonts w:eastAsia="Calibri" w:asciiTheme="majorHAnsi" w:hAnsiTheme="majorHAnsi" w:cstheme="majorHAnsi"/>
                <w:kern w:val="0"/>
                <w:sz w:val="20"/>
                <w:szCs w:val="20"/>
                <w14:numSpacing w14:val="default"/>
              </w:rPr>
              <w:t>100</w:t>
            </w:r>
          </w:p>
        </w:tc>
        <w:tc>
          <w:tcPr>
            <w:tcW w:w="663" w:type="pct"/>
            <w:vAlign w:val="bottom"/>
          </w:tcPr>
          <w:p w:rsidRPr="00C509AC" w:rsidR="00DE3BB7" w:rsidP="000240FB" w:rsidRDefault="00196D52" w14:paraId="2548878D" w14:textId="0CF11E8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sidRPr="00C509AC">
              <w:rPr>
                <w:rFonts w:eastAsia="Calibri" w:asciiTheme="majorHAnsi" w:hAnsiTheme="majorHAnsi" w:cstheme="majorHAnsi"/>
                <w:kern w:val="0"/>
                <w:sz w:val="20"/>
                <w:szCs w:val="20"/>
                <w14:numSpacing w14:val="default"/>
              </w:rPr>
              <w:t>–</w:t>
            </w:r>
            <w:r w:rsidRPr="00C509AC" w:rsidR="00DE3BB7">
              <w:rPr>
                <w:rFonts w:eastAsia="Calibri" w:asciiTheme="majorHAnsi" w:hAnsiTheme="majorHAnsi" w:cstheme="majorHAnsi"/>
                <w:kern w:val="0"/>
                <w:sz w:val="20"/>
                <w:szCs w:val="20"/>
                <w14:numSpacing w14:val="default"/>
              </w:rPr>
              <w:t>100</w:t>
            </w:r>
          </w:p>
        </w:tc>
      </w:tr>
      <w:tr w:rsidRPr="00C509AC" w:rsidR="00DE3BB7" w:rsidTr="000240FB" w14:paraId="397C4AD0" w14:textId="77777777">
        <w:tc>
          <w:tcPr>
            <w:tcW w:w="1680" w:type="pct"/>
          </w:tcPr>
          <w:p w:rsidRPr="00C509AC" w:rsidR="00DE3BB7" w:rsidP="00C509AC" w:rsidRDefault="00DE3BB7" w14:paraId="097AA5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kern w:val="0"/>
                <w:sz w:val="20"/>
                <w:szCs w:val="20"/>
                <w14:numSpacing w14:val="default"/>
              </w:rPr>
            </w:pPr>
            <w:r w:rsidRPr="00C509AC">
              <w:rPr>
                <w:rFonts w:eastAsia="Calibri" w:asciiTheme="majorHAnsi" w:hAnsiTheme="majorHAnsi" w:cstheme="majorHAnsi"/>
                <w:kern w:val="0"/>
                <w:sz w:val="20"/>
                <w:szCs w:val="20"/>
                <w14:numSpacing w14:val="default"/>
              </w:rPr>
              <w:t>Föräldrapenning på lägstanivå och grundnivå</w:t>
            </w:r>
          </w:p>
        </w:tc>
        <w:tc>
          <w:tcPr>
            <w:tcW w:w="664" w:type="pct"/>
            <w:vAlign w:val="bottom"/>
          </w:tcPr>
          <w:p w:rsidRPr="00C509AC" w:rsidR="00DE3BB7" w:rsidP="000240FB" w:rsidRDefault="00F747AD" w14:paraId="413320A9" w14:textId="42321B2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sidRPr="00C509AC">
              <w:rPr>
                <w:rFonts w:eastAsia="Calibri" w:asciiTheme="majorHAnsi" w:hAnsiTheme="majorHAnsi" w:cstheme="majorHAnsi"/>
                <w:kern w:val="0"/>
                <w:sz w:val="20"/>
                <w:szCs w:val="20"/>
                <w14:numSpacing w14:val="default"/>
              </w:rPr>
              <w:t>–</w:t>
            </w:r>
            <w:r w:rsidRPr="00C509AC" w:rsidR="00DE3BB7">
              <w:rPr>
                <w:rFonts w:eastAsia="Calibri" w:asciiTheme="majorHAnsi" w:hAnsiTheme="majorHAnsi" w:cstheme="majorHAnsi"/>
                <w:kern w:val="0"/>
                <w:sz w:val="20"/>
                <w:szCs w:val="20"/>
                <w14:numSpacing w14:val="default"/>
              </w:rPr>
              <w:t>1 300</w:t>
            </w:r>
          </w:p>
        </w:tc>
        <w:tc>
          <w:tcPr>
            <w:tcW w:w="664" w:type="pct"/>
            <w:vAlign w:val="bottom"/>
          </w:tcPr>
          <w:p w:rsidRPr="00C509AC" w:rsidR="00DE3BB7" w:rsidP="000240FB" w:rsidRDefault="00F747AD" w14:paraId="6178D76C" w14:textId="159D075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sidRPr="00C509AC">
              <w:rPr>
                <w:rFonts w:eastAsia="Calibri" w:asciiTheme="majorHAnsi" w:hAnsiTheme="majorHAnsi" w:cstheme="majorHAnsi"/>
                <w:kern w:val="0"/>
                <w:sz w:val="20"/>
                <w:szCs w:val="20"/>
                <w14:numSpacing w14:val="default"/>
              </w:rPr>
              <w:t>–</w:t>
            </w:r>
            <w:r w:rsidRPr="00C509AC" w:rsidR="00DE3BB7">
              <w:rPr>
                <w:rFonts w:eastAsia="Calibri" w:asciiTheme="majorHAnsi" w:hAnsiTheme="majorHAnsi" w:cstheme="majorHAnsi"/>
                <w:kern w:val="0"/>
                <w:sz w:val="20"/>
                <w:szCs w:val="20"/>
                <w14:numSpacing w14:val="default"/>
              </w:rPr>
              <w:t>1 300</w:t>
            </w:r>
          </w:p>
        </w:tc>
        <w:tc>
          <w:tcPr>
            <w:tcW w:w="664" w:type="pct"/>
            <w:vAlign w:val="bottom"/>
          </w:tcPr>
          <w:p w:rsidRPr="00C509AC" w:rsidR="00DE3BB7" w:rsidP="000240FB" w:rsidRDefault="00F747AD" w14:paraId="73ED36E1" w14:textId="7652179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sidRPr="00C509AC">
              <w:rPr>
                <w:rFonts w:eastAsia="Calibri" w:asciiTheme="majorHAnsi" w:hAnsiTheme="majorHAnsi" w:cstheme="majorHAnsi"/>
                <w:kern w:val="0"/>
                <w:sz w:val="20"/>
                <w:szCs w:val="20"/>
                <w14:numSpacing w14:val="default"/>
              </w:rPr>
              <w:t>–</w:t>
            </w:r>
            <w:r w:rsidRPr="00C509AC" w:rsidR="00DE3BB7">
              <w:rPr>
                <w:rFonts w:eastAsia="Calibri" w:asciiTheme="majorHAnsi" w:hAnsiTheme="majorHAnsi" w:cstheme="majorHAnsi"/>
                <w:kern w:val="0"/>
                <w:sz w:val="20"/>
                <w:szCs w:val="20"/>
                <w14:numSpacing w14:val="default"/>
              </w:rPr>
              <w:t>1 300</w:t>
            </w:r>
          </w:p>
        </w:tc>
        <w:tc>
          <w:tcPr>
            <w:tcW w:w="664" w:type="pct"/>
            <w:vAlign w:val="bottom"/>
          </w:tcPr>
          <w:p w:rsidRPr="00C509AC" w:rsidR="00DE3BB7" w:rsidP="000240FB" w:rsidRDefault="00196D52" w14:paraId="6E5F3E1C" w14:textId="5B48853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sidRPr="00C509AC">
              <w:rPr>
                <w:rFonts w:eastAsia="Calibri" w:asciiTheme="majorHAnsi" w:hAnsiTheme="majorHAnsi" w:cstheme="majorHAnsi"/>
                <w:kern w:val="0"/>
                <w:sz w:val="20"/>
                <w:szCs w:val="20"/>
                <w14:numSpacing w14:val="default"/>
              </w:rPr>
              <w:t>–</w:t>
            </w:r>
            <w:r w:rsidRPr="00C509AC" w:rsidR="00DE3BB7">
              <w:rPr>
                <w:rFonts w:eastAsia="Calibri" w:asciiTheme="majorHAnsi" w:hAnsiTheme="majorHAnsi" w:cstheme="majorHAnsi"/>
                <w:kern w:val="0"/>
                <w:sz w:val="20"/>
                <w:szCs w:val="20"/>
                <w14:numSpacing w14:val="default"/>
              </w:rPr>
              <w:t>1 300</w:t>
            </w:r>
          </w:p>
        </w:tc>
        <w:tc>
          <w:tcPr>
            <w:tcW w:w="663" w:type="pct"/>
            <w:vAlign w:val="bottom"/>
          </w:tcPr>
          <w:p w:rsidRPr="00C509AC" w:rsidR="00DE3BB7" w:rsidP="000240FB" w:rsidRDefault="00196D52" w14:paraId="56DEB96C" w14:textId="545B04E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sidRPr="00C509AC">
              <w:rPr>
                <w:rFonts w:eastAsia="Calibri" w:asciiTheme="majorHAnsi" w:hAnsiTheme="majorHAnsi" w:cstheme="majorHAnsi"/>
                <w:kern w:val="0"/>
                <w:sz w:val="20"/>
                <w:szCs w:val="20"/>
                <w14:numSpacing w14:val="default"/>
              </w:rPr>
              <w:t>–</w:t>
            </w:r>
            <w:r w:rsidRPr="00C509AC" w:rsidR="00DE3BB7">
              <w:rPr>
                <w:rFonts w:eastAsia="Calibri" w:asciiTheme="majorHAnsi" w:hAnsiTheme="majorHAnsi" w:cstheme="majorHAnsi"/>
                <w:kern w:val="0"/>
                <w:sz w:val="20"/>
                <w:szCs w:val="20"/>
                <w14:numSpacing w14:val="default"/>
              </w:rPr>
              <w:t>1 400</w:t>
            </w:r>
          </w:p>
        </w:tc>
      </w:tr>
      <w:tr w:rsidRPr="00C509AC" w:rsidR="00DE3BB7" w:rsidTr="000240FB" w14:paraId="5BD2CE42" w14:textId="77777777">
        <w:tc>
          <w:tcPr>
            <w:tcW w:w="1680" w:type="pct"/>
          </w:tcPr>
          <w:p w:rsidRPr="00C509AC" w:rsidR="00DE3BB7" w:rsidP="00C509AC" w:rsidRDefault="00DE3BB7" w14:paraId="704EDA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kern w:val="0"/>
                <w:sz w:val="20"/>
                <w:szCs w:val="20"/>
                <w14:numSpacing w14:val="default"/>
              </w:rPr>
            </w:pPr>
            <w:r w:rsidRPr="00C509AC">
              <w:rPr>
                <w:rFonts w:eastAsia="Calibri" w:asciiTheme="majorHAnsi" w:hAnsiTheme="majorHAnsi" w:cstheme="majorHAnsi"/>
                <w:kern w:val="0"/>
                <w:sz w:val="20"/>
                <w:szCs w:val="20"/>
                <w14:numSpacing w14:val="default"/>
              </w:rPr>
              <w:t>Äldreförsörjningsstöd</w:t>
            </w:r>
          </w:p>
        </w:tc>
        <w:tc>
          <w:tcPr>
            <w:tcW w:w="664" w:type="pct"/>
            <w:vAlign w:val="bottom"/>
          </w:tcPr>
          <w:p w:rsidRPr="00C509AC" w:rsidR="00DE3BB7" w:rsidP="000240FB" w:rsidRDefault="00F747AD" w14:paraId="1C24A235" w14:textId="28B6A8A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sidRPr="00C509AC">
              <w:rPr>
                <w:rFonts w:eastAsia="Calibri" w:asciiTheme="majorHAnsi" w:hAnsiTheme="majorHAnsi" w:cstheme="majorHAnsi"/>
                <w:kern w:val="0"/>
                <w:sz w:val="20"/>
                <w:szCs w:val="20"/>
                <w14:numSpacing w14:val="default"/>
              </w:rPr>
              <w:t>–</w:t>
            </w:r>
            <w:r w:rsidRPr="00C509AC" w:rsidR="00DE3BB7">
              <w:rPr>
                <w:rFonts w:eastAsia="Calibri" w:asciiTheme="majorHAnsi" w:hAnsiTheme="majorHAnsi" w:cstheme="majorHAnsi"/>
                <w:kern w:val="0"/>
                <w:sz w:val="20"/>
                <w:szCs w:val="20"/>
                <w14:numSpacing w14:val="default"/>
              </w:rPr>
              <w:t>500</w:t>
            </w:r>
          </w:p>
        </w:tc>
        <w:tc>
          <w:tcPr>
            <w:tcW w:w="664" w:type="pct"/>
            <w:vAlign w:val="bottom"/>
          </w:tcPr>
          <w:p w:rsidRPr="00C509AC" w:rsidR="00DE3BB7" w:rsidP="000240FB" w:rsidRDefault="00F747AD" w14:paraId="446F8C84" w14:textId="68205A7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sidRPr="00C509AC">
              <w:rPr>
                <w:rFonts w:eastAsia="Calibri" w:asciiTheme="majorHAnsi" w:hAnsiTheme="majorHAnsi" w:cstheme="majorHAnsi"/>
                <w:kern w:val="0"/>
                <w:sz w:val="20"/>
                <w:szCs w:val="20"/>
                <w14:numSpacing w14:val="default"/>
              </w:rPr>
              <w:t>–</w:t>
            </w:r>
            <w:r w:rsidRPr="00C509AC" w:rsidR="00DE3BB7">
              <w:rPr>
                <w:rFonts w:eastAsia="Calibri" w:asciiTheme="majorHAnsi" w:hAnsiTheme="majorHAnsi" w:cstheme="majorHAnsi"/>
                <w:kern w:val="0"/>
                <w:sz w:val="20"/>
                <w:szCs w:val="20"/>
                <w14:numSpacing w14:val="default"/>
              </w:rPr>
              <w:t>500</w:t>
            </w:r>
          </w:p>
        </w:tc>
        <w:tc>
          <w:tcPr>
            <w:tcW w:w="664" w:type="pct"/>
            <w:vAlign w:val="bottom"/>
          </w:tcPr>
          <w:p w:rsidRPr="00C509AC" w:rsidR="00DE3BB7" w:rsidP="000240FB" w:rsidRDefault="00F747AD" w14:paraId="066E85D0" w14:textId="721DCF1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sidRPr="00C509AC">
              <w:rPr>
                <w:rFonts w:eastAsia="Calibri" w:asciiTheme="majorHAnsi" w:hAnsiTheme="majorHAnsi" w:cstheme="majorHAnsi"/>
                <w:kern w:val="0"/>
                <w:sz w:val="20"/>
                <w:szCs w:val="20"/>
                <w14:numSpacing w14:val="default"/>
              </w:rPr>
              <w:t>–</w:t>
            </w:r>
            <w:r w:rsidRPr="00C509AC" w:rsidR="00DE3BB7">
              <w:rPr>
                <w:rFonts w:eastAsia="Calibri" w:asciiTheme="majorHAnsi" w:hAnsiTheme="majorHAnsi" w:cstheme="majorHAnsi"/>
                <w:kern w:val="0"/>
                <w:sz w:val="20"/>
                <w:szCs w:val="20"/>
                <w14:numSpacing w14:val="default"/>
              </w:rPr>
              <w:t>500</w:t>
            </w:r>
          </w:p>
        </w:tc>
        <w:tc>
          <w:tcPr>
            <w:tcW w:w="664" w:type="pct"/>
            <w:vAlign w:val="bottom"/>
          </w:tcPr>
          <w:p w:rsidRPr="00C509AC" w:rsidR="00DE3BB7" w:rsidP="000240FB" w:rsidRDefault="00196D52" w14:paraId="59103894" w14:textId="36D9ECA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sidRPr="00C509AC">
              <w:rPr>
                <w:rFonts w:eastAsia="Calibri" w:asciiTheme="majorHAnsi" w:hAnsiTheme="majorHAnsi" w:cstheme="majorHAnsi"/>
                <w:kern w:val="0"/>
                <w:sz w:val="20"/>
                <w:szCs w:val="20"/>
                <w14:numSpacing w14:val="default"/>
              </w:rPr>
              <w:t>–</w:t>
            </w:r>
            <w:r w:rsidRPr="00C509AC" w:rsidR="00DE3BB7">
              <w:rPr>
                <w:rFonts w:eastAsia="Calibri" w:asciiTheme="majorHAnsi" w:hAnsiTheme="majorHAnsi" w:cstheme="majorHAnsi"/>
                <w:kern w:val="0"/>
                <w:sz w:val="20"/>
                <w:szCs w:val="20"/>
                <w14:numSpacing w14:val="default"/>
              </w:rPr>
              <w:t>500</w:t>
            </w:r>
          </w:p>
        </w:tc>
        <w:tc>
          <w:tcPr>
            <w:tcW w:w="663" w:type="pct"/>
            <w:vAlign w:val="bottom"/>
          </w:tcPr>
          <w:p w:rsidRPr="00C509AC" w:rsidR="00DE3BB7" w:rsidP="000240FB" w:rsidRDefault="00196D52" w14:paraId="5E57728F" w14:textId="584F799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sidRPr="00C509AC">
              <w:rPr>
                <w:rFonts w:eastAsia="Calibri" w:asciiTheme="majorHAnsi" w:hAnsiTheme="majorHAnsi" w:cstheme="majorHAnsi"/>
                <w:kern w:val="0"/>
                <w:sz w:val="20"/>
                <w:szCs w:val="20"/>
                <w14:numSpacing w14:val="default"/>
              </w:rPr>
              <w:t>–</w:t>
            </w:r>
            <w:r w:rsidRPr="00C509AC" w:rsidR="00DE3BB7">
              <w:rPr>
                <w:rFonts w:eastAsia="Calibri" w:asciiTheme="majorHAnsi" w:hAnsiTheme="majorHAnsi" w:cstheme="majorHAnsi"/>
                <w:kern w:val="0"/>
                <w:sz w:val="20"/>
                <w:szCs w:val="20"/>
                <w14:numSpacing w14:val="default"/>
              </w:rPr>
              <w:t>500</w:t>
            </w:r>
          </w:p>
        </w:tc>
      </w:tr>
      <w:tr w:rsidRPr="00C509AC" w:rsidR="00DE3BB7" w:rsidTr="000240FB" w14:paraId="115AC7C2" w14:textId="77777777">
        <w:tc>
          <w:tcPr>
            <w:tcW w:w="1680" w:type="pct"/>
          </w:tcPr>
          <w:p w:rsidRPr="00C509AC" w:rsidR="00DE3BB7" w:rsidP="00C509AC" w:rsidRDefault="00DE3BB7" w14:paraId="413FB2E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kern w:val="0"/>
                <w:sz w:val="20"/>
                <w:szCs w:val="20"/>
                <w14:numSpacing w14:val="default"/>
              </w:rPr>
            </w:pPr>
            <w:r w:rsidRPr="00C509AC">
              <w:rPr>
                <w:rFonts w:eastAsia="Calibri" w:asciiTheme="majorHAnsi" w:hAnsiTheme="majorHAnsi" w:cstheme="majorHAnsi"/>
                <w:kern w:val="0"/>
                <w:sz w:val="20"/>
                <w:szCs w:val="20"/>
                <w14:numSpacing w14:val="default"/>
              </w:rPr>
              <w:t>Bostadstillägg till pensionärer</w:t>
            </w:r>
          </w:p>
        </w:tc>
        <w:tc>
          <w:tcPr>
            <w:tcW w:w="664" w:type="pct"/>
            <w:vAlign w:val="bottom"/>
          </w:tcPr>
          <w:p w:rsidRPr="00C509AC" w:rsidR="00DE3BB7" w:rsidP="000240FB" w:rsidRDefault="00F747AD" w14:paraId="43BF74ED" w14:textId="39146B4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sidRPr="00C509AC">
              <w:rPr>
                <w:rFonts w:eastAsia="Calibri" w:asciiTheme="majorHAnsi" w:hAnsiTheme="majorHAnsi" w:cstheme="majorHAnsi"/>
                <w:kern w:val="0"/>
                <w:sz w:val="20"/>
                <w:szCs w:val="20"/>
                <w14:numSpacing w14:val="default"/>
              </w:rPr>
              <w:t>–</w:t>
            </w:r>
            <w:r w:rsidRPr="00C509AC" w:rsidR="00DE3BB7">
              <w:rPr>
                <w:rFonts w:eastAsia="Calibri" w:asciiTheme="majorHAnsi" w:hAnsiTheme="majorHAnsi" w:cstheme="majorHAnsi"/>
                <w:kern w:val="0"/>
                <w:sz w:val="20"/>
                <w:szCs w:val="20"/>
                <w14:numSpacing w14:val="default"/>
              </w:rPr>
              <w:t>200</w:t>
            </w:r>
          </w:p>
        </w:tc>
        <w:tc>
          <w:tcPr>
            <w:tcW w:w="664" w:type="pct"/>
            <w:vAlign w:val="bottom"/>
          </w:tcPr>
          <w:p w:rsidRPr="00C509AC" w:rsidR="00DE3BB7" w:rsidP="000240FB" w:rsidRDefault="00F747AD" w14:paraId="22F59199" w14:textId="2CAE55C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sidRPr="00C509AC">
              <w:rPr>
                <w:rFonts w:eastAsia="Calibri" w:asciiTheme="majorHAnsi" w:hAnsiTheme="majorHAnsi" w:cstheme="majorHAnsi"/>
                <w:kern w:val="0"/>
                <w:sz w:val="20"/>
                <w:szCs w:val="20"/>
                <w14:numSpacing w14:val="default"/>
              </w:rPr>
              <w:t>–</w:t>
            </w:r>
            <w:r w:rsidRPr="00C509AC" w:rsidR="00DE3BB7">
              <w:rPr>
                <w:rFonts w:eastAsia="Calibri" w:asciiTheme="majorHAnsi" w:hAnsiTheme="majorHAnsi" w:cstheme="majorHAnsi"/>
                <w:kern w:val="0"/>
                <w:sz w:val="20"/>
                <w:szCs w:val="20"/>
                <w14:numSpacing w14:val="default"/>
              </w:rPr>
              <w:t>200</w:t>
            </w:r>
          </w:p>
        </w:tc>
        <w:tc>
          <w:tcPr>
            <w:tcW w:w="664" w:type="pct"/>
            <w:vAlign w:val="bottom"/>
          </w:tcPr>
          <w:p w:rsidRPr="00C509AC" w:rsidR="00DE3BB7" w:rsidP="000240FB" w:rsidRDefault="00F747AD" w14:paraId="41DF6AD5" w14:textId="5DA9846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sidRPr="00C509AC">
              <w:rPr>
                <w:rFonts w:eastAsia="Calibri" w:asciiTheme="majorHAnsi" w:hAnsiTheme="majorHAnsi" w:cstheme="majorHAnsi"/>
                <w:kern w:val="0"/>
                <w:sz w:val="20"/>
                <w:szCs w:val="20"/>
                <w14:numSpacing w14:val="default"/>
              </w:rPr>
              <w:t>–</w:t>
            </w:r>
            <w:r w:rsidRPr="00C509AC" w:rsidR="00DE3BB7">
              <w:rPr>
                <w:rFonts w:eastAsia="Calibri" w:asciiTheme="majorHAnsi" w:hAnsiTheme="majorHAnsi" w:cstheme="majorHAnsi"/>
                <w:kern w:val="0"/>
                <w:sz w:val="20"/>
                <w:szCs w:val="20"/>
                <w14:numSpacing w14:val="default"/>
              </w:rPr>
              <w:t>200</w:t>
            </w:r>
          </w:p>
        </w:tc>
        <w:tc>
          <w:tcPr>
            <w:tcW w:w="664" w:type="pct"/>
            <w:vAlign w:val="bottom"/>
          </w:tcPr>
          <w:p w:rsidRPr="00C509AC" w:rsidR="00DE3BB7" w:rsidP="000240FB" w:rsidRDefault="00196D52" w14:paraId="33123576" w14:textId="0EF4972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sidRPr="00C509AC">
              <w:rPr>
                <w:rFonts w:eastAsia="Calibri" w:asciiTheme="majorHAnsi" w:hAnsiTheme="majorHAnsi" w:cstheme="majorHAnsi"/>
                <w:kern w:val="0"/>
                <w:sz w:val="20"/>
                <w:szCs w:val="20"/>
                <w14:numSpacing w14:val="default"/>
              </w:rPr>
              <w:t>–</w:t>
            </w:r>
            <w:r w:rsidRPr="00C509AC" w:rsidR="00DE3BB7">
              <w:rPr>
                <w:rFonts w:eastAsia="Calibri" w:asciiTheme="majorHAnsi" w:hAnsiTheme="majorHAnsi" w:cstheme="majorHAnsi"/>
                <w:kern w:val="0"/>
                <w:sz w:val="20"/>
                <w:szCs w:val="20"/>
                <w14:numSpacing w14:val="default"/>
              </w:rPr>
              <w:t>200</w:t>
            </w:r>
          </w:p>
        </w:tc>
        <w:tc>
          <w:tcPr>
            <w:tcW w:w="663" w:type="pct"/>
            <w:vAlign w:val="bottom"/>
          </w:tcPr>
          <w:p w:rsidRPr="00C509AC" w:rsidR="00DE3BB7" w:rsidP="000240FB" w:rsidRDefault="00196D52" w14:paraId="5C99BFAA" w14:textId="00ABE1D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sidRPr="00C509AC">
              <w:rPr>
                <w:rFonts w:eastAsia="Calibri" w:asciiTheme="majorHAnsi" w:hAnsiTheme="majorHAnsi" w:cstheme="majorHAnsi"/>
                <w:kern w:val="0"/>
                <w:sz w:val="20"/>
                <w:szCs w:val="20"/>
                <w14:numSpacing w14:val="default"/>
              </w:rPr>
              <w:t>–</w:t>
            </w:r>
            <w:r w:rsidRPr="00C509AC" w:rsidR="00DE3BB7">
              <w:rPr>
                <w:rFonts w:eastAsia="Calibri" w:asciiTheme="majorHAnsi" w:hAnsiTheme="majorHAnsi" w:cstheme="majorHAnsi"/>
                <w:kern w:val="0"/>
                <w:sz w:val="20"/>
                <w:szCs w:val="20"/>
                <w14:numSpacing w14:val="default"/>
              </w:rPr>
              <w:t>200</w:t>
            </w:r>
          </w:p>
        </w:tc>
      </w:tr>
      <w:tr w:rsidRPr="00C509AC" w:rsidR="00DE3BB7" w:rsidTr="000240FB" w14:paraId="37400E59" w14:textId="77777777">
        <w:tc>
          <w:tcPr>
            <w:tcW w:w="1680" w:type="pct"/>
          </w:tcPr>
          <w:p w:rsidRPr="00C509AC" w:rsidR="00DE3BB7" w:rsidP="00C509AC" w:rsidRDefault="00DE3BB7" w14:paraId="62AE1F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kern w:val="0"/>
                <w:sz w:val="20"/>
                <w:szCs w:val="20"/>
                <w14:numSpacing w14:val="default"/>
              </w:rPr>
            </w:pPr>
            <w:r w:rsidRPr="00C509AC">
              <w:rPr>
                <w:rFonts w:eastAsia="Calibri" w:asciiTheme="majorHAnsi" w:hAnsiTheme="majorHAnsi" w:cstheme="majorHAnsi"/>
                <w:kern w:val="0"/>
                <w:sz w:val="20"/>
                <w:szCs w:val="20"/>
                <w14:numSpacing w14:val="default"/>
              </w:rPr>
              <w:t>Garantipension</w:t>
            </w:r>
          </w:p>
        </w:tc>
        <w:tc>
          <w:tcPr>
            <w:tcW w:w="664" w:type="pct"/>
            <w:vAlign w:val="bottom"/>
          </w:tcPr>
          <w:p w:rsidRPr="00C509AC" w:rsidR="00DE3BB7" w:rsidP="000240FB" w:rsidRDefault="00F747AD" w14:paraId="4D0098F7" w14:textId="380C25B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sidRPr="00C509AC">
              <w:rPr>
                <w:rFonts w:eastAsia="Calibri" w:asciiTheme="majorHAnsi" w:hAnsiTheme="majorHAnsi" w:cstheme="majorHAnsi"/>
                <w:kern w:val="0"/>
                <w:sz w:val="20"/>
                <w:szCs w:val="20"/>
                <w14:numSpacing w14:val="default"/>
              </w:rPr>
              <w:t>–</w:t>
            </w:r>
            <w:r w:rsidRPr="00C509AC" w:rsidR="00DE3BB7">
              <w:rPr>
                <w:rFonts w:eastAsia="Calibri" w:asciiTheme="majorHAnsi" w:hAnsiTheme="majorHAnsi" w:cstheme="majorHAnsi"/>
                <w:kern w:val="0"/>
                <w:sz w:val="20"/>
                <w:szCs w:val="20"/>
                <w14:numSpacing w14:val="default"/>
              </w:rPr>
              <w:t>400</w:t>
            </w:r>
          </w:p>
        </w:tc>
        <w:tc>
          <w:tcPr>
            <w:tcW w:w="664" w:type="pct"/>
            <w:vAlign w:val="bottom"/>
          </w:tcPr>
          <w:p w:rsidRPr="00C509AC" w:rsidR="00DE3BB7" w:rsidP="000240FB" w:rsidRDefault="00F747AD" w14:paraId="2AF91306" w14:textId="232F98C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sidRPr="00C509AC">
              <w:rPr>
                <w:rFonts w:eastAsia="Calibri" w:asciiTheme="majorHAnsi" w:hAnsiTheme="majorHAnsi" w:cstheme="majorHAnsi"/>
                <w:kern w:val="0"/>
                <w:sz w:val="20"/>
                <w:szCs w:val="20"/>
                <w14:numSpacing w14:val="default"/>
              </w:rPr>
              <w:t>–</w:t>
            </w:r>
            <w:r w:rsidRPr="00C509AC" w:rsidR="00DE3BB7">
              <w:rPr>
                <w:rFonts w:eastAsia="Calibri" w:asciiTheme="majorHAnsi" w:hAnsiTheme="majorHAnsi" w:cstheme="majorHAnsi"/>
                <w:kern w:val="0"/>
                <w:sz w:val="20"/>
                <w:szCs w:val="20"/>
                <w14:numSpacing w14:val="default"/>
              </w:rPr>
              <w:t>400</w:t>
            </w:r>
          </w:p>
        </w:tc>
        <w:tc>
          <w:tcPr>
            <w:tcW w:w="664" w:type="pct"/>
            <w:vAlign w:val="bottom"/>
          </w:tcPr>
          <w:p w:rsidRPr="00C509AC" w:rsidR="00DE3BB7" w:rsidP="000240FB" w:rsidRDefault="00F747AD" w14:paraId="305B981C" w14:textId="56FBB96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sidRPr="00C509AC">
              <w:rPr>
                <w:rFonts w:eastAsia="Calibri" w:asciiTheme="majorHAnsi" w:hAnsiTheme="majorHAnsi" w:cstheme="majorHAnsi"/>
                <w:kern w:val="0"/>
                <w:sz w:val="20"/>
                <w:szCs w:val="20"/>
                <w14:numSpacing w14:val="default"/>
              </w:rPr>
              <w:t>–</w:t>
            </w:r>
            <w:r w:rsidRPr="00C509AC" w:rsidR="00DE3BB7">
              <w:rPr>
                <w:rFonts w:eastAsia="Calibri" w:asciiTheme="majorHAnsi" w:hAnsiTheme="majorHAnsi" w:cstheme="majorHAnsi"/>
                <w:kern w:val="0"/>
                <w:sz w:val="20"/>
                <w:szCs w:val="20"/>
                <w14:numSpacing w14:val="default"/>
              </w:rPr>
              <w:t>400</w:t>
            </w:r>
          </w:p>
        </w:tc>
        <w:tc>
          <w:tcPr>
            <w:tcW w:w="664" w:type="pct"/>
            <w:vAlign w:val="bottom"/>
          </w:tcPr>
          <w:p w:rsidRPr="00C509AC" w:rsidR="00DE3BB7" w:rsidP="000240FB" w:rsidRDefault="00196D52" w14:paraId="44E73639" w14:textId="1AD2FFD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sidRPr="00C509AC">
              <w:rPr>
                <w:rFonts w:eastAsia="Calibri" w:asciiTheme="majorHAnsi" w:hAnsiTheme="majorHAnsi" w:cstheme="majorHAnsi"/>
                <w:kern w:val="0"/>
                <w:sz w:val="20"/>
                <w:szCs w:val="20"/>
                <w14:numSpacing w14:val="default"/>
              </w:rPr>
              <w:t>–</w:t>
            </w:r>
            <w:r w:rsidRPr="00C509AC" w:rsidR="00DE3BB7">
              <w:rPr>
                <w:rFonts w:eastAsia="Calibri" w:asciiTheme="majorHAnsi" w:hAnsiTheme="majorHAnsi" w:cstheme="majorHAnsi"/>
                <w:kern w:val="0"/>
                <w:sz w:val="20"/>
                <w:szCs w:val="20"/>
                <w14:numSpacing w14:val="default"/>
              </w:rPr>
              <w:t>400</w:t>
            </w:r>
          </w:p>
        </w:tc>
        <w:tc>
          <w:tcPr>
            <w:tcW w:w="663" w:type="pct"/>
            <w:vAlign w:val="bottom"/>
          </w:tcPr>
          <w:p w:rsidRPr="00C509AC" w:rsidR="00DE3BB7" w:rsidP="000240FB" w:rsidRDefault="00196D52" w14:paraId="7518108E" w14:textId="6C39DDE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sidRPr="00C509AC">
              <w:rPr>
                <w:rFonts w:eastAsia="Calibri" w:asciiTheme="majorHAnsi" w:hAnsiTheme="majorHAnsi" w:cstheme="majorHAnsi"/>
                <w:kern w:val="0"/>
                <w:sz w:val="20"/>
                <w:szCs w:val="20"/>
                <w14:numSpacing w14:val="default"/>
              </w:rPr>
              <w:t>–</w:t>
            </w:r>
            <w:r w:rsidRPr="00C509AC" w:rsidR="00DE3BB7">
              <w:rPr>
                <w:rFonts w:eastAsia="Calibri" w:asciiTheme="majorHAnsi" w:hAnsiTheme="majorHAnsi" w:cstheme="majorHAnsi"/>
                <w:kern w:val="0"/>
                <w:sz w:val="20"/>
                <w:szCs w:val="20"/>
                <w14:numSpacing w14:val="default"/>
              </w:rPr>
              <w:t>400</w:t>
            </w:r>
          </w:p>
        </w:tc>
      </w:tr>
      <w:tr w:rsidRPr="00C509AC" w:rsidR="00DE3BB7" w:rsidTr="000240FB" w14:paraId="75336B18" w14:textId="77777777">
        <w:tc>
          <w:tcPr>
            <w:tcW w:w="1680" w:type="pct"/>
          </w:tcPr>
          <w:p w:rsidRPr="00C509AC" w:rsidR="00DE3BB7" w:rsidP="00C509AC" w:rsidRDefault="00DE3BB7" w14:paraId="2F7342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kern w:val="0"/>
                <w:sz w:val="20"/>
                <w:szCs w:val="20"/>
                <w14:numSpacing w14:val="default"/>
              </w:rPr>
            </w:pPr>
            <w:r w:rsidRPr="00C509AC">
              <w:rPr>
                <w:rFonts w:eastAsia="Calibri" w:asciiTheme="majorHAnsi" w:hAnsiTheme="majorHAnsi" w:cstheme="majorHAnsi"/>
                <w:kern w:val="0"/>
                <w:sz w:val="20"/>
                <w:szCs w:val="20"/>
                <w14:numSpacing w14:val="default"/>
              </w:rPr>
              <w:t>Garantiersättningen i sjukersättningen</w:t>
            </w:r>
          </w:p>
        </w:tc>
        <w:tc>
          <w:tcPr>
            <w:tcW w:w="664" w:type="pct"/>
            <w:vAlign w:val="bottom"/>
          </w:tcPr>
          <w:p w:rsidRPr="00C509AC" w:rsidR="00DE3BB7" w:rsidP="000240FB" w:rsidRDefault="00F747AD" w14:paraId="73C81E1F" w14:textId="6899144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sidRPr="00C509AC">
              <w:rPr>
                <w:rFonts w:eastAsia="Calibri" w:asciiTheme="majorHAnsi" w:hAnsiTheme="majorHAnsi" w:cstheme="majorHAnsi"/>
                <w:kern w:val="0"/>
                <w:sz w:val="20"/>
                <w:szCs w:val="20"/>
                <w14:numSpacing w14:val="default"/>
              </w:rPr>
              <w:t>–</w:t>
            </w:r>
            <w:r w:rsidRPr="00C509AC" w:rsidR="00DE3BB7">
              <w:rPr>
                <w:rFonts w:eastAsia="Calibri" w:asciiTheme="majorHAnsi" w:hAnsiTheme="majorHAnsi" w:cstheme="majorHAnsi"/>
                <w:kern w:val="0"/>
                <w:sz w:val="20"/>
                <w:szCs w:val="20"/>
                <w14:numSpacing w14:val="default"/>
              </w:rPr>
              <w:t>200</w:t>
            </w:r>
          </w:p>
        </w:tc>
        <w:tc>
          <w:tcPr>
            <w:tcW w:w="664" w:type="pct"/>
            <w:vAlign w:val="bottom"/>
          </w:tcPr>
          <w:p w:rsidRPr="00C509AC" w:rsidR="00DE3BB7" w:rsidP="000240FB" w:rsidRDefault="00F747AD" w14:paraId="5F3872E3" w14:textId="0103153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sidRPr="00C509AC">
              <w:rPr>
                <w:rFonts w:eastAsia="Calibri" w:asciiTheme="majorHAnsi" w:hAnsiTheme="majorHAnsi" w:cstheme="majorHAnsi"/>
                <w:kern w:val="0"/>
                <w:sz w:val="20"/>
                <w:szCs w:val="20"/>
                <w14:numSpacing w14:val="default"/>
              </w:rPr>
              <w:t>–</w:t>
            </w:r>
            <w:r w:rsidRPr="00C509AC" w:rsidR="00DE3BB7">
              <w:rPr>
                <w:rFonts w:eastAsia="Calibri" w:asciiTheme="majorHAnsi" w:hAnsiTheme="majorHAnsi" w:cstheme="majorHAnsi"/>
                <w:kern w:val="0"/>
                <w:sz w:val="20"/>
                <w:szCs w:val="20"/>
                <w14:numSpacing w14:val="default"/>
              </w:rPr>
              <w:t>200</w:t>
            </w:r>
          </w:p>
        </w:tc>
        <w:tc>
          <w:tcPr>
            <w:tcW w:w="664" w:type="pct"/>
            <w:vAlign w:val="bottom"/>
          </w:tcPr>
          <w:p w:rsidRPr="00C509AC" w:rsidR="00DE3BB7" w:rsidP="000240FB" w:rsidRDefault="00F747AD" w14:paraId="139C5066" w14:textId="51B7384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sidRPr="00C509AC">
              <w:rPr>
                <w:rFonts w:eastAsia="Calibri" w:asciiTheme="majorHAnsi" w:hAnsiTheme="majorHAnsi" w:cstheme="majorHAnsi"/>
                <w:kern w:val="0"/>
                <w:sz w:val="20"/>
                <w:szCs w:val="20"/>
                <w14:numSpacing w14:val="default"/>
              </w:rPr>
              <w:t>–</w:t>
            </w:r>
            <w:r w:rsidRPr="00C509AC" w:rsidR="00DE3BB7">
              <w:rPr>
                <w:rFonts w:eastAsia="Calibri" w:asciiTheme="majorHAnsi" w:hAnsiTheme="majorHAnsi" w:cstheme="majorHAnsi"/>
                <w:kern w:val="0"/>
                <w:sz w:val="20"/>
                <w:szCs w:val="20"/>
                <w14:numSpacing w14:val="default"/>
              </w:rPr>
              <w:t>200</w:t>
            </w:r>
          </w:p>
        </w:tc>
        <w:tc>
          <w:tcPr>
            <w:tcW w:w="664" w:type="pct"/>
            <w:vAlign w:val="bottom"/>
          </w:tcPr>
          <w:p w:rsidRPr="00C509AC" w:rsidR="00DE3BB7" w:rsidP="000240FB" w:rsidRDefault="00196D52" w14:paraId="6EC51C0A" w14:textId="6E15DDF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sidRPr="00C509AC">
              <w:rPr>
                <w:rFonts w:eastAsia="Calibri" w:asciiTheme="majorHAnsi" w:hAnsiTheme="majorHAnsi" w:cstheme="majorHAnsi"/>
                <w:kern w:val="0"/>
                <w:sz w:val="20"/>
                <w:szCs w:val="20"/>
                <w14:numSpacing w14:val="default"/>
              </w:rPr>
              <w:t>–</w:t>
            </w:r>
            <w:r w:rsidRPr="00C509AC" w:rsidR="00DE3BB7">
              <w:rPr>
                <w:rFonts w:eastAsia="Calibri" w:asciiTheme="majorHAnsi" w:hAnsiTheme="majorHAnsi" w:cstheme="majorHAnsi"/>
                <w:kern w:val="0"/>
                <w:sz w:val="20"/>
                <w:szCs w:val="20"/>
                <w14:numSpacing w14:val="default"/>
              </w:rPr>
              <w:t>200</w:t>
            </w:r>
          </w:p>
        </w:tc>
        <w:tc>
          <w:tcPr>
            <w:tcW w:w="663" w:type="pct"/>
            <w:vAlign w:val="bottom"/>
          </w:tcPr>
          <w:p w:rsidRPr="00C509AC" w:rsidR="00DE3BB7" w:rsidP="000240FB" w:rsidRDefault="00196D52" w14:paraId="1AD1944F" w14:textId="28962F7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sidRPr="00C509AC">
              <w:rPr>
                <w:rFonts w:eastAsia="Calibri" w:asciiTheme="majorHAnsi" w:hAnsiTheme="majorHAnsi" w:cstheme="majorHAnsi"/>
                <w:kern w:val="0"/>
                <w:sz w:val="20"/>
                <w:szCs w:val="20"/>
                <w14:numSpacing w14:val="default"/>
              </w:rPr>
              <w:t>–</w:t>
            </w:r>
            <w:r w:rsidRPr="00C509AC" w:rsidR="00DE3BB7">
              <w:rPr>
                <w:rFonts w:eastAsia="Calibri" w:asciiTheme="majorHAnsi" w:hAnsiTheme="majorHAnsi" w:cstheme="majorHAnsi"/>
                <w:kern w:val="0"/>
                <w:sz w:val="20"/>
                <w:szCs w:val="20"/>
                <w14:numSpacing w14:val="default"/>
              </w:rPr>
              <w:t>200</w:t>
            </w:r>
          </w:p>
        </w:tc>
      </w:tr>
      <w:tr w:rsidRPr="00C509AC" w:rsidR="00DE3BB7" w:rsidTr="000240FB" w14:paraId="4568366A" w14:textId="77777777">
        <w:tc>
          <w:tcPr>
            <w:tcW w:w="1680" w:type="pct"/>
          </w:tcPr>
          <w:p w:rsidRPr="00C509AC" w:rsidR="00DE3BB7" w:rsidP="00C509AC" w:rsidRDefault="00DE3BB7" w14:paraId="50A0741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kern w:val="0"/>
                <w:sz w:val="20"/>
                <w:szCs w:val="20"/>
                <w14:numSpacing w14:val="default"/>
              </w:rPr>
            </w:pPr>
            <w:r w:rsidRPr="00C509AC">
              <w:rPr>
                <w:rFonts w:eastAsia="Calibri" w:asciiTheme="majorHAnsi" w:hAnsiTheme="majorHAnsi" w:cstheme="majorHAnsi"/>
                <w:kern w:val="0"/>
                <w:sz w:val="20"/>
                <w:szCs w:val="20"/>
                <w14:numSpacing w14:val="default"/>
              </w:rPr>
              <w:t>Garantiersättningen i aktivitetsersättningen</w:t>
            </w:r>
          </w:p>
        </w:tc>
        <w:tc>
          <w:tcPr>
            <w:tcW w:w="664" w:type="pct"/>
            <w:vAlign w:val="bottom"/>
          </w:tcPr>
          <w:p w:rsidRPr="00C509AC" w:rsidR="00DE3BB7" w:rsidP="000240FB" w:rsidRDefault="00F747AD" w14:paraId="3692D101" w14:textId="0DEE6BB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sidRPr="00C509AC">
              <w:rPr>
                <w:rFonts w:eastAsia="Calibri" w:asciiTheme="majorHAnsi" w:hAnsiTheme="majorHAnsi" w:cstheme="majorHAnsi"/>
                <w:kern w:val="0"/>
                <w:sz w:val="20"/>
                <w:szCs w:val="20"/>
                <w14:numSpacing w14:val="default"/>
              </w:rPr>
              <w:t>–</w:t>
            </w:r>
            <w:r w:rsidRPr="00C509AC" w:rsidR="00DE3BB7">
              <w:rPr>
                <w:rFonts w:eastAsia="Calibri" w:asciiTheme="majorHAnsi" w:hAnsiTheme="majorHAnsi" w:cstheme="majorHAnsi"/>
                <w:kern w:val="0"/>
                <w:sz w:val="20"/>
                <w:szCs w:val="20"/>
                <w14:numSpacing w14:val="default"/>
              </w:rPr>
              <w:t>50</w:t>
            </w:r>
          </w:p>
        </w:tc>
        <w:tc>
          <w:tcPr>
            <w:tcW w:w="664" w:type="pct"/>
            <w:vAlign w:val="bottom"/>
          </w:tcPr>
          <w:p w:rsidRPr="00C509AC" w:rsidR="00DE3BB7" w:rsidP="000240FB" w:rsidRDefault="00F747AD" w14:paraId="3968D8BF" w14:textId="4D5D824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sidRPr="00C509AC">
              <w:rPr>
                <w:rFonts w:eastAsia="Calibri" w:asciiTheme="majorHAnsi" w:hAnsiTheme="majorHAnsi" w:cstheme="majorHAnsi"/>
                <w:kern w:val="0"/>
                <w:sz w:val="20"/>
                <w:szCs w:val="20"/>
                <w14:numSpacing w14:val="default"/>
              </w:rPr>
              <w:t>–</w:t>
            </w:r>
            <w:r w:rsidRPr="00C509AC" w:rsidR="00DE3BB7">
              <w:rPr>
                <w:rFonts w:eastAsia="Calibri" w:asciiTheme="majorHAnsi" w:hAnsiTheme="majorHAnsi" w:cstheme="majorHAnsi"/>
                <w:kern w:val="0"/>
                <w:sz w:val="20"/>
                <w:szCs w:val="20"/>
                <w14:numSpacing w14:val="default"/>
              </w:rPr>
              <w:t>50</w:t>
            </w:r>
          </w:p>
        </w:tc>
        <w:tc>
          <w:tcPr>
            <w:tcW w:w="664" w:type="pct"/>
            <w:vAlign w:val="bottom"/>
          </w:tcPr>
          <w:p w:rsidRPr="00C509AC" w:rsidR="00DE3BB7" w:rsidP="000240FB" w:rsidRDefault="00F747AD" w14:paraId="064FF8DF" w14:textId="310D682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sidRPr="00C509AC">
              <w:rPr>
                <w:rFonts w:eastAsia="Calibri" w:asciiTheme="majorHAnsi" w:hAnsiTheme="majorHAnsi" w:cstheme="majorHAnsi"/>
                <w:kern w:val="0"/>
                <w:sz w:val="20"/>
                <w:szCs w:val="20"/>
                <w14:numSpacing w14:val="default"/>
              </w:rPr>
              <w:t>–</w:t>
            </w:r>
            <w:r w:rsidRPr="00C509AC" w:rsidR="00DE3BB7">
              <w:rPr>
                <w:rFonts w:eastAsia="Calibri" w:asciiTheme="majorHAnsi" w:hAnsiTheme="majorHAnsi" w:cstheme="majorHAnsi"/>
                <w:kern w:val="0"/>
                <w:sz w:val="20"/>
                <w:szCs w:val="20"/>
                <w14:numSpacing w14:val="default"/>
              </w:rPr>
              <w:t>50</w:t>
            </w:r>
          </w:p>
        </w:tc>
        <w:tc>
          <w:tcPr>
            <w:tcW w:w="664" w:type="pct"/>
            <w:vAlign w:val="bottom"/>
          </w:tcPr>
          <w:p w:rsidRPr="00C509AC" w:rsidR="00DE3BB7" w:rsidP="000240FB" w:rsidRDefault="00196D52" w14:paraId="450B428D" w14:textId="726E805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sidRPr="00C509AC">
              <w:rPr>
                <w:rFonts w:eastAsia="Calibri" w:asciiTheme="majorHAnsi" w:hAnsiTheme="majorHAnsi" w:cstheme="majorHAnsi"/>
                <w:kern w:val="0"/>
                <w:sz w:val="20"/>
                <w:szCs w:val="20"/>
                <w14:numSpacing w14:val="default"/>
              </w:rPr>
              <w:t>–</w:t>
            </w:r>
            <w:r w:rsidRPr="00C509AC" w:rsidR="00DE3BB7">
              <w:rPr>
                <w:rFonts w:eastAsia="Calibri" w:asciiTheme="majorHAnsi" w:hAnsiTheme="majorHAnsi" w:cstheme="majorHAnsi"/>
                <w:kern w:val="0"/>
                <w:sz w:val="20"/>
                <w:szCs w:val="20"/>
                <w14:numSpacing w14:val="default"/>
              </w:rPr>
              <w:t>50</w:t>
            </w:r>
          </w:p>
        </w:tc>
        <w:tc>
          <w:tcPr>
            <w:tcW w:w="663" w:type="pct"/>
            <w:vAlign w:val="bottom"/>
          </w:tcPr>
          <w:p w:rsidRPr="00C509AC" w:rsidR="00DE3BB7" w:rsidP="000240FB" w:rsidRDefault="00196D52" w14:paraId="5C04F642" w14:textId="3462138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sidRPr="00C509AC">
              <w:rPr>
                <w:rFonts w:eastAsia="Calibri" w:asciiTheme="majorHAnsi" w:hAnsiTheme="majorHAnsi" w:cstheme="majorHAnsi"/>
                <w:kern w:val="0"/>
                <w:sz w:val="20"/>
                <w:szCs w:val="20"/>
                <w14:numSpacing w14:val="default"/>
              </w:rPr>
              <w:t>–</w:t>
            </w:r>
            <w:r w:rsidRPr="00C509AC" w:rsidR="00DE3BB7">
              <w:rPr>
                <w:rFonts w:eastAsia="Calibri" w:asciiTheme="majorHAnsi" w:hAnsiTheme="majorHAnsi" w:cstheme="majorHAnsi"/>
                <w:kern w:val="0"/>
                <w:sz w:val="20"/>
                <w:szCs w:val="20"/>
                <w14:numSpacing w14:val="default"/>
              </w:rPr>
              <w:t>40</w:t>
            </w:r>
          </w:p>
        </w:tc>
      </w:tr>
      <w:tr w:rsidRPr="00C509AC" w:rsidR="00DE3BB7" w:rsidTr="000240FB" w14:paraId="27991088" w14:textId="77777777">
        <w:tc>
          <w:tcPr>
            <w:tcW w:w="1680" w:type="pct"/>
            <w:tcBorders>
              <w:top w:val="single" w:color="auto" w:sz="4" w:space="0"/>
              <w:bottom w:val="single" w:color="auto" w:sz="4" w:space="0"/>
            </w:tcBorders>
          </w:tcPr>
          <w:p w:rsidRPr="00C509AC" w:rsidR="00DE3BB7" w:rsidP="00C509AC" w:rsidRDefault="00DE3BB7" w14:paraId="49FC64B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b/>
                <w:kern w:val="0"/>
                <w:sz w:val="20"/>
                <w:szCs w:val="20"/>
                <w14:numSpacing w14:val="default"/>
              </w:rPr>
            </w:pPr>
            <w:r w:rsidRPr="00C509AC">
              <w:rPr>
                <w:rFonts w:eastAsia="Calibri" w:asciiTheme="majorHAnsi" w:hAnsiTheme="majorHAnsi" w:cstheme="majorHAnsi"/>
                <w:b/>
                <w:kern w:val="0"/>
                <w:sz w:val="20"/>
                <w:szCs w:val="20"/>
                <w14:numSpacing w14:val="default"/>
              </w:rPr>
              <w:t>Totalt</w:t>
            </w:r>
          </w:p>
        </w:tc>
        <w:tc>
          <w:tcPr>
            <w:tcW w:w="664" w:type="pct"/>
            <w:tcBorders>
              <w:top w:val="single" w:color="auto" w:sz="4" w:space="0"/>
              <w:bottom w:val="single" w:color="auto" w:sz="4" w:space="0"/>
            </w:tcBorders>
            <w:vAlign w:val="bottom"/>
          </w:tcPr>
          <w:p w:rsidRPr="00C509AC" w:rsidR="00DE3BB7" w:rsidP="000240FB" w:rsidRDefault="00F747AD" w14:paraId="72AF8827" w14:textId="42BBEDF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b/>
                <w:kern w:val="0"/>
                <w:sz w:val="20"/>
                <w:szCs w:val="20"/>
                <w14:numSpacing w14:val="default"/>
              </w:rPr>
            </w:pPr>
            <w:r w:rsidRPr="00C509AC">
              <w:rPr>
                <w:rFonts w:eastAsia="Calibri" w:asciiTheme="majorHAnsi" w:hAnsiTheme="majorHAnsi" w:cstheme="majorHAnsi"/>
                <w:b/>
                <w:kern w:val="0"/>
                <w:sz w:val="20"/>
                <w:szCs w:val="20"/>
                <w14:numSpacing w14:val="default"/>
              </w:rPr>
              <w:t>–</w:t>
            </w:r>
            <w:r w:rsidRPr="00C509AC" w:rsidR="00DE3BB7">
              <w:rPr>
                <w:rFonts w:eastAsia="Calibri" w:asciiTheme="majorHAnsi" w:hAnsiTheme="majorHAnsi" w:cstheme="majorHAnsi"/>
                <w:b/>
                <w:kern w:val="0"/>
                <w:sz w:val="20"/>
                <w:szCs w:val="20"/>
                <w14:numSpacing w14:val="default"/>
              </w:rPr>
              <w:t>7 950</w:t>
            </w:r>
          </w:p>
        </w:tc>
        <w:tc>
          <w:tcPr>
            <w:tcW w:w="664" w:type="pct"/>
            <w:tcBorders>
              <w:top w:val="single" w:color="auto" w:sz="4" w:space="0"/>
              <w:bottom w:val="single" w:color="auto" w:sz="4" w:space="0"/>
            </w:tcBorders>
            <w:vAlign w:val="bottom"/>
          </w:tcPr>
          <w:p w:rsidRPr="00C509AC" w:rsidR="00DE3BB7" w:rsidP="000240FB" w:rsidRDefault="00F747AD" w14:paraId="530746AA" w14:textId="4C74411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b/>
                <w:kern w:val="0"/>
                <w:sz w:val="20"/>
                <w:szCs w:val="20"/>
                <w14:numSpacing w14:val="default"/>
              </w:rPr>
            </w:pPr>
            <w:r w:rsidRPr="00C509AC">
              <w:rPr>
                <w:rFonts w:eastAsia="Calibri" w:asciiTheme="majorHAnsi" w:hAnsiTheme="majorHAnsi" w:cstheme="majorHAnsi"/>
                <w:b/>
                <w:kern w:val="0"/>
                <w:sz w:val="20"/>
                <w:szCs w:val="20"/>
                <w14:numSpacing w14:val="default"/>
              </w:rPr>
              <w:t>–</w:t>
            </w:r>
            <w:r w:rsidRPr="00C509AC" w:rsidR="00DE3BB7">
              <w:rPr>
                <w:rFonts w:eastAsia="Calibri" w:asciiTheme="majorHAnsi" w:hAnsiTheme="majorHAnsi" w:cstheme="majorHAnsi"/>
                <w:b/>
                <w:kern w:val="0"/>
                <w:sz w:val="20"/>
                <w:szCs w:val="20"/>
                <w14:numSpacing w14:val="default"/>
              </w:rPr>
              <w:t>7 640</w:t>
            </w:r>
          </w:p>
        </w:tc>
        <w:tc>
          <w:tcPr>
            <w:tcW w:w="664" w:type="pct"/>
            <w:tcBorders>
              <w:top w:val="single" w:color="auto" w:sz="4" w:space="0"/>
              <w:bottom w:val="single" w:color="auto" w:sz="4" w:space="0"/>
            </w:tcBorders>
            <w:vAlign w:val="bottom"/>
          </w:tcPr>
          <w:p w:rsidRPr="00C509AC" w:rsidR="00DE3BB7" w:rsidP="000240FB" w:rsidRDefault="00F747AD" w14:paraId="592EC365" w14:textId="4581DB6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b/>
                <w:kern w:val="0"/>
                <w:sz w:val="20"/>
                <w:szCs w:val="20"/>
                <w14:numSpacing w14:val="default"/>
              </w:rPr>
            </w:pPr>
            <w:r w:rsidRPr="00C509AC">
              <w:rPr>
                <w:rFonts w:eastAsia="Calibri" w:asciiTheme="majorHAnsi" w:hAnsiTheme="majorHAnsi" w:cstheme="majorHAnsi"/>
                <w:b/>
                <w:kern w:val="0"/>
                <w:sz w:val="20"/>
                <w:szCs w:val="20"/>
                <w14:numSpacing w14:val="default"/>
              </w:rPr>
              <w:t>–</w:t>
            </w:r>
            <w:r w:rsidRPr="00C509AC" w:rsidR="00DE3BB7">
              <w:rPr>
                <w:rFonts w:eastAsia="Calibri" w:asciiTheme="majorHAnsi" w:hAnsiTheme="majorHAnsi" w:cstheme="majorHAnsi"/>
                <w:b/>
                <w:kern w:val="0"/>
                <w:sz w:val="20"/>
                <w:szCs w:val="20"/>
                <w14:numSpacing w14:val="default"/>
              </w:rPr>
              <w:t>7 540</w:t>
            </w:r>
          </w:p>
        </w:tc>
        <w:tc>
          <w:tcPr>
            <w:tcW w:w="664" w:type="pct"/>
            <w:tcBorders>
              <w:top w:val="single" w:color="auto" w:sz="4" w:space="0"/>
              <w:bottom w:val="single" w:color="auto" w:sz="4" w:space="0"/>
            </w:tcBorders>
            <w:vAlign w:val="bottom"/>
          </w:tcPr>
          <w:p w:rsidRPr="00C509AC" w:rsidR="00DE3BB7" w:rsidP="000240FB" w:rsidRDefault="00196D52" w14:paraId="720AD926" w14:textId="30F6D4C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b/>
                <w:kern w:val="0"/>
                <w:sz w:val="20"/>
                <w:szCs w:val="20"/>
                <w14:numSpacing w14:val="default"/>
              </w:rPr>
            </w:pPr>
            <w:r w:rsidRPr="00C509AC">
              <w:rPr>
                <w:rFonts w:eastAsia="Calibri" w:asciiTheme="majorHAnsi" w:hAnsiTheme="majorHAnsi" w:cstheme="majorHAnsi"/>
                <w:b/>
                <w:kern w:val="0"/>
                <w:sz w:val="20"/>
                <w:szCs w:val="20"/>
                <w14:numSpacing w14:val="default"/>
              </w:rPr>
              <w:t>–</w:t>
            </w:r>
            <w:r w:rsidRPr="00C509AC" w:rsidR="00DE3BB7">
              <w:rPr>
                <w:rFonts w:eastAsia="Calibri" w:asciiTheme="majorHAnsi" w:hAnsiTheme="majorHAnsi" w:cstheme="majorHAnsi"/>
                <w:b/>
                <w:kern w:val="0"/>
                <w:sz w:val="20"/>
                <w:szCs w:val="20"/>
                <w14:numSpacing w14:val="default"/>
              </w:rPr>
              <w:t>7 450</w:t>
            </w:r>
          </w:p>
        </w:tc>
        <w:tc>
          <w:tcPr>
            <w:tcW w:w="663" w:type="pct"/>
            <w:tcBorders>
              <w:top w:val="single" w:color="auto" w:sz="4" w:space="0"/>
              <w:bottom w:val="single" w:color="auto" w:sz="4" w:space="0"/>
            </w:tcBorders>
            <w:vAlign w:val="bottom"/>
          </w:tcPr>
          <w:p w:rsidRPr="00C509AC" w:rsidR="00DE3BB7" w:rsidP="000240FB" w:rsidRDefault="00196D52" w14:paraId="25397061" w14:textId="41CC5D1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b/>
                <w:kern w:val="0"/>
                <w:sz w:val="20"/>
                <w:szCs w:val="20"/>
                <w14:numSpacing w14:val="default"/>
              </w:rPr>
            </w:pPr>
            <w:r w:rsidRPr="00C509AC">
              <w:rPr>
                <w:rFonts w:eastAsia="Calibri" w:asciiTheme="majorHAnsi" w:hAnsiTheme="majorHAnsi" w:cstheme="majorHAnsi"/>
                <w:b/>
                <w:kern w:val="0"/>
                <w:sz w:val="20"/>
                <w:szCs w:val="20"/>
                <w14:numSpacing w14:val="default"/>
              </w:rPr>
              <w:t>–</w:t>
            </w:r>
            <w:r w:rsidRPr="00C509AC" w:rsidR="00DE3BB7">
              <w:rPr>
                <w:rFonts w:eastAsia="Calibri" w:asciiTheme="majorHAnsi" w:hAnsiTheme="majorHAnsi" w:cstheme="majorHAnsi"/>
                <w:b/>
                <w:kern w:val="0"/>
                <w:sz w:val="20"/>
                <w:szCs w:val="20"/>
                <w14:numSpacing w14:val="default"/>
              </w:rPr>
              <w:t>7 540</w:t>
            </w:r>
          </w:p>
        </w:tc>
      </w:tr>
    </w:tbl>
    <w:p w:rsidRPr="00324659" w:rsidR="00DE3BB7" w:rsidP="00324659" w:rsidRDefault="00DE3BB7" w14:paraId="361BFC56" w14:textId="581C2108">
      <w:pPr>
        <w:pStyle w:val="Klla"/>
      </w:pPr>
      <w:r w:rsidRPr="00324659">
        <w:t>Anm</w:t>
      </w:r>
      <w:r w:rsidRPr="00324659" w:rsidR="00F747AD">
        <w:t>.</w:t>
      </w:r>
      <w:r w:rsidRPr="00324659">
        <w:t>: Avrundade belopp, vilket gör att delarna inte alltid summerar till totalen. Minustecken visar på minskade utgifter</w:t>
      </w:r>
      <w:r w:rsidRPr="00324659" w:rsidR="00196D52">
        <w:t>.</w:t>
      </w:r>
    </w:p>
    <w:p w:rsidRPr="00324659" w:rsidR="00DE3BB7" w:rsidP="00324659" w:rsidRDefault="00DE3BB7" w14:paraId="6C6B9418" w14:textId="4C076987">
      <w:pPr>
        <w:pStyle w:val="Klla"/>
      </w:pPr>
      <w:r w:rsidRPr="00324659">
        <w:t>Källa: Försäkringskassan, Pensionsmyndigheten och beräkningar från riksdagens utredningstjänst.</w:t>
      </w:r>
    </w:p>
    <w:p w:rsidRPr="000C7C9A" w:rsidR="00DE3BB7" w:rsidP="00982BE2" w:rsidRDefault="00DE3BB7" w14:paraId="761D537A" w14:textId="79109B29">
      <w:pPr>
        <w:pStyle w:val="Normalutanindragellerluft"/>
        <w:spacing w:before="240"/>
      </w:pPr>
      <w:r w:rsidRPr="000C7C9A">
        <w:t>Om de föreslagna begränsningarna av bosättningsbaserade förmåner i socialför</w:t>
      </w:r>
      <w:r w:rsidR="008A411E">
        <w:softHyphen/>
      </w:r>
      <w:r w:rsidRPr="000C7C9A">
        <w:t xml:space="preserve">säkringen skulle genomföras </w:t>
      </w:r>
      <w:r w:rsidRPr="000C7C9A" w:rsidR="00196D52">
        <w:t>skulle</w:t>
      </w:r>
      <w:r w:rsidRPr="000C7C9A">
        <w:t xml:space="preserve"> statens utgifter minska med omkring 7–8 miljarder kronor per år.</w:t>
      </w:r>
    </w:p>
    <w:p w:rsidRPr="00162D0D" w:rsidR="00DE3BB7" w:rsidP="00162D0D" w:rsidRDefault="00DE3BB7" w14:paraId="5E186BC6" w14:textId="6450ACD2">
      <w:pPr>
        <w:pStyle w:val="Rubrik2numrerat"/>
      </w:pPr>
      <w:bookmarkStart w:name="_Toc71613823" w:id="39"/>
      <w:r w:rsidRPr="00162D0D">
        <w:t>Konsekvenser av de föreslagna förändringarna</w:t>
      </w:r>
      <w:bookmarkEnd w:id="39"/>
    </w:p>
    <w:p w:rsidRPr="000C7C9A" w:rsidR="00DE3BB7" w:rsidP="000C7C9A" w:rsidRDefault="00DE3BB7" w14:paraId="69EB7FE4" w14:textId="77777777">
      <w:pPr>
        <w:pStyle w:val="Rubrik3numrerat"/>
        <w:spacing w:before="150"/>
      </w:pPr>
      <w:bookmarkStart w:name="_Toc71613824" w:id="40"/>
      <w:r w:rsidRPr="000C7C9A">
        <w:t>Ökat antal utfärdade svenska medborgarskap</w:t>
      </w:r>
      <w:bookmarkEnd w:id="40"/>
    </w:p>
    <w:p w:rsidRPr="000C7C9A" w:rsidR="00DE3BB7" w:rsidP="000C7C9A" w:rsidRDefault="00DE3BB7" w14:paraId="0A963C6D" w14:textId="3DA578B6">
      <w:pPr>
        <w:pStyle w:val="Normalutanindragellerluft"/>
      </w:pPr>
      <w:r w:rsidRPr="000C7C9A">
        <w:t>Det finns utländska medborgare i Sverige som väljer att inte ansöka om svenskt med</w:t>
      </w:r>
      <w:r w:rsidR="008A411E">
        <w:softHyphen/>
      </w:r>
      <w:r w:rsidRPr="000C7C9A">
        <w:t>borgarskap även om de uppfyller villkoren för att tilldelas ett svenskt medborgarskap. Hur stor denna grupp är eller i vilken utsträckning de omfattas av de föreslagna förändringarna har inte analyserats. Det går därför att anta att kostnadsbesparingen inte kan genomföras fullt ut till följd av att delar av denna grupp ansöker om medborgarskap när förändringarna genomförs. Sammansättningen av gruppen övriga medborgare och deras förutsättningar för att tilldelas svenskt medborgarskap bör utredas närmare</w:t>
      </w:r>
      <w:r w:rsidRPr="000C7C9A" w:rsidR="00196D52">
        <w:t>. D</w:t>
      </w:r>
      <w:r w:rsidRPr="000C7C9A">
        <w:t>är</w:t>
      </w:r>
      <w:r w:rsidR="008A411E">
        <w:softHyphen/>
      </w:r>
      <w:r w:rsidRPr="000C7C9A">
        <w:t>utöver kan det även finnas ett behov av att införa författningsförslag som begränsar antalet nya medborgarskap som delas ut.</w:t>
      </w:r>
    </w:p>
    <w:p w:rsidRPr="00162D0D" w:rsidR="00DE3BB7" w:rsidP="00162D0D" w:rsidRDefault="00DE3BB7" w14:paraId="4098D8F8" w14:textId="77777777">
      <w:pPr>
        <w:pStyle w:val="Rubrik3numrerat"/>
      </w:pPr>
      <w:bookmarkStart w:name="_Toc71613825" w:id="41"/>
      <w:r w:rsidRPr="00162D0D">
        <w:t>Ökad kostnad för kommunsektorn</w:t>
      </w:r>
      <w:bookmarkEnd w:id="41"/>
    </w:p>
    <w:p w:rsidRPr="000C7C9A" w:rsidR="00DE3BB7" w:rsidP="000C7C9A" w:rsidRDefault="00DE3BB7" w14:paraId="42C884D9" w14:textId="46FA9093">
      <w:pPr>
        <w:pStyle w:val="Normalutanindragellerluft"/>
      </w:pPr>
      <w:r w:rsidRPr="000C7C9A">
        <w:t>För personer som saknar förmåga att försörja sig på egen hand finns det möjlighet att ansöka om kommunalt försörjningsstöd. Försörjningsstödet är inkomstprövat och syftar till att vara ett komplement till den egna inkomsten och andra ekonomiska förmåner för att personen ska uppnå en skälig levnadsnivå.</w:t>
      </w:r>
    </w:p>
    <w:p w:rsidRPr="004659AA" w:rsidR="00DE3BB7" w:rsidP="00DE3BB7" w:rsidRDefault="00DE3BB7" w14:paraId="219D621C" w14:textId="1014A0A8">
      <w:r w:rsidRPr="004659AA">
        <w:t>Nivån för försörjningsstödet påverkas av en riksnorm som gäller för samtliga kommuner, en nivå som justeras varje år. Vid beräkning av storleken på stödet för den enskild</w:t>
      </w:r>
      <w:r w:rsidR="00196D52">
        <w:t>a</w:t>
      </w:r>
      <w:r w:rsidRPr="004659AA">
        <w:t xml:space="preserve"> individen räknar kommunen ihop hushållets alla inkomster, </w:t>
      </w:r>
      <w:r w:rsidR="00196D52">
        <w:t>och</w:t>
      </w:r>
      <w:r w:rsidRPr="004659AA">
        <w:t xml:space="preserve"> försörjnings</w:t>
      </w:r>
      <w:r w:rsidR="008A411E">
        <w:softHyphen/>
      </w:r>
      <w:r w:rsidRPr="004659AA">
        <w:t xml:space="preserve">stödet </w:t>
      </w:r>
      <w:r w:rsidRPr="004659AA" w:rsidR="00196D52">
        <w:t xml:space="preserve">utgör </w:t>
      </w:r>
      <w:r w:rsidRPr="004659AA">
        <w:t>därefter skillnaden mellan den hopräknade inkomsten och riksnormen.</w:t>
      </w:r>
    </w:p>
    <w:p w:rsidRPr="004659AA" w:rsidR="00DE3BB7" w:rsidP="00DE3BB7" w:rsidRDefault="00196D52" w14:paraId="2DC98784" w14:textId="02640BE6">
      <w:r>
        <w:lastRenderedPageBreak/>
        <w:t>I</w:t>
      </w:r>
      <w:r w:rsidRPr="004659AA" w:rsidR="00DE3BB7">
        <w:t xml:space="preserve"> händelse av att delar av socialförsäkringen begränsas för icke-medborgare kommer det </w:t>
      </w:r>
      <w:r>
        <w:t xml:space="preserve">att </w:t>
      </w:r>
      <w:r w:rsidRPr="004659AA" w:rsidR="00DE3BB7">
        <w:t>uppstå situationer då det uppstår en kostnad för det kommunala försörjnings</w:t>
      </w:r>
      <w:r w:rsidR="008A411E">
        <w:softHyphen/>
      </w:r>
      <w:r w:rsidRPr="004659AA" w:rsidR="00DE3BB7">
        <w:t xml:space="preserve">stödet som helt eller delvis motsvarar kostnadsbesparingen för staten. Utgångspunkten bör vara att kommunerna inte ska få bära den ökade kostnaden, </w:t>
      </w:r>
      <w:r>
        <w:t xml:space="preserve">och </w:t>
      </w:r>
      <w:r w:rsidRPr="004659AA" w:rsidR="00DE3BB7">
        <w:t>därmed finns det ett behov av att öka det statliga stödet till kommunerna i motsvarande omfattning som kostnadsökningen för det kommunala försörjningsstödet.</w:t>
      </w:r>
    </w:p>
    <w:p w:rsidRPr="004659AA" w:rsidR="00DE3BB7" w:rsidP="00DE3BB7" w:rsidRDefault="00DE3BB7" w14:paraId="2760A766" w14:textId="77777777">
      <w:r w:rsidRPr="004659AA">
        <w:t>I detta läge har ingen analys gjorts av hur stor gruppen som skulle få kommunalt försörjningsstöd är eller hur stor kostnaden för ekonomiskt bidrag skulle bli.</w:t>
      </w:r>
    </w:p>
    <w:p w:rsidRPr="00162D0D" w:rsidR="00DE3BB7" w:rsidP="00162D0D" w:rsidRDefault="00DE3BB7" w14:paraId="4202C2BB" w14:textId="77777777">
      <w:pPr>
        <w:pStyle w:val="Rubrik3numrerat"/>
      </w:pPr>
      <w:bookmarkStart w:name="_Toc71613826" w:id="42"/>
      <w:r w:rsidRPr="00162D0D">
        <w:t>Minskad invandring</w:t>
      </w:r>
      <w:bookmarkEnd w:id="42"/>
    </w:p>
    <w:p w:rsidRPr="000C7C9A" w:rsidR="00DE3BB7" w:rsidP="000C7C9A" w:rsidRDefault="00DE3BB7" w14:paraId="7EF54F21" w14:textId="239A66D8">
      <w:pPr>
        <w:pStyle w:val="Normalutanindragellerluft"/>
      </w:pPr>
      <w:r w:rsidRPr="000C7C9A">
        <w:t xml:space="preserve">Bidragsnivåerna har en effekt på invandringen. Sverige har, jämfört med stora delar av övriga världen, höga nivåer på ekonomiskt stöd som nyanlända kan söka. Detta kan delvis förklara Sveriges höga migrationsnivåer av personer som står långt </w:t>
      </w:r>
      <w:r w:rsidRPr="000C7C9A" w:rsidR="00196D52">
        <w:t>i</w:t>
      </w:r>
      <w:r w:rsidRPr="000C7C9A">
        <w:t>från svensk arbetsmarknad, även om det finns fler faktorer som påverkar. Det exakta sambandet mellan bidragsnivåer och migrationsnivåer är svårt att utröna</w:t>
      </w:r>
      <w:r w:rsidRPr="000C7C9A" w:rsidR="00196D52">
        <w:t>. E</w:t>
      </w:r>
      <w:r w:rsidRPr="000C7C9A">
        <w:t>n bred tillgång till sociala förmåner för nyanlända talar exempelvis för en mer positiv attityd till invandring</w:t>
      </w:r>
      <w:r w:rsidRPr="000C7C9A" w:rsidR="00196D52">
        <w:t>,</w:t>
      </w:r>
      <w:r w:rsidRPr="000C7C9A">
        <w:t xml:space="preserve"> vilket också kan vara en faktor.</w:t>
      </w:r>
    </w:p>
    <w:p w:rsidRPr="004659AA" w:rsidR="00DE3BB7" w:rsidP="00DE3BB7" w:rsidRDefault="00DE3BB7" w14:paraId="23E9A4F8" w14:textId="5329393D">
      <w:r w:rsidRPr="004659AA">
        <w:t xml:space="preserve">I studien </w:t>
      </w:r>
      <w:r w:rsidRPr="004659AA">
        <w:rPr>
          <w:i/>
        </w:rPr>
        <w:t>T</w:t>
      </w:r>
      <w:r w:rsidRPr="00196D52">
        <w:t xml:space="preserve">he Welfare Magnet </w:t>
      </w:r>
      <w:proofErr w:type="spellStart"/>
      <w:r w:rsidRPr="00196D52">
        <w:t>Hypothesis</w:t>
      </w:r>
      <w:proofErr w:type="spellEnd"/>
      <w:r w:rsidR="00196D52">
        <w:t xml:space="preserve"> –</w:t>
      </w:r>
      <w:r w:rsidRPr="00196D52">
        <w:t xml:space="preserve"> </w:t>
      </w:r>
      <w:proofErr w:type="spellStart"/>
      <w:r w:rsidRPr="00196D52">
        <w:t>Evidence</w:t>
      </w:r>
      <w:proofErr w:type="spellEnd"/>
      <w:r w:rsidRPr="00196D52">
        <w:t xml:space="preserve"> from an Immigrant Welfare </w:t>
      </w:r>
      <w:proofErr w:type="spellStart"/>
      <w:r w:rsidRPr="00196D52">
        <w:t>Scheme</w:t>
      </w:r>
      <w:proofErr w:type="spellEnd"/>
      <w:r w:rsidRPr="00196D52">
        <w:t xml:space="preserve"> in </w:t>
      </w:r>
      <w:proofErr w:type="spellStart"/>
      <w:r w:rsidRPr="00196D52">
        <w:t>Denmark</w:t>
      </w:r>
      <w:proofErr w:type="spellEnd"/>
      <w:r w:rsidRPr="00196D52">
        <w:t xml:space="preserve"> </w:t>
      </w:r>
      <w:r w:rsidRPr="004659AA">
        <w:t>studeras välfärdsförmånernas påverkan på migration genom invandringsreformer i Danmark. Den första reformen, från 2002, minskade bidrags</w:t>
      </w:r>
      <w:r w:rsidR="008A411E">
        <w:softHyphen/>
      </w:r>
      <w:r w:rsidRPr="004659AA">
        <w:t>förmånerna för invandrare utanför EU/</w:t>
      </w:r>
      <w:r w:rsidRPr="004659AA" w:rsidR="00196D52">
        <w:t xml:space="preserve">Efta </w:t>
      </w:r>
      <w:r w:rsidRPr="004659AA">
        <w:t xml:space="preserve">med </w:t>
      </w:r>
      <w:r w:rsidR="00196D52">
        <w:t>ca</w:t>
      </w:r>
      <w:r w:rsidRPr="004659AA">
        <w:t xml:space="preserve"> 50 procent. Reformen drogs senare tillbaka 2012 och återinfördes i stora drag 2015. Studien visar att begränsningen av välfärdsförmånerna minskade nettoflödet av invandrare med </w:t>
      </w:r>
      <w:r w:rsidR="00196D52">
        <w:t>ca</w:t>
      </w:r>
      <w:r w:rsidRPr="004659AA">
        <w:t xml:space="preserve"> 5</w:t>
      </w:r>
      <w:r w:rsidR="00196D52">
        <w:t> </w:t>
      </w:r>
      <w:r w:rsidRPr="004659AA">
        <w:t xml:space="preserve">000 personer per år och att reverseringen av förslaget återställde effekten. Resultatet kan även beskrivas genom </w:t>
      </w:r>
      <w:r w:rsidR="00196D52">
        <w:t>s.k.</w:t>
      </w:r>
      <w:r w:rsidRPr="004659AA">
        <w:t xml:space="preserve"> elasticitet, hur stor effekt biståndsminskningen har på invandringen, som i studien uppskattas till 1,3 – varje procents reducering av bidrag reducerade invandringen med 1,3 procent för den berörda gruppen.</w:t>
      </w:r>
    </w:p>
    <w:p w:rsidRPr="004659AA" w:rsidR="00DE3BB7" w:rsidP="00DE3BB7" w:rsidRDefault="00DE3BB7" w14:paraId="556A7ADC" w14:textId="6F85CC53">
      <w:r w:rsidRPr="004659AA">
        <w:t>Begränsningen av tillgången till bosättningsbaserade förmåner skulle sannolikt leda till minskade nivåer av invandring från de områden som berörs</w:t>
      </w:r>
      <w:r w:rsidR="00196D52">
        <w:t>. S</w:t>
      </w:r>
      <w:r w:rsidRPr="004659AA">
        <w:t>torleken är dock svår att uppskatta utan att först veta hur begränsningarna påverkar det ekonomiska biståndet. Givet att begränsningen motsvarar samma nivåer som den danska reformen, och elasticiteten är densamma, skulle det innebära en minskning av invandring i storleks</w:t>
      </w:r>
      <w:r w:rsidR="008A411E">
        <w:softHyphen/>
      </w:r>
      <w:r w:rsidRPr="004659AA">
        <w:t>klassen 5</w:t>
      </w:r>
      <w:r w:rsidR="00196D52">
        <w:t> </w:t>
      </w:r>
      <w:r w:rsidRPr="004659AA">
        <w:t>000–10</w:t>
      </w:r>
      <w:r w:rsidR="00196D52">
        <w:t> </w:t>
      </w:r>
      <w:r w:rsidRPr="004659AA">
        <w:t>000 personer, baserat på invandringsnivåerna</w:t>
      </w:r>
      <w:r w:rsidRPr="004659AA" w:rsidR="006C700A">
        <w:t xml:space="preserve"> år</w:t>
      </w:r>
      <w:r w:rsidRPr="004659AA">
        <w:t xml:space="preserve"> 2020.</w:t>
      </w:r>
    </w:p>
    <w:p w:rsidRPr="00162D0D" w:rsidR="00DE3BB7" w:rsidP="00162D0D" w:rsidRDefault="00DE3BB7" w14:paraId="70F82FAC" w14:textId="77777777">
      <w:pPr>
        <w:pStyle w:val="Rubrik3numrerat"/>
      </w:pPr>
      <w:bookmarkStart w:name="_Toc71613827" w:id="43"/>
      <w:r w:rsidRPr="00162D0D">
        <w:t>Sysselsättningseffekter</w:t>
      </w:r>
      <w:bookmarkEnd w:id="43"/>
    </w:p>
    <w:p w:rsidRPr="000C7C9A" w:rsidR="00DE3BB7" w:rsidP="000C7C9A" w:rsidRDefault="00DE3BB7" w14:paraId="7C49CCF2" w14:textId="458AE057">
      <w:pPr>
        <w:pStyle w:val="Normalutanindragellerluft"/>
      </w:pPr>
      <w:r w:rsidRPr="000C7C9A">
        <w:t xml:space="preserve">Minskade nivåer på bidrag har en positiv sysselsättningseffekt; ju större skillnaden är mellan att leva på bidrag och att arbeta, desto mer benägna är människor att arbeta. Det finns </w:t>
      </w:r>
      <w:r w:rsidRPr="000C7C9A" w:rsidR="00196D52">
        <w:t>ett flertal</w:t>
      </w:r>
      <w:r w:rsidRPr="000C7C9A">
        <w:t xml:space="preserve"> studier som har undersökt hur stor sysselsättningseffekten blir av minskade bidrag. Även med e</w:t>
      </w:r>
      <w:r w:rsidRPr="000C7C9A" w:rsidR="00524B5D">
        <w:t>tt</w:t>
      </w:r>
      <w:r w:rsidRPr="000C7C9A">
        <w:t xml:space="preserve"> konservativt antagande om deltagandeelasticiteten skulle en begränsning av bosättningsbaserade förmåner för tredjelandsmedborgare leda till höga positiva sysselsättningseffekter.</w:t>
      </w:r>
    </w:p>
    <w:p w:rsidR="00FD7C59" w:rsidP="00DE3BB7" w:rsidRDefault="00DE3BB7" w14:paraId="36485CAC" w14:textId="71D9078A">
      <w:r w:rsidRPr="004659AA">
        <w:t xml:space="preserve">I sammanhanget bör det dock noteras att gruppen som skulle omfattas av begränsningarna i många fall står långt </w:t>
      </w:r>
      <w:r w:rsidR="00196D52">
        <w:t>i</w:t>
      </w:r>
      <w:r w:rsidRPr="004659AA">
        <w:t>från den svenska arbetsmarknaden varpå effekten, framför</w:t>
      </w:r>
      <w:r w:rsidR="00196D52">
        <w:t xml:space="preserve"> </w:t>
      </w:r>
      <w:r w:rsidRPr="004659AA">
        <w:t xml:space="preserve">allt på kort sikt, är begränsad. Givet detta är det svårt att i detta skede uppskatta hur de föreslagna reformerna kommer </w:t>
      </w:r>
      <w:r w:rsidR="00196D52">
        <w:t xml:space="preserve">att </w:t>
      </w:r>
      <w:r w:rsidRPr="004659AA">
        <w:t>påverka antalet sysselsatta.</w:t>
      </w:r>
    </w:p>
    <w:p w:rsidR="00FD7C59" w:rsidRDefault="00FD7C59" w14:paraId="2E033AE9"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162D0D" w:rsidR="00DE3BB7" w:rsidP="00162D0D" w:rsidRDefault="00DE3BB7" w14:paraId="1117F699" w14:textId="77777777">
      <w:pPr>
        <w:pStyle w:val="Rubrik1numrerat"/>
      </w:pPr>
      <w:bookmarkStart w:name="_Toc71613828" w:id="44"/>
      <w:r w:rsidRPr="00162D0D">
        <w:lastRenderedPageBreak/>
        <w:t>Rättsväsendet</w:t>
      </w:r>
      <w:bookmarkEnd w:id="44"/>
    </w:p>
    <w:p w:rsidRPr="000C7C9A" w:rsidR="00DE3BB7" w:rsidP="000C7C9A" w:rsidRDefault="00DE3BB7" w14:paraId="5F5C0354" w14:textId="7AFC83F6">
      <w:pPr>
        <w:pStyle w:val="Normalutanindragellerluft"/>
      </w:pPr>
      <w:r w:rsidRPr="000C7C9A">
        <w:t>Under 2020 drabbades Sverige av en pandemi av sällan skådad omfattning. Samhället påverkades märkbart med en ny vardag och nya utmaningar. Dessvärre synes brotts</w:t>
      </w:r>
      <w:r w:rsidR="008A411E">
        <w:softHyphen/>
      </w:r>
      <w:r w:rsidRPr="000C7C9A">
        <w:t xml:space="preserve">ligheten, och i synnerhet den organiserade kriminaliteten, fortsätta förvärras trots omständigheterna. Detta obrutna tryck mot rättsväsendet innebär att verksamheten oaktat pandemin har behövt beivra, utreda, lagföra och inkapacitera brottslingar i oförändrad takt. De bristande ekonomiska förutsättningarna för myndigheterna inom rättsväsendet att lösa sina uppgifter kvarstår. Det är således även framgent en högt prioriterad fråga att tillföra resurser, i form av </w:t>
      </w:r>
      <w:r w:rsidRPr="000C7C9A" w:rsidR="00196D52">
        <w:t xml:space="preserve">både </w:t>
      </w:r>
      <w:r w:rsidRPr="000C7C9A">
        <w:t xml:space="preserve">medel och personal, till de vars arbete det är att </w:t>
      </w:r>
      <w:r w:rsidRPr="000C7C9A" w:rsidR="003F297E">
        <w:t>garantera människors trygghet</w:t>
      </w:r>
      <w:r w:rsidRPr="000C7C9A">
        <w:t>.</w:t>
      </w:r>
    </w:p>
    <w:p w:rsidRPr="00162D0D" w:rsidR="00DE3BB7" w:rsidP="00162D0D" w:rsidRDefault="00DE3BB7" w14:paraId="67F88CBF" w14:textId="77777777">
      <w:pPr>
        <w:pStyle w:val="Rubrik2numrerat"/>
      </w:pPr>
      <w:bookmarkStart w:name="_Toc71613829" w:id="45"/>
      <w:r w:rsidRPr="00162D0D">
        <w:t>Brottsligheten</w:t>
      </w:r>
      <w:bookmarkEnd w:id="45"/>
    </w:p>
    <w:p w:rsidRPr="000C7C9A" w:rsidR="00DE3BB7" w:rsidP="000C7C9A" w:rsidRDefault="00DE3BB7" w14:paraId="453C766B" w14:textId="0116ED18">
      <w:pPr>
        <w:pStyle w:val="Normalutanindragellerluft"/>
      </w:pPr>
      <w:r w:rsidRPr="000C7C9A">
        <w:t>Totalt anmäldes runt 1,56 miljoner brott under 2020, vilket är en ökning med 18</w:t>
      </w:r>
      <w:r w:rsidRPr="000C7C9A" w:rsidR="00196D52">
        <w:t> </w:t>
      </w:r>
      <w:r w:rsidRPr="000C7C9A">
        <w:t>400 brott jämfört med 2019. Pandemins påverkan på brottsligheten överlag var som mest påtaglig i pandemins inledande fas, för att under sommaren öka betydligt, och senare under hösten lägga sig på en liknande nivå som under motsvarande period 2019. Enligt Brottsförebyggande rådet (Brå) kan minskningen under pandemins inledande fas främst härröras till brott mot person och stöldbrott mot obekanta personer, vilket kan förklaras med den minskade rörligheten i samhället under den perioden. Denna effekt förlorades under sommaren med vikande insjuknade i covid-19 och brottsligheten har sedan dess generellt rört sig i ökande riktning. Överlag under året ökade anmälda brott mot person med 2</w:t>
      </w:r>
      <w:r w:rsidRPr="000C7C9A" w:rsidR="00196D52">
        <w:t> </w:t>
      </w:r>
      <w:r w:rsidRPr="000C7C9A">
        <w:t>procent, skadegörelsebrott med 14 procent och narkotikabrott med 10 procent. Brottskategorier som minskade var främst bedrägeribrott</w:t>
      </w:r>
      <w:r w:rsidRPr="000C7C9A" w:rsidR="00196D52">
        <w:t>,</w:t>
      </w:r>
      <w:r w:rsidRPr="000C7C9A">
        <w:t xml:space="preserve"> som minskade med 11 procent. </w:t>
      </w:r>
    </w:p>
    <w:p w:rsidRPr="004659AA" w:rsidR="00DE3BB7" w:rsidP="00BC6C85" w:rsidRDefault="00DE3BB7" w14:paraId="493E86FA" w14:textId="5DB5BEC0">
      <w:r w:rsidRPr="004659AA">
        <w:t>Även om antalet anmälda misshandelsfall minskade med 2</w:t>
      </w:r>
      <w:r w:rsidR="00196D52">
        <w:t> </w:t>
      </w:r>
      <w:r w:rsidRPr="004659AA">
        <w:t>procent (</w:t>
      </w:r>
      <w:r w:rsidR="00196D52">
        <w:t>–</w:t>
      </w:r>
      <w:r w:rsidRPr="004659AA">
        <w:t>1</w:t>
      </w:r>
      <w:r w:rsidR="00196D52">
        <w:t> </w:t>
      </w:r>
      <w:r w:rsidRPr="004659AA">
        <w:t>320 brott) jämfört med 2019 ökade antalet anmälda misshandelsbrott mot kvinnor med 3</w:t>
      </w:r>
      <w:r w:rsidR="00196D52">
        <w:t> </w:t>
      </w:r>
      <w:r w:rsidRPr="004659AA">
        <w:t>procent. Medan antalet misshandelsbrott mot okända i utemiljöer minskar ökar tyvärr brott mot kvinnor i hemmet när fler kontinuerligt befinner sig i sådana miljöer. Liknande ökning kan ses gällande grov fridskränkning där anmälda brott mot kvinnor ökade med 3</w:t>
      </w:r>
      <w:r w:rsidR="00196D52">
        <w:t> </w:t>
      </w:r>
      <w:r w:rsidRPr="004659AA">
        <w:t>procent.</w:t>
      </w:r>
    </w:p>
    <w:p w:rsidRPr="004659AA" w:rsidR="00DE3BB7" w:rsidP="00DE3BB7" w:rsidRDefault="00DE3BB7" w14:paraId="7ECCFF8E" w14:textId="403FA73C">
      <w:r w:rsidRPr="004659AA">
        <w:t xml:space="preserve">Även anmälda våldtäkter fortsätter </w:t>
      </w:r>
      <w:r w:rsidR="00196D52">
        <w:t xml:space="preserve">att </w:t>
      </w:r>
      <w:r w:rsidRPr="004659AA">
        <w:t>öka i betydande utsträckning. Under 2020 ökade anmälda våldtäkter med 6</w:t>
      </w:r>
      <w:r w:rsidR="00196D52">
        <w:t> </w:t>
      </w:r>
      <w:r w:rsidRPr="004659AA">
        <w:t>procent (+540 brott) till 8</w:t>
      </w:r>
      <w:r w:rsidR="00196D52">
        <w:t> </w:t>
      </w:r>
      <w:r w:rsidRPr="004659AA">
        <w:t>890 brott. Sett i ett längre perspektiv har Sverige förändrats i grunden. Den årliga ökningen av anmälda våldtäkter är närmast likvärdig med det totala antalet våldtäkter 1975, vilket är så långt bak Brå för statistik.</w:t>
      </w:r>
    </w:p>
    <w:p w:rsidRPr="00324659" w:rsidR="0000047E" w:rsidP="00982BE2" w:rsidRDefault="0000047E" w14:paraId="6BA61C36" w14:textId="28A01BF3">
      <w:pPr>
        <w:pStyle w:val="Tabellrubrik"/>
        <w:keepNext/>
        <w:spacing w:before="240"/>
      </w:pPr>
      <w:r w:rsidRPr="00324659">
        <w:lastRenderedPageBreak/>
        <w:t xml:space="preserve">Figur </w:t>
      </w:r>
      <w:r w:rsidRPr="00324659">
        <w:fldChar w:fldCharType="begin"/>
      </w:r>
      <w:r w:rsidRPr="00324659">
        <w:instrText xml:space="preserve"> SEQ Figur \* ARABIC </w:instrText>
      </w:r>
      <w:r w:rsidRPr="00324659">
        <w:fldChar w:fldCharType="separate"/>
      </w:r>
      <w:r w:rsidRPr="00324659" w:rsidR="006D4B37">
        <w:t>7</w:t>
      </w:r>
      <w:r w:rsidRPr="00324659">
        <w:fldChar w:fldCharType="end"/>
      </w:r>
      <w:r w:rsidRPr="00324659">
        <w:t xml:space="preserve"> Anmälda </w:t>
      </w:r>
      <w:r w:rsidRPr="00324659" w:rsidR="00FA3B69">
        <w:t>sexual</w:t>
      </w:r>
      <w:r w:rsidRPr="00324659">
        <w:t>brott, 1975–2020</w:t>
      </w:r>
    </w:p>
    <w:p w:rsidR="00324659" w:rsidP="00C3524E" w:rsidRDefault="00DE3BB7" w14:paraId="55FB9AFD" w14:textId="77777777">
      <w:pPr>
        <w:pStyle w:val="Normalutanindragellerluft"/>
      </w:pPr>
      <w:r w:rsidRPr="00324659">
        <w:rPr>
          <w:noProof/>
        </w:rPr>
        <w:drawing>
          <wp:inline distT="0" distB="0" distL="0" distR="0" wp14:anchorId="4E1D86DC" wp14:editId="70E0D551">
            <wp:extent cx="5438775" cy="3292395"/>
            <wp:effectExtent l="0" t="0" r="0" b="3810"/>
            <wp:docPr id="3" name="Bildobjekt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descr=""/>
                    <pic:cNvPicPr/>
                  </pic:nvPicPr>
                  <pic:blipFill>
                    <a:blip r:embed="rId18"/>
                    <a:stretch>
                      <a:fillRect/>
                    </a:stretch>
                  </pic:blipFill>
                  <pic:spPr>
                    <a:xfrm>
                      <a:off x="0" y="0"/>
                      <a:ext cx="5445528" cy="3296483"/>
                    </a:xfrm>
                    <a:prstGeom prst="rect">
                      <a:avLst/>
                    </a:prstGeom>
                  </pic:spPr>
                </pic:pic>
              </a:graphicData>
            </a:graphic>
          </wp:inline>
        </w:drawing>
      </w:r>
    </w:p>
    <w:p w:rsidRPr="00324659" w:rsidR="00DE3BB7" w:rsidP="00324659" w:rsidRDefault="0000047E" w14:paraId="1974E984" w14:textId="3A6F2C19">
      <w:pPr>
        <w:pStyle w:val="Klla"/>
      </w:pPr>
      <w:r w:rsidRPr="00324659">
        <w:t>Källa: Brottsförebyggande rådet.</w:t>
      </w:r>
    </w:p>
    <w:p w:rsidRPr="000C7C9A" w:rsidR="00DE3BB7" w:rsidP="00982BE2" w:rsidRDefault="00DE3BB7" w14:paraId="7006BF13" w14:textId="1E36986E">
      <w:pPr>
        <w:pStyle w:val="Normalutanindragellerluft"/>
        <w:spacing w:before="240"/>
      </w:pPr>
      <w:r w:rsidRPr="000C7C9A">
        <w:t>Inte heller har den organiserade brottslighetens framfart avtagit. 2020 blev återigen ett rekordår, i den allra sämsta bemärkelsen, gällande antalet bekräftade skjutningar. Polismyndigheten har bekräftat totalt 349 skjutningar, med 111 skadade personer och 44 avlidna. Det är inte heller endast andra gängkriminella som drabbas</w:t>
      </w:r>
      <w:r w:rsidRPr="000C7C9A" w:rsidR="00184B40">
        <w:t>. S</w:t>
      </w:r>
      <w:r w:rsidRPr="000C7C9A">
        <w:t xml:space="preserve">edan 2011 </w:t>
      </w:r>
      <w:r w:rsidRPr="000C7C9A" w:rsidR="003F297E">
        <w:t xml:space="preserve">har </w:t>
      </w:r>
      <w:r w:rsidRPr="000C7C9A">
        <w:t>minst 46 utomstående skadats eller skjutits till döds i Sverige, varav</w:t>
      </w:r>
      <w:r w:rsidRPr="000C7C9A" w:rsidR="00184B40">
        <w:t> 8</w:t>
      </w:r>
      <w:r w:rsidRPr="000C7C9A">
        <w:t xml:space="preserve"> </w:t>
      </w:r>
      <w:r w:rsidRPr="000C7C9A" w:rsidR="003F297E">
        <w:t xml:space="preserve">av de </w:t>
      </w:r>
      <w:r w:rsidRPr="000C7C9A">
        <w:t>drabbade var under 15 år.</w:t>
      </w:r>
    </w:p>
    <w:p w:rsidRPr="00162D0D" w:rsidR="00DE3BB7" w:rsidP="00162D0D" w:rsidRDefault="00DE3BB7" w14:paraId="4DDD21E1" w14:textId="77777777">
      <w:pPr>
        <w:pStyle w:val="Rubrik2numrerat"/>
      </w:pPr>
      <w:bookmarkStart w:name="_Toc71613830" w:id="46"/>
      <w:r w:rsidRPr="00162D0D">
        <w:t>Polismyndigheten</w:t>
      </w:r>
      <w:bookmarkEnd w:id="46"/>
    </w:p>
    <w:p w:rsidRPr="000C7C9A" w:rsidR="00DE3BB7" w:rsidP="000C7C9A" w:rsidRDefault="00DE3BB7" w14:paraId="376996D2" w14:textId="4915CC45">
      <w:pPr>
        <w:pStyle w:val="Normalutanindragellerluft"/>
      </w:pPr>
      <w:r w:rsidRPr="000C7C9A">
        <w:t>Den kontinuerligt ökande och allt allvarligare brottsligheten ställer ständigt högre krav på Polismyndigheten. Vissa resurser har skjutits till under senare år, men hittills aviserade nivåer är alltjämt för låga, inte bara med anledning av att de inte uppfyllt vad Polismyndigheten äskat, utan för att de egentliga behoven överstiger den nuvarande regeringens ambitionsnivå.</w:t>
      </w:r>
    </w:p>
    <w:p w:rsidRPr="004659AA" w:rsidR="00DE3BB7" w:rsidP="00DE3BB7" w:rsidRDefault="00DE3BB7" w14:paraId="68CBC736" w14:textId="56821E4F">
      <w:r w:rsidRPr="004659AA">
        <w:t>Antalet poliser ökar nu återigen efter ett närapå stagnerat antal under det senaste decenniet, vilket är välkommet, men polistätheten per medborgare är ännu lägre än när den nuvarande regeringen tillträdde 2014. Även antalet poliser i yttre tjänst har minskat de senaste fem åren. Det är angeläget att satsningen om 10</w:t>
      </w:r>
      <w:r w:rsidR="00184B40">
        <w:t> </w:t>
      </w:r>
      <w:r w:rsidRPr="004659AA">
        <w:t>000 fler poliser till 2024 realiseras och att den absoluta majoriteten av dessa är polisutbildade. Civilanställda är essentiella för Polismyndigheten</w:t>
      </w:r>
      <w:r w:rsidR="00184B40">
        <w:t>,</w:t>
      </w:r>
      <w:r w:rsidRPr="004659AA">
        <w:t xml:space="preserve"> men polisiärt arbete kräver polisiär kompetens. De medel som Polismyndigheten äskar måste garanteras, och överstigas</w:t>
      </w:r>
      <w:r w:rsidRPr="004659AA" w:rsidR="00986A27">
        <w:t>, för att möjliggöra förbättrade villkor och höjda löner.</w:t>
      </w:r>
    </w:p>
    <w:p w:rsidRPr="00162D0D" w:rsidR="00DE3BB7" w:rsidP="00162D0D" w:rsidRDefault="00DE3BB7" w14:paraId="6CA6430C" w14:textId="77777777">
      <w:pPr>
        <w:pStyle w:val="Rubrik2numrerat"/>
      </w:pPr>
      <w:bookmarkStart w:name="_Toc71613831" w:id="47"/>
      <w:r w:rsidRPr="00162D0D">
        <w:t>Åklagarmyndigheten</w:t>
      </w:r>
      <w:bookmarkEnd w:id="47"/>
    </w:p>
    <w:p w:rsidRPr="000C7C9A" w:rsidR="00DE3BB7" w:rsidP="000C7C9A" w:rsidRDefault="00DE3BB7" w14:paraId="41671ACC" w14:textId="157E59CB">
      <w:pPr>
        <w:pStyle w:val="Normalutanindragellerluft"/>
      </w:pPr>
      <w:r w:rsidRPr="000C7C9A">
        <w:t>Oppositionen</w:t>
      </w:r>
      <w:r w:rsidRPr="000C7C9A" w:rsidR="00184B40">
        <w:t>s</w:t>
      </w:r>
      <w:r w:rsidRPr="000C7C9A">
        <w:t xml:space="preserve"> och Sverigedemokraternas kritik </w:t>
      </w:r>
      <w:r w:rsidRPr="000C7C9A" w:rsidR="00EE5A3D">
        <w:t>mot</w:t>
      </w:r>
      <w:r w:rsidRPr="000C7C9A">
        <w:t xml:space="preserve"> regeringens underfinansiering under hösten föranledde att regeringen ändrade inställning och valde att tillföra medel </w:t>
      </w:r>
      <w:r w:rsidRPr="000C7C9A">
        <w:lastRenderedPageBreak/>
        <w:t xml:space="preserve">till den lägstanivå som Åklagarmyndigheten äskat om inför innevarande budgetår. Inför framtiden kvarstår dock den underdimensionering av myndigheten som tidigare budgetunderlag påtalat. Den ökande och allvarligare brottsligheten innebär ett ökat flöde av ärenden, både i antal och </w:t>
      </w:r>
      <w:r w:rsidRPr="000C7C9A" w:rsidR="00EE5A3D">
        <w:t xml:space="preserve">i </w:t>
      </w:r>
      <w:r w:rsidRPr="000C7C9A">
        <w:t>komplexitet. Även med de äskade nivåerna kan Åklagarmyndighetens storlek anses alltför liten för att möta den situation Sverige är i</w:t>
      </w:r>
      <w:r w:rsidRPr="000C7C9A" w:rsidR="00E623F6">
        <w:t xml:space="preserve"> </w:t>
      </w:r>
      <w:r w:rsidRPr="000C7C9A" w:rsidR="00180552">
        <w:t>för stunden</w:t>
      </w:r>
      <w:r w:rsidRPr="000C7C9A">
        <w:t>, och än mindre i framtiden. Denna problematik måste mötas så snart som möjligt, då det tar tid att utbilda nya åklagaraspiranter och således dimensionera myndigheten. Även frågan om lönekonkurrens bland jurister måste tas i beaktan</w:t>
      </w:r>
      <w:r w:rsidRPr="000C7C9A" w:rsidR="00EE5A3D">
        <w:t>de</w:t>
      </w:r>
      <w:r w:rsidRPr="000C7C9A">
        <w:t xml:space="preserve">. Liksom Polismyndigheten har varit i behov av särskilda lönesatsningar, som ännu uteblivit, är ersättningen för utbildade åklagare </w:t>
      </w:r>
      <w:r w:rsidRPr="000C7C9A" w:rsidR="00524B5D">
        <w:t>låg</w:t>
      </w:r>
      <w:r w:rsidRPr="000C7C9A">
        <w:t xml:space="preserve">, även </w:t>
      </w:r>
      <w:r w:rsidRPr="000C7C9A" w:rsidR="00524B5D">
        <w:t>jämfört med annan</w:t>
      </w:r>
      <w:r w:rsidRPr="000C7C9A">
        <w:t xml:space="preserve"> statlig anställning. Det är således angeläget att Åklagarmyndighetens anslag ökar betydligt både på kort och </w:t>
      </w:r>
      <w:r w:rsidRPr="000C7C9A" w:rsidR="00EE5A3D">
        <w:t xml:space="preserve">på </w:t>
      </w:r>
      <w:r w:rsidRPr="000C7C9A">
        <w:t>lång sikt.</w:t>
      </w:r>
    </w:p>
    <w:p w:rsidRPr="00162D0D" w:rsidR="00DE3BB7" w:rsidP="00162D0D" w:rsidRDefault="00DE3BB7" w14:paraId="2B7BCC44" w14:textId="77777777">
      <w:pPr>
        <w:pStyle w:val="Rubrik2numrerat"/>
      </w:pPr>
      <w:bookmarkStart w:name="_Toc71613832" w:id="48"/>
      <w:r w:rsidRPr="00162D0D">
        <w:t>Kriminalvården</w:t>
      </w:r>
      <w:bookmarkEnd w:id="48"/>
    </w:p>
    <w:p w:rsidRPr="000C7C9A" w:rsidR="00FD7C59" w:rsidP="000C7C9A" w:rsidRDefault="00DE3BB7" w14:paraId="47582378" w14:textId="0E469B61">
      <w:pPr>
        <w:pStyle w:val="Normalutanindragellerluft"/>
      </w:pPr>
      <w:r w:rsidRPr="000C7C9A">
        <w:t xml:space="preserve">Överbeläggningen inom Kriminalvården fortsätter </w:t>
      </w:r>
      <w:r w:rsidRPr="000C7C9A" w:rsidR="00EE5A3D">
        <w:t xml:space="preserve">att </w:t>
      </w:r>
      <w:r w:rsidRPr="000C7C9A">
        <w:t>vara ett akut problem. De tempo</w:t>
      </w:r>
      <w:r w:rsidR="008A411E">
        <w:softHyphen/>
      </w:r>
      <w:r w:rsidRPr="000C7C9A">
        <w:t>rära lösningar som i</w:t>
      </w:r>
      <w:r w:rsidRPr="000C7C9A" w:rsidR="00BC6C85">
        <w:t xml:space="preserve"> </w:t>
      </w:r>
      <w:r w:rsidRPr="000C7C9A">
        <w:t>dag nyttjas för att tillfälligt lösa de problem som regeringens senfärdighet med satsningar inom rättsväsendet inneburit medför att de kortsiktiga kostnaderna fortsätter att öka. Givet utvecklingen i samhället finns skäl att anta att de nuvarande prognoserna om antal intagna kan komma att behöva revideras ytterligare. Detta gäller i synnerhet när utbyggnationen av fasta platser ännu inte är besluta</w:t>
      </w:r>
      <w:r w:rsidRPr="000C7C9A" w:rsidR="00EE5A3D">
        <w:t>d</w:t>
      </w:r>
      <w:r w:rsidRPr="000C7C9A">
        <w:t xml:space="preserve"> i erforderlig utsträckning. Givet den långa ledtiden på ny- och utbyggnation krävs att beslut tas snarast om en kraftig utökning av myndighetens verksamhet</w:t>
      </w:r>
      <w:r w:rsidRPr="000C7C9A" w:rsidR="00EE5A3D">
        <w:t>. R</w:t>
      </w:r>
      <w:r w:rsidRPr="000C7C9A">
        <w:t>esultatet om sådana beslut uteblir kan vara förödande. Situationen blir än mer bekymmersam när den nuvarande prognosen av antalet intagna och tillgängliga fasta platser innebär att 489 platser saknas 2030, och än mer innan det. Vi ser således, med den av regeringen sen</w:t>
      </w:r>
      <w:r w:rsidR="008A411E">
        <w:softHyphen/>
      </w:r>
      <w:r w:rsidRPr="000C7C9A">
        <w:t>färdiga insikten och de nu bristfälliga åtgärderna</w:t>
      </w:r>
      <w:r w:rsidRPr="000C7C9A" w:rsidR="00EE5A3D">
        <w:t>,</w:t>
      </w:r>
      <w:r w:rsidRPr="000C7C9A">
        <w:t xml:space="preserve"> att vi har åtminstone ett decennium av bristfällighet och platsbrist framför oss. Sverige behöver en politisk styrka och hand</w:t>
      </w:r>
      <w:r w:rsidR="008A411E">
        <w:softHyphen/>
      </w:r>
      <w:r w:rsidRPr="000C7C9A">
        <w:t xml:space="preserve">lingskraft som snarast åtgärdar den riktning som den nuvarande regeringen för oss i. </w:t>
      </w:r>
    </w:p>
    <w:p w:rsidR="00FD7C59" w:rsidRDefault="00FD7C59" w14:paraId="6DF962A8"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162D0D" w:rsidR="009B1023" w:rsidP="00162D0D" w:rsidRDefault="009B1023" w14:paraId="6B0D89F5" w14:textId="77777777">
      <w:pPr>
        <w:pStyle w:val="Rubrik1numrerat"/>
      </w:pPr>
      <w:bookmarkStart w:name="_Toc71613833" w:id="49"/>
      <w:r w:rsidRPr="00162D0D">
        <w:lastRenderedPageBreak/>
        <w:t>Behov av</w:t>
      </w:r>
      <w:r w:rsidRPr="00162D0D" w:rsidR="003F56F3">
        <w:t xml:space="preserve"> framtida</w:t>
      </w:r>
      <w:r w:rsidRPr="00162D0D">
        <w:t xml:space="preserve"> besparingar</w:t>
      </w:r>
      <w:bookmarkEnd w:id="49"/>
    </w:p>
    <w:p w:rsidRPr="000C7C9A" w:rsidR="003F56F3" w:rsidP="000C7C9A" w:rsidRDefault="003F56F3" w14:paraId="01727C23" w14:textId="5A2DD0D6">
      <w:pPr>
        <w:pStyle w:val="Normalutanindragellerluft"/>
      </w:pPr>
      <w:r w:rsidRPr="000C7C9A">
        <w:t>Åtgärderna för att minska coronapandemins ekonomiska konsekvenser har varit historiskt stora. Krisåtgärderna har, hittills, uppgått till omkring 420 miljarder kronor. De har varit nödvändiga för att undvika en stor mängd konkurser och ökad arbetslöshet som följd, på många sätt och vis hade krisåtgärderna behövt vara större och implementeras tidigare i enlighet med vad Sverigedemokraterna förordat.</w:t>
      </w:r>
    </w:p>
    <w:p w:rsidRPr="004659AA" w:rsidR="003F56F3" w:rsidP="003F56F3" w:rsidRDefault="003F56F3" w14:paraId="2010EF35" w14:textId="0BDF230E">
      <w:r w:rsidRPr="004659AA">
        <w:t xml:space="preserve">Utöver krisåtgärderna nationellt har Sverige, med stöd av alla partier förutom Sverigedemokraterna och Vänsterpartiet, därutöver gått med på att vara en stor finansiär till EU:s skuldpaket till en kostnad om </w:t>
      </w:r>
      <w:r w:rsidR="00E91DFF">
        <w:t>ca</w:t>
      </w:r>
      <w:r w:rsidRPr="004659AA">
        <w:t xml:space="preserve"> 150 miljarder kronor, vilket kommer att sätta press på svensk finanspolitik de kommande decennierna.</w:t>
      </w:r>
    </w:p>
    <w:p w:rsidRPr="004659AA" w:rsidR="00B039B2" w:rsidP="003F56F3" w:rsidRDefault="003F56F3" w14:paraId="44B58957" w14:textId="70C72C8D">
      <w:r w:rsidRPr="004659AA">
        <w:t>För att tillväxtfrämjande åtgärder ska kunna genomföras, och för att Sverige ska vara väl förbere</w:t>
      </w:r>
      <w:r w:rsidR="00E91DFF">
        <w:t>tt</w:t>
      </w:r>
      <w:r w:rsidRPr="004659AA">
        <w:t xml:space="preserve"> på nästa kris, krävs det sunda statsfinanser och en plan för att budgeten </w:t>
      </w:r>
      <w:r w:rsidRPr="004659AA" w:rsidR="00B039B2">
        <w:t>ska vara i balans. Då går det inte att sprida skattebetalarnas pengar på andra länders med</w:t>
      </w:r>
      <w:r w:rsidR="008A411E">
        <w:softHyphen/>
      </w:r>
      <w:r w:rsidRPr="004659AA" w:rsidR="00B039B2">
        <w:t>borgare i den enorma omfattning som hittills har gjorts.</w:t>
      </w:r>
      <w:r w:rsidRPr="004659AA">
        <w:t xml:space="preserve"> </w:t>
      </w:r>
      <w:r w:rsidRPr="004659AA" w:rsidR="00B039B2">
        <w:t>Då behövs det prioriteringar.</w:t>
      </w:r>
    </w:p>
    <w:p w:rsidRPr="004659AA" w:rsidR="003F56F3" w:rsidP="003F56F3" w:rsidRDefault="00B039B2" w14:paraId="03629FB8" w14:textId="78710B51">
      <w:r w:rsidRPr="004659AA">
        <w:t>Under kapitel</w:t>
      </w:r>
      <w:r w:rsidR="00E91DFF">
        <w:t> </w:t>
      </w:r>
      <w:r w:rsidRPr="004659AA">
        <w:t>8 har Sverigedemokraterna föreslagit åtgärder för att minska statens utgifter för socialförsäkringssystemet, skapa incitament för nyanlända att söka arbete och minska nivån av bidragsberoende invandring till Sverige. Det är nödvändigt, men inte tillräckligt. Det behövs mer för att säkerställa att Sverige på överskådlig tid kan bygga upp en finansiell buffert för kommande kriser.</w:t>
      </w:r>
    </w:p>
    <w:p w:rsidRPr="004659AA" w:rsidR="00524B5D" w:rsidP="00524B5D" w:rsidRDefault="0042249A" w14:paraId="1AB22D16" w14:textId="4F19181B">
      <w:bookmarkStart w:name="_Hlk70064143" w:id="50"/>
      <w:r w:rsidRPr="004659AA">
        <w:t xml:space="preserve">Sveriges kostnad för internationellt bistånd har ökat i enorm utsträckning jämfört med myndigheternas eller de övriga utgiftsområdenas kostnadsutveckling. Volymen innebär att det är svårare </w:t>
      </w:r>
      <w:r w:rsidRPr="004659AA" w:rsidR="00524B5D">
        <w:t>att säkerställa att medlen nyttjas på ett så effektivt sätt som möjligt.</w:t>
      </w:r>
    </w:p>
    <w:bookmarkEnd w:id="50"/>
    <w:p w:rsidRPr="00324659" w:rsidR="00EB59D5" w:rsidP="00982BE2" w:rsidRDefault="00EB59D5" w14:paraId="0CAB380F" w14:textId="708E9D0F">
      <w:pPr>
        <w:pStyle w:val="Tabellrubrik"/>
        <w:keepNext/>
        <w:spacing w:before="240"/>
      </w:pPr>
      <w:r w:rsidRPr="00324659">
        <w:t xml:space="preserve">Figur </w:t>
      </w:r>
      <w:r w:rsidRPr="00324659" w:rsidR="006769FF">
        <w:fldChar w:fldCharType="begin"/>
      </w:r>
      <w:r w:rsidRPr="00324659" w:rsidR="006769FF">
        <w:instrText xml:space="preserve"> SEQ Figur \* ARABIC </w:instrText>
      </w:r>
      <w:r w:rsidRPr="00324659" w:rsidR="006769FF">
        <w:fldChar w:fldCharType="separate"/>
      </w:r>
      <w:r w:rsidRPr="00324659" w:rsidR="006D4B37">
        <w:t>8</w:t>
      </w:r>
      <w:r w:rsidRPr="00324659" w:rsidR="006769FF">
        <w:fldChar w:fldCharType="end"/>
      </w:r>
      <w:r w:rsidRPr="00324659">
        <w:t xml:space="preserve"> Biståndets utveckling i förhållande till andra utgiftsområde</w:t>
      </w:r>
      <w:r w:rsidRPr="00324659" w:rsidR="005B4808">
        <w:t>n</w:t>
      </w:r>
      <w:r w:rsidRPr="00324659">
        <w:t xml:space="preserve"> 2000–2024</w:t>
      </w:r>
      <w:r w:rsidRPr="00324659" w:rsidR="00371339">
        <w:t>, miljarder kronor</w:t>
      </w:r>
    </w:p>
    <w:p w:rsidRPr="004659AA" w:rsidR="00EB59D5" w:rsidP="0042249A" w:rsidRDefault="00EB59D5" w14:paraId="1F924B3A" w14:textId="77777777">
      <w:pPr>
        <w:ind w:firstLine="0"/>
      </w:pPr>
      <w:r w:rsidRPr="004659AA">
        <w:rPr>
          <w:noProof/>
          <w14:numSpacing w14:val="default"/>
        </w:rPr>
        <w:drawing>
          <wp:inline distT="0" distB="0" distL="0" distR="0" wp14:anchorId="649A9A5F" wp14:editId="1A8C455C">
            <wp:extent cx="5400040" cy="2787015"/>
            <wp:effectExtent l="0" t="0" r="0" b="0"/>
            <wp:docPr id="5" name="Diagram 5" descr="">
              <a:extLst xmlns:a="http://schemas.openxmlformats.org/drawingml/2006/main">
                <a:ext uri="{FF2B5EF4-FFF2-40B4-BE49-F238E27FC236}">
                  <a16:creationId xmlns:a16="http://schemas.microsoft.com/office/drawing/2014/main" id="{7AA57BF8-15E8-4556-891A-C4C75AA848C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Pr="00324659" w:rsidR="00EB59D5" w:rsidP="00982BE2" w:rsidRDefault="00EB59D5" w14:paraId="4A5CB740" w14:textId="2FD6945C">
      <w:pPr>
        <w:pStyle w:val="Tabellrubrik"/>
        <w:keepNext/>
        <w:spacing w:before="240"/>
      </w:pPr>
      <w:r w:rsidRPr="00324659">
        <w:lastRenderedPageBreak/>
        <w:t xml:space="preserve">Figur </w:t>
      </w:r>
      <w:r w:rsidRPr="00324659" w:rsidR="006769FF">
        <w:fldChar w:fldCharType="begin"/>
      </w:r>
      <w:r w:rsidRPr="00324659" w:rsidR="006769FF">
        <w:instrText xml:space="preserve"> SEQ Figur \* ARABIC </w:instrText>
      </w:r>
      <w:r w:rsidRPr="00324659" w:rsidR="006769FF">
        <w:fldChar w:fldCharType="separate"/>
      </w:r>
      <w:r w:rsidRPr="00324659" w:rsidR="006D4B37">
        <w:t>9</w:t>
      </w:r>
      <w:r w:rsidRPr="00324659" w:rsidR="006769FF">
        <w:fldChar w:fldCharType="end"/>
      </w:r>
      <w:r w:rsidRPr="00324659">
        <w:t xml:space="preserve"> Internationellt bistånd som andel av summan av</w:t>
      </w:r>
      <w:r w:rsidRPr="00324659" w:rsidR="00D75218">
        <w:t xml:space="preserve"> samtliga</w:t>
      </w:r>
      <w:r w:rsidRPr="00324659">
        <w:t xml:space="preserve"> utgiftsområde</w:t>
      </w:r>
      <w:r w:rsidRPr="00324659" w:rsidR="00D75218">
        <w:t>n</w:t>
      </w:r>
      <w:r w:rsidRPr="00324659">
        <w:t>, andel i procent</w:t>
      </w:r>
    </w:p>
    <w:p w:rsidRPr="004659AA" w:rsidR="00EB59D5" w:rsidP="0042249A" w:rsidRDefault="00EB59D5" w14:paraId="61EF0184" w14:textId="77777777">
      <w:pPr>
        <w:ind w:firstLine="0"/>
      </w:pPr>
      <w:r w:rsidRPr="004659AA">
        <w:rPr>
          <w:noProof/>
          <w14:numSpacing w14:val="default"/>
        </w:rPr>
        <w:drawing>
          <wp:inline distT="0" distB="0" distL="0" distR="0" wp14:anchorId="00CE706C" wp14:editId="654732F8">
            <wp:extent cx="5400040" cy="2743200"/>
            <wp:effectExtent l="0" t="0" r="0" b="0"/>
            <wp:docPr id="11" name="Diagram 11" descr="">
              <a:extLst xmlns:a="http://schemas.openxmlformats.org/drawingml/2006/main">
                <a:ext uri="{FF2B5EF4-FFF2-40B4-BE49-F238E27FC236}">
                  <a16:creationId xmlns:a16="http://schemas.microsoft.com/office/drawing/2014/main" id="{C05BE049-0FAA-49F8-A3F3-B3BFF6C8402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Pr="000C7C9A" w:rsidR="0042249A" w:rsidP="000C7C9A" w:rsidRDefault="0042249A" w14:paraId="291A1B0B" w14:textId="6E0CF09C">
      <w:pPr>
        <w:pStyle w:val="Normalutanindragellerluft"/>
      </w:pPr>
      <w:bookmarkStart w:name="_Hlk70064153" w:id="51"/>
      <w:bookmarkStart w:name="_Hlk70506446" w:id="52"/>
      <w:r w:rsidRPr="000C7C9A">
        <w:t xml:space="preserve">Med de stora behov som finns i Sverige, med hög otrygghet, ökande arbetslöshet, växande vårdskuld </w:t>
      </w:r>
      <w:r w:rsidRPr="000C7C9A" w:rsidR="00E91DFF">
        <w:t>osv.,</w:t>
      </w:r>
      <w:r w:rsidRPr="000C7C9A">
        <w:t xml:space="preserve"> är det inte rimligt att biståndsbudgeten fortsätter att svälla – den behöver stramas åt.</w:t>
      </w:r>
    </w:p>
    <w:bookmarkEnd w:id="51"/>
    <w:p w:rsidRPr="004659AA" w:rsidR="0042249A" w:rsidP="0042249A" w:rsidRDefault="0042249A" w14:paraId="698C32A9" w14:textId="53B4CF81">
      <w:r w:rsidRPr="004659AA">
        <w:t xml:space="preserve">Så som strukturen för biståndsbudgeten ser ut, där det ofta förekommer fleråriga åtaganden, behöver det ske en utfasning där Sveriges nya åtaganden krymper kraftigt och där </w:t>
      </w:r>
      <w:r w:rsidRPr="004659AA" w:rsidR="009E72EC">
        <w:t>nivån för biståndet sjunker till cirka hälften av nuvarande nivåer på ett par års sikt. Samtidigt bör det utvärderas vilka projekt som ger störst nytta och vilka projekt som har störst risk att främja korruption.</w:t>
      </w:r>
    </w:p>
    <w:p w:rsidRPr="00162D0D" w:rsidR="00EB59D5" w:rsidP="00162D0D" w:rsidRDefault="00EB59D5" w14:paraId="42806A0A" w14:textId="77777777">
      <w:pPr>
        <w:pStyle w:val="Rubrik2numrerat"/>
      </w:pPr>
      <w:bookmarkStart w:name="_Toc71613834" w:id="53"/>
      <w:bookmarkEnd w:id="52"/>
      <w:r w:rsidRPr="00162D0D">
        <w:t>En snävare biståndsram</w:t>
      </w:r>
      <w:bookmarkEnd w:id="53"/>
    </w:p>
    <w:p w:rsidRPr="000C7C9A" w:rsidR="00EB59D5" w:rsidP="000C7C9A" w:rsidRDefault="00EB59D5" w14:paraId="5370EA02" w14:textId="5E158BB6">
      <w:pPr>
        <w:pStyle w:val="Normalutanindragellerluft"/>
      </w:pPr>
      <w:r w:rsidRPr="000C7C9A">
        <w:t>Sverigedemokraterna föreslår en avtrappning för biståndsramen, från nuvarande 1</w:t>
      </w:r>
      <w:r w:rsidRPr="000C7C9A" w:rsidR="00E91DFF">
        <w:t> </w:t>
      </w:r>
      <w:r w:rsidRPr="000C7C9A">
        <w:t>procent av BNI till 0,7 procent av BNI som sedan trappas av till 0,6 respektive 0,5 procent av BNI för nästkommande år.</w:t>
      </w:r>
    </w:p>
    <w:p w:rsidRPr="00324659" w:rsidR="00095FAF" w:rsidP="00982BE2" w:rsidRDefault="00095FAF" w14:paraId="125F16C1" w14:textId="31FC7E17">
      <w:pPr>
        <w:pStyle w:val="Tabellrubrik"/>
        <w:keepNext/>
        <w:spacing w:before="240"/>
      </w:pPr>
      <w:r w:rsidRPr="00324659">
        <w:t>Tabell</w:t>
      </w:r>
      <w:r w:rsidRPr="008A411E">
        <w:t xml:space="preserve"> </w:t>
      </w:r>
      <w:r w:rsidRPr="008A411E">
        <w:fldChar w:fldCharType="begin"/>
      </w:r>
      <w:r w:rsidRPr="008A411E">
        <w:instrText xml:space="preserve"> SEQ Tabell \* ARABIC </w:instrText>
      </w:r>
      <w:r w:rsidRPr="008A411E">
        <w:fldChar w:fldCharType="separate"/>
      </w:r>
      <w:r w:rsidRPr="008A411E">
        <w:t>7</w:t>
      </w:r>
      <w:r w:rsidRPr="008A411E">
        <w:fldChar w:fldCharType="end"/>
      </w:r>
      <w:r w:rsidRPr="00324659">
        <w:t xml:space="preserve"> Biståndsram, 2022–2024</w:t>
      </w:r>
    </w:p>
    <w:tbl>
      <w:tblPr>
        <w:tblStyle w:val="Tabellrutnt"/>
        <w:tblW w:w="85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3405"/>
        <w:gridCol w:w="1700"/>
        <w:gridCol w:w="1700"/>
        <w:gridCol w:w="1700"/>
      </w:tblGrid>
      <w:tr w:rsidRPr="004659AA" w:rsidR="00EB59D5" w:rsidTr="00C509AC" w14:paraId="40C0B3E0" w14:textId="77777777">
        <w:tc>
          <w:tcPr>
            <w:tcW w:w="3402" w:type="dxa"/>
            <w:tcBorders>
              <w:top w:val="single" w:color="auto" w:sz="4" w:space="0"/>
              <w:bottom w:val="single" w:color="auto" w:sz="4" w:space="0"/>
            </w:tcBorders>
          </w:tcPr>
          <w:p w:rsidRPr="004659AA" w:rsidR="00EB59D5" w:rsidP="00C509AC" w:rsidRDefault="00EB59D5" w14:paraId="2DCE298B" w14:textId="77777777">
            <w:pPr>
              <w:pStyle w:val="Normalutanindragellerluft"/>
              <w:spacing w:line="240" w:lineRule="exact"/>
              <w:rPr>
                <w:sz w:val="20"/>
                <w:szCs w:val="20"/>
              </w:rPr>
            </w:pPr>
          </w:p>
        </w:tc>
        <w:tc>
          <w:tcPr>
            <w:tcW w:w="1699" w:type="dxa"/>
            <w:tcBorders>
              <w:top w:val="single" w:color="auto" w:sz="4" w:space="0"/>
              <w:bottom w:val="single" w:color="auto" w:sz="4" w:space="0"/>
            </w:tcBorders>
          </w:tcPr>
          <w:p w:rsidRPr="004659AA" w:rsidR="00EB59D5" w:rsidP="00C509AC" w:rsidRDefault="00EB59D5" w14:paraId="591C72AA" w14:textId="77777777">
            <w:pPr>
              <w:pStyle w:val="Normalutanindragellerluft"/>
              <w:spacing w:line="240" w:lineRule="exact"/>
              <w:jc w:val="right"/>
              <w:rPr>
                <w:b/>
                <w:sz w:val="20"/>
                <w:szCs w:val="20"/>
              </w:rPr>
            </w:pPr>
            <w:r w:rsidRPr="004659AA">
              <w:rPr>
                <w:b/>
                <w:sz w:val="20"/>
                <w:szCs w:val="20"/>
              </w:rPr>
              <w:t>2022</w:t>
            </w:r>
          </w:p>
        </w:tc>
        <w:tc>
          <w:tcPr>
            <w:tcW w:w="1699" w:type="dxa"/>
            <w:tcBorders>
              <w:top w:val="single" w:color="auto" w:sz="4" w:space="0"/>
              <w:bottom w:val="single" w:color="auto" w:sz="4" w:space="0"/>
            </w:tcBorders>
          </w:tcPr>
          <w:p w:rsidRPr="004659AA" w:rsidR="00EB59D5" w:rsidP="00C509AC" w:rsidRDefault="00EB59D5" w14:paraId="3367D44D" w14:textId="77777777">
            <w:pPr>
              <w:pStyle w:val="Normalutanindragellerluft"/>
              <w:spacing w:line="240" w:lineRule="exact"/>
              <w:jc w:val="right"/>
              <w:rPr>
                <w:b/>
                <w:sz w:val="20"/>
                <w:szCs w:val="20"/>
              </w:rPr>
            </w:pPr>
            <w:r w:rsidRPr="004659AA">
              <w:rPr>
                <w:b/>
                <w:sz w:val="20"/>
                <w:szCs w:val="20"/>
              </w:rPr>
              <w:t>2023</w:t>
            </w:r>
          </w:p>
        </w:tc>
        <w:tc>
          <w:tcPr>
            <w:tcW w:w="1699" w:type="dxa"/>
            <w:tcBorders>
              <w:top w:val="single" w:color="auto" w:sz="4" w:space="0"/>
              <w:bottom w:val="single" w:color="auto" w:sz="4" w:space="0"/>
            </w:tcBorders>
          </w:tcPr>
          <w:p w:rsidRPr="004659AA" w:rsidR="00EB59D5" w:rsidP="00C509AC" w:rsidRDefault="00EB59D5" w14:paraId="31486112" w14:textId="77777777">
            <w:pPr>
              <w:pStyle w:val="Normalutanindragellerluft"/>
              <w:spacing w:line="240" w:lineRule="exact"/>
              <w:jc w:val="right"/>
              <w:rPr>
                <w:b/>
                <w:sz w:val="20"/>
                <w:szCs w:val="20"/>
              </w:rPr>
            </w:pPr>
            <w:r w:rsidRPr="004659AA">
              <w:rPr>
                <w:b/>
                <w:sz w:val="20"/>
                <w:szCs w:val="20"/>
              </w:rPr>
              <w:t>2024</w:t>
            </w:r>
          </w:p>
        </w:tc>
      </w:tr>
      <w:tr w:rsidRPr="004659AA" w:rsidR="00774138" w:rsidTr="00C509AC" w14:paraId="3A029DA8" w14:textId="77777777">
        <w:tc>
          <w:tcPr>
            <w:tcW w:w="3402" w:type="dxa"/>
            <w:tcBorders>
              <w:top w:val="single" w:color="auto" w:sz="4" w:space="0"/>
            </w:tcBorders>
          </w:tcPr>
          <w:p w:rsidRPr="004659AA" w:rsidR="00774138" w:rsidP="00C509AC" w:rsidRDefault="00774138" w14:paraId="3BC16507" w14:textId="77777777">
            <w:pPr>
              <w:pStyle w:val="Normalutanindragellerluft"/>
              <w:spacing w:line="240" w:lineRule="exact"/>
              <w:rPr>
                <w:b/>
                <w:sz w:val="20"/>
                <w:szCs w:val="20"/>
              </w:rPr>
            </w:pPr>
            <w:r w:rsidRPr="004659AA">
              <w:rPr>
                <w:b/>
                <w:sz w:val="20"/>
                <w:szCs w:val="20"/>
              </w:rPr>
              <w:t>Sverigedemokraternas förslag</w:t>
            </w:r>
          </w:p>
        </w:tc>
        <w:tc>
          <w:tcPr>
            <w:tcW w:w="1699" w:type="dxa"/>
            <w:tcBorders>
              <w:top w:val="single" w:color="auto" w:sz="4" w:space="0"/>
            </w:tcBorders>
          </w:tcPr>
          <w:p w:rsidRPr="004659AA" w:rsidR="00774138" w:rsidP="00C509AC" w:rsidRDefault="00774138" w14:paraId="054D906B" w14:textId="77777777">
            <w:pPr>
              <w:pStyle w:val="Normalutanindragellerluft"/>
              <w:spacing w:line="240" w:lineRule="exact"/>
              <w:jc w:val="right"/>
              <w:rPr>
                <w:sz w:val="20"/>
                <w:szCs w:val="20"/>
              </w:rPr>
            </w:pPr>
            <w:r w:rsidRPr="004659AA">
              <w:rPr>
                <w:sz w:val="20"/>
                <w:szCs w:val="20"/>
              </w:rPr>
              <w:t>35</w:t>
            </w:r>
          </w:p>
        </w:tc>
        <w:tc>
          <w:tcPr>
            <w:tcW w:w="1699" w:type="dxa"/>
            <w:tcBorders>
              <w:top w:val="single" w:color="auto" w:sz="4" w:space="0"/>
            </w:tcBorders>
          </w:tcPr>
          <w:p w:rsidRPr="004659AA" w:rsidR="00774138" w:rsidP="00C509AC" w:rsidRDefault="00774138" w14:paraId="0BAA084E" w14:textId="77777777">
            <w:pPr>
              <w:pStyle w:val="Normalutanindragellerluft"/>
              <w:spacing w:line="240" w:lineRule="exact"/>
              <w:jc w:val="right"/>
              <w:rPr>
                <w:sz w:val="20"/>
                <w:szCs w:val="20"/>
              </w:rPr>
            </w:pPr>
            <w:r w:rsidRPr="004659AA">
              <w:rPr>
                <w:sz w:val="20"/>
                <w:szCs w:val="20"/>
              </w:rPr>
              <w:t>31</w:t>
            </w:r>
          </w:p>
        </w:tc>
        <w:tc>
          <w:tcPr>
            <w:tcW w:w="1699" w:type="dxa"/>
            <w:tcBorders>
              <w:top w:val="single" w:color="auto" w:sz="4" w:space="0"/>
            </w:tcBorders>
          </w:tcPr>
          <w:p w:rsidRPr="004659AA" w:rsidR="00774138" w:rsidP="00C509AC" w:rsidRDefault="00774138" w14:paraId="150D4AFE" w14:textId="77777777">
            <w:pPr>
              <w:pStyle w:val="Normalutanindragellerluft"/>
              <w:spacing w:line="240" w:lineRule="exact"/>
              <w:jc w:val="right"/>
              <w:rPr>
                <w:sz w:val="20"/>
                <w:szCs w:val="20"/>
              </w:rPr>
            </w:pPr>
            <w:r w:rsidRPr="004659AA">
              <w:rPr>
                <w:sz w:val="20"/>
                <w:szCs w:val="20"/>
              </w:rPr>
              <w:t>27</w:t>
            </w:r>
          </w:p>
        </w:tc>
      </w:tr>
      <w:tr w:rsidRPr="004659AA" w:rsidR="00EB59D5" w:rsidTr="00C509AC" w14:paraId="60E42DDB" w14:textId="77777777">
        <w:tc>
          <w:tcPr>
            <w:tcW w:w="3402" w:type="dxa"/>
          </w:tcPr>
          <w:p w:rsidRPr="004659AA" w:rsidR="00EB59D5" w:rsidP="00C509AC" w:rsidRDefault="00EB59D5" w14:paraId="11671664" w14:textId="77777777">
            <w:pPr>
              <w:pStyle w:val="Normalutanindragellerluft"/>
              <w:spacing w:line="240" w:lineRule="exact"/>
              <w:rPr>
                <w:b/>
                <w:sz w:val="20"/>
                <w:szCs w:val="20"/>
              </w:rPr>
            </w:pPr>
            <w:r w:rsidRPr="004659AA">
              <w:rPr>
                <w:b/>
                <w:sz w:val="20"/>
                <w:szCs w:val="20"/>
              </w:rPr>
              <w:t>Regeringens förslag</w:t>
            </w:r>
          </w:p>
        </w:tc>
        <w:tc>
          <w:tcPr>
            <w:tcW w:w="1699" w:type="dxa"/>
          </w:tcPr>
          <w:p w:rsidRPr="004659AA" w:rsidR="00EB59D5" w:rsidP="00C509AC" w:rsidRDefault="00EB59D5" w14:paraId="3AD2C46F" w14:textId="77777777">
            <w:pPr>
              <w:pStyle w:val="Normalutanindragellerluft"/>
              <w:spacing w:line="240" w:lineRule="exact"/>
              <w:jc w:val="right"/>
              <w:rPr>
                <w:sz w:val="20"/>
                <w:szCs w:val="20"/>
              </w:rPr>
            </w:pPr>
            <w:r w:rsidRPr="004659AA">
              <w:rPr>
                <w:sz w:val="20"/>
                <w:szCs w:val="20"/>
              </w:rPr>
              <w:t>50,53</w:t>
            </w:r>
          </w:p>
        </w:tc>
        <w:tc>
          <w:tcPr>
            <w:tcW w:w="1699" w:type="dxa"/>
          </w:tcPr>
          <w:p w:rsidRPr="004659AA" w:rsidR="00EB59D5" w:rsidP="00C509AC" w:rsidRDefault="00EB59D5" w14:paraId="42C6A274" w14:textId="77777777">
            <w:pPr>
              <w:pStyle w:val="Normalutanindragellerluft"/>
              <w:spacing w:line="240" w:lineRule="exact"/>
              <w:jc w:val="right"/>
              <w:rPr>
                <w:sz w:val="20"/>
                <w:szCs w:val="20"/>
              </w:rPr>
            </w:pPr>
            <w:r w:rsidRPr="004659AA">
              <w:rPr>
                <w:sz w:val="20"/>
                <w:szCs w:val="20"/>
              </w:rPr>
              <w:t>52,22</w:t>
            </w:r>
          </w:p>
        </w:tc>
        <w:tc>
          <w:tcPr>
            <w:tcW w:w="1699" w:type="dxa"/>
          </w:tcPr>
          <w:p w:rsidRPr="004659AA" w:rsidR="00EB59D5" w:rsidP="00C509AC" w:rsidRDefault="00EB59D5" w14:paraId="59530498" w14:textId="77777777">
            <w:pPr>
              <w:pStyle w:val="Normalutanindragellerluft"/>
              <w:spacing w:line="240" w:lineRule="exact"/>
              <w:jc w:val="right"/>
              <w:rPr>
                <w:sz w:val="20"/>
                <w:szCs w:val="20"/>
              </w:rPr>
            </w:pPr>
            <w:r w:rsidRPr="004659AA">
              <w:rPr>
                <w:sz w:val="20"/>
                <w:szCs w:val="20"/>
              </w:rPr>
              <w:t>54</w:t>
            </w:r>
          </w:p>
        </w:tc>
      </w:tr>
      <w:tr w:rsidRPr="004659AA" w:rsidR="00EB59D5" w:rsidTr="00C509AC" w14:paraId="4B64F9EC" w14:textId="77777777">
        <w:tc>
          <w:tcPr>
            <w:tcW w:w="3402" w:type="dxa"/>
            <w:tcBorders>
              <w:bottom w:val="single" w:color="auto" w:sz="4" w:space="0"/>
            </w:tcBorders>
          </w:tcPr>
          <w:p w:rsidRPr="004659AA" w:rsidR="00EB59D5" w:rsidP="00C509AC" w:rsidRDefault="00EB59D5" w14:paraId="2CC02751" w14:textId="77777777">
            <w:pPr>
              <w:pStyle w:val="Normalutanindragellerluft"/>
              <w:spacing w:line="240" w:lineRule="exact"/>
              <w:rPr>
                <w:b/>
                <w:sz w:val="20"/>
                <w:szCs w:val="20"/>
              </w:rPr>
            </w:pPr>
            <w:r w:rsidRPr="004659AA">
              <w:rPr>
                <w:b/>
                <w:sz w:val="20"/>
                <w:szCs w:val="20"/>
              </w:rPr>
              <w:t>Differens</w:t>
            </w:r>
          </w:p>
        </w:tc>
        <w:tc>
          <w:tcPr>
            <w:tcW w:w="1699" w:type="dxa"/>
            <w:tcBorders>
              <w:bottom w:val="single" w:color="auto" w:sz="4" w:space="0"/>
            </w:tcBorders>
          </w:tcPr>
          <w:p w:rsidRPr="004659AA" w:rsidR="00EB59D5" w:rsidP="00C509AC" w:rsidRDefault="00E91DFF" w14:paraId="62B11275" w14:textId="061F733F">
            <w:pPr>
              <w:pStyle w:val="Normalutanindragellerluft"/>
              <w:spacing w:line="240" w:lineRule="exact"/>
              <w:jc w:val="right"/>
              <w:rPr>
                <w:sz w:val="20"/>
                <w:szCs w:val="20"/>
              </w:rPr>
            </w:pPr>
            <w:r>
              <w:rPr>
                <w:sz w:val="20"/>
                <w:szCs w:val="20"/>
              </w:rPr>
              <w:t>–</w:t>
            </w:r>
            <w:r w:rsidRPr="004659AA" w:rsidR="00EB59D5">
              <w:rPr>
                <w:sz w:val="20"/>
                <w:szCs w:val="20"/>
              </w:rPr>
              <w:t>15,53</w:t>
            </w:r>
          </w:p>
        </w:tc>
        <w:tc>
          <w:tcPr>
            <w:tcW w:w="1699" w:type="dxa"/>
            <w:tcBorders>
              <w:bottom w:val="single" w:color="auto" w:sz="4" w:space="0"/>
            </w:tcBorders>
          </w:tcPr>
          <w:p w:rsidRPr="004659AA" w:rsidR="00EB59D5" w:rsidP="00C509AC" w:rsidRDefault="00E91DFF" w14:paraId="3E1E1002" w14:textId="0C44A0EC">
            <w:pPr>
              <w:pStyle w:val="Normalutanindragellerluft"/>
              <w:spacing w:line="240" w:lineRule="exact"/>
              <w:jc w:val="right"/>
              <w:rPr>
                <w:sz w:val="20"/>
                <w:szCs w:val="20"/>
              </w:rPr>
            </w:pPr>
            <w:r>
              <w:rPr>
                <w:sz w:val="20"/>
                <w:szCs w:val="20"/>
              </w:rPr>
              <w:t>–</w:t>
            </w:r>
            <w:r w:rsidRPr="004659AA" w:rsidR="00EB59D5">
              <w:rPr>
                <w:sz w:val="20"/>
                <w:szCs w:val="20"/>
              </w:rPr>
              <w:t>21,22</w:t>
            </w:r>
          </w:p>
        </w:tc>
        <w:tc>
          <w:tcPr>
            <w:tcW w:w="1699" w:type="dxa"/>
            <w:tcBorders>
              <w:bottom w:val="single" w:color="auto" w:sz="4" w:space="0"/>
            </w:tcBorders>
          </w:tcPr>
          <w:p w:rsidRPr="004659AA" w:rsidR="00EB59D5" w:rsidP="00C509AC" w:rsidRDefault="00E91DFF" w14:paraId="22590015" w14:textId="49CDB964">
            <w:pPr>
              <w:pStyle w:val="Normalutanindragellerluft"/>
              <w:spacing w:line="240" w:lineRule="exact"/>
              <w:jc w:val="right"/>
              <w:rPr>
                <w:sz w:val="20"/>
                <w:szCs w:val="20"/>
              </w:rPr>
            </w:pPr>
            <w:r>
              <w:rPr>
                <w:sz w:val="20"/>
                <w:szCs w:val="20"/>
              </w:rPr>
              <w:t>–</w:t>
            </w:r>
            <w:r w:rsidRPr="004659AA" w:rsidR="00EB59D5">
              <w:rPr>
                <w:sz w:val="20"/>
                <w:szCs w:val="20"/>
              </w:rPr>
              <w:t>27</w:t>
            </w:r>
          </w:p>
        </w:tc>
      </w:tr>
    </w:tbl>
    <w:p w:rsidRPr="00324659" w:rsidR="00AC45B0" w:rsidP="00324659" w:rsidRDefault="00AC45B0" w14:paraId="7BD4B9D5" w14:textId="45654EE9">
      <w:pPr>
        <w:pStyle w:val="Klla"/>
      </w:pPr>
      <w:r w:rsidRPr="00324659">
        <w:t>Anm</w:t>
      </w:r>
      <w:r w:rsidRPr="00324659" w:rsidR="00683CA5">
        <w:t>.</w:t>
      </w:r>
      <w:r w:rsidRPr="00324659">
        <w:t>: Minustecken visar på minskade utgifter.</w:t>
      </w:r>
    </w:p>
    <w:p w:rsidRPr="00324659" w:rsidR="00EB59D5" w:rsidP="00982BE2" w:rsidRDefault="00EB59D5" w14:paraId="2AEA1E2F" w14:textId="744E20E5">
      <w:pPr>
        <w:pStyle w:val="Normalutanindragellerluft"/>
        <w:spacing w:before="240"/>
      </w:pPr>
      <w:r w:rsidRPr="00324659">
        <w:t>Förslaget skulle innebära</w:t>
      </w:r>
      <w:r w:rsidRPr="00324659" w:rsidR="00D75218">
        <w:t xml:space="preserve"> fortsatt högt internationellt bistånd, men som </w:t>
      </w:r>
      <w:r w:rsidRPr="00324659" w:rsidR="005D6B19">
        <w:t>ökar det ekonomiska utrymmet</w:t>
      </w:r>
      <w:r w:rsidRPr="00324659" w:rsidR="00D75218">
        <w:t xml:space="preserve"> för att möta de ökade behoven på ett nationellt plan. I absoluta termer motsvarar summan för 2024 samma nivåer som 2006–2010 och i relativa termer, som andel av summan av samtliga utgiftsområden, en nivå som motsvarar det internationella biståndet för år 2003.</w:t>
      </w:r>
    </w:p>
    <w:p w:rsidRPr="00324659" w:rsidR="00D75218" w:rsidP="00982BE2" w:rsidRDefault="00D75218" w14:paraId="7294CA03" w14:textId="06CA63E5">
      <w:pPr>
        <w:pStyle w:val="Tabellrubrik"/>
        <w:keepNext/>
        <w:spacing w:before="240"/>
      </w:pPr>
      <w:r w:rsidRPr="00324659">
        <w:lastRenderedPageBreak/>
        <w:t xml:space="preserve">Figur </w:t>
      </w:r>
      <w:r w:rsidRPr="00324659" w:rsidR="006769FF">
        <w:fldChar w:fldCharType="begin"/>
      </w:r>
      <w:r w:rsidRPr="00324659" w:rsidR="006769FF">
        <w:instrText xml:space="preserve"> SEQ Figur \* ARABIC </w:instrText>
      </w:r>
      <w:r w:rsidRPr="00324659" w:rsidR="006769FF">
        <w:fldChar w:fldCharType="separate"/>
      </w:r>
      <w:r w:rsidRPr="00324659" w:rsidR="006D4B37">
        <w:t>10</w:t>
      </w:r>
      <w:r w:rsidRPr="00324659" w:rsidR="006769FF">
        <w:fldChar w:fldCharType="end"/>
      </w:r>
      <w:r w:rsidRPr="00324659">
        <w:t xml:space="preserve"> Internationellt bistånd som andel av summan av samtliga utgiftsområden med Sverigedemokraternas förslag för 2022–2024, andel i procent</w:t>
      </w:r>
    </w:p>
    <w:p w:rsidRPr="004659AA" w:rsidR="00D75218" w:rsidP="00D75218" w:rsidRDefault="00D75218" w14:paraId="5116C63B" w14:textId="77777777">
      <w:pPr>
        <w:ind w:firstLine="0"/>
      </w:pPr>
      <w:r w:rsidRPr="004659AA">
        <w:rPr>
          <w:noProof/>
          <w14:numSpacing w14:val="default"/>
        </w:rPr>
        <w:drawing>
          <wp:inline distT="0" distB="0" distL="0" distR="0" wp14:anchorId="593D1EAF" wp14:editId="005F1555">
            <wp:extent cx="5400000" cy="2743200"/>
            <wp:effectExtent l="0" t="0" r="0" b="0"/>
            <wp:docPr id="12" name="Diagram 12" descr="">
              <a:extLst xmlns:a="http://schemas.openxmlformats.org/drawingml/2006/main">
                <a:ext uri="{FF2B5EF4-FFF2-40B4-BE49-F238E27FC236}">
                  <a16:creationId xmlns:a16="http://schemas.microsoft.com/office/drawing/2014/main" id="{FDE76FF9-F059-403D-A83C-2CCFAEFD0DF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Pr="000C7C9A" w:rsidR="00E62FAB" w:rsidP="00982BE2" w:rsidRDefault="007F6F93" w14:paraId="60EBFF7A" w14:textId="505EF5D9">
      <w:pPr>
        <w:pStyle w:val="Normalutanindragellerluft"/>
        <w:spacing w:before="240"/>
      </w:pPr>
      <w:r w:rsidRPr="000C7C9A">
        <w:t>Sammantaget innebär Sverigedemokraternas förslag en snävare biståndsram som möjliggör en effektivisering av biståndet, för att minska kostnaden för administration och andelen som går till icke</w:t>
      </w:r>
      <w:r w:rsidRPr="000C7C9A" w:rsidR="00E91DFF">
        <w:t xml:space="preserve"> </w:t>
      </w:r>
      <w:r w:rsidRPr="000C7C9A">
        <w:t>önskvärda ändamål, exempelvis korruption, samtidigt som en stor del av biståndet finns kvar för att kunna nyttjas som medel för att reducera flyktingströmmar eller säkerställa att fler länder ingår och hedrar utvisningsavtal.</w:t>
      </w:r>
    </w:p>
    <w:p w:rsidRPr="00162D0D" w:rsidR="00E62FAB" w:rsidP="00162D0D" w:rsidRDefault="00E62FAB" w14:paraId="58B4D93D" w14:textId="77777777">
      <w:pPr>
        <w:pStyle w:val="Rubrik2numrerat"/>
      </w:pPr>
      <w:bookmarkStart w:name="_Toc71613835" w:id="54"/>
      <w:r w:rsidRPr="00162D0D">
        <w:t>Varaktiga besparingar till följd av förslagen</w:t>
      </w:r>
      <w:bookmarkEnd w:id="54"/>
    </w:p>
    <w:p w:rsidRPr="000C7C9A" w:rsidR="00BC6C85" w:rsidP="000C7C9A" w:rsidRDefault="00E62FAB" w14:paraId="2CFEE4E9" w14:textId="35B55ABB">
      <w:pPr>
        <w:pStyle w:val="Normalutanindragellerluft"/>
      </w:pPr>
      <w:r w:rsidRPr="000C7C9A">
        <w:t xml:space="preserve">Genom att knyta en större andel av välfärdsförmånerna närmare medborgarskapet och effektivisera biståndet minskar kostnaderna inom områdena avsevärt. Medan biståndet kan minska omgående kommer begränsningen av de bosättningsbaserade förmånerna inte </w:t>
      </w:r>
      <w:r w:rsidRPr="000C7C9A" w:rsidR="00E91DFF">
        <w:t xml:space="preserve">att </w:t>
      </w:r>
      <w:r w:rsidRPr="000C7C9A">
        <w:t xml:space="preserve">ge omedelbara effekter till följd av att utformningen av författningsförslag och möjliga konsekvenser av förslaget behöver utredas närmare. De kortsiktiga besparingarna utgörs därför enbart av den snävare biståndsramen motsvarande </w:t>
      </w:r>
      <w:r w:rsidRPr="000C7C9A" w:rsidR="00E91DFF">
        <w:t>ca</w:t>
      </w:r>
      <w:r w:rsidRPr="000C7C9A">
        <w:t xml:space="preserve"> 14,5 miljarder kronor, som förstärks ytterligare till en varaktig besparing om </w:t>
      </w:r>
      <w:r w:rsidRPr="000C7C9A" w:rsidR="00E91DFF">
        <w:t>ca</w:t>
      </w:r>
      <w:r w:rsidRPr="000C7C9A">
        <w:t xml:space="preserve"> 27 miljarder per år</w:t>
      </w:r>
      <w:r w:rsidRPr="000C7C9A" w:rsidR="0097212C">
        <w:t xml:space="preserve"> på internationellt bistånd samt en varaktig besparing för bosättningsbaserade förmåner om </w:t>
      </w:r>
      <w:r w:rsidRPr="000C7C9A" w:rsidR="00E91DFF">
        <w:t>ca</w:t>
      </w:r>
      <w:r w:rsidRPr="000C7C9A" w:rsidR="0097212C">
        <w:t xml:space="preserve"> 7,5 miljarder kronor</w:t>
      </w:r>
      <w:r w:rsidRPr="000C7C9A" w:rsidR="00E91DFF">
        <w:t>, d</w:t>
      </w:r>
      <w:r w:rsidRPr="000C7C9A" w:rsidR="005D6B19">
        <w:t>etta f</w:t>
      </w:r>
      <w:r w:rsidRPr="000C7C9A" w:rsidR="0097212C">
        <w:t xml:space="preserve">ör en total varaktig besparing om 34,5 </w:t>
      </w:r>
      <w:bookmarkStart w:name="_GoBack" w:id="55"/>
      <w:bookmarkEnd w:id="55"/>
      <w:r w:rsidRPr="000C7C9A" w:rsidR="0097212C">
        <w:t>miljarder kronor per år för staten, även om begränsningen av de bosättningsbaserade förmånerna i viss utsträckning k</w:t>
      </w:r>
      <w:r w:rsidRPr="000C7C9A" w:rsidR="00792AB3">
        <w:t>an</w:t>
      </w:r>
      <w:r w:rsidRPr="000C7C9A" w:rsidR="0097212C">
        <w:t xml:space="preserve"> innebära att statens kostnader för kommunalekonomisk utjämning kommer att öka.</w:t>
      </w:r>
    </w:p>
    <w:sdt>
      <w:sdtPr>
        <w:rPr>
          <w:i/>
          <w:noProof/>
        </w:rPr>
        <w:alias w:val="CC_Underskrifter"/>
        <w:tag w:val="CC_Underskrifter"/>
        <w:id w:val="583496634"/>
        <w:lock w:val="sdtContentLocked"/>
        <w:placeholder>
          <w:docPart w:val="10D726C80E9B489984377749DE23B668"/>
        </w:placeholder>
      </w:sdtPr>
      <w:sdtEndPr>
        <w:rPr>
          <w:i w:val="0"/>
          <w:noProof w:val="0"/>
        </w:rPr>
      </w:sdtEndPr>
      <w:sdtContent>
        <w:p w:rsidR="004659AA" w:rsidP="00162D0D" w:rsidRDefault="004659AA" w14:paraId="613D4912" w14:textId="4490C594"/>
        <w:p w:rsidRPr="008E0FE2" w:rsidR="004801AC" w:rsidP="004659AA" w:rsidRDefault="00FE48D6" w14:paraId="775EEA52" w14:textId="693708B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Jimmie Åkesson (SD)</w:t>
            </w:r>
          </w:p>
        </w:tc>
        <w:tc>
          <w:tcPr>
            <w:tcW w:w="50" w:type="pct"/>
            <w:vAlign w:val="bottom"/>
          </w:tcPr>
          <w:p>
            <w:pPr>
              <w:pStyle w:val="Underskrifter"/>
            </w:pPr>
            <w:r>
              <w:t> </w:t>
            </w:r>
          </w:p>
        </w:tc>
      </w:tr>
      <w:tr>
        <w:trPr>
          <w:cantSplit/>
        </w:trPr>
        <w:tc>
          <w:tcPr>
            <w:tcW w:w="50" w:type="pct"/>
            <w:vAlign w:val="bottom"/>
          </w:tcPr>
          <w:p>
            <w:pPr>
              <w:pStyle w:val="Underskrifter"/>
              <w:spacing w:after="0"/>
            </w:pPr>
            <w:r>
              <w:t>Oscar Sjöstedt (SD)</w:t>
            </w:r>
          </w:p>
        </w:tc>
        <w:tc>
          <w:tcPr>
            <w:tcW w:w="50" w:type="pct"/>
            <w:vAlign w:val="bottom"/>
          </w:tcPr>
          <w:p>
            <w:pPr>
              <w:pStyle w:val="Underskrifter"/>
              <w:spacing w:after="0"/>
            </w:pPr>
            <w:r>
              <w:t>Henrik Vinge (SD)</w:t>
            </w:r>
          </w:p>
        </w:tc>
      </w:tr>
      <w:tr>
        <w:trPr>
          <w:cantSplit/>
        </w:trPr>
        <w:tc>
          <w:tcPr>
            <w:tcW w:w="50" w:type="pct"/>
            <w:vAlign w:val="bottom"/>
          </w:tcPr>
          <w:p>
            <w:pPr>
              <w:pStyle w:val="Underskrifter"/>
              <w:spacing w:after="0"/>
            </w:pPr>
            <w:r>
              <w:t>Julia Kronlid (SD)</w:t>
            </w:r>
          </w:p>
        </w:tc>
        <w:tc>
          <w:tcPr>
            <w:tcW w:w="50" w:type="pct"/>
            <w:vAlign w:val="bottom"/>
          </w:tcPr>
          <w:p>
            <w:pPr>
              <w:pStyle w:val="Underskrifter"/>
              <w:spacing w:after="0"/>
            </w:pPr>
            <w:r>
              <w:t>Richard Jomshof (SD)</w:t>
            </w:r>
          </w:p>
        </w:tc>
      </w:tr>
      <w:tr>
        <w:trPr>
          <w:cantSplit/>
        </w:trPr>
        <w:tc>
          <w:tcPr>
            <w:tcW w:w="50" w:type="pct"/>
            <w:vAlign w:val="bottom"/>
          </w:tcPr>
          <w:p>
            <w:pPr>
              <w:pStyle w:val="Underskrifter"/>
              <w:spacing w:after="0"/>
            </w:pPr>
            <w:r>
              <w:t>Mattias Bäckström Johansson (SD)</w:t>
            </w:r>
          </w:p>
        </w:tc>
        <w:tc>
          <w:tcPr>
            <w:tcW w:w="50" w:type="pct"/>
            <w:vAlign w:val="bottom"/>
          </w:tcPr>
          <w:p>
            <w:pPr>
              <w:pStyle w:val="Underskrifter"/>
              <w:spacing w:after="0"/>
            </w:pPr>
            <w:r>
              <w:t>Carina Ståhl Herrstedt (SD)</w:t>
            </w:r>
          </w:p>
        </w:tc>
      </w:tr>
      <w:tr>
        <w:trPr>
          <w:cantSplit/>
        </w:trPr>
        <w:tc>
          <w:tcPr>
            <w:tcW w:w="50" w:type="pct"/>
            <w:vAlign w:val="bottom"/>
          </w:tcPr>
          <w:p>
            <w:pPr>
              <w:pStyle w:val="Underskrifter"/>
              <w:spacing w:after="0"/>
            </w:pPr>
            <w:r>
              <w:t>Martin Kinnunen (SD)</w:t>
            </w:r>
          </w:p>
        </w:tc>
        <w:tc>
          <w:tcPr>
            <w:tcW w:w="50" w:type="pct"/>
            <w:vAlign w:val="bottom"/>
          </w:tcPr>
          <w:p>
            <w:pPr>
              <w:pStyle w:val="Underskrifter"/>
              <w:spacing w:after="0"/>
            </w:pPr>
            <w:r>
              <w:t>Aron Emilsson (SD)</w:t>
            </w:r>
          </w:p>
        </w:tc>
      </w:tr>
      <w:tr>
        <w:trPr>
          <w:cantSplit/>
        </w:trPr>
        <w:tc>
          <w:tcPr>
            <w:tcW w:w="50" w:type="pct"/>
            <w:vAlign w:val="bottom"/>
          </w:tcPr>
          <w:p>
            <w:pPr>
              <w:pStyle w:val="Underskrifter"/>
              <w:spacing w:after="0"/>
            </w:pPr>
            <w:r>
              <w:t>Bo Broman (SD)</w:t>
            </w:r>
          </w:p>
        </w:tc>
        <w:tc>
          <w:tcPr>
            <w:tcW w:w="50" w:type="pct"/>
            <w:vAlign w:val="bottom"/>
          </w:tcPr>
          <w:p>
            <w:pPr>
              <w:pStyle w:val="Underskrifter"/>
              <w:spacing w:after="0"/>
            </w:pPr>
            <w:r>
              <w:t>Mattias Karlsson i Norrhult (SD)</w:t>
            </w:r>
          </w:p>
        </w:tc>
      </w:tr>
    </w:tbl>
    <w:p w:rsidR="00954DD0" w:rsidRDefault="00954DD0" w14:paraId="2B3661D0" w14:textId="77777777"/>
    <w:sectPr w:rsidR="00954DD0" w:rsidSect="00C16A70">
      <w:headerReference w:type="even" r:id="rId22"/>
      <w:headerReference w:type="default" r:id="rId23"/>
      <w:footerReference w:type="even" r:id="rId24"/>
      <w:footerReference w:type="default" r:id="rId25"/>
      <w:headerReference w:type="first" r:id="rId26"/>
      <w:footerReference w:type="first" r:id="rId2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0F37B" w14:textId="77777777" w:rsidR="00FE48D6" w:rsidRDefault="00FE48D6" w:rsidP="000C1CAD">
      <w:pPr>
        <w:spacing w:line="240" w:lineRule="auto"/>
      </w:pPr>
      <w:r>
        <w:separator/>
      </w:r>
    </w:p>
  </w:endnote>
  <w:endnote w:type="continuationSeparator" w:id="0">
    <w:p w14:paraId="5436B4F8" w14:textId="77777777" w:rsidR="00FE48D6" w:rsidRDefault="00FE48D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08AC9" w14:textId="77777777" w:rsidR="00FE48D6" w:rsidRDefault="00FE48D6"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CF659" w14:textId="77777777" w:rsidR="00FE48D6" w:rsidRDefault="00FE48D6"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FE435" w14:textId="1255D982" w:rsidR="00FE48D6" w:rsidRPr="004659AA" w:rsidRDefault="00FE48D6" w:rsidP="004659A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B0883" w14:textId="77777777" w:rsidR="00FE48D6" w:rsidRDefault="00FE48D6" w:rsidP="000C1CAD">
      <w:pPr>
        <w:spacing w:line="240" w:lineRule="auto"/>
      </w:pPr>
      <w:r>
        <w:separator/>
      </w:r>
    </w:p>
  </w:footnote>
  <w:footnote w:type="continuationSeparator" w:id="0">
    <w:p w14:paraId="10624BEF" w14:textId="77777777" w:rsidR="00FE48D6" w:rsidRDefault="00FE48D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8D6" w:rsidP="00776B74" w:rsidRDefault="00FE48D6" w14:paraId="2CCD2E1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94309A6" wp14:anchorId="591E44D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FE48D6" w:rsidP="008103B5" w:rsidRDefault="00FE48D6" w14:paraId="457EBBA5" w14:textId="77777777">
                          <w:pPr>
                            <w:jc w:val="right"/>
                          </w:pPr>
                          <w:sdt>
                            <w:sdtPr>
                              <w:alias w:val="CC_Noformat_Partikod"/>
                              <w:tag w:val="CC_Noformat_Partikod"/>
                              <w:id w:val="-53464382"/>
                              <w:placeholder>
                                <w:docPart w:val="28CA9BC9C2544299A53F6947FD83C0D6"/>
                              </w:placeholder>
                              <w:text/>
                            </w:sdtPr>
                            <w:sdtContent>
                              <w:r>
                                <w:t>SD</w:t>
                              </w:r>
                            </w:sdtContent>
                          </w:sdt>
                          <w:sdt>
                            <w:sdtPr>
                              <w:alias w:val="CC_Noformat_Partinummer"/>
                              <w:tag w:val="CC_Noformat_Partinummer"/>
                              <w:id w:val="-1709555926"/>
                              <w:placeholder>
                                <w:docPart w:val="54B6A70C6D32409B81CFB8D104BD7285"/>
                              </w:placeholder>
                              <w:showingPlcHdr/>
                              <w:text/>
                            </w:sdtPr>
                            <w:sdtContent>
                              <w:r>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91E44D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FE48D6" w:rsidP="008103B5" w:rsidRDefault="00FE48D6" w14:paraId="457EBBA5" w14:textId="77777777">
                    <w:pPr>
                      <w:jc w:val="right"/>
                    </w:pPr>
                    <w:sdt>
                      <w:sdtPr>
                        <w:alias w:val="CC_Noformat_Partikod"/>
                        <w:tag w:val="CC_Noformat_Partikod"/>
                        <w:id w:val="-53464382"/>
                        <w:placeholder>
                          <w:docPart w:val="28CA9BC9C2544299A53F6947FD83C0D6"/>
                        </w:placeholder>
                        <w:text/>
                      </w:sdtPr>
                      <w:sdtContent>
                        <w:r>
                          <w:t>SD</w:t>
                        </w:r>
                      </w:sdtContent>
                    </w:sdt>
                    <w:sdt>
                      <w:sdtPr>
                        <w:alias w:val="CC_Noformat_Partinummer"/>
                        <w:tag w:val="CC_Noformat_Partinummer"/>
                        <w:id w:val="-1709555926"/>
                        <w:placeholder>
                          <w:docPart w:val="54B6A70C6D32409B81CFB8D104BD7285"/>
                        </w:placeholder>
                        <w:showingPlcHdr/>
                        <w:text/>
                      </w:sdtPr>
                      <w:sdtContent>
                        <w:r>
                          <w:t xml:space="preserve"> </w:t>
                        </w:r>
                      </w:sdtContent>
                    </w:sdt>
                  </w:p>
                </w:txbxContent>
              </v:textbox>
              <w10:wrap anchorx="page"/>
            </v:shape>
          </w:pict>
        </mc:Fallback>
      </mc:AlternateContent>
    </w:r>
  </w:p>
  <w:p w:rsidRPr="00293C4F" w:rsidR="00FE48D6" w:rsidP="00776B74" w:rsidRDefault="00FE48D6" w14:paraId="566CE7C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8D6" w:rsidP="008563AC" w:rsidRDefault="00FE48D6" w14:paraId="7C743238" w14:textId="77777777">
    <w:pPr>
      <w:jc w:val="right"/>
    </w:pPr>
  </w:p>
  <w:p w:rsidR="00FE48D6" w:rsidP="00776B74" w:rsidRDefault="00FE48D6" w14:paraId="10B78A5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8D6" w:rsidP="008563AC" w:rsidRDefault="00FE48D6" w14:paraId="6108F878" w14:textId="77777777">
    <w:pPr>
      <w:jc w:val="right"/>
    </w:pPr>
    <w:sdt>
      <w:sdtPr>
        <w:alias w:val="cc_Logo"/>
        <w:tag w:val="cc_Logo"/>
        <w:id w:val="-2124838662"/>
        <w:lock w:val="sdtContentLocked"/>
      </w:sdtPr>
      <w:sdtContent>
        <w:r>
          <w:rPr>
            <w:noProof/>
            <w:lang w:eastAsia="sv-SE"/>
          </w:rPr>
          <w:drawing>
            <wp:anchor distT="0" distB="0" distL="114300" distR="114300" simplePos="0" relativeHeight="251663360" behindDoc="0" locked="0" layoutInCell="1" allowOverlap="1" wp14:editId="7D872AB7" wp14:anchorId="1BD60B9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FE48D6" w:rsidP="00A314CF" w:rsidRDefault="00FE48D6" w14:paraId="3030FE4B" w14:textId="77777777">
    <w:pPr>
      <w:pStyle w:val="FSHNormal"/>
      <w:spacing w:before="40"/>
    </w:pPr>
    <w:sdt>
      <w:sdtPr>
        <w:alias w:val="CC_Noformat_Motionstyp"/>
        <w:tag w:val="CC_Noformat_Motionstyp"/>
        <w:id w:val="1162973129"/>
        <w:lock w:val="sdtContentLocked"/>
        <w15:appearance w15:val="hidden"/>
        <w:text/>
      </w:sdtPr>
      <w:sdtContent>
        <w:r>
          <w:t>Partimotion</w:t>
        </w:r>
      </w:sdtContent>
    </w:sdt>
    <w:r>
      <w:t xml:space="preserve"> </w:t>
    </w:r>
    <w:sdt>
      <w:sdtPr>
        <w:alias w:val="CC_Noformat_Partikod"/>
        <w:tag w:val="CC_Noformat_Partikod"/>
        <w:id w:val="1471015553"/>
        <w:text/>
      </w:sdtPr>
      <w:sdtContent>
        <w:r>
          <w:t>SD</w:t>
        </w:r>
      </w:sdtContent>
    </w:sdt>
    <w:sdt>
      <w:sdtPr>
        <w:alias w:val="CC_Noformat_Partinummer"/>
        <w:tag w:val="CC_Noformat_Partinummer"/>
        <w:id w:val="-2014525982"/>
        <w:placeholder>
          <w:docPart w:val="C1C6C76CDA7F47B3B6566F8470230E53"/>
        </w:placeholder>
        <w:showingPlcHdr/>
        <w:text/>
      </w:sdtPr>
      <w:sdtContent>
        <w:r>
          <w:t xml:space="preserve"> </w:t>
        </w:r>
      </w:sdtContent>
    </w:sdt>
  </w:p>
  <w:p w:rsidRPr="008227B3" w:rsidR="00FE48D6" w:rsidP="008227B3" w:rsidRDefault="00FE48D6" w14:paraId="62984FE5" w14:textId="77777777">
    <w:pPr>
      <w:pStyle w:val="MotionTIllRiksdagen"/>
    </w:pPr>
    <w:sdt>
      <w:sdtPr>
        <w:alias w:val="CC_Boilerplate_1"/>
        <w:tag w:val="CC_Boilerplate_1"/>
        <w:id w:val="2134750458"/>
        <w:lock w:val="sdtContentLocked"/>
        <w15:appearance w15:val="hidden"/>
        <w:text/>
      </w:sdtPr>
      <w:sdtContent>
        <w:r w:rsidRPr="008227B3">
          <w:t>Motion till riksdagen </w:t>
        </w:r>
      </w:sdtContent>
    </w:sdt>
  </w:p>
  <w:p w:rsidRPr="008227B3" w:rsidR="00FE48D6" w:rsidP="00B37A37" w:rsidRDefault="00FE48D6" w14:paraId="083DFD6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1F4BDF60DB3E46EFA61EAD580A4A664C"/>
        </w:placeholder>
        <w:showingPlcHdr/>
        <w15:appearance w15:val="hidden"/>
        <w:text/>
      </w:sdtPr>
      <w:sdtEndPr>
        <w:rPr>
          <w:rStyle w:val="Rubrik1Char"/>
          <w:rFonts w:asciiTheme="majorHAnsi" w:hAnsiTheme="majorHAnsi"/>
          <w:sz w:val="38"/>
        </w:rPr>
      </w:sdtEndPr>
      <w:sdtContent>
        <w:r>
          <w:t>:4033</w:t>
        </w:r>
      </w:sdtContent>
    </w:sdt>
  </w:p>
  <w:p w:rsidR="00FE48D6" w:rsidP="00E03A3D" w:rsidRDefault="00FE48D6" w14:paraId="4D301464" w14:textId="77777777">
    <w:pPr>
      <w:pStyle w:val="Motionr"/>
    </w:pPr>
    <w:sdt>
      <w:sdtPr>
        <w:alias w:val="CC_Noformat_Avtext"/>
        <w:tag w:val="CC_Noformat_Avtext"/>
        <w:id w:val="-2020768203"/>
        <w:lock w:val="sdtContentLocked"/>
        <w15:appearance w15:val="hidden"/>
        <w:text/>
      </w:sdtPr>
      <w:sdtContent>
        <w:r>
          <w:t>av Jimmie Åkesson m.fl. (SD)</w:t>
        </w:r>
      </w:sdtContent>
    </w:sdt>
  </w:p>
  <w:sdt>
    <w:sdtPr>
      <w:alias w:val="CC_Noformat_Rubtext"/>
      <w:tag w:val="CC_Noformat_Rubtext"/>
      <w:id w:val="-218060500"/>
      <w:lock w:val="sdtLocked"/>
      <w:text/>
    </w:sdtPr>
    <w:sdtContent>
      <w:p w:rsidR="00FE48D6" w:rsidP="00283E0F" w:rsidRDefault="00FE48D6" w14:paraId="488B1958" w14:textId="5E61175C">
        <w:pPr>
          <w:pStyle w:val="FSHRub2"/>
        </w:pPr>
        <w:r>
          <w:t>med anledning av prop. 2020/21:100 2021 års ekonomiska vårproposition</w:t>
        </w:r>
      </w:p>
    </w:sdtContent>
  </w:sdt>
  <w:sdt>
    <w:sdtPr>
      <w:alias w:val="CC_Boilerplate_3"/>
      <w:tag w:val="CC_Boilerplate_3"/>
      <w:id w:val="1606463544"/>
      <w:lock w:val="sdtContentLocked"/>
      <w15:appearance w15:val="hidden"/>
      <w:text w:multiLine="1"/>
    </w:sdtPr>
    <w:sdtContent>
      <w:p w:rsidR="00FE48D6" w:rsidP="00283E0F" w:rsidRDefault="00FE48D6" w14:paraId="1B5816B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D146A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8EE0E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8ACD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903C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8CEC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3C38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08DE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8877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E990A9C"/>
    <w:multiLevelType w:val="hybridMultilevel"/>
    <w:tmpl w:val="7DCC81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1257AB3"/>
    <w:multiLevelType w:val="multilevel"/>
    <w:tmpl w:val="51EE676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6"/>
  </w:num>
  <w:num w:numId="14">
    <w:abstractNumId w:val="19"/>
  </w:num>
  <w:num w:numId="15">
    <w:abstractNumId w:val="13"/>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4"/>
  </w:num>
  <w:num w:numId="23">
    <w:abstractNumId w:val="20"/>
  </w:num>
  <w:num w:numId="24">
    <w:abstractNumId w:val="10"/>
  </w:num>
  <w:num w:numId="25">
    <w:abstractNumId w:val="22"/>
  </w:num>
  <w:num w:numId="26">
    <w:abstractNumId w:val="32"/>
  </w:num>
  <w:num w:numId="27">
    <w:abstractNumId w:val="29"/>
  </w:num>
  <w:num w:numId="28">
    <w:abstractNumId w:val="25"/>
  </w:num>
  <w:num w:numId="29">
    <w:abstractNumId w:val="31"/>
  </w:num>
  <w:num w:numId="30">
    <w:abstractNumId w:val="15"/>
  </w:num>
  <w:num w:numId="31">
    <w:abstractNumId w:val="17"/>
  </w:num>
  <w:num w:numId="32">
    <w:abstractNumId w:val="12"/>
  </w:num>
  <w:num w:numId="33">
    <w:abstractNumId w:val="21"/>
  </w:num>
  <w:num w:numId="34">
    <w:abstractNumId w:val="24"/>
  </w:num>
  <w:num w:numId="35">
    <w:abstractNumId w:val="31"/>
    <w:lvlOverride w:ilvl="0">
      <w:startOverride w:val="1"/>
    </w:lvlOverride>
  </w:num>
  <w:num w:numId="36">
    <w:abstractNumId w:val="11"/>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2-25"/>
  </w:docVars>
  <w:rsids>
    <w:rsidRoot w:val="00EF7133"/>
    <w:rsid w:val="000000E0"/>
    <w:rsid w:val="0000047E"/>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06A4"/>
    <w:rsid w:val="00022F5C"/>
    <w:rsid w:val="000232AB"/>
    <w:rsid w:val="000240F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7E"/>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1B5"/>
    <w:rsid w:val="00045385"/>
    <w:rsid w:val="0004587D"/>
    <w:rsid w:val="000466E4"/>
    <w:rsid w:val="00046AC8"/>
    <w:rsid w:val="00046B18"/>
    <w:rsid w:val="00047CB1"/>
    <w:rsid w:val="00050A98"/>
    <w:rsid w:val="00050DBC"/>
    <w:rsid w:val="0005184F"/>
    <w:rsid w:val="00051929"/>
    <w:rsid w:val="00051CF4"/>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3541"/>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2EA2"/>
    <w:rsid w:val="00093636"/>
    <w:rsid w:val="00093646"/>
    <w:rsid w:val="00093F48"/>
    <w:rsid w:val="0009440B"/>
    <w:rsid w:val="00094A50"/>
    <w:rsid w:val="00094A68"/>
    <w:rsid w:val="00094AC0"/>
    <w:rsid w:val="00094BFD"/>
    <w:rsid w:val="000953C2"/>
    <w:rsid w:val="0009550E"/>
    <w:rsid w:val="00095B69"/>
    <w:rsid w:val="00095FAF"/>
    <w:rsid w:val="000A06E9"/>
    <w:rsid w:val="000A1014"/>
    <w:rsid w:val="000A19A5"/>
    <w:rsid w:val="000A1C47"/>
    <w:rsid w:val="000A1D1D"/>
    <w:rsid w:val="000A2547"/>
    <w:rsid w:val="000A2668"/>
    <w:rsid w:val="000A2F3C"/>
    <w:rsid w:val="000A3770"/>
    <w:rsid w:val="000A3A14"/>
    <w:rsid w:val="000A3D6B"/>
    <w:rsid w:val="000A4671"/>
    <w:rsid w:val="000A4821"/>
    <w:rsid w:val="000A4FED"/>
    <w:rsid w:val="000A52B8"/>
    <w:rsid w:val="000A620B"/>
    <w:rsid w:val="000A6935"/>
    <w:rsid w:val="000A6F87"/>
    <w:rsid w:val="000A7FB8"/>
    <w:rsid w:val="000B1015"/>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102"/>
    <w:rsid w:val="000C7548"/>
    <w:rsid w:val="000C77B4"/>
    <w:rsid w:val="000C7C9A"/>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2976"/>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7D1"/>
    <w:rsid w:val="001128E4"/>
    <w:rsid w:val="00112A07"/>
    <w:rsid w:val="00113966"/>
    <w:rsid w:val="0011426C"/>
    <w:rsid w:val="00114C71"/>
    <w:rsid w:val="00114CAC"/>
    <w:rsid w:val="001152A4"/>
    <w:rsid w:val="001153D8"/>
    <w:rsid w:val="001154A1"/>
    <w:rsid w:val="00115783"/>
    <w:rsid w:val="00116172"/>
    <w:rsid w:val="00116CAF"/>
    <w:rsid w:val="00116EC0"/>
    <w:rsid w:val="00116EED"/>
    <w:rsid w:val="00117500"/>
    <w:rsid w:val="00117F43"/>
    <w:rsid w:val="001214B7"/>
    <w:rsid w:val="00121851"/>
    <w:rsid w:val="00121C4A"/>
    <w:rsid w:val="0012239C"/>
    <w:rsid w:val="001225BD"/>
    <w:rsid w:val="001228AE"/>
    <w:rsid w:val="00122A01"/>
    <w:rsid w:val="00122A74"/>
    <w:rsid w:val="0012443D"/>
    <w:rsid w:val="00124543"/>
    <w:rsid w:val="001247ED"/>
    <w:rsid w:val="00124ACE"/>
    <w:rsid w:val="00124EBE"/>
    <w:rsid w:val="00124ED7"/>
    <w:rsid w:val="00125CB0"/>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2D"/>
    <w:rsid w:val="00140AFA"/>
    <w:rsid w:val="00141C2A"/>
    <w:rsid w:val="0014285A"/>
    <w:rsid w:val="00143D44"/>
    <w:rsid w:val="0014498E"/>
    <w:rsid w:val="00144BFE"/>
    <w:rsid w:val="001455C4"/>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0D03"/>
    <w:rsid w:val="0016163F"/>
    <w:rsid w:val="00161EC6"/>
    <w:rsid w:val="00162D0D"/>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0552"/>
    <w:rsid w:val="00182F4B"/>
    <w:rsid w:val="00182F7B"/>
    <w:rsid w:val="001839DB"/>
    <w:rsid w:val="00184516"/>
    <w:rsid w:val="0018464C"/>
    <w:rsid w:val="00184B40"/>
    <w:rsid w:val="00185B0C"/>
    <w:rsid w:val="00185D30"/>
    <w:rsid w:val="00185F89"/>
    <w:rsid w:val="001862C2"/>
    <w:rsid w:val="001869FD"/>
    <w:rsid w:val="00186CE7"/>
    <w:rsid w:val="001878F9"/>
    <w:rsid w:val="00187CED"/>
    <w:rsid w:val="001908EC"/>
    <w:rsid w:val="00190ADD"/>
    <w:rsid w:val="00190E16"/>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6D52"/>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5EC2"/>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6F"/>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157"/>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492"/>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0F"/>
    <w:rsid w:val="00216C56"/>
    <w:rsid w:val="002175A5"/>
    <w:rsid w:val="00217A05"/>
    <w:rsid w:val="00217FB0"/>
    <w:rsid w:val="002201E2"/>
    <w:rsid w:val="00220CDE"/>
    <w:rsid w:val="00220DA8"/>
    <w:rsid w:val="002212B5"/>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539"/>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1A74"/>
    <w:rsid w:val="002720E5"/>
    <w:rsid w:val="00274466"/>
    <w:rsid w:val="002751ED"/>
    <w:rsid w:val="002755AF"/>
    <w:rsid w:val="002756BD"/>
    <w:rsid w:val="00275FBD"/>
    <w:rsid w:val="002766FE"/>
    <w:rsid w:val="00276819"/>
    <w:rsid w:val="00276B6D"/>
    <w:rsid w:val="00276BEE"/>
    <w:rsid w:val="002772E9"/>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D9"/>
    <w:rsid w:val="002923F3"/>
    <w:rsid w:val="0029328D"/>
    <w:rsid w:val="00293810"/>
    <w:rsid w:val="00293C4F"/>
    <w:rsid w:val="00293D90"/>
    <w:rsid w:val="00294728"/>
    <w:rsid w:val="0029474F"/>
    <w:rsid w:val="002947AF"/>
    <w:rsid w:val="00294BDD"/>
    <w:rsid w:val="00294F6F"/>
    <w:rsid w:val="0029533F"/>
    <w:rsid w:val="00295CD4"/>
    <w:rsid w:val="00296108"/>
    <w:rsid w:val="00297661"/>
    <w:rsid w:val="002978CC"/>
    <w:rsid w:val="002978EC"/>
    <w:rsid w:val="00297F48"/>
    <w:rsid w:val="002A085D"/>
    <w:rsid w:val="002A0D79"/>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A77D6"/>
    <w:rsid w:val="002B073C"/>
    <w:rsid w:val="002B0EC2"/>
    <w:rsid w:val="002B0FB4"/>
    <w:rsid w:val="002B1874"/>
    <w:rsid w:val="002B1B4E"/>
    <w:rsid w:val="002B1DD3"/>
    <w:rsid w:val="002B2021"/>
    <w:rsid w:val="002B21B2"/>
    <w:rsid w:val="002B221E"/>
    <w:rsid w:val="002B2C9F"/>
    <w:rsid w:val="002B2EF2"/>
    <w:rsid w:val="002B33E4"/>
    <w:rsid w:val="002B375C"/>
    <w:rsid w:val="002B3E98"/>
    <w:rsid w:val="002B50B7"/>
    <w:rsid w:val="002B6349"/>
    <w:rsid w:val="002B639F"/>
    <w:rsid w:val="002B69D5"/>
    <w:rsid w:val="002B6FC6"/>
    <w:rsid w:val="002B7046"/>
    <w:rsid w:val="002B738D"/>
    <w:rsid w:val="002B79EF"/>
    <w:rsid w:val="002B7E1C"/>
    <w:rsid w:val="002B7FFA"/>
    <w:rsid w:val="002C3879"/>
    <w:rsid w:val="002C3E32"/>
    <w:rsid w:val="002C4206"/>
    <w:rsid w:val="002C4B2D"/>
    <w:rsid w:val="002C4D23"/>
    <w:rsid w:val="002C4E34"/>
    <w:rsid w:val="002C51D6"/>
    <w:rsid w:val="002C52A4"/>
    <w:rsid w:val="002C563C"/>
    <w:rsid w:val="002C5D51"/>
    <w:rsid w:val="002C6280"/>
    <w:rsid w:val="002C686F"/>
    <w:rsid w:val="002C6A56"/>
    <w:rsid w:val="002C740B"/>
    <w:rsid w:val="002C7993"/>
    <w:rsid w:val="002C7B2F"/>
    <w:rsid w:val="002C7CA4"/>
    <w:rsid w:val="002D0111"/>
    <w:rsid w:val="002D01CA"/>
    <w:rsid w:val="002D14A2"/>
    <w:rsid w:val="002D1779"/>
    <w:rsid w:val="002D280F"/>
    <w:rsid w:val="002D2A33"/>
    <w:rsid w:val="002D35E1"/>
    <w:rsid w:val="002D3B7F"/>
    <w:rsid w:val="002D4C1F"/>
    <w:rsid w:val="002D5149"/>
    <w:rsid w:val="002D5CED"/>
    <w:rsid w:val="002D5F1C"/>
    <w:rsid w:val="002D61FA"/>
    <w:rsid w:val="002D63F1"/>
    <w:rsid w:val="002D64BA"/>
    <w:rsid w:val="002D6688"/>
    <w:rsid w:val="002D778F"/>
    <w:rsid w:val="002D7A20"/>
    <w:rsid w:val="002E0A17"/>
    <w:rsid w:val="002E0C77"/>
    <w:rsid w:val="002E0E38"/>
    <w:rsid w:val="002E1491"/>
    <w:rsid w:val="002E19D1"/>
    <w:rsid w:val="002E250F"/>
    <w:rsid w:val="002E500B"/>
    <w:rsid w:val="002E51A2"/>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4929"/>
    <w:rsid w:val="002F60C4"/>
    <w:rsid w:val="002F6D10"/>
    <w:rsid w:val="002F6E41"/>
    <w:rsid w:val="00300DCB"/>
    <w:rsid w:val="003010E0"/>
    <w:rsid w:val="003032C9"/>
    <w:rsid w:val="00303C09"/>
    <w:rsid w:val="00303F3D"/>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5C7"/>
    <w:rsid w:val="0032169A"/>
    <w:rsid w:val="0032197E"/>
    <w:rsid w:val="003224B5"/>
    <w:rsid w:val="003225D0"/>
    <w:rsid w:val="003226A0"/>
    <w:rsid w:val="003229EC"/>
    <w:rsid w:val="003234B5"/>
    <w:rsid w:val="00323D66"/>
    <w:rsid w:val="00323EAC"/>
    <w:rsid w:val="00323F94"/>
    <w:rsid w:val="003241FC"/>
    <w:rsid w:val="00324659"/>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3F27"/>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65FB"/>
    <w:rsid w:val="00346F1F"/>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1339"/>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2A8A"/>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3F4"/>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AA9"/>
    <w:rsid w:val="003E3C81"/>
    <w:rsid w:val="003E4E02"/>
    <w:rsid w:val="003E4E86"/>
    <w:rsid w:val="003E53DE"/>
    <w:rsid w:val="003E61EB"/>
    <w:rsid w:val="003E65F8"/>
    <w:rsid w:val="003E6657"/>
    <w:rsid w:val="003E7028"/>
    <w:rsid w:val="003F0C65"/>
    <w:rsid w:val="003F0DD3"/>
    <w:rsid w:val="003F11B3"/>
    <w:rsid w:val="003F1473"/>
    <w:rsid w:val="003F1CA9"/>
    <w:rsid w:val="003F1E52"/>
    <w:rsid w:val="003F2909"/>
    <w:rsid w:val="003F297E"/>
    <w:rsid w:val="003F2D43"/>
    <w:rsid w:val="003F4798"/>
    <w:rsid w:val="003F4B69"/>
    <w:rsid w:val="003F56F3"/>
    <w:rsid w:val="003F5993"/>
    <w:rsid w:val="003F5B1E"/>
    <w:rsid w:val="003F6814"/>
    <w:rsid w:val="003F6835"/>
    <w:rsid w:val="003F71DB"/>
    <w:rsid w:val="003F72C9"/>
    <w:rsid w:val="003F75A4"/>
    <w:rsid w:val="003F75CF"/>
    <w:rsid w:val="003F7F9D"/>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49A"/>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46D"/>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49"/>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352"/>
    <w:rsid w:val="00456FC7"/>
    <w:rsid w:val="0045748C"/>
    <w:rsid w:val="00457938"/>
    <w:rsid w:val="00457943"/>
    <w:rsid w:val="00457B45"/>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9AA"/>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4C4"/>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ADE"/>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360"/>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40FC"/>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B5D"/>
    <w:rsid w:val="00524D25"/>
    <w:rsid w:val="005266EF"/>
    <w:rsid w:val="00526C4A"/>
    <w:rsid w:val="00526C71"/>
    <w:rsid w:val="00526F80"/>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8B7"/>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1A5F"/>
    <w:rsid w:val="0055213D"/>
    <w:rsid w:val="0055259C"/>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17C2"/>
    <w:rsid w:val="00562506"/>
    <w:rsid w:val="00562C61"/>
    <w:rsid w:val="0056539C"/>
    <w:rsid w:val="00565611"/>
    <w:rsid w:val="005656F2"/>
    <w:rsid w:val="00565BE1"/>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074"/>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76B0"/>
    <w:rsid w:val="005B01BD"/>
    <w:rsid w:val="005B10F8"/>
    <w:rsid w:val="005B1405"/>
    <w:rsid w:val="005B1448"/>
    <w:rsid w:val="005B1793"/>
    <w:rsid w:val="005B1A4B"/>
    <w:rsid w:val="005B2624"/>
    <w:rsid w:val="005B2879"/>
    <w:rsid w:val="005B34DD"/>
    <w:rsid w:val="005B42FC"/>
    <w:rsid w:val="005B4808"/>
    <w:rsid w:val="005B4B97"/>
    <w:rsid w:val="005B579C"/>
    <w:rsid w:val="005B5B1A"/>
    <w:rsid w:val="005B5F0B"/>
    <w:rsid w:val="005B5F87"/>
    <w:rsid w:val="005B6332"/>
    <w:rsid w:val="005B65A0"/>
    <w:rsid w:val="005C01B1"/>
    <w:rsid w:val="005C035B"/>
    <w:rsid w:val="005C06AF"/>
    <w:rsid w:val="005C0B2B"/>
    <w:rsid w:val="005C0E01"/>
    <w:rsid w:val="005C14C9"/>
    <w:rsid w:val="005C19B1"/>
    <w:rsid w:val="005C285E"/>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19"/>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A63"/>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574"/>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6E7E"/>
    <w:rsid w:val="006178CA"/>
    <w:rsid w:val="00617DA9"/>
    <w:rsid w:val="00620542"/>
    <w:rsid w:val="00620810"/>
    <w:rsid w:val="0062096E"/>
    <w:rsid w:val="00620B0B"/>
    <w:rsid w:val="00621084"/>
    <w:rsid w:val="0062145C"/>
    <w:rsid w:val="0062170E"/>
    <w:rsid w:val="006221F5"/>
    <w:rsid w:val="00622D24"/>
    <w:rsid w:val="00623141"/>
    <w:rsid w:val="00623190"/>
    <w:rsid w:val="00623B1C"/>
    <w:rsid w:val="00623DFF"/>
    <w:rsid w:val="006242CB"/>
    <w:rsid w:val="006243AC"/>
    <w:rsid w:val="00624F96"/>
    <w:rsid w:val="00625560"/>
    <w:rsid w:val="006257C2"/>
    <w:rsid w:val="00625E1F"/>
    <w:rsid w:val="0062622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B2C"/>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446"/>
    <w:rsid w:val="00652B73"/>
    <w:rsid w:val="00652D52"/>
    <w:rsid w:val="00652E24"/>
    <w:rsid w:val="00653781"/>
    <w:rsid w:val="00654A01"/>
    <w:rsid w:val="006554FE"/>
    <w:rsid w:val="006555E8"/>
    <w:rsid w:val="00656257"/>
    <w:rsid w:val="00656D71"/>
    <w:rsid w:val="00657088"/>
    <w:rsid w:val="0065708F"/>
    <w:rsid w:val="00657A9F"/>
    <w:rsid w:val="00660754"/>
    <w:rsid w:val="0066104F"/>
    <w:rsid w:val="00661278"/>
    <w:rsid w:val="00662796"/>
    <w:rsid w:val="006629C4"/>
    <w:rsid w:val="00662A20"/>
    <w:rsid w:val="00662B4C"/>
    <w:rsid w:val="006652DE"/>
    <w:rsid w:val="00665632"/>
    <w:rsid w:val="00665883"/>
    <w:rsid w:val="00665A01"/>
    <w:rsid w:val="00667F61"/>
    <w:rsid w:val="006702F1"/>
    <w:rsid w:val="00670D0C"/>
    <w:rsid w:val="006711A6"/>
    <w:rsid w:val="00671AA7"/>
    <w:rsid w:val="00671EB2"/>
    <w:rsid w:val="00671FA7"/>
    <w:rsid w:val="006720A5"/>
    <w:rsid w:val="00672239"/>
    <w:rsid w:val="00672A85"/>
    <w:rsid w:val="00672B87"/>
    <w:rsid w:val="00672F0C"/>
    <w:rsid w:val="00673460"/>
    <w:rsid w:val="00673DD0"/>
    <w:rsid w:val="00673E89"/>
    <w:rsid w:val="006740BE"/>
    <w:rsid w:val="006741FA"/>
    <w:rsid w:val="00675AFF"/>
    <w:rsid w:val="00676000"/>
    <w:rsid w:val="00676269"/>
    <w:rsid w:val="00676347"/>
    <w:rsid w:val="006769FF"/>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CA5"/>
    <w:rsid w:val="00683D70"/>
    <w:rsid w:val="00683FAB"/>
    <w:rsid w:val="00684255"/>
    <w:rsid w:val="00685846"/>
    <w:rsid w:val="00685850"/>
    <w:rsid w:val="00685A69"/>
    <w:rsid w:val="00685F3F"/>
    <w:rsid w:val="00686B99"/>
    <w:rsid w:val="00686CF7"/>
    <w:rsid w:val="00686E6A"/>
    <w:rsid w:val="006873A6"/>
    <w:rsid w:val="00690252"/>
    <w:rsid w:val="00690CED"/>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6E8A"/>
    <w:rsid w:val="00697084"/>
    <w:rsid w:val="00697223"/>
    <w:rsid w:val="0069755F"/>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1C95"/>
    <w:rsid w:val="006B2851"/>
    <w:rsid w:val="006B2ADF"/>
    <w:rsid w:val="006B35C4"/>
    <w:rsid w:val="006B3C99"/>
    <w:rsid w:val="006B3D40"/>
    <w:rsid w:val="006B4E46"/>
    <w:rsid w:val="006B5571"/>
    <w:rsid w:val="006B5EDE"/>
    <w:rsid w:val="006B5EF2"/>
    <w:rsid w:val="006B6447"/>
    <w:rsid w:val="006B69C8"/>
    <w:rsid w:val="006C0C87"/>
    <w:rsid w:val="006C1088"/>
    <w:rsid w:val="006C12F9"/>
    <w:rsid w:val="006C14E8"/>
    <w:rsid w:val="006C2631"/>
    <w:rsid w:val="006C2C16"/>
    <w:rsid w:val="006C2E6D"/>
    <w:rsid w:val="006C31D1"/>
    <w:rsid w:val="006C37E6"/>
    <w:rsid w:val="006C3B16"/>
    <w:rsid w:val="006C3B9A"/>
    <w:rsid w:val="006C4B9F"/>
    <w:rsid w:val="006C4E9A"/>
    <w:rsid w:val="006C5179"/>
    <w:rsid w:val="006C5E6C"/>
    <w:rsid w:val="006C700A"/>
    <w:rsid w:val="006C72FB"/>
    <w:rsid w:val="006C7A36"/>
    <w:rsid w:val="006D01C3"/>
    <w:rsid w:val="006D0B01"/>
    <w:rsid w:val="006D0B69"/>
    <w:rsid w:val="006D12A9"/>
    <w:rsid w:val="006D1A26"/>
    <w:rsid w:val="006D1AB6"/>
    <w:rsid w:val="006D1B03"/>
    <w:rsid w:val="006D2268"/>
    <w:rsid w:val="006D253C"/>
    <w:rsid w:val="006D3730"/>
    <w:rsid w:val="006D4920"/>
    <w:rsid w:val="006D4B37"/>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120"/>
    <w:rsid w:val="006E552F"/>
    <w:rsid w:val="006E6E07"/>
    <w:rsid w:val="006E6E39"/>
    <w:rsid w:val="006E77CC"/>
    <w:rsid w:val="006E7DB7"/>
    <w:rsid w:val="006E7E27"/>
    <w:rsid w:val="006F032D"/>
    <w:rsid w:val="006F07EB"/>
    <w:rsid w:val="006F082D"/>
    <w:rsid w:val="006F0F3E"/>
    <w:rsid w:val="006F11FB"/>
    <w:rsid w:val="006F1C25"/>
    <w:rsid w:val="006F1E27"/>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240"/>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4A41"/>
    <w:rsid w:val="00755447"/>
    <w:rsid w:val="007555C0"/>
    <w:rsid w:val="007556B6"/>
    <w:rsid w:val="007558B3"/>
    <w:rsid w:val="00755D11"/>
    <w:rsid w:val="00755DFC"/>
    <w:rsid w:val="0075632D"/>
    <w:rsid w:val="00756606"/>
    <w:rsid w:val="00757633"/>
    <w:rsid w:val="00757D0A"/>
    <w:rsid w:val="007604D8"/>
    <w:rsid w:val="007606E7"/>
    <w:rsid w:val="00760C5A"/>
    <w:rsid w:val="0076159E"/>
    <w:rsid w:val="00761CC9"/>
    <w:rsid w:val="007626D4"/>
    <w:rsid w:val="00764C60"/>
    <w:rsid w:val="007656BA"/>
    <w:rsid w:val="007659C3"/>
    <w:rsid w:val="007660A9"/>
    <w:rsid w:val="007662D7"/>
    <w:rsid w:val="0076741A"/>
    <w:rsid w:val="0076751F"/>
    <w:rsid w:val="007676AE"/>
    <w:rsid w:val="007679AA"/>
    <w:rsid w:val="00767F7C"/>
    <w:rsid w:val="007716C7"/>
    <w:rsid w:val="00771909"/>
    <w:rsid w:val="00771F0A"/>
    <w:rsid w:val="0077318D"/>
    <w:rsid w:val="00773694"/>
    <w:rsid w:val="00773854"/>
    <w:rsid w:val="00774138"/>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0DD1"/>
    <w:rsid w:val="00791BD2"/>
    <w:rsid w:val="00791F1C"/>
    <w:rsid w:val="00792127"/>
    <w:rsid w:val="007924D9"/>
    <w:rsid w:val="00792AB3"/>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0365"/>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2EE8"/>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B18"/>
    <w:rsid w:val="007C5083"/>
    <w:rsid w:val="007C548E"/>
    <w:rsid w:val="007C5B5C"/>
    <w:rsid w:val="007C5B92"/>
    <w:rsid w:val="007C5E76"/>
    <w:rsid w:val="007C5E86"/>
    <w:rsid w:val="007C6310"/>
    <w:rsid w:val="007C780D"/>
    <w:rsid w:val="007C7B47"/>
    <w:rsid w:val="007D0159"/>
    <w:rsid w:val="007D02EB"/>
    <w:rsid w:val="007D0597"/>
    <w:rsid w:val="007D162C"/>
    <w:rsid w:val="007D1A58"/>
    <w:rsid w:val="007D2312"/>
    <w:rsid w:val="007D3981"/>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6F93"/>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C8D"/>
    <w:rsid w:val="00812E41"/>
    <w:rsid w:val="00812EF3"/>
    <w:rsid w:val="0081418C"/>
    <w:rsid w:val="00814412"/>
    <w:rsid w:val="0081552A"/>
    <w:rsid w:val="00816A4F"/>
    <w:rsid w:val="00816AF7"/>
    <w:rsid w:val="008171A9"/>
    <w:rsid w:val="00817420"/>
    <w:rsid w:val="00817903"/>
    <w:rsid w:val="00817D8C"/>
    <w:rsid w:val="00820019"/>
    <w:rsid w:val="0082012C"/>
    <w:rsid w:val="00820763"/>
    <w:rsid w:val="008208DC"/>
    <w:rsid w:val="00820F6B"/>
    <w:rsid w:val="0082102D"/>
    <w:rsid w:val="00821047"/>
    <w:rsid w:val="00821448"/>
    <w:rsid w:val="00821B36"/>
    <w:rsid w:val="00822079"/>
    <w:rsid w:val="008227B1"/>
    <w:rsid w:val="008227B3"/>
    <w:rsid w:val="008233A4"/>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EFD"/>
    <w:rsid w:val="00860F5A"/>
    <w:rsid w:val="008613FC"/>
    <w:rsid w:val="00861718"/>
    <w:rsid w:val="00861FF6"/>
    <w:rsid w:val="00862501"/>
    <w:rsid w:val="00862502"/>
    <w:rsid w:val="00862692"/>
    <w:rsid w:val="00862C9C"/>
    <w:rsid w:val="00863760"/>
    <w:rsid w:val="00863B4E"/>
    <w:rsid w:val="0086434E"/>
    <w:rsid w:val="00864858"/>
    <w:rsid w:val="00865615"/>
    <w:rsid w:val="00865E70"/>
    <w:rsid w:val="00865F0E"/>
    <w:rsid w:val="00865FA2"/>
    <w:rsid w:val="0086638E"/>
    <w:rsid w:val="008665D0"/>
    <w:rsid w:val="00866FF6"/>
    <w:rsid w:val="00867076"/>
    <w:rsid w:val="00867EF7"/>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51"/>
    <w:rsid w:val="0089649B"/>
    <w:rsid w:val="00896B22"/>
    <w:rsid w:val="0089737D"/>
    <w:rsid w:val="00897767"/>
    <w:rsid w:val="008A0566"/>
    <w:rsid w:val="008A06C2"/>
    <w:rsid w:val="008A07AE"/>
    <w:rsid w:val="008A163E"/>
    <w:rsid w:val="008A19A6"/>
    <w:rsid w:val="008A23C8"/>
    <w:rsid w:val="008A2992"/>
    <w:rsid w:val="008A3DB6"/>
    <w:rsid w:val="008A40C4"/>
    <w:rsid w:val="008A411E"/>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BF8"/>
    <w:rsid w:val="008D7C55"/>
    <w:rsid w:val="008E07A5"/>
    <w:rsid w:val="008E0FE2"/>
    <w:rsid w:val="008E1B42"/>
    <w:rsid w:val="008E26ED"/>
    <w:rsid w:val="008E2C46"/>
    <w:rsid w:val="008E3F48"/>
    <w:rsid w:val="008E41BD"/>
    <w:rsid w:val="008E529F"/>
    <w:rsid w:val="008E5C06"/>
    <w:rsid w:val="008E6959"/>
    <w:rsid w:val="008E70F1"/>
    <w:rsid w:val="008E71FE"/>
    <w:rsid w:val="008E7F69"/>
    <w:rsid w:val="008F03C6"/>
    <w:rsid w:val="008F0928"/>
    <w:rsid w:val="008F12C0"/>
    <w:rsid w:val="008F154F"/>
    <w:rsid w:val="008F1B9D"/>
    <w:rsid w:val="008F1C16"/>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31D"/>
    <w:rsid w:val="00900DFF"/>
    <w:rsid w:val="00900EB8"/>
    <w:rsid w:val="00901244"/>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6E2"/>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9C7"/>
    <w:rsid w:val="00951B93"/>
    <w:rsid w:val="00951BC7"/>
    <w:rsid w:val="00951E4D"/>
    <w:rsid w:val="009522B7"/>
    <w:rsid w:val="009527EA"/>
    <w:rsid w:val="00952AE5"/>
    <w:rsid w:val="0095412E"/>
    <w:rsid w:val="00954203"/>
    <w:rsid w:val="00954D67"/>
    <w:rsid w:val="00954DD0"/>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6EEC"/>
    <w:rsid w:val="009670A0"/>
    <w:rsid w:val="00967184"/>
    <w:rsid w:val="009671B5"/>
    <w:rsid w:val="00967C48"/>
    <w:rsid w:val="00970635"/>
    <w:rsid w:val="00970A2A"/>
    <w:rsid w:val="0097178B"/>
    <w:rsid w:val="0097212C"/>
    <w:rsid w:val="00972DC8"/>
    <w:rsid w:val="009733BD"/>
    <w:rsid w:val="00973AC0"/>
    <w:rsid w:val="00974566"/>
    <w:rsid w:val="00974758"/>
    <w:rsid w:val="0097703A"/>
    <w:rsid w:val="00977E01"/>
    <w:rsid w:val="00977F38"/>
    <w:rsid w:val="009806B2"/>
    <w:rsid w:val="00980879"/>
    <w:rsid w:val="00980BA4"/>
    <w:rsid w:val="0098142A"/>
    <w:rsid w:val="009818AD"/>
    <w:rsid w:val="00981A13"/>
    <w:rsid w:val="00982399"/>
    <w:rsid w:val="0098267A"/>
    <w:rsid w:val="00982BE2"/>
    <w:rsid w:val="0098312F"/>
    <w:rsid w:val="0098383F"/>
    <w:rsid w:val="00983AC8"/>
    <w:rsid w:val="009841A7"/>
    <w:rsid w:val="009855B9"/>
    <w:rsid w:val="00985A0F"/>
    <w:rsid w:val="00986368"/>
    <w:rsid w:val="00986688"/>
    <w:rsid w:val="009869DB"/>
    <w:rsid w:val="00986A27"/>
    <w:rsid w:val="00987077"/>
    <w:rsid w:val="00987083"/>
    <w:rsid w:val="00987369"/>
    <w:rsid w:val="0099062D"/>
    <w:rsid w:val="0099089F"/>
    <w:rsid w:val="00990DD8"/>
    <w:rsid w:val="00991FA1"/>
    <w:rsid w:val="00992414"/>
    <w:rsid w:val="00992FAB"/>
    <w:rsid w:val="00994501"/>
    <w:rsid w:val="009949AE"/>
    <w:rsid w:val="00995213"/>
    <w:rsid w:val="0099543C"/>
    <w:rsid w:val="00995440"/>
    <w:rsid w:val="00995820"/>
    <w:rsid w:val="00995DD1"/>
    <w:rsid w:val="00996C92"/>
    <w:rsid w:val="009970FB"/>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023"/>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2F64"/>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2CCC"/>
    <w:rsid w:val="009D3B17"/>
    <w:rsid w:val="009D3B81"/>
    <w:rsid w:val="009D4D26"/>
    <w:rsid w:val="009D4EC6"/>
    <w:rsid w:val="009D5B25"/>
    <w:rsid w:val="009D6702"/>
    <w:rsid w:val="009D7355"/>
    <w:rsid w:val="009D760B"/>
    <w:rsid w:val="009D7646"/>
    <w:rsid w:val="009D7693"/>
    <w:rsid w:val="009E153C"/>
    <w:rsid w:val="009E1CD9"/>
    <w:rsid w:val="009E1FFC"/>
    <w:rsid w:val="009E2431"/>
    <w:rsid w:val="009E34DE"/>
    <w:rsid w:val="009E3572"/>
    <w:rsid w:val="009E38DA"/>
    <w:rsid w:val="009E3C13"/>
    <w:rsid w:val="009E41EB"/>
    <w:rsid w:val="009E4336"/>
    <w:rsid w:val="009E44CB"/>
    <w:rsid w:val="009E4C9D"/>
    <w:rsid w:val="009E59D5"/>
    <w:rsid w:val="009E5F5B"/>
    <w:rsid w:val="009E67EF"/>
    <w:rsid w:val="009E72EC"/>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9ED"/>
    <w:rsid w:val="00A01A14"/>
    <w:rsid w:val="00A02C00"/>
    <w:rsid w:val="00A033BB"/>
    <w:rsid w:val="00A03952"/>
    <w:rsid w:val="00A03BC8"/>
    <w:rsid w:val="00A03F2F"/>
    <w:rsid w:val="00A0463D"/>
    <w:rsid w:val="00A05703"/>
    <w:rsid w:val="00A060A0"/>
    <w:rsid w:val="00A060B6"/>
    <w:rsid w:val="00A0616C"/>
    <w:rsid w:val="00A0652D"/>
    <w:rsid w:val="00A06B34"/>
    <w:rsid w:val="00A07879"/>
    <w:rsid w:val="00A07DB9"/>
    <w:rsid w:val="00A10903"/>
    <w:rsid w:val="00A10D69"/>
    <w:rsid w:val="00A119F1"/>
    <w:rsid w:val="00A11C44"/>
    <w:rsid w:val="00A11CF4"/>
    <w:rsid w:val="00A1237A"/>
    <w:rsid w:val="00A125D3"/>
    <w:rsid w:val="00A1284E"/>
    <w:rsid w:val="00A1308F"/>
    <w:rsid w:val="00A134D6"/>
    <w:rsid w:val="00A1389F"/>
    <w:rsid w:val="00A13B3B"/>
    <w:rsid w:val="00A1446A"/>
    <w:rsid w:val="00A148A5"/>
    <w:rsid w:val="00A14C61"/>
    <w:rsid w:val="00A1568E"/>
    <w:rsid w:val="00A157CB"/>
    <w:rsid w:val="00A15EA3"/>
    <w:rsid w:val="00A1623E"/>
    <w:rsid w:val="00A165DB"/>
    <w:rsid w:val="00A16721"/>
    <w:rsid w:val="00A1750A"/>
    <w:rsid w:val="00A17676"/>
    <w:rsid w:val="00A200AF"/>
    <w:rsid w:val="00A21529"/>
    <w:rsid w:val="00A2153D"/>
    <w:rsid w:val="00A22EEE"/>
    <w:rsid w:val="00A234BB"/>
    <w:rsid w:val="00A23F97"/>
    <w:rsid w:val="00A2428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6E76"/>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A0A"/>
    <w:rsid w:val="00A60DAD"/>
    <w:rsid w:val="00A61984"/>
    <w:rsid w:val="00A6234D"/>
    <w:rsid w:val="00A62AAE"/>
    <w:rsid w:val="00A639C6"/>
    <w:rsid w:val="00A6576B"/>
    <w:rsid w:val="00A6692D"/>
    <w:rsid w:val="00A66FB9"/>
    <w:rsid w:val="00A672F7"/>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3"/>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2F9"/>
    <w:rsid w:val="00A919F2"/>
    <w:rsid w:val="00A91A50"/>
    <w:rsid w:val="00A91F7E"/>
    <w:rsid w:val="00A92B79"/>
    <w:rsid w:val="00A92BE2"/>
    <w:rsid w:val="00A930A8"/>
    <w:rsid w:val="00A93B9E"/>
    <w:rsid w:val="00A93DC3"/>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0C6"/>
    <w:rsid w:val="00AC01B5"/>
    <w:rsid w:val="00AC02F8"/>
    <w:rsid w:val="00AC14C2"/>
    <w:rsid w:val="00AC189C"/>
    <w:rsid w:val="00AC2007"/>
    <w:rsid w:val="00AC31E2"/>
    <w:rsid w:val="00AC3BAD"/>
    <w:rsid w:val="00AC3E22"/>
    <w:rsid w:val="00AC3E92"/>
    <w:rsid w:val="00AC3F2A"/>
    <w:rsid w:val="00AC4502"/>
    <w:rsid w:val="00AC45B0"/>
    <w:rsid w:val="00AC4BD6"/>
    <w:rsid w:val="00AC4DD2"/>
    <w:rsid w:val="00AC507D"/>
    <w:rsid w:val="00AC5082"/>
    <w:rsid w:val="00AC5512"/>
    <w:rsid w:val="00AC571A"/>
    <w:rsid w:val="00AC6549"/>
    <w:rsid w:val="00AC66A9"/>
    <w:rsid w:val="00AC78AC"/>
    <w:rsid w:val="00AD076C"/>
    <w:rsid w:val="00AD09A8"/>
    <w:rsid w:val="00AD0FA5"/>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B1"/>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9B2"/>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2B4"/>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C90"/>
    <w:rsid w:val="00B22D61"/>
    <w:rsid w:val="00B23280"/>
    <w:rsid w:val="00B239BF"/>
    <w:rsid w:val="00B240F8"/>
    <w:rsid w:val="00B25DCC"/>
    <w:rsid w:val="00B260A2"/>
    <w:rsid w:val="00B26797"/>
    <w:rsid w:val="00B26D9F"/>
    <w:rsid w:val="00B27074"/>
    <w:rsid w:val="00B273CD"/>
    <w:rsid w:val="00B27408"/>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AA3"/>
    <w:rsid w:val="00B44FAB"/>
    <w:rsid w:val="00B44FDF"/>
    <w:rsid w:val="00B45E15"/>
    <w:rsid w:val="00B46973"/>
    <w:rsid w:val="00B46A70"/>
    <w:rsid w:val="00B46B52"/>
    <w:rsid w:val="00B4714F"/>
    <w:rsid w:val="00B47A2C"/>
    <w:rsid w:val="00B47F71"/>
    <w:rsid w:val="00B5009F"/>
    <w:rsid w:val="00B50282"/>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9F0"/>
    <w:rsid w:val="00BC6C85"/>
    <w:rsid w:val="00BC6D66"/>
    <w:rsid w:val="00BC7C56"/>
    <w:rsid w:val="00BD12A8"/>
    <w:rsid w:val="00BD1438"/>
    <w:rsid w:val="00BD167D"/>
    <w:rsid w:val="00BD1E02"/>
    <w:rsid w:val="00BD24A4"/>
    <w:rsid w:val="00BD3A53"/>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08A"/>
    <w:rsid w:val="00C013FA"/>
    <w:rsid w:val="00C02AE8"/>
    <w:rsid w:val="00C03E95"/>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5A"/>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B98"/>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24E"/>
    <w:rsid w:val="00C35333"/>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09AC"/>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0961"/>
    <w:rsid w:val="00C70D82"/>
    <w:rsid w:val="00C71201"/>
    <w:rsid w:val="00C71283"/>
    <w:rsid w:val="00C7133D"/>
    <w:rsid w:val="00C71EC1"/>
    <w:rsid w:val="00C727E7"/>
    <w:rsid w:val="00C728C2"/>
    <w:rsid w:val="00C72CE6"/>
    <w:rsid w:val="00C730C6"/>
    <w:rsid w:val="00C731B6"/>
    <w:rsid w:val="00C73200"/>
    <w:rsid w:val="00C73C3A"/>
    <w:rsid w:val="00C742D0"/>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5F82"/>
    <w:rsid w:val="00C9638D"/>
    <w:rsid w:val="00C96A76"/>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03E"/>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8DA"/>
    <w:rsid w:val="00D10C57"/>
    <w:rsid w:val="00D113EE"/>
    <w:rsid w:val="00D12A28"/>
    <w:rsid w:val="00D12A78"/>
    <w:rsid w:val="00D12B31"/>
    <w:rsid w:val="00D131C0"/>
    <w:rsid w:val="00D14FBD"/>
    <w:rsid w:val="00D15504"/>
    <w:rsid w:val="00D15950"/>
    <w:rsid w:val="00D16F80"/>
    <w:rsid w:val="00D170BE"/>
    <w:rsid w:val="00D17F21"/>
    <w:rsid w:val="00D21525"/>
    <w:rsid w:val="00D22922"/>
    <w:rsid w:val="00D22FD9"/>
    <w:rsid w:val="00D2384D"/>
    <w:rsid w:val="00D23B5C"/>
    <w:rsid w:val="00D249EE"/>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9"/>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931"/>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218"/>
    <w:rsid w:val="00D75CE2"/>
    <w:rsid w:val="00D77135"/>
    <w:rsid w:val="00D774C0"/>
    <w:rsid w:val="00D77C23"/>
    <w:rsid w:val="00D77DE0"/>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874F0"/>
    <w:rsid w:val="00D902BB"/>
    <w:rsid w:val="00D90E18"/>
    <w:rsid w:val="00D90EA4"/>
    <w:rsid w:val="00D92CD6"/>
    <w:rsid w:val="00D936E6"/>
    <w:rsid w:val="00D93879"/>
    <w:rsid w:val="00D946E1"/>
    <w:rsid w:val="00D95382"/>
    <w:rsid w:val="00D95D6A"/>
    <w:rsid w:val="00D97876"/>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2F40"/>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C6B6D"/>
    <w:rsid w:val="00DD013F"/>
    <w:rsid w:val="00DD01F0"/>
    <w:rsid w:val="00DD14EF"/>
    <w:rsid w:val="00DD1554"/>
    <w:rsid w:val="00DD162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BB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4B69"/>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93A"/>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5D03"/>
    <w:rsid w:val="00E460D0"/>
    <w:rsid w:val="00E478BF"/>
    <w:rsid w:val="00E51406"/>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3F6"/>
    <w:rsid w:val="00E62F6D"/>
    <w:rsid w:val="00E62FAB"/>
    <w:rsid w:val="00E63142"/>
    <w:rsid w:val="00E63CE4"/>
    <w:rsid w:val="00E64485"/>
    <w:rsid w:val="00E64A4A"/>
    <w:rsid w:val="00E65A7C"/>
    <w:rsid w:val="00E66244"/>
    <w:rsid w:val="00E66B3F"/>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A9B"/>
    <w:rsid w:val="00E75CE2"/>
    <w:rsid w:val="00E75EFD"/>
    <w:rsid w:val="00E76726"/>
    <w:rsid w:val="00E77FD3"/>
    <w:rsid w:val="00E803FC"/>
    <w:rsid w:val="00E8053F"/>
    <w:rsid w:val="00E81920"/>
    <w:rsid w:val="00E82AC2"/>
    <w:rsid w:val="00E82B20"/>
    <w:rsid w:val="00E832DD"/>
    <w:rsid w:val="00E83738"/>
    <w:rsid w:val="00E83DD2"/>
    <w:rsid w:val="00E8445B"/>
    <w:rsid w:val="00E84F44"/>
    <w:rsid w:val="00E85AE9"/>
    <w:rsid w:val="00E85C12"/>
    <w:rsid w:val="00E85DDC"/>
    <w:rsid w:val="00E860C2"/>
    <w:rsid w:val="00E8640D"/>
    <w:rsid w:val="00E867E2"/>
    <w:rsid w:val="00E86D1D"/>
    <w:rsid w:val="00E86DE1"/>
    <w:rsid w:val="00E86FFF"/>
    <w:rsid w:val="00E877FC"/>
    <w:rsid w:val="00E87BE5"/>
    <w:rsid w:val="00E90119"/>
    <w:rsid w:val="00E911A0"/>
    <w:rsid w:val="00E91692"/>
    <w:rsid w:val="00E91C6B"/>
    <w:rsid w:val="00E91DFF"/>
    <w:rsid w:val="00E92B28"/>
    <w:rsid w:val="00E93B38"/>
    <w:rsid w:val="00E9447B"/>
    <w:rsid w:val="00E94538"/>
    <w:rsid w:val="00E94BAB"/>
    <w:rsid w:val="00E94D39"/>
    <w:rsid w:val="00E95883"/>
    <w:rsid w:val="00E95D6F"/>
    <w:rsid w:val="00E95DE2"/>
    <w:rsid w:val="00E96185"/>
    <w:rsid w:val="00E96BAC"/>
    <w:rsid w:val="00E971D4"/>
    <w:rsid w:val="00E971F2"/>
    <w:rsid w:val="00E97909"/>
    <w:rsid w:val="00EA071E"/>
    <w:rsid w:val="00EA14E6"/>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1F83"/>
    <w:rsid w:val="00EB2190"/>
    <w:rsid w:val="00EB2635"/>
    <w:rsid w:val="00EB3188"/>
    <w:rsid w:val="00EB3965"/>
    <w:rsid w:val="00EB3CF7"/>
    <w:rsid w:val="00EB3F8D"/>
    <w:rsid w:val="00EB3FD7"/>
    <w:rsid w:val="00EB4056"/>
    <w:rsid w:val="00EB411B"/>
    <w:rsid w:val="00EB44BE"/>
    <w:rsid w:val="00EB4675"/>
    <w:rsid w:val="00EB52EE"/>
    <w:rsid w:val="00EB593C"/>
    <w:rsid w:val="00EB59D5"/>
    <w:rsid w:val="00EB5A62"/>
    <w:rsid w:val="00EB62F7"/>
    <w:rsid w:val="00EB6481"/>
    <w:rsid w:val="00EB64D0"/>
    <w:rsid w:val="00EB6560"/>
    <w:rsid w:val="00EB65AC"/>
    <w:rsid w:val="00EB66F4"/>
    <w:rsid w:val="00EB6D49"/>
    <w:rsid w:val="00EB72C8"/>
    <w:rsid w:val="00EB7D4A"/>
    <w:rsid w:val="00EC08F7"/>
    <w:rsid w:val="00EC1F6C"/>
    <w:rsid w:val="00EC2840"/>
    <w:rsid w:val="00EC29D7"/>
    <w:rsid w:val="00EC3198"/>
    <w:rsid w:val="00EC397D"/>
    <w:rsid w:val="00EC3C67"/>
    <w:rsid w:val="00EC3FC0"/>
    <w:rsid w:val="00EC41CD"/>
    <w:rsid w:val="00EC47B0"/>
    <w:rsid w:val="00EC4C13"/>
    <w:rsid w:val="00EC50B9"/>
    <w:rsid w:val="00EC5DD7"/>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A3D"/>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133"/>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6E6"/>
    <w:rsid w:val="00F219F8"/>
    <w:rsid w:val="00F2204F"/>
    <w:rsid w:val="00F22233"/>
    <w:rsid w:val="00F2265D"/>
    <w:rsid w:val="00F22B29"/>
    <w:rsid w:val="00F22EEF"/>
    <w:rsid w:val="00F22F17"/>
    <w:rsid w:val="00F2329A"/>
    <w:rsid w:val="00F238B6"/>
    <w:rsid w:val="00F246D6"/>
    <w:rsid w:val="00F2494A"/>
    <w:rsid w:val="00F26098"/>
    <w:rsid w:val="00F26486"/>
    <w:rsid w:val="00F26F88"/>
    <w:rsid w:val="00F27B63"/>
    <w:rsid w:val="00F3001B"/>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5516"/>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47AD"/>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4BB"/>
    <w:rsid w:val="00F9051D"/>
    <w:rsid w:val="00F90826"/>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0710"/>
    <w:rsid w:val="00FA16DC"/>
    <w:rsid w:val="00FA17D9"/>
    <w:rsid w:val="00FA1D00"/>
    <w:rsid w:val="00FA1FBF"/>
    <w:rsid w:val="00FA2425"/>
    <w:rsid w:val="00FA30BF"/>
    <w:rsid w:val="00FA338F"/>
    <w:rsid w:val="00FA354B"/>
    <w:rsid w:val="00FA3932"/>
    <w:rsid w:val="00FA3B5D"/>
    <w:rsid w:val="00FA3B69"/>
    <w:rsid w:val="00FA43EE"/>
    <w:rsid w:val="00FA4F46"/>
    <w:rsid w:val="00FA5076"/>
    <w:rsid w:val="00FA5447"/>
    <w:rsid w:val="00FA5645"/>
    <w:rsid w:val="00FA7004"/>
    <w:rsid w:val="00FB0CFB"/>
    <w:rsid w:val="00FB113D"/>
    <w:rsid w:val="00FB13DC"/>
    <w:rsid w:val="00FB23CF"/>
    <w:rsid w:val="00FB34C5"/>
    <w:rsid w:val="00FB35F0"/>
    <w:rsid w:val="00FB399F"/>
    <w:rsid w:val="00FB3F42"/>
    <w:rsid w:val="00FB4560"/>
    <w:rsid w:val="00FB4E7B"/>
    <w:rsid w:val="00FB58C6"/>
    <w:rsid w:val="00FB610C"/>
    <w:rsid w:val="00FB63BB"/>
    <w:rsid w:val="00FB6A8A"/>
    <w:rsid w:val="00FB6EB8"/>
    <w:rsid w:val="00FC08FD"/>
    <w:rsid w:val="00FC0AB0"/>
    <w:rsid w:val="00FC1DD1"/>
    <w:rsid w:val="00FC1E9A"/>
    <w:rsid w:val="00FC2FB0"/>
    <w:rsid w:val="00FC33C8"/>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A8B"/>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D7C59"/>
    <w:rsid w:val="00FE0504"/>
    <w:rsid w:val="00FE06BB"/>
    <w:rsid w:val="00FE0BB9"/>
    <w:rsid w:val="00FE1094"/>
    <w:rsid w:val="00FE3142"/>
    <w:rsid w:val="00FE3C30"/>
    <w:rsid w:val="00FE3ED2"/>
    <w:rsid w:val="00FE3EFC"/>
    <w:rsid w:val="00FE48D6"/>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6C9E"/>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511220E"/>
  <w15:chartTrackingRefBased/>
  <w15:docId w15:val="{93FBBA1B-6A21-4A02-A6E8-93802F542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0"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FE48D6"/>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FE48D6"/>
  </w:style>
  <w:style w:type="paragraph" w:styleId="Innehll3">
    <w:name w:val="toc 3"/>
    <w:basedOn w:val="Innehll2"/>
    <w:next w:val="Normal"/>
    <w:uiPriority w:val="39"/>
    <w:unhideWhenUsed/>
    <w:rsid w:val="00FE48D6"/>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table" w:customStyle="1" w:styleId="Tabellrutnt1">
    <w:name w:val="Tabellrutnät1"/>
    <w:basedOn w:val="Normaltabell"/>
    <w:next w:val="Tabellrutnt"/>
    <w:uiPriority w:val="39"/>
    <w:rsid w:val="00FF6C9E"/>
    <w:pPr>
      <w:spacing w:after="0"/>
      <w:ind w:firstLine="0"/>
    </w:pPr>
    <w:rPr>
      <w:sz w:val="22"/>
      <w:szCs w:val="22"/>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2">
    <w:name w:val="Tabellrutnät2"/>
    <w:basedOn w:val="Normaltabell"/>
    <w:next w:val="Tabellrutnt"/>
    <w:uiPriority w:val="39"/>
    <w:rsid w:val="00FF6C9E"/>
    <w:pPr>
      <w:spacing w:after="0"/>
      <w:ind w:firstLine="0"/>
    </w:pPr>
    <w:rPr>
      <w:sz w:val="22"/>
      <w:szCs w:val="22"/>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locked/>
    <w:rsid w:val="00DE3BB7"/>
    <w:rPr>
      <w:color w:val="0563C1" w:themeColor="hyperlink"/>
      <w:u w:val="single"/>
    </w:rPr>
  </w:style>
  <w:style w:type="paragraph" w:styleId="Beskrivning">
    <w:name w:val="caption"/>
    <w:basedOn w:val="Normal"/>
    <w:next w:val="Normal"/>
    <w:qFormat/>
    <w:locked/>
    <w:rsid w:val="00DF4B69"/>
    <w:pPr>
      <w:tabs>
        <w:tab w:val="clear" w:pos="567"/>
        <w:tab w:val="clear" w:pos="851"/>
        <w:tab w:val="clear" w:pos="1134"/>
        <w:tab w:val="clear" w:pos="1701"/>
        <w:tab w:val="clear" w:pos="2268"/>
        <w:tab w:val="clear" w:pos="4536"/>
        <w:tab w:val="clear" w:pos="9072"/>
      </w:tabs>
      <w:spacing w:before="120" w:after="60" w:line="240" w:lineRule="auto"/>
      <w:ind w:firstLine="0"/>
      <w:contextualSpacing/>
    </w:pPr>
    <w:rPr>
      <w:rFonts w:ascii="Times New Roman" w:eastAsia="Times New Roman" w:hAnsi="Times New Roman" w:cs="Times New Roman"/>
      <w:b/>
      <w:i/>
      <w:iCs/>
      <w:kern w:val="0"/>
      <w:sz w:val="22"/>
      <w:szCs w:val="18"/>
      <w:lang w:eastAsia="sv-SE"/>
      <w14:numSpacing w14:val="default"/>
    </w:rPr>
  </w:style>
  <w:style w:type="paragraph" w:customStyle="1" w:styleId="Tabell-Kolumnrubrik">
    <w:name w:val="Tabell - Kolumnrubrik"/>
    <w:basedOn w:val="Normal"/>
    <w:uiPriority w:val="29"/>
    <w:unhideWhenUsed/>
    <w:qFormat/>
    <w:rsid w:val="00DF4B69"/>
    <w:pPr>
      <w:tabs>
        <w:tab w:val="clear" w:pos="284"/>
        <w:tab w:val="clear" w:pos="851"/>
        <w:tab w:val="clear" w:pos="1134"/>
        <w:tab w:val="clear" w:pos="2268"/>
        <w:tab w:val="clear" w:pos="4536"/>
        <w:tab w:val="clear" w:pos="9072"/>
        <w:tab w:val="left" w:pos="850"/>
        <w:tab w:val="left" w:pos="2551"/>
        <w:tab w:val="left" w:pos="3402"/>
        <w:tab w:val="center" w:pos="4252"/>
        <w:tab w:val="left" w:pos="5102"/>
        <w:tab w:val="right" w:pos="5839"/>
        <w:tab w:val="right" w:pos="7370"/>
      </w:tabs>
      <w:spacing w:line="240" w:lineRule="exact"/>
      <w:ind w:firstLine="0"/>
    </w:pPr>
    <w:rPr>
      <w:rFonts w:ascii="Times New Roman" w:eastAsia="Times New Roman" w:hAnsi="Times New Roman" w:cs="Times New Roman"/>
      <w:b/>
      <w:kern w:val="0"/>
      <w:sz w:val="20"/>
      <w14:numSpacing w14:val="default"/>
    </w:rPr>
  </w:style>
  <w:style w:type="paragraph" w:customStyle="1" w:styleId="Tabell-Radrubrik">
    <w:name w:val="Tabell - Radrubrik"/>
    <w:basedOn w:val="Normal"/>
    <w:unhideWhenUsed/>
    <w:qFormat/>
    <w:rsid w:val="00DF4B69"/>
    <w:pPr>
      <w:tabs>
        <w:tab w:val="clear" w:pos="284"/>
        <w:tab w:val="clear" w:pos="567"/>
        <w:tab w:val="clear" w:pos="851"/>
        <w:tab w:val="clear" w:pos="1134"/>
        <w:tab w:val="clear" w:pos="1701"/>
        <w:tab w:val="clear" w:pos="2268"/>
        <w:tab w:val="clear" w:pos="4536"/>
        <w:tab w:val="clear" w:pos="9072"/>
      </w:tabs>
      <w:spacing w:line="240" w:lineRule="exact"/>
      <w:ind w:firstLine="0"/>
    </w:pPr>
    <w:rPr>
      <w:rFonts w:ascii="Times New Roman" w:eastAsia="Times New Roman" w:hAnsi="Times New Roman" w:cs="Times New Roman"/>
      <w:kern w:val="0"/>
      <w:sz w:val="20"/>
      <w14:numSpacing w14:val="default"/>
    </w:rPr>
  </w:style>
  <w:style w:type="paragraph" w:customStyle="1" w:styleId="Tabell-Siffror">
    <w:name w:val="Tabell - Siffror"/>
    <w:basedOn w:val="Normal"/>
    <w:uiPriority w:val="29"/>
    <w:unhideWhenUsed/>
    <w:rsid w:val="00DF4B69"/>
    <w:pPr>
      <w:tabs>
        <w:tab w:val="clear" w:pos="284"/>
        <w:tab w:val="clear" w:pos="567"/>
        <w:tab w:val="clear" w:pos="851"/>
        <w:tab w:val="clear" w:pos="1134"/>
        <w:tab w:val="clear" w:pos="1701"/>
        <w:tab w:val="clear" w:pos="2268"/>
        <w:tab w:val="clear" w:pos="4536"/>
        <w:tab w:val="clear" w:pos="9072"/>
      </w:tabs>
      <w:spacing w:line="240" w:lineRule="exact"/>
      <w:ind w:firstLine="0"/>
      <w:jc w:val="right"/>
    </w:pPr>
    <w:rPr>
      <w:rFonts w:ascii="Times New Roman" w:eastAsia="Times New Roman" w:hAnsi="Times New Roman" w:cs="Times New Roman"/>
      <w:kern w:val="0"/>
      <w:sz w:val="2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181921">
      <w:bodyDiv w:val="1"/>
      <w:marLeft w:val="0"/>
      <w:marRight w:val="0"/>
      <w:marTop w:val="0"/>
      <w:marBottom w:val="0"/>
      <w:divBdr>
        <w:top w:val="none" w:sz="0" w:space="0" w:color="auto"/>
        <w:left w:val="none" w:sz="0" w:space="0" w:color="auto"/>
        <w:bottom w:val="none" w:sz="0" w:space="0" w:color="auto"/>
        <w:right w:val="none" w:sz="0" w:space="0" w:color="auto"/>
      </w:divBdr>
    </w:div>
    <w:div w:id="422381269">
      <w:bodyDiv w:val="1"/>
      <w:marLeft w:val="0"/>
      <w:marRight w:val="0"/>
      <w:marTop w:val="0"/>
      <w:marBottom w:val="0"/>
      <w:divBdr>
        <w:top w:val="none" w:sz="0" w:space="0" w:color="auto"/>
        <w:left w:val="none" w:sz="0" w:space="0" w:color="auto"/>
        <w:bottom w:val="none" w:sz="0" w:space="0" w:color="auto"/>
        <w:right w:val="none" w:sz="0" w:space="0" w:color="auto"/>
      </w:divBdr>
    </w:div>
    <w:div w:id="632757548">
      <w:bodyDiv w:val="1"/>
      <w:marLeft w:val="0"/>
      <w:marRight w:val="0"/>
      <w:marTop w:val="0"/>
      <w:marBottom w:val="0"/>
      <w:divBdr>
        <w:top w:val="none" w:sz="0" w:space="0" w:color="auto"/>
        <w:left w:val="none" w:sz="0" w:space="0" w:color="auto"/>
        <w:bottom w:val="none" w:sz="0" w:space="0" w:color="auto"/>
        <w:right w:val="none" w:sz="0" w:space="0" w:color="auto"/>
      </w:divBdr>
    </w:div>
    <w:div w:id="646740334">
      <w:bodyDiv w:val="1"/>
      <w:marLeft w:val="0"/>
      <w:marRight w:val="0"/>
      <w:marTop w:val="0"/>
      <w:marBottom w:val="0"/>
      <w:divBdr>
        <w:top w:val="none" w:sz="0" w:space="0" w:color="auto"/>
        <w:left w:val="none" w:sz="0" w:space="0" w:color="auto"/>
        <w:bottom w:val="none" w:sz="0" w:space="0" w:color="auto"/>
        <w:right w:val="none" w:sz="0" w:space="0" w:color="auto"/>
      </w:divBdr>
    </w:div>
    <w:div w:id="991132950">
      <w:bodyDiv w:val="1"/>
      <w:marLeft w:val="0"/>
      <w:marRight w:val="0"/>
      <w:marTop w:val="0"/>
      <w:marBottom w:val="0"/>
      <w:divBdr>
        <w:top w:val="none" w:sz="0" w:space="0" w:color="auto"/>
        <w:left w:val="none" w:sz="0" w:space="0" w:color="auto"/>
        <w:bottom w:val="none" w:sz="0" w:space="0" w:color="auto"/>
        <w:right w:val="none" w:sz="0" w:space="0" w:color="auto"/>
      </w:divBdr>
    </w:div>
    <w:div w:id="195933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2.xml"/><Relationship Id="rId18" Type="http://schemas.openxmlformats.org/officeDocument/2006/relationships/image" Target="media/image1.png"/><Relationship Id="rId26" Type="http://schemas.openxmlformats.org/officeDocument/2006/relationships/header" Target="header3.xml"/><Relationship Id="rId21" Type="http://schemas.openxmlformats.org/officeDocument/2006/relationships/chart" Target="charts/chart9.xml"/><Relationship Id="rId7"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footer" Target="footer2.xml"/><Relationship Id="rId33" Type="http://schemas.openxmlformats.org/officeDocument/2006/relationships/customXml" Target="../customXml/item3.xml"/><Relationship Id="rId16" Type="http://schemas.openxmlformats.org/officeDocument/2006/relationships/chart" Target="charts/chart5.xml"/><Relationship Id="rId20" Type="http://schemas.openxmlformats.org/officeDocument/2006/relationships/chart" Target="charts/chart8.xml"/><Relationship Id="rId29" Type="http://schemas.openxmlformats.org/officeDocument/2006/relationships/glossaryDocument" Target="glossary/document.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32" Type="http://schemas.openxmlformats.org/officeDocument/2006/relationships/customXml" Target="../customXml/item2.xml"/><Relationship Id="rId15" Type="http://schemas.openxmlformats.org/officeDocument/2006/relationships/chart" Target="charts/chart4.xm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chart" Target="charts/chart7.xml"/><Relationship Id="rId31" Type="http://schemas.openxmlformats.org/officeDocument/2006/relationships/customXml" Target="../customXml/item1.xml"/><Relationship Id="rId9" Type="http://schemas.openxmlformats.org/officeDocument/2006/relationships/webSettings" Target="webSettings.xml"/><Relationship Id="rId14" Type="http://schemas.openxmlformats.org/officeDocument/2006/relationships/chart" Target="charts/chart3.xm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charts/_rels/chart1.xml.rels><?xml version="1.0" encoding="UTF-8" standalone="yes"?>
<Relationships xmlns="http://schemas.openxmlformats.org/package/2006/relationships"><Relationship Id="rId3" Type="http://schemas.openxmlformats.org/officeDocument/2006/relationships/oleObject" Target="file:///C:\Users\mn0201aa\Desktop\grafer(automatiskt%20&#229;terst&#228;lld).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mn0201aa\Desktop\grafer(automatiskt%20&#229;terst&#228;lld).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mn0201aa\Desktop\grafer(automatiskt%20&#229;terst&#228;lld).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mn0201aa\Desktop\grafer(automatiskt%20&#229;terst&#228;lld).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fx0331aa\Desktop\Riksbudget\Statistik\Statistik.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fx0331aa\Desktop\Rapporter\Medborgarskap\2021_0045_Bilaga2%20-%20Delleveran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fx0331aa\Desktop\V&#229;rbudget\Statistik%20bist&#229;nd.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fx0331aa\Desktop\V&#229;rbudget\Statistik%20bist&#229;nd.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fx0331aa\Desktop\V&#229;rbudget\Statistik%20bist&#229;nd.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Blad1!$A$22</c:f>
              <c:strCache>
                <c:ptCount val="1"/>
                <c:pt idx="0">
                  <c:v>Barometerindikatorn</c:v>
                </c:pt>
              </c:strCache>
            </c:strRef>
          </c:tx>
          <c:spPr>
            <a:ln w="28575" cap="rnd">
              <a:solidFill>
                <a:schemeClr val="tx1"/>
              </a:solidFill>
              <a:round/>
            </a:ln>
            <a:effectLst/>
          </c:spPr>
          <c:marker>
            <c:symbol val="none"/>
          </c:marker>
          <c:cat>
            <c:numRef>
              <c:f>Blad1!$B$21:$P$21</c:f>
              <c:numCache>
                <c:formatCode>mmm\-yy</c:formatCode>
                <c:ptCount val="15"/>
                <c:pt idx="0">
                  <c:v>43831</c:v>
                </c:pt>
                <c:pt idx="1">
                  <c:v>43862</c:v>
                </c:pt>
                <c:pt idx="2">
                  <c:v>43891</c:v>
                </c:pt>
                <c:pt idx="3">
                  <c:v>43922</c:v>
                </c:pt>
                <c:pt idx="4">
                  <c:v>43952</c:v>
                </c:pt>
                <c:pt idx="5">
                  <c:v>43983</c:v>
                </c:pt>
                <c:pt idx="6">
                  <c:v>44013</c:v>
                </c:pt>
                <c:pt idx="7">
                  <c:v>44044</c:v>
                </c:pt>
                <c:pt idx="8">
                  <c:v>44075</c:v>
                </c:pt>
                <c:pt idx="9">
                  <c:v>44105</c:v>
                </c:pt>
                <c:pt idx="10">
                  <c:v>44136</c:v>
                </c:pt>
                <c:pt idx="11">
                  <c:v>44166</c:v>
                </c:pt>
                <c:pt idx="12">
                  <c:v>44197</c:v>
                </c:pt>
                <c:pt idx="13">
                  <c:v>44228</c:v>
                </c:pt>
                <c:pt idx="14">
                  <c:v>44256</c:v>
                </c:pt>
              </c:numCache>
            </c:numRef>
          </c:cat>
          <c:val>
            <c:numRef>
              <c:f>Blad1!$B$22:$P$22</c:f>
              <c:numCache>
                <c:formatCode>General</c:formatCode>
                <c:ptCount val="15"/>
                <c:pt idx="0">
                  <c:v>95.7</c:v>
                </c:pt>
                <c:pt idx="1">
                  <c:v>98.4</c:v>
                </c:pt>
                <c:pt idx="2">
                  <c:v>92.9</c:v>
                </c:pt>
                <c:pt idx="3">
                  <c:v>60.9</c:v>
                </c:pt>
                <c:pt idx="4">
                  <c:v>65.599999999999994</c:v>
                </c:pt>
                <c:pt idx="5">
                  <c:v>76.599999999999994</c:v>
                </c:pt>
                <c:pt idx="6">
                  <c:v>85.2</c:v>
                </c:pt>
                <c:pt idx="7">
                  <c:v>88.1</c:v>
                </c:pt>
                <c:pt idx="8">
                  <c:v>94.7</c:v>
                </c:pt>
                <c:pt idx="9">
                  <c:v>95.5</c:v>
                </c:pt>
                <c:pt idx="10">
                  <c:v>97.3</c:v>
                </c:pt>
                <c:pt idx="11">
                  <c:v>96</c:v>
                </c:pt>
                <c:pt idx="12">
                  <c:v>100.9</c:v>
                </c:pt>
                <c:pt idx="13">
                  <c:v>103.8</c:v>
                </c:pt>
                <c:pt idx="14">
                  <c:v>105.3</c:v>
                </c:pt>
              </c:numCache>
            </c:numRef>
          </c:val>
          <c:smooth val="0"/>
          <c:extLst>
            <c:ext xmlns:c16="http://schemas.microsoft.com/office/drawing/2014/chart" uri="{C3380CC4-5D6E-409C-BE32-E72D297353CC}">
              <c16:uniqueId val="{00000000-7C21-41C8-9A3B-41545BC87255}"/>
            </c:ext>
          </c:extLst>
        </c:ser>
        <c:ser>
          <c:idx val="1"/>
          <c:order val="1"/>
          <c:tx>
            <c:strRef>
              <c:f>Blad1!$A$23</c:f>
              <c:strCache>
                <c:ptCount val="1"/>
                <c:pt idx="0">
                  <c:v>Konfidensindikator hushåll</c:v>
                </c:pt>
              </c:strCache>
            </c:strRef>
          </c:tx>
          <c:spPr>
            <a:ln w="28575" cap="rnd">
              <a:solidFill>
                <a:schemeClr val="bg2">
                  <a:lumMod val="75000"/>
                </a:schemeClr>
              </a:solidFill>
              <a:round/>
            </a:ln>
            <a:effectLst/>
          </c:spPr>
          <c:marker>
            <c:symbol val="none"/>
          </c:marker>
          <c:cat>
            <c:numRef>
              <c:f>Blad1!$B$21:$P$21</c:f>
              <c:numCache>
                <c:formatCode>mmm\-yy</c:formatCode>
                <c:ptCount val="15"/>
                <c:pt idx="0">
                  <c:v>43831</c:v>
                </c:pt>
                <c:pt idx="1">
                  <c:v>43862</c:v>
                </c:pt>
                <c:pt idx="2">
                  <c:v>43891</c:v>
                </c:pt>
                <c:pt idx="3">
                  <c:v>43922</c:v>
                </c:pt>
                <c:pt idx="4">
                  <c:v>43952</c:v>
                </c:pt>
                <c:pt idx="5">
                  <c:v>43983</c:v>
                </c:pt>
                <c:pt idx="6">
                  <c:v>44013</c:v>
                </c:pt>
                <c:pt idx="7">
                  <c:v>44044</c:v>
                </c:pt>
                <c:pt idx="8">
                  <c:v>44075</c:v>
                </c:pt>
                <c:pt idx="9">
                  <c:v>44105</c:v>
                </c:pt>
                <c:pt idx="10">
                  <c:v>44136</c:v>
                </c:pt>
                <c:pt idx="11">
                  <c:v>44166</c:v>
                </c:pt>
                <c:pt idx="12">
                  <c:v>44197</c:v>
                </c:pt>
                <c:pt idx="13">
                  <c:v>44228</c:v>
                </c:pt>
                <c:pt idx="14">
                  <c:v>44256</c:v>
                </c:pt>
              </c:numCache>
            </c:numRef>
          </c:cat>
          <c:val>
            <c:numRef>
              <c:f>Blad1!$B$23:$P$23</c:f>
              <c:numCache>
                <c:formatCode>General</c:formatCode>
                <c:ptCount val="15"/>
                <c:pt idx="0">
                  <c:v>92.9</c:v>
                </c:pt>
                <c:pt idx="1">
                  <c:v>98.6</c:v>
                </c:pt>
                <c:pt idx="2">
                  <c:v>89.8</c:v>
                </c:pt>
                <c:pt idx="3">
                  <c:v>73.5</c:v>
                </c:pt>
                <c:pt idx="4">
                  <c:v>78</c:v>
                </c:pt>
                <c:pt idx="5">
                  <c:v>84.7</c:v>
                </c:pt>
                <c:pt idx="6">
                  <c:v>84.6</c:v>
                </c:pt>
                <c:pt idx="7">
                  <c:v>85.6</c:v>
                </c:pt>
                <c:pt idx="8">
                  <c:v>88.3</c:v>
                </c:pt>
                <c:pt idx="9">
                  <c:v>89.9</c:v>
                </c:pt>
                <c:pt idx="10">
                  <c:v>88.7</c:v>
                </c:pt>
                <c:pt idx="11">
                  <c:v>92.5</c:v>
                </c:pt>
                <c:pt idx="12">
                  <c:v>94.1</c:v>
                </c:pt>
                <c:pt idx="13">
                  <c:v>97.1</c:v>
                </c:pt>
                <c:pt idx="14">
                  <c:v>97.1</c:v>
                </c:pt>
              </c:numCache>
            </c:numRef>
          </c:val>
          <c:smooth val="0"/>
          <c:extLst>
            <c:ext xmlns:c16="http://schemas.microsoft.com/office/drawing/2014/chart" uri="{C3380CC4-5D6E-409C-BE32-E72D297353CC}">
              <c16:uniqueId val="{00000001-7C21-41C8-9A3B-41545BC87255}"/>
            </c:ext>
          </c:extLst>
        </c:ser>
        <c:dLbls>
          <c:showLegendKey val="0"/>
          <c:showVal val="0"/>
          <c:showCatName val="0"/>
          <c:showSerName val="0"/>
          <c:showPercent val="0"/>
          <c:showBubbleSize val="0"/>
        </c:dLbls>
        <c:smooth val="0"/>
        <c:axId val="450412528"/>
        <c:axId val="450411872"/>
      </c:lineChart>
      <c:dateAx>
        <c:axId val="450412528"/>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50411872"/>
        <c:crosses val="autoZero"/>
        <c:auto val="1"/>
        <c:lblOffset val="100"/>
        <c:baseTimeUnit val="months"/>
      </c:dateAx>
      <c:valAx>
        <c:axId val="450411872"/>
        <c:scaling>
          <c:orientation val="minMax"/>
          <c:min val="4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504125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showDLblsOverMax val="0"/>
  </c:chart>
  <c:spPr>
    <a:solidFill>
      <a:schemeClr val="bg1"/>
    </a:solidFill>
    <a:ln w="9525" cap="flat" cmpd="sng" algn="ctr">
      <a:noFill/>
      <a:round/>
    </a:ln>
    <a:effectLst/>
  </c:spPr>
  <c:txPr>
    <a:bodyPr/>
    <a:lstStyle/>
    <a:p>
      <a:pPr>
        <a:defRPr/>
      </a:pPr>
      <a:endParaRPr lang="sv-S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047003499562555E-2"/>
          <c:y val="0.17171296296296296"/>
          <c:w val="0.88897440944881889"/>
          <c:h val="0.77273148148148152"/>
        </c:manualLayout>
      </c:layout>
      <c:barChart>
        <c:barDir val="col"/>
        <c:grouping val="clustered"/>
        <c:varyColors val="0"/>
        <c:ser>
          <c:idx val="0"/>
          <c:order val="0"/>
          <c:tx>
            <c:strRef>
              <c:f>Blad1!$B$44</c:f>
              <c:strCache>
                <c:ptCount val="1"/>
                <c:pt idx="0">
                  <c:v>BNP</c:v>
                </c:pt>
              </c:strCache>
            </c:strRef>
          </c:tx>
          <c:spPr>
            <a:solidFill>
              <a:schemeClr val="bg2">
                <a:lumMod val="25000"/>
                <a:alpha val="82000"/>
              </a:schemeClr>
            </a:solidFill>
            <a:ln>
              <a:noFill/>
            </a:ln>
            <a:effectLst/>
          </c:spPr>
          <c:invertIfNegative val="0"/>
          <c:cat>
            <c:numRef>
              <c:f>Blad1!$A$45:$A$49</c:f>
              <c:numCache>
                <c:formatCode>General</c:formatCode>
                <c:ptCount val="5"/>
                <c:pt idx="0">
                  <c:v>2020</c:v>
                </c:pt>
                <c:pt idx="1">
                  <c:v>2021</c:v>
                </c:pt>
                <c:pt idx="2">
                  <c:v>2022</c:v>
                </c:pt>
                <c:pt idx="3">
                  <c:v>2023</c:v>
                </c:pt>
                <c:pt idx="4">
                  <c:v>2024</c:v>
                </c:pt>
              </c:numCache>
            </c:numRef>
          </c:cat>
          <c:val>
            <c:numRef>
              <c:f>Blad1!$B$45:$B$49</c:f>
              <c:numCache>
                <c:formatCode>0.0</c:formatCode>
                <c:ptCount val="5"/>
                <c:pt idx="0">
                  <c:v>-2.8</c:v>
                </c:pt>
                <c:pt idx="1">
                  <c:v>3.2</c:v>
                </c:pt>
                <c:pt idx="2">
                  <c:v>3.8</c:v>
                </c:pt>
                <c:pt idx="3">
                  <c:v>1.9</c:v>
                </c:pt>
                <c:pt idx="4">
                  <c:v>1.6</c:v>
                </c:pt>
              </c:numCache>
            </c:numRef>
          </c:val>
          <c:extLst>
            <c:ext xmlns:c16="http://schemas.microsoft.com/office/drawing/2014/chart" uri="{C3380CC4-5D6E-409C-BE32-E72D297353CC}">
              <c16:uniqueId val="{00000000-FF89-4F78-A6A8-992F1B09E4E4}"/>
            </c:ext>
          </c:extLst>
        </c:ser>
        <c:dLbls>
          <c:showLegendKey val="0"/>
          <c:showVal val="0"/>
          <c:showCatName val="0"/>
          <c:showSerName val="0"/>
          <c:showPercent val="0"/>
          <c:showBubbleSize val="0"/>
        </c:dLbls>
        <c:gapWidth val="80"/>
        <c:overlap val="25"/>
        <c:axId val="284261808"/>
        <c:axId val="284260824"/>
      </c:barChart>
      <c:catAx>
        <c:axId val="284261808"/>
        <c:scaling>
          <c:orientation val="minMax"/>
        </c:scaling>
        <c:delete val="0"/>
        <c:axPos val="b"/>
        <c:numFmt formatCode="General" sourceLinked="1"/>
        <c:majorTickMark val="none"/>
        <c:minorTickMark val="none"/>
        <c:tickLblPos val="low"/>
        <c:spPr>
          <a:noFill/>
          <a:ln w="15875" cap="flat" cmpd="sng" algn="ctr">
            <a:solidFill>
              <a:schemeClr val="bg2"/>
            </a:solidFill>
            <a:round/>
          </a:ln>
          <a:effectLst/>
        </c:spPr>
        <c:txPr>
          <a:bodyPr rot="0" spcFirstLastPara="1" vertOverflow="ellipsis"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sv-SE"/>
          </a:p>
        </c:txPr>
        <c:crossAx val="284260824"/>
        <c:crosses val="autoZero"/>
        <c:auto val="1"/>
        <c:lblAlgn val="ctr"/>
        <c:lblOffset val="100"/>
        <c:noMultiLvlLbl val="0"/>
      </c:catAx>
      <c:valAx>
        <c:axId val="284260824"/>
        <c:scaling>
          <c:orientation val="minMax"/>
          <c:max val="4"/>
          <c:min val="-3"/>
        </c:scaling>
        <c:delete val="0"/>
        <c:axPos val="l"/>
        <c:majorGridlines>
          <c:spPr>
            <a:ln w="9525" cap="flat" cmpd="sng" algn="ctr">
              <a:solidFill>
                <a:schemeClr val="tx1">
                  <a:lumMod val="5000"/>
                  <a:lumOff val="9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sv-SE"/>
          </a:p>
        </c:txPr>
        <c:crossAx val="284261808"/>
        <c:crosses val="autoZero"/>
        <c:crossBetween val="between"/>
      </c:valAx>
      <c:spPr>
        <a:noFill/>
        <a:ln>
          <a:noFill/>
        </a:ln>
        <a:effectLst/>
      </c:spPr>
    </c:plotArea>
    <c:plotVisOnly val="1"/>
    <c:dispBlanksAs val="gap"/>
    <c:showDLblsOverMax val="0"/>
  </c:chart>
  <c:spPr>
    <a:solidFill>
      <a:schemeClr val="lt1"/>
    </a:solidFill>
    <a:ln w="22225" cap="flat" cmpd="sng" algn="ctr">
      <a:noFill/>
      <a:round/>
    </a:ln>
    <a:effectLst/>
  </c:spPr>
  <c:txPr>
    <a:bodyPr/>
    <a:lstStyle/>
    <a:p>
      <a:pPr>
        <a:defRPr/>
      </a:pPr>
      <a:endParaRPr lang="sv-SE"/>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Blad1!$A$65</c:f>
              <c:strCache>
                <c:ptCount val="1"/>
                <c:pt idx="0">
                  <c:v>inrikes födda</c:v>
                </c:pt>
              </c:strCache>
            </c:strRef>
          </c:tx>
          <c:spPr>
            <a:ln w="28575" cap="rnd">
              <a:solidFill>
                <a:schemeClr val="tx1"/>
              </a:solidFill>
              <a:round/>
            </a:ln>
            <a:effectLst/>
          </c:spPr>
          <c:marker>
            <c:symbol val="none"/>
          </c:marker>
          <c:cat>
            <c:numRef>
              <c:f>Blad1!$B$64:$Q$64</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Blad1!$B$65:$Q$65</c:f>
              <c:numCache>
                <c:formatCode>General</c:formatCode>
                <c:ptCount val="16"/>
                <c:pt idx="0">
                  <c:v>6.8</c:v>
                </c:pt>
                <c:pt idx="1">
                  <c:v>6.1</c:v>
                </c:pt>
                <c:pt idx="2">
                  <c:v>5.2</c:v>
                </c:pt>
                <c:pt idx="3">
                  <c:v>5.2</c:v>
                </c:pt>
                <c:pt idx="4">
                  <c:v>7.1</c:v>
                </c:pt>
                <c:pt idx="5">
                  <c:v>7.2</c:v>
                </c:pt>
                <c:pt idx="6">
                  <c:v>6.1</c:v>
                </c:pt>
                <c:pt idx="7">
                  <c:v>6.4</c:v>
                </c:pt>
                <c:pt idx="8">
                  <c:v>6.3</c:v>
                </c:pt>
                <c:pt idx="9">
                  <c:v>6.1</c:v>
                </c:pt>
                <c:pt idx="10">
                  <c:v>5.4</c:v>
                </c:pt>
                <c:pt idx="11">
                  <c:v>4.8</c:v>
                </c:pt>
                <c:pt idx="12">
                  <c:v>4.4000000000000004</c:v>
                </c:pt>
                <c:pt idx="13">
                  <c:v>4</c:v>
                </c:pt>
                <c:pt idx="14">
                  <c:v>4.4000000000000004</c:v>
                </c:pt>
                <c:pt idx="15">
                  <c:v>5.0999999999999996</c:v>
                </c:pt>
              </c:numCache>
            </c:numRef>
          </c:val>
          <c:smooth val="0"/>
          <c:extLst>
            <c:ext xmlns:c16="http://schemas.microsoft.com/office/drawing/2014/chart" uri="{C3380CC4-5D6E-409C-BE32-E72D297353CC}">
              <c16:uniqueId val="{00000000-ECC0-4326-B82F-16B1E0BC8158}"/>
            </c:ext>
          </c:extLst>
        </c:ser>
        <c:ser>
          <c:idx val="1"/>
          <c:order val="1"/>
          <c:tx>
            <c:strRef>
              <c:f>Blad1!$A$66</c:f>
              <c:strCache>
                <c:ptCount val="1"/>
                <c:pt idx="0">
                  <c:v>utrikes födda</c:v>
                </c:pt>
              </c:strCache>
            </c:strRef>
          </c:tx>
          <c:spPr>
            <a:ln w="28575" cap="rnd">
              <a:solidFill>
                <a:schemeClr val="bg2">
                  <a:lumMod val="90000"/>
                </a:schemeClr>
              </a:solidFill>
              <a:round/>
            </a:ln>
            <a:effectLst/>
          </c:spPr>
          <c:marker>
            <c:symbol val="none"/>
          </c:marker>
          <c:cat>
            <c:numRef>
              <c:f>Blad1!$B$64:$Q$64</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Blad1!$B$66:$Q$66</c:f>
              <c:numCache>
                <c:formatCode>General</c:formatCode>
                <c:ptCount val="16"/>
                <c:pt idx="0">
                  <c:v>14.1</c:v>
                </c:pt>
                <c:pt idx="1">
                  <c:v>13.1</c:v>
                </c:pt>
                <c:pt idx="2">
                  <c:v>11.9</c:v>
                </c:pt>
                <c:pt idx="3">
                  <c:v>12</c:v>
                </c:pt>
                <c:pt idx="4">
                  <c:v>15.1</c:v>
                </c:pt>
                <c:pt idx="5">
                  <c:v>16.2</c:v>
                </c:pt>
                <c:pt idx="6">
                  <c:v>16.100000000000001</c:v>
                </c:pt>
                <c:pt idx="7">
                  <c:v>15.9</c:v>
                </c:pt>
                <c:pt idx="8">
                  <c:v>16.2</c:v>
                </c:pt>
                <c:pt idx="9">
                  <c:v>16.100000000000001</c:v>
                </c:pt>
                <c:pt idx="10">
                  <c:v>16</c:v>
                </c:pt>
                <c:pt idx="11">
                  <c:v>15.6</c:v>
                </c:pt>
                <c:pt idx="12">
                  <c:v>15.1</c:v>
                </c:pt>
                <c:pt idx="13">
                  <c:v>14.7</c:v>
                </c:pt>
                <c:pt idx="14">
                  <c:v>15.1</c:v>
                </c:pt>
                <c:pt idx="15">
                  <c:v>18.8</c:v>
                </c:pt>
              </c:numCache>
            </c:numRef>
          </c:val>
          <c:smooth val="0"/>
          <c:extLst>
            <c:ext xmlns:c16="http://schemas.microsoft.com/office/drawing/2014/chart" uri="{C3380CC4-5D6E-409C-BE32-E72D297353CC}">
              <c16:uniqueId val="{00000001-ECC0-4326-B82F-16B1E0BC8158}"/>
            </c:ext>
          </c:extLst>
        </c:ser>
        <c:dLbls>
          <c:showLegendKey val="0"/>
          <c:showVal val="0"/>
          <c:showCatName val="0"/>
          <c:showSerName val="0"/>
          <c:showPercent val="0"/>
          <c:showBubbleSize val="0"/>
        </c:dLbls>
        <c:smooth val="0"/>
        <c:axId val="554034912"/>
        <c:axId val="554032616"/>
      </c:lineChart>
      <c:catAx>
        <c:axId val="554034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554032616"/>
        <c:crosses val="autoZero"/>
        <c:auto val="1"/>
        <c:lblAlgn val="ctr"/>
        <c:lblOffset val="100"/>
        <c:noMultiLvlLbl val="0"/>
      </c:catAx>
      <c:valAx>
        <c:axId val="5540326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5540349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showDLblsOverMax val="0"/>
  </c:chart>
  <c:spPr>
    <a:solidFill>
      <a:schemeClr val="bg1"/>
    </a:solidFill>
    <a:ln w="9525" cap="flat" cmpd="sng" algn="ctr">
      <a:noFill/>
      <a:round/>
    </a:ln>
    <a:effectLst/>
  </c:spPr>
  <c:txPr>
    <a:bodyPr/>
    <a:lstStyle/>
    <a:p>
      <a:pPr>
        <a:defRPr/>
      </a:pPr>
      <a:endParaRPr lang="sv-SE"/>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spPr>
            <a:solidFill>
              <a:schemeClr val="bg2">
                <a:lumMod val="90000"/>
              </a:schemeClr>
            </a:solidFill>
            <a:ln>
              <a:noFill/>
            </a:ln>
            <a:effectLst/>
          </c:spPr>
          <c:invertIfNegative val="0"/>
          <c:dPt>
            <c:idx val="4"/>
            <c:invertIfNegative val="0"/>
            <c:bubble3D val="0"/>
            <c:spPr>
              <a:solidFill>
                <a:schemeClr val="bg2">
                  <a:lumMod val="25000"/>
                </a:schemeClr>
              </a:solidFill>
              <a:ln>
                <a:noFill/>
              </a:ln>
              <a:effectLst/>
            </c:spPr>
            <c:extLst>
              <c:ext xmlns:c16="http://schemas.microsoft.com/office/drawing/2014/chart" uri="{C3380CC4-5D6E-409C-BE32-E72D297353CC}">
                <c16:uniqueId val="{00000001-F5ED-4676-B580-8EA4C7720099}"/>
              </c:ext>
            </c:extLst>
          </c:dPt>
          <c:cat>
            <c:strRef>
              <c:f>Blad1!$A$85:$A$116</c:f>
              <c:strCache>
                <c:ptCount val="32"/>
                <c:pt idx="0">
                  <c:v>Grekland</c:v>
                </c:pt>
                <c:pt idx="1">
                  <c:v>Spanien</c:v>
                </c:pt>
                <c:pt idx="2">
                  <c:v>Litauen</c:v>
                </c:pt>
                <c:pt idx="3">
                  <c:v>Italien</c:v>
                </c:pt>
                <c:pt idx="4">
                  <c:v>Sverige</c:v>
                </c:pt>
                <c:pt idx="5">
                  <c:v>Lettland </c:v>
                </c:pt>
                <c:pt idx="6">
                  <c:v>Euroområdet </c:v>
                </c:pt>
                <c:pt idx="7">
                  <c:v>Finland </c:v>
                </c:pt>
                <c:pt idx="8">
                  <c:v>Frankrike</c:v>
                </c:pt>
                <c:pt idx="9">
                  <c:v>EU </c:v>
                </c:pt>
                <c:pt idx="10">
                  <c:v>Portugal</c:v>
                </c:pt>
                <c:pt idx="11">
                  <c:v>Slovakien </c:v>
                </c:pt>
                <c:pt idx="12">
                  <c:v>Island </c:v>
                </c:pt>
                <c:pt idx="13">
                  <c:v>Kroatien</c:v>
                </c:pt>
                <c:pt idx="14">
                  <c:v>Estland</c:v>
                </c:pt>
                <c:pt idx="15">
                  <c:v>Cypern</c:v>
                </c:pt>
                <c:pt idx="16">
                  <c:v>Luxemburg </c:v>
                </c:pt>
                <c:pt idx="17">
                  <c:v>Danmark</c:v>
                </c:pt>
                <c:pt idx="18">
                  <c:v>Irland</c:v>
                </c:pt>
                <c:pt idx="19">
                  <c:v>Österrike </c:v>
                </c:pt>
                <c:pt idx="20">
                  <c:v>Belgien</c:v>
                </c:pt>
                <c:pt idx="21">
                  <c:v>Bulgarien </c:v>
                </c:pt>
                <c:pt idx="22">
                  <c:v>Rumänien </c:v>
                </c:pt>
                <c:pt idx="23">
                  <c:v>Schweiz</c:v>
                </c:pt>
                <c:pt idx="24">
                  <c:v>Norge </c:v>
                </c:pt>
                <c:pt idx="25">
                  <c:v>Ungern</c:v>
                </c:pt>
                <c:pt idx="26">
                  <c:v>Slovenien </c:v>
                </c:pt>
                <c:pt idx="27">
                  <c:v>Tyskland</c:v>
                </c:pt>
                <c:pt idx="28">
                  <c:v>Malta </c:v>
                </c:pt>
                <c:pt idx="29">
                  <c:v>Nederländerna </c:v>
                </c:pt>
                <c:pt idx="30">
                  <c:v>Tjeckien</c:v>
                </c:pt>
                <c:pt idx="31">
                  <c:v>Polen</c:v>
                </c:pt>
              </c:strCache>
            </c:strRef>
          </c:cat>
          <c:val>
            <c:numRef>
              <c:f>Blad1!$B$85:$B$116</c:f>
              <c:numCache>
                <c:formatCode>General</c:formatCode>
                <c:ptCount val="32"/>
                <c:pt idx="0">
                  <c:v>16.2</c:v>
                </c:pt>
                <c:pt idx="1">
                  <c:v>16</c:v>
                </c:pt>
                <c:pt idx="2">
                  <c:v>9.6</c:v>
                </c:pt>
                <c:pt idx="3">
                  <c:v>9</c:v>
                </c:pt>
                <c:pt idx="4">
                  <c:v>8.8000000000000007</c:v>
                </c:pt>
                <c:pt idx="5">
                  <c:v>8.5</c:v>
                </c:pt>
                <c:pt idx="6">
                  <c:v>8.1</c:v>
                </c:pt>
                <c:pt idx="7">
                  <c:v>8.1</c:v>
                </c:pt>
                <c:pt idx="8">
                  <c:v>7.9</c:v>
                </c:pt>
                <c:pt idx="9">
                  <c:v>7.3</c:v>
                </c:pt>
                <c:pt idx="10">
                  <c:v>7.2</c:v>
                </c:pt>
                <c:pt idx="11">
                  <c:v>7.2</c:v>
                </c:pt>
                <c:pt idx="12">
                  <c:v>7.2</c:v>
                </c:pt>
                <c:pt idx="13">
                  <c:v>7.1</c:v>
                </c:pt>
                <c:pt idx="14">
                  <c:v>6.9</c:v>
                </c:pt>
                <c:pt idx="15">
                  <c:v>6.8</c:v>
                </c:pt>
                <c:pt idx="16">
                  <c:v>6.8</c:v>
                </c:pt>
                <c:pt idx="17">
                  <c:v>6.1</c:v>
                </c:pt>
                <c:pt idx="18">
                  <c:v>5.8</c:v>
                </c:pt>
                <c:pt idx="19">
                  <c:v>5.7</c:v>
                </c:pt>
                <c:pt idx="20">
                  <c:v>5.6</c:v>
                </c:pt>
                <c:pt idx="21">
                  <c:v>5.5</c:v>
                </c:pt>
                <c:pt idx="22">
                  <c:v>5.2</c:v>
                </c:pt>
                <c:pt idx="23">
                  <c:v>5.2</c:v>
                </c:pt>
                <c:pt idx="24">
                  <c:v>5</c:v>
                </c:pt>
                <c:pt idx="25">
                  <c:v>4.9000000000000004</c:v>
                </c:pt>
                <c:pt idx="26">
                  <c:v>4.7</c:v>
                </c:pt>
                <c:pt idx="27">
                  <c:v>4.5999999999999996</c:v>
                </c:pt>
                <c:pt idx="28">
                  <c:v>4.4000000000000004</c:v>
                </c:pt>
                <c:pt idx="29">
                  <c:v>3.6</c:v>
                </c:pt>
                <c:pt idx="30">
                  <c:v>3.2</c:v>
                </c:pt>
                <c:pt idx="31">
                  <c:v>3.1</c:v>
                </c:pt>
              </c:numCache>
            </c:numRef>
          </c:val>
          <c:extLst>
            <c:ext xmlns:c16="http://schemas.microsoft.com/office/drawing/2014/chart" uri="{C3380CC4-5D6E-409C-BE32-E72D297353CC}">
              <c16:uniqueId val="{00000002-F5ED-4676-B580-8EA4C7720099}"/>
            </c:ext>
          </c:extLst>
        </c:ser>
        <c:dLbls>
          <c:showLegendKey val="0"/>
          <c:showVal val="0"/>
          <c:showCatName val="0"/>
          <c:showSerName val="0"/>
          <c:showPercent val="0"/>
          <c:showBubbleSize val="0"/>
        </c:dLbls>
        <c:gapWidth val="150"/>
        <c:overlap val="100"/>
        <c:axId val="441978560"/>
        <c:axId val="450414168"/>
      </c:barChart>
      <c:catAx>
        <c:axId val="4419785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sv-SE"/>
          </a:p>
        </c:txPr>
        <c:crossAx val="450414168"/>
        <c:crosses val="autoZero"/>
        <c:auto val="1"/>
        <c:lblAlgn val="ctr"/>
        <c:lblOffset val="100"/>
        <c:noMultiLvlLbl val="0"/>
      </c:catAx>
      <c:valAx>
        <c:axId val="45041416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4197856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sv-SE"/>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Data!$B$137</c:f>
              <c:strCache>
                <c:ptCount val="1"/>
                <c:pt idx="0">
                  <c:v>2022</c:v>
                </c:pt>
              </c:strCache>
            </c:strRef>
          </c:tx>
          <c:spPr>
            <a:solidFill>
              <a:schemeClr val="bg2">
                <a:lumMod val="75000"/>
              </a:schemeClr>
            </a:solidFill>
            <a:ln>
              <a:noFill/>
            </a:ln>
            <a:effectLst/>
          </c:spPr>
          <c:invertIfNegative val="0"/>
          <c:cat>
            <c:strRef>
              <c:f>Data!$A$138:$A$145</c:f>
              <c:strCache>
                <c:ptCount val="8"/>
                <c:pt idx="0">
                  <c:v>Regionalisering av fastighetsskatt</c:v>
                </c:pt>
                <c:pt idx="1">
                  <c:v>Höjt tak i A-kassan</c:v>
                </c:pt>
                <c:pt idx="2">
                  <c:v>Höjd garantipension</c:v>
                </c:pt>
                <c:pt idx="3">
                  <c:v>Ökade tillskott utjämningssystemet</c:v>
                </c:pt>
                <c:pt idx="4">
                  <c:v>Lägre arbetsgivaravgifter</c:v>
                </c:pt>
                <c:pt idx="5">
                  <c:v>Modersmålsundervisning</c:v>
                </c:pt>
                <c:pt idx="6">
                  <c:v>2-årigt praktiskt gymnasium</c:v>
                </c:pt>
                <c:pt idx="7">
                  <c:v>Totalt</c:v>
                </c:pt>
              </c:strCache>
            </c:strRef>
          </c:cat>
          <c:val>
            <c:numRef>
              <c:f>Data!$B$138:$B$145</c:f>
              <c:numCache>
                <c:formatCode>General</c:formatCode>
                <c:ptCount val="8"/>
                <c:pt idx="0">
                  <c:v>3.4</c:v>
                </c:pt>
                <c:pt idx="1">
                  <c:v>0.5</c:v>
                </c:pt>
                <c:pt idx="2">
                  <c:v>1.44</c:v>
                </c:pt>
                <c:pt idx="3">
                  <c:v>10</c:v>
                </c:pt>
                <c:pt idx="4">
                  <c:v>1.8</c:v>
                </c:pt>
                <c:pt idx="5">
                  <c:v>1.9</c:v>
                </c:pt>
                <c:pt idx="7">
                  <c:v>19.04</c:v>
                </c:pt>
              </c:numCache>
            </c:numRef>
          </c:val>
          <c:extLst>
            <c:ext xmlns:c16="http://schemas.microsoft.com/office/drawing/2014/chart" uri="{C3380CC4-5D6E-409C-BE32-E72D297353CC}">
              <c16:uniqueId val="{00000000-F60D-4996-B1C2-59DAB2B56E6A}"/>
            </c:ext>
          </c:extLst>
        </c:ser>
        <c:ser>
          <c:idx val="1"/>
          <c:order val="1"/>
          <c:tx>
            <c:strRef>
              <c:f>Data!$C$137</c:f>
              <c:strCache>
                <c:ptCount val="1"/>
                <c:pt idx="0">
                  <c:v>2023</c:v>
                </c:pt>
              </c:strCache>
            </c:strRef>
          </c:tx>
          <c:spPr>
            <a:solidFill>
              <a:schemeClr val="bg2">
                <a:lumMod val="50000"/>
              </a:schemeClr>
            </a:solidFill>
            <a:ln>
              <a:noFill/>
            </a:ln>
            <a:effectLst/>
          </c:spPr>
          <c:invertIfNegative val="0"/>
          <c:cat>
            <c:strRef>
              <c:f>Data!$A$138:$A$145</c:f>
              <c:strCache>
                <c:ptCount val="8"/>
                <c:pt idx="0">
                  <c:v>Regionalisering av fastighetsskatt</c:v>
                </c:pt>
                <c:pt idx="1">
                  <c:v>Höjt tak i A-kassan</c:v>
                </c:pt>
                <c:pt idx="2">
                  <c:v>Höjd garantipension</c:v>
                </c:pt>
                <c:pt idx="3">
                  <c:v>Ökade tillskott utjämningssystemet</c:v>
                </c:pt>
                <c:pt idx="4">
                  <c:v>Lägre arbetsgivaravgifter</c:v>
                </c:pt>
                <c:pt idx="5">
                  <c:v>Modersmålsundervisning</c:v>
                </c:pt>
                <c:pt idx="6">
                  <c:v>2-årigt praktiskt gymnasium</c:v>
                </c:pt>
                <c:pt idx="7">
                  <c:v>Totalt</c:v>
                </c:pt>
              </c:strCache>
            </c:strRef>
          </c:cat>
          <c:val>
            <c:numRef>
              <c:f>Data!$C$138:$C$145</c:f>
              <c:numCache>
                <c:formatCode>General</c:formatCode>
                <c:ptCount val="8"/>
                <c:pt idx="0">
                  <c:v>3.4</c:v>
                </c:pt>
                <c:pt idx="1">
                  <c:v>0.6</c:v>
                </c:pt>
                <c:pt idx="2">
                  <c:v>1.52</c:v>
                </c:pt>
                <c:pt idx="3">
                  <c:v>10</c:v>
                </c:pt>
                <c:pt idx="4">
                  <c:v>2.8</c:v>
                </c:pt>
                <c:pt idx="5">
                  <c:v>1.9</c:v>
                </c:pt>
                <c:pt idx="7">
                  <c:v>20.22</c:v>
                </c:pt>
              </c:numCache>
            </c:numRef>
          </c:val>
          <c:extLst>
            <c:ext xmlns:c16="http://schemas.microsoft.com/office/drawing/2014/chart" uri="{C3380CC4-5D6E-409C-BE32-E72D297353CC}">
              <c16:uniqueId val="{00000001-F60D-4996-B1C2-59DAB2B56E6A}"/>
            </c:ext>
          </c:extLst>
        </c:ser>
        <c:ser>
          <c:idx val="2"/>
          <c:order val="2"/>
          <c:tx>
            <c:strRef>
              <c:f>Data!$D$137</c:f>
              <c:strCache>
                <c:ptCount val="1"/>
                <c:pt idx="0">
                  <c:v>2024</c:v>
                </c:pt>
              </c:strCache>
            </c:strRef>
          </c:tx>
          <c:spPr>
            <a:solidFill>
              <a:schemeClr val="bg2">
                <a:lumMod val="25000"/>
              </a:schemeClr>
            </a:solidFill>
            <a:ln>
              <a:noFill/>
            </a:ln>
            <a:effectLst/>
          </c:spPr>
          <c:invertIfNegative val="0"/>
          <c:cat>
            <c:strRef>
              <c:f>Data!$A$138:$A$145</c:f>
              <c:strCache>
                <c:ptCount val="8"/>
                <c:pt idx="0">
                  <c:v>Regionalisering av fastighetsskatt</c:v>
                </c:pt>
                <c:pt idx="1">
                  <c:v>Höjt tak i A-kassan</c:v>
                </c:pt>
                <c:pt idx="2">
                  <c:v>Höjd garantipension</c:v>
                </c:pt>
                <c:pt idx="3">
                  <c:v>Ökade tillskott utjämningssystemet</c:v>
                </c:pt>
                <c:pt idx="4">
                  <c:v>Lägre arbetsgivaravgifter</c:v>
                </c:pt>
                <c:pt idx="5">
                  <c:v>Modersmålsundervisning</c:v>
                </c:pt>
                <c:pt idx="6">
                  <c:v>2-årigt praktiskt gymnasium</c:v>
                </c:pt>
                <c:pt idx="7">
                  <c:v>Totalt</c:v>
                </c:pt>
              </c:strCache>
            </c:strRef>
          </c:cat>
          <c:val>
            <c:numRef>
              <c:f>Data!$D$138:$D$145</c:f>
              <c:numCache>
                <c:formatCode>General</c:formatCode>
                <c:ptCount val="8"/>
                <c:pt idx="0">
                  <c:v>3.4</c:v>
                </c:pt>
                <c:pt idx="1">
                  <c:v>0.6</c:v>
                </c:pt>
                <c:pt idx="2">
                  <c:v>1.52</c:v>
                </c:pt>
                <c:pt idx="3">
                  <c:v>10</c:v>
                </c:pt>
                <c:pt idx="4">
                  <c:v>3.2</c:v>
                </c:pt>
                <c:pt idx="5">
                  <c:v>1.9</c:v>
                </c:pt>
                <c:pt idx="6">
                  <c:v>2.6</c:v>
                </c:pt>
                <c:pt idx="7">
                  <c:v>23.22</c:v>
                </c:pt>
              </c:numCache>
            </c:numRef>
          </c:val>
          <c:extLst>
            <c:ext xmlns:c16="http://schemas.microsoft.com/office/drawing/2014/chart" uri="{C3380CC4-5D6E-409C-BE32-E72D297353CC}">
              <c16:uniqueId val="{00000002-F60D-4996-B1C2-59DAB2B56E6A}"/>
            </c:ext>
          </c:extLst>
        </c:ser>
        <c:dLbls>
          <c:showLegendKey val="0"/>
          <c:showVal val="0"/>
          <c:showCatName val="0"/>
          <c:showSerName val="0"/>
          <c:showPercent val="0"/>
          <c:showBubbleSize val="0"/>
        </c:dLbls>
        <c:gapWidth val="219"/>
        <c:overlap val="-27"/>
        <c:axId val="416996360"/>
        <c:axId val="416998984"/>
      </c:barChart>
      <c:catAx>
        <c:axId val="416996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16998984"/>
        <c:crosses val="autoZero"/>
        <c:auto val="1"/>
        <c:lblAlgn val="ctr"/>
        <c:lblOffset val="100"/>
        <c:noMultiLvlLbl val="0"/>
      </c:catAx>
      <c:valAx>
        <c:axId val="4169989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169963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showDLblsOverMax val="0"/>
  </c:chart>
  <c:spPr>
    <a:solidFill>
      <a:schemeClr val="bg1"/>
    </a:solidFill>
    <a:ln w="9525" cap="flat" cmpd="sng" algn="ctr">
      <a:noFill/>
      <a:round/>
    </a:ln>
    <a:effectLst/>
  </c:spPr>
  <c:txPr>
    <a:bodyPr/>
    <a:lstStyle/>
    <a:p>
      <a:pPr>
        <a:defRPr/>
      </a:pPr>
      <a:endParaRPr lang="sv-SE"/>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Belopp_PM!$U$26</c:f>
              <c:strCache>
                <c:ptCount val="1"/>
                <c:pt idx="0">
                  <c:v>Sverige</c:v>
                </c:pt>
              </c:strCache>
            </c:strRef>
          </c:tx>
          <c:spPr>
            <a:ln w="28575" cap="rnd">
              <a:solidFill>
                <a:schemeClr val="bg2">
                  <a:lumMod val="25000"/>
                </a:schemeClr>
              </a:solidFill>
              <a:round/>
            </a:ln>
            <a:effectLst/>
          </c:spPr>
          <c:marker>
            <c:symbol val="none"/>
          </c:marker>
          <c:cat>
            <c:numRef>
              <c:f>Belopp_PM!$T$39:$T$49</c:f>
              <c:numCache>
                <c:formatCode>0</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Belopp_PM!$U$39:$U$49</c:f>
              <c:numCache>
                <c:formatCode>General</c:formatCode>
                <c:ptCount val="11"/>
                <c:pt idx="0">
                  <c:v>100</c:v>
                </c:pt>
                <c:pt idx="1">
                  <c:v>102.46340255176472</c:v>
                </c:pt>
                <c:pt idx="2">
                  <c:v>102.33107957653091</c:v>
                </c:pt>
                <c:pt idx="3">
                  <c:v>98.389388168597165</c:v>
                </c:pt>
                <c:pt idx="4">
                  <c:v>98.706602828768837</c:v>
                </c:pt>
                <c:pt idx="5">
                  <c:v>96.022466657382566</c:v>
                </c:pt>
                <c:pt idx="6">
                  <c:v>89.198197048441529</c:v>
                </c:pt>
                <c:pt idx="7">
                  <c:v>85.320822292947867</c:v>
                </c:pt>
                <c:pt idx="8">
                  <c:v>87.886618248600371</c:v>
                </c:pt>
                <c:pt idx="9">
                  <c:v>88.372127139008612</c:v>
                </c:pt>
                <c:pt idx="10">
                  <c:v>97.675390480682836</c:v>
                </c:pt>
              </c:numCache>
            </c:numRef>
          </c:val>
          <c:smooth val="0"/>
          <c:extLst>
            <c:ext xmlns:c16="http://schemas.microsoft.com/office/drawing/2014/chart" uri="{C3380CC4-5D6E-409C-BE32-E72D297353CC}">
              <c16:uniqueId val="{00000000-A4F6-4155-9BAA-0B606576F6B6}"/>
            </c:ext>
          </c:extLst>
        </c:ser>
        <c:ser>
          <c:idx val="1"/>
          <c:order val="1"/>
          <c:tx>
            <c:strRef>
              <c:f>Belopp_PM!$V$26</c:f>
              <c:strCache>
                <c:ptCount val="1"/>
                <c:pt idx="0">
                  <c:v>EU/EES</c:v>
                </c:pt>
              </c:strCache>
            </c:strRef>
          </c:tx>
          <c:spPr>
            <a:ln w="28575" cap="rnd">
              <a:solidFill>
                <a:schemeClr val="bg2">
                  <a:lumMod val="50000"/>
                </a:schemeClr>
              </a:solidFill>
              <a:prstDash val="dash"/>
              <a:round/>
            </a:ln>
            <a:effectLst/>
          </c:spPr>
          <c:marker>
            <c:symbol val="none"/>
          </c:marker>
          <c:cat>
            <c:numRef>
              <c:f>Belopp_PM!$T$39:$T$49</c:f>
              <c:numCache>
                <c:formatCode>0</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Belopp_PM!$V$39:$V$49</c:f>
              <c:numCache>
                <c:formatCode>General</c:formatCode>
                <c:ptCount val="11"/>
                <c:pt idx="0">
                  <c:v>100</c:v>
                </c:pt>
                <c:pt idx="1">
                  <c:v>103.49307061983284</c:v>
                </c:pt>
                <c:pt idx="2">
                  <c:v>106.80227005742601</c:v>
                </c:pt>
                <c:pt idx="3">
                  <c:v>106.66051192898021</c:v>
                </c:pt>
                <c:pt idx="4">
                  <c:v>108.2314155671819</c:v>
                </c:pt>
                <c:pt idx="5">
                  <c:v>107.29837532271415</c:v>
                </c:pt>
                <c:pt idx="6">
                  <c:v>103.12359362155881</c:v>
                </c:pt>
                <c:pt idx="7">
                  <c:v>100.74049589325449</c:v>
                </c:pt>
                <c:pt idx="8">
                  <c:v>102.97499332647833</c:v>
                </c:pt>
                <c:pt idx="9">
                  <c:v>104.37098805704632</c:v>
                </c:pt>
                <c:pt idx="10">
                  <c:v>112.91839608049858</c:v>
                </c:pt>
              </c:numCache>
            </c:numRef>
          </c:val>
          <c:smooth val="0"/>
          <c:extLst>
            <c:ext xmlns:c16="http://schemas.microsoft.com/office/drawing/2014/chart" uri="{C3380CC4-5D6E-409C-BE32-E72D297353CC}">
              <c16:uniqueId val="{00000001-A4F6-4155-9BAA-0B606576F6B6}"/>
            </c:ext>
          </c:extLst>
        </c:ser>
        <c:ser>
          <c:idx val="2"/>
          <c:order val="2"/>
          <c:tx>
            <c:strRef>
              <c:f>Belopp_PM!$W$26</c:f>
              <c:strCache>
                <c:ptCount val="1"/>
                <c:pt idx="0">
                  <c:v>Övriga</c:v>
                </c:pt>
              </c:strCache>
            </c:strRef>
          </c:tx>
          <c:spPr>
            <a:ln w="28575" cap="rnd">
              <a:solidFill>
                <a:schemeClr val="bg2">
                  <a:lumMod val="75000"/>
                </a:schemeClr>
              </a:solidFill>
              <a:prstDash val="sysDot"/>
              <a:round/>
            </a:ln>
            <a:effectLst/>
          </c:spPr>
          <c:marker>
            <c:symbol val="none"/>
          </c:marker>
          <c:cat>
            <c:numRef>
              <c:f>Belopp_PM!$T$39:$T$49</c:f>
              <c:numCache>
                <c:formatCode>0</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Belopp_PM!$W$39:$W$49</c:f>
              <c:numCache>
                <c:formatCode>General</c:formatCode>
                <c:ptCount val="11"/>
                <c:pt idx="0">
                  <c:v>100</c:v>
                </c:pt>
                <c:pt idx="1">
                  <c:v>100.00829988434586</c:v>
                </c:pt>
                <c:pt idx="2">
                  <c:v>98.640451731410295</c:v>
                </c:pt>
                <c:pt idx="3">
                  <c:v>98.194026804544507</c:v>
                </c:pt>
                <c:pt idx="4">
                  <c:v>104.33049867337914</c:v>
                </c:pt>
                <c:pt idx="5">
                  <c:v>115.66882100823183</c:v>
                </c:pt>
                <c:pt idx="6">
                  <c:v>124.2040955167018</c:v>
                </c:pt>
                <c:pt idx="7">
                  <c:v>134.57133138308726</c:v>
                </c:pt>
                <c:pt idx="8">
                  <c:v>143.3131505544595</c:v>
                </c:pt>
                <c:pt idx="9">
                  <c:v>151.13313830872846</c:v>
                </c:pt>
                <c:pt idx="10">
                  <c:v>156.16232396761683</c:v>
                </c:pt>
              </c:numCache>
            </c:numRef>
          </c:val>
          <c:smooth val="0"/>
          <c:extLst>
            <c:ext xmlns:c16="http://schemas.microsoft.com/office/drawing/2014/chart" uri="{C3380CC4-5D6E-409C-BE32-E72D297353CC}">
              <c16:uniqueId val="{00000002-A4F6-4155-9BAA-0B606576F6B6}"/>
            </c:ext>
          </c:extLst>
        </c:ser>
        <c:dLbls>
          <c:showLegendKey val="0"/>
          <c:showVal val="0"/>
          <c:showCatName val="0"/>
          <c:showSerName val="0"/>
          <c:showPercent val="0"/>
          <c:showBubbleSize val="0"/>
        </c:dLbls>
        <c:smooth val="0"/>
        <c:axId val="454963968"/>
        <c:axId val="454965280"/>
      </c:lineChart>
      <c:catAx>
        <c:axId val="454963968"/>
        <c:scaling>
          <c:orientation val="minMax"/>
        </c:scaling>
        <c:delete val="0"/>
        <c:axPos val="b"/>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54965280"/>
        <c:crosses val="autoZero"/>
        <c:auto val="1"/>
        <c:lblAlgn val="ctr"/>
        <c:lblOffset val="100"/>
        <c:noMultiLvlLbl val="0"/>
      </c:catAx>
      <c:valAx>
        <c:axId val="4549652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549639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showDLblsOverMax val="0"/>
  </c:chart>
  <c:spPr>
    <a:solidFill>
      <a:schemeClr val="bg1"/>
    </a:solidFill>
    <a:ln w="9525" cap="flat" cmpd="sng" algn="ctr">
      <a:noFill/>
      <a:round/>
    </a:ln>
    <a:effectLst/>
  </c:spPr>
  <c:txPr>
    <a:bodyPr/>
    <a:lstStyle/>
    <a:p>
      <a:pPr>
        <a:defRPr/>
      </a:pPr>
      <a:endParaRPr lang="sv-SE"/>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Blad1!$C$3</c:f>
              <c:strCache>
                <c:ptCount val="1"/>
                <c:pt idx="0">
                  <c:v>Rättsväsendet</c:v>
                </c:pt>
              </c:strCache>
            </c:strRef>
          </c:tx>
          <c:spPr>
            <a:ln w="28575" cap="rnd">
              <a:solidFill>
                <a:schemeClr val="bg2">
                  <a:lumMod val="75000"/>
                </a:schemeClr>
              </a:solidFill>
              <a:prstDash val="sysDot"/>
              <a:round/>
            </a:ln>
            <a:effectLst/>
          </c:spPr>
          <c:marker>
            <c:symbol val="none"/>
          </c:marker>
          <c:cat>
            <c:numRef>
              <c:f>Blad1!$D$2:$AB$2</c:f>
              <c:numCache>
                <c:formatCode>General</c:formatCode>
                <c:ptCount val="2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pt idx="23">
                  <c:v>2023</c:v>
                </c:pt>
                <c:pt idx="24">
                  <c:v>2024</c:v>
                </c:pt>
              </c:numCache>
            </c:numRef>
          </c:cat>
          <c:val>
            <c:numRef>
              <c:f>Blad1!$D$3:$AB$3</c:f>
              <c:numCache>
                <c:formatCode>General</c:formatCode>
                <c:ptCount val="25"/>
                <c:pt idx="0">
                  <c:v>22.67</c:v>
                </c:pt>
                <c:pt idx="1">
                  <c:v>23.97</c:v>
                </c:pt>
                <c:pt idx="2">
                  <c:v>23.64</c:v>
                </c:pt>
                <c:pt idx="3">
                  <c:v>24.58</c:v>
                </c:pt>
                <c:pt idx="4">
                  <c:v>26.43</c:v>
                </c:pt>
                <c:pt idx="5">
                  <c:v>27.3</c:v>
                </c:pt>
                <c:pt idx="6">
                  <c:v>29.02</c:v>
                </c:pt>
                <c:pt idx="7">
                  <c:v>30.75</c:v>
                </c:pt>
                <c:pt idx="8">
                  <c:v>31.38</c:v>
                </c:pt>
                <c:pt idx="9">
                  <c:v>32.619999999999997</c:v>
                </c:pt>
                <c:pt idx="10">
                  <c:v>35.840000000000003</c:v>
                </c:pt>
                <c:pt idx="11">
                  <c:v>36.76</c:v>
                </c:pt>
                <c:pt idx="12">
                  <c:v>37.869999999999997</c:v>
                </c:pt>
                <c:pt idx="13">
                  <c:v>39.39</c:v>
                </c:pt>
                <c:pt idx="14">
                  <c:v>40.29</c:v>
                </c:pt>
                <c:pt idx="15">
                  <c:v>40.76</c:v>
                </c:pt>
                <c:pt idx="16">
                  <c:v>41.57</c:v>
                </c:pt>
                <c:pt idx="17">
                  <c:v>42.47</c:v>
                </c:pt>
                <c:pt idx="18">
                  <c:v>45.78</c:v>
                </c:pt>
                <c:pt idx="19">
                  <c:v>46.34</c:v>
                </c:pt>
                <c:pt idx="20">
                  <c:v>51.73</c:v>
                </c:pt>
                <c:pt idx="21">
                  <c:v>56.66</c:v>
                </c:pt>
                <c:pt idx="22">
                  <c:v>58.22</c:v>
                </c:pt>
                <c:pt idx="23">
                  <c:v>59.07</c:v>
                </c:pt>
                <c:pt idx="24">
                  <c:v>59.71</c:v>
                </c:pt>
              </c:numCache>
            </c:numRef>
          </c:val>
          <c:smooth val="0"/>
          <c:extLst>
            <c:ext xmlns:c16="http://schemas.microsoft.com/office/drawing/2014/chart" uri="{C3380CC4-5D6E-409C-BE32-E72D297353CC}">
              <c16:uniqueId val="{00000000-17DE-490A-A332-11C4252019DA}"/>
            </c:ext>
          </c:extLst>
        </c:ser>
        <c:ser>
          <c:idx val="1"/>
          <c:order val="1"/>
          <c:tx>
            <c:strRef>
              <c:f>Blad1!$C$4</c:f>
              <c:strCache>
                <c:ptCount val="1"/>
                <c:pt idx="0">
                  <c:v>Internationellt bistånd</c:v>
                </c:pt>
              </c:strCache>
            </c:strRef>
          </c:tx>
          <c:spPr>
            <a:ln w="28575" cap="rnd">
              <a:solidFill>
                <a:schemeClr val="bg2">
                  <a:lumMod val="25000"/>
                </a:schemeClr>
              </a:solidFill>
              <a:round/>
            </a:ln>
            <a:effectLst/>
          </c:spPr>
          <c:marker>
            <c:symbol val="none"/>
          </c:marker>
          <c:cat>
            <c:numRef>
              <c:f>Blad1!$D$2:$AB$2</c:f>
              <c:numCache>
                <c:formatCode>General</c:formatCode>
                <c:ptCount val="2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pt idx="23">
                  <c:v>2023</c:v>
                </c:pt>
                <c:pt idx="24">
                  <c:v>2024</c:v>
                </c:pt>
              </c:numCache>
            </c:numRef>
          </c:cat>
          <c:val>
            <c:numRef>
              <c:f>Blad1!$D$4:$AB$4</c:f>
              <c:numCache>
                <c:formatCode>General</c:formatCode>
                <c:ptCount val="25"/>
                <c:pt idx="0">
                  <c:v>13.24</c:v>
                </c:pt>
                <c:pt idx="1">
                  <c:v>14.97</c:v>
                </c:pt>
                <c:pt idx="2">
                  <c:v>15.04</c:v>
                </c:pt>
                <c:pt idx="3">
                  <c:v>17.14</c:v>
                </c:pt>
                <c:pt idx="4">
                  <c:v>19.86</c:v>
                </c:pt>
                <c:pt idx="5">
                  <c:v>22.42</c:v>
                </c:pt>
                <c:pt idx="6">
                  <c:v>26.06</c:v>
                </c:pt>
                <c:pt idx="7">
                  <c:v>26.66</c:v>
                </c:pt>
                <c:pt idx="8">
                  <c:v>27.7</c:v>
                </c:pt>
                <c:pt idx="9">
                  <c:v>30.11</c:v>
                </c:pt>
                <c:pt idx="10">
                  <c:v>27.02</c:v>
                </c:pt>
                <c:pt idx="11">
                  <c:v>30.51</c:v>
                </c:pt>
                <c:pt idx="12">
                  <c:v>30.26</c:v>
                </c:pt>
                <c:pt idx="13">
                  <c:v>31.19</c:v>
                </c:pt>
                <c:pt idx="14">
                  <c:v>31.83</c:v>
                </c:pt>
                <c:pt idx="15">
                  <c:v>30.01</c:v>
                </c:pt>
                <c:pt idx="16">
                  <c:v>32.36</c:v>
                </c:pt>
                <c:pt idx="17">
                  <c:v>34.99</c:v>
                </c:pt>
                <c:pt idx="18">
                  <c:v>42.99</c:v>
                </c:pt>
                <c:pt idx="19">
                  <c:v>44.95</c:v>
                </c:pt>
                <c:pt idx="20">
                  <c:v>45.99</c:v>
                </c:pt>
                <c:pt idx="21">
                  <c:v>47.13</c:v>
                </c:pt>
                <c:pt idx="22">
                  <c:v>50.53</c:v>
                </c:pt>
                <c:pt idx="23">
                  <c:v>52.22</c:v>
                </c:pt>
                <c:pt idx="24">
                  <c:v>54</c:v>
                </c:pt>
              </c:numCache>
            </c:numRef>
          </c:val>
          <c:smooth val="0"/>
          <c:extLst>
            <c:ext xmlns:c16="http://schemas.microsoft.com/office/drawing/2014/chart" uri="{C3380CC4-5D6E-409C-BE32-E72D297353CC}">
              <c16:uniqueId val="{00000001-17DE-490A-A332-11C4252019DA}"/>
            </c:ext>
          </c:extLst>
        </c:ser>
        <c:ser>
          <c:idx val="2"/>
          <c:order val="2"/>
          <c:tx>
            <c:strRef>
              <c:f>Blad1!$C$5</c:f>
              <c:strCache>
                <c:ptCount val="1"/>
                <c:pt idx="0">
                  <c:v>Ekonomisk trygghet vid ålderdom</c:v>
                </c:pt>
              </c:strCache>
            </c:strRef>
          </c:tx>
          <c:spPr>
            <a:ln w="28575" cap="rnd">
              <a:solidFill>
                <a:schemeClr val="bg2">
                  <a:lumMod val="50000"/>
                </a:schemeClr>
              </a:solidFill>
              <a:prstDash val="dash"/>
              <a:round/>
            </a:ln>
            <a:effectLst/>
          </c:spPr>
          <c:marker>
            <c:symbol val="none"/>
          </c:marker>
          <c:cat>
            <c:numRef>
              <c:f>Blad1!$D$2:$AB$2</c:f>
              <c:numCache>
                <c:formatCode>General</c:formatCode>
                <c:ptCount val="2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pt idx="23">
                  <c:v>2023</c:v>
                </c:pt>
                <c:pt idx="24">
                  <c:v>2024</c:v>
                </c:pt>
              </c:numCache>
            </c:numRef>
          </c:cat>
          <c:val>
            <c:numRef>
              <c:f>Blad1!$D$5:$AB$5</c:f>
              <c:numCache>
                <c:formatCode>General</c:formatCode>
                <c:ptCount val="25"/>
                <c:pt idx="0">
                  <c:v>33.619999999999997</c:v>
                </c:pt>
                <c:pt idx="1">
                  <c:v>33.78</c:v>
                </c:pt>
                <c:pt idx="2">
                  <c:v>33.53</c:v>
                </c:pt>
                <c:pt idx="3">
                  <c:v>52.55</c:v>
                </c:pt>
                <c:pt idx="4">
                  <c:v>50.66</c:v>
                </c:pt>
                <c:pt idx="5">
                  <c:v>46.41</c:v>
                </c:pt>
                <c:pt idx="6">
                  <c:v>45.3</c:v>
                </c:pt>
                <c:pt idx="7">
                  <c:v>44.2</c:v>
                </c:pt>
                <c:pt idx="8">
                  <c:v>42.95</c:v>
                </c:pt>
                <c:pt idx="9">
                  <c:v>42.46</c:v>
                </c:pt>
                <c:pt idx="10">
                  <c:v>41.5</c:v>
                </c:pt>
                <c:pt idx="11">
                  <c:v>40.619999999999997</c:v>
                </c:pt>
                <c:pt idx="12">
                  <c:v>41.06</c:v>
                </c:pt>
                <c:pt idx="13">
                  <c:v>40</c:v>
                </c:pt>
                <c:pt idx="14">
                  <c:v>39.01</c:v>
                </c:pt>
                <c:pt idx="15">
                  <c:v>38.17</c:v>
                </c:pt>
                <c:pt idx="16">
                  <c:v>36.18</c:v>
                </c:pt>
                <c:pt idx="17">
                  <c:v>34.770000000000003</c:v>
                </c:pt>
                <c:pt idx="18">
                  <c:v>34.64</c:v>
                </c:pt>
                <c:pt idx="19">
                  <c:v>34.450000000000003</c:v>
                </c:pt>
                <c:pt idx="20">
                  <c:v>36.54</c:v>
                </c:pt>
                <c:pt idx="21">
                  <c:v>37.18</c:v>
                </c:pt>
                <c:pt idx="22">
                  <c:v>40.72</c:v>
                </c:pt>
                <c:pt idx="23">
                  <c:v>39.24</c:v>
                </c:pt>
                <c:pt idx="24">
                  <c:v>38.43</c:v>
                </c:pt>
              </c:numCache>
            </c:numRef>
          </c:val>
          <c:smooth val="0"/>
          <c:extLst>
            <c:ext xmlns:c16="http://schemas.microsoft.com/office/drawing/2014/chart" uri="{C3380CC4-5D6E-409C-BE32-E72D297353CC}">
              <c16:uniqueId val="{00000002-17DE-490A-A332-11C4252019DA}"/>
            </c:ext>
          </c:extLst>
        </c:ser>
        <c:dLbls>
          <c:showLegendKey val="0"/>
          <c:showVal val="0"/>
          <c:showCatName val="0"/>
          <c:showSerName val="0"/>
          <c:showPercent val="0"/>
          <c:showBubbleSize val="0"/>
        </c:dLbls>
        <c:smooth val="0"/>
        <c:axId val="425345952"/>
        <c:axId val="425346936"/>
      </c:lineChart>
      <c:catAx>
        <c:axId val="425345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25346936"/>
        <c:crosses val="autoZero"/>
        <c:auto val="1"/>
        <c:lblAlgn val="ctr"/>
        <c:lblOffset val="100"/>
        <c:noMultiLvlLbl val="0"/>
      </c:catAx>
      <c:valAx>
        <c:axId val="4253469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253459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showDLblsOverMax val="0"/>
  </c:chart>
  <c:spPr>
    <a:solidFill>
      <a:schemeClr val="bg1"/>
    </a:solidFill>
    <a:ln w="9525" cap="flat" cmpd="sng" algn="ctr">
      <a:noFill/>
      <a:round/>
    </a:ln>
    <a:effectLst/>
  </c:spPr>
  <c:txPr>
    <a:bodyPr/>
    <a:lstStyle/>
    <a:p>
      <a:pPr>
        <a:defRPr/>
      </a:pPr>
      <a:endParaRPr lang="sv-SE"/>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Blad1!$C$7</c:f>
              <c:strCache>
                <c:ptCount val="1"/>
                <c:pt idx="0">
                  <c:v>Internationellt bistånd som andel</c:v>
                </c:pt>
              </c:strCache>
            </c:strRef>
          </c:tx>
          <c:spPr>
            <a:ln w="28575" cap="rnd">
              <a:solidFill>
                <a:schemeClr val="bg2">
                  <a:lumMod val="25000"/>
                </a:schemeClr>
              </a:solidFill>
              <a:round/>
            </a:ln>
            <a:effectLst/>
          </c:spPr>
          <c:marker>
            <c:symbol val="none"/>
          </c:marker>
          <c:cat>
            <c:numRef>
              <c:f>Blad1!$D$2:$AB$2</c:f>
              <c:numCache>
                <c:formatCode>General</c:formatCode>
                <c:ptCount val="2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pt idx="23">
                  <c:v>2023</c:v>
                </c:pt>
                <c:pt idx="24">
                  <c:v>2024</c:v>
                </c:pt>
              </c:numCache>
            </c:numRef>
          </c:cat>
          <c:val>
            <c:numRef>
              <c:f>Blad1!$D$8:$AB$8</c:f>
              <c:numCache>
                <c:formatCode>General</c:formatCode>
                <c:ptCount val="25"/>
                <c:pt idx="0">
                  <c:v>1.8933218933218934</c:v>
                </c:pt>
                <c:pt idx="1">
                  <c:v>2.1050707315015327</c:v>
                </c:pt>
                <c:pt idx="2">
                  <c:v>2.101204280644891</c:v>
                </c:pt>
                <c:pt idx="3">
                  <c:v>2.3947243412412331</c:v>
                </c:pt>
                <c:pt idx="4">
                  <c:v>2.6915310285009553</c:v>
                </c:pt>
                <c:pt idx="5">
                  <c:v>3.037940379403794</c:v>
                </c:pt>
                <c:pt idx="6">
                  <c:v>3.397387427319897</c:v>
                </c:pt>
                <c:pt idx="7">
                  <c:v>3.4340623953422469</c:v>
                </c:pt>
                <c:pt idx="8">
                  <c:v>3.6148666283864905</c:v>
                </c:pt>
                <c:pt idx="9">
                  <c:v>3.9163913529824921</c:v>
                </c:pt>
                <c:pt idx="10">
                  <c:v>3.3332510917569267</c:v>
                </c:pt>
                <c:pt idx="11">
                  <c:v>3.7631822386679001</c:v>
                </c:pt>
                <c:pt idx="12">
                  <c:v>3.7053363700928177</c:v>
                </c:pt>
                <c:pt idx="13">
                  <c:v>3.7377017747792016</c:v>
                </c:pt>
                <c:pt idx="14">
                  <c:v>3.7151594378822539</c:v>
                </c:pt>
                <c:pt idx="15">
                  <c:v>3.3685037602424512</c:v>
                </c:pt>
                <c:pt idx="16">
                  <c:v>3.4936572199730094</c:v>
                </c:pt>
                <c:pt idx="17">
                  <c:v>3.6028707641298645</c:v>
                </c:pt>
                <c:pt idx="18">
                  <c:v>4.2968086275999244</c:v>
                </c:pt>
                <c:pt idx="19">
                  <c:v>4.3784031247869244</c:v>
                </c:pt>
                <c:pt idx="20">
                  <c:v>4.3289187586479541</c:v>
                </c:pt>
                <c:pt idx="21">
                  <c:v>3.6810822209899015</c:v>
                </c:pt>
                <c:pt idx="22">
                  <c:v>4.4242286274647151</c:v>
                </c:pt>
                <c:pt idx="23">
                  <c:v>4.7166147315178604</c:v>
                </c:pt>
                <c:pt idx="24">
                  <c:v>4.8285852245292133</c:v>
                </c:pt>
              </c:numCache>
            </c:numRef>
          </c:val>
          <c:smooth val="0"/>
          <c:extLst>
            <c:ext xmlns:c16="http://schemas.microsoft.com/office/drawing/2014/chart" uri="{C3380CC4-5D6E-409C-BE32-E72D297353CC}">
              <c16:uniqueId val="{00000000-1244-4AA3-A39E-B775AC83166F}"/>
            </c:ext>
          </c:extLst>
        </c:ser>
        <c:dLbls>
          <c:showLegendKey val="0"/>
          <c:showVal val="0"/>
          <c:showCatName val="0"/>
          <c:showSerName val="0"/>
          <c:showPercent val="0"/>
          <c:showBubbleSize val="0"/>
        </c:dLbls>
        <c:smooth val="0"/>
        <c:axId val="421949800"/>
        <c:axId val="421947832"/>
      </c:lineChart>
      <c:catAx>
        <c:axId val="4219498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21947832"/>
        <c:crosses val="autoZero"/>
        <c:auto val="1"/>
        <c:lblAlgn val="ctr"/>
        <c:lblOffset val="100"/>
        <c:noMultiLvlLbl val="0"/>
      </c:catAx>
      <c:valAx>
        <c:axId val="4219478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2194980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sv-SE"/>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Blad1!$C$11</c:f>
              <c:strCache>
                <c:ptCount val="1"/>
                <c:pt idx="0">
                  <c:v>SD:s förslag</c:v>
                </c:pt>
              </c:strCache>
            </c:strRef>
          </c:tx>
          <c:spPr>
            <a:ln w="28575" cap="rnd">
              <a:solidFill>
                <a:schemeClr val="bg2">
                  <a:lumMod val="25000"/>
                </a:schemeClr>
              </a:solidFill>
              <a:round/>
            </a:ln>
            <a:effectLst/>
          </c:spPr>
          <c:marker>
            <c:symbol val="none"/>
          </c:marker>
          <c:cat>
            <c:numRef>
              <c:f>Blad1!$D$2:$AB$2</c:f>
              <c:numCache>
                <c:formatCode>General</c:formatCode>
                <c:ptCount val="2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pt idx="23">
                  <c:v>2023</c:v>
                </c:pt>
                <c:pt idx="24">
                  <c:v>2024</c:v>
                </c:pt>
              </c:numCache>
            </c:numRef>
          </c:cat>
          <c:val>
            <c:numRef>
              <c:f>Blad1!$D$12:$AB$12</c:f>
              <c:numCache>
                <c:formatCode>General</c:formatCode>
                <c:ptCount val="25"/>
                <c:pt idx="0">
                  <c:v>1.8933218933218934</c:v>
                </c:pt>
                <c:pt idx="1">
                  <c:v>2.1050707315015327</c:v>
                </c:pt>
                <c:pt idx="2">
                  <c:v>2.101204280644891</c:v>
                </c:pt>
                <c:pt idx="3">
                  <c:v>2.3947243412412331</c:v>
                </c:pt>
                <c:pt idx="4">
                  <c:v>2.6915310285009553</c:v>
                </c:pt>
                <c:pt idx="5">
                  <c:v>3.037940379403794</c:v>
                </c:pt>
                <c:pt idx="6">
                  <c:v>3.397387427319897</c:v>
                </c:pt>
                <c:pt idx="7">
                  <c:v>3.4340623953422469</c:v>
                </c:pt>
                <c:pt idx="8">
                  <c:v>3.6148666283864905</c:v>
                </c:pt>
                <c:pt idx="9">
                  <c:v>3.9163913529824921</c:v>
                </c:pt>
                <c:pt idx="10">
                  <c:v>3.3332510917569267</c:v>
                </c:pt>
                <c:pt idx="11">
                  <c:v>3.7631822386679001</c:v>
                </c:pt>
                <c:pt idx="12">
                  <c:v>3.7053363700928177</c:v>
                </c:pt>
                <c:pt idx="13">
                  <c:v>3.7377017747792016</c:v>
                </c:pt>
                <c:pt idx="14">
                  <c:v>3.7151594378822539</c:v>
                </c:pt>
                <c:pt idx="15">
                  <c:v>3.3685037602424512</c:v>
                </c:pt>
                <c:pt idx="16">
                  <c:v>3.4936572199730094</c:v>
                </c:pt>
                <c:pt idx="17">
                  <c:v>3.6028707641298645</c:v>
                </c:pt>
                <c:pt idx="18">
                  <c:v>4.2968086275999244</c:v>
                </c:pt>
                <c:pt idx="19">
                  <c:v>4.3784031247869244</c:v>
                </c:pt>
                <c:pt idx="20">
                  <c:v>4.3289187586479541</c:v>
                </c:pt>
                <c:pt idx="21">
                  <c:v>3.6810822209899015</c:v>
                </c:pt>
                <c:pt idx="22">
                  <c:v>3.0644765873988726</c:v>
                </c:pt>
                <c:pt idx="23">
                  <c:v>2.7999819356004152</c:v>
                </c:pt>
                <c:pt idx="24">
                  <c:v>2.4142926122646067</c:v>
                </c:pt>
              </c:numCache>
            </c:numRef>
          </c:val>
          <c:smooth val="0"/>
          <c:extLst>
            <c:ext xmlns:c16="http://schemas.microsoft.com/office/drawing/2014/chart" uri="{C3380CC4-5D6E-409C-BE32-E72D297353CC}">
              <c16:uniqueId val="{00000000-7130-4A50-9F32-B7D715D1C6D7}"/>
            </c:ext>
          </c:extLst>
        </c:ser>
        <c:dLbls>
          <c:showLegendKey val="0"/>
          <c:showVal val="0"/>
          <c:showCatName val="0"/>
          <c:showSerName val="0"/>
          <c:showPercent val="0"/>
          <c:showBubbleSize val="0"/>
        </c:dLbls>
        <c:smooth val="0"/>
        <c:axId val="528659240"/>
        <c:axId val="528657928"/>
      </c:lineChart>
      <c:catAx>
        <c:axId val="528659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528657928"/>
        <c:crosses val="autoZero"/>
        <c:auto val="1"/>
        <c:lblAlgn val="ctr"/>
        <c:lblOffset val="100"/>
        <c:noMultiLvlLbl val="0"/>
      </c:catAx>
      <c:valAx>
        <c:axId val="5286579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5286592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3175" cap="flat" cmpd="sng" algn="ctr">
      <a:noFill/>
      <a:round/>
    </a:ln>
    <a:effectLst/>
  </c:spPr>
  <c:txPr>
    <a:bodyPr/>
    <a:lstStyle/>
    <a:p>
      <a:pPr>
        <a:defRPr/>
      </a:pPr>
      <a:endParaRPr lang="sv-S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7F36763447347E99806FFD9C5B74B5E"/>
        <w:category>
          <w:name w:val="Allmänt"/>
          <w:gallery w:val="placeholder"/>
        </w:category>
        <w:types>
          <w:type w:val="bbPlcHdr"/>
        </w:types>
        <w:behaviors>
          <w:behavior w:val="content"/>
        </w:behaviors>
        <w:guid w:val="{AD2A1CDA-FF53-467B-9564-39FFF6231688}"/>
      </w:docPartPr>
      <w:docPartBody>
        <w:p w:rsidR="000D299B" w:rsidRDefault="008739B5">
          <w:pPr>
            <w:pStyle w:val="F7F36763447347E99806FFD9C5B74B5E"/>
          </w:pPr>
          <w:r w:rsidRPr="005A0A93">
            <w:rPr>
              <w:rStyle w:val="Platshllartext"/>
            </w:rPr>
            <w:t>Förslag till riksdagsbeslut</w:t>
          </w:r>
        </w:p>
      </w:docPartBody>
    </w:docPart>
    <w:docPart>
      <w:docPartPr>
        <w:name w:val="28CA9BC9C2544299A53F6947FD83C0D6"/>
        <w:category>
          <w:name w:val="Allmänt"/>
          <w:gallery w:val="placeholder"/>
        </w:category>
        <w:types>
          <w:type w:val="bbPlcHdr"/>
        </w:types>
        <w:behaviors>
          <w:behavior w:val="content"/>
        </w:behaviors>
        <w:guid w:val="{E7E7F9A5-939C-4BA3-8D2A-8FA6D4B54D28}"/>
      </w:docPartPr>
      <w:docPartBody>
        <w:p w:rsidR="000D299B" w:rsidRDefault="008739B5">
          <w:pPr>
            <w:pStyle w:val="28CA9BC9C2544299A53F6947FD83C0D6"/>
          </w:pPr>
          <w:r>
            <w:rPr>
              <w:rStyle w:val="Platshllartext"/>
            </w:rPr>
            <w:t xml:space="preserve"> </w:t>
          </w:r>
        </w:p>
      </w:docPartBody>
    </w:docPart>
    <w:docPart>
      <w:docPartPr>
        <w:name w:val="54B6A70C6D32409B81CFB8D104BD7285"/>
        <w:category>
          <w:name w:val="Allmänt"/>
          <w:gallery w:val="placeholder"/>
        </w:category>
        <w:types>
          <w:type w:val="bbPlcHdr"/>
        </w:types>
        <w:behaviors>
          <w:behavior w:val="content"/>
        </w:behaviors>
        <w:guid w:val="{7C7A989B-CD27-4AB5-9A95-C2EC65FB79CF}"/>
      </w:docPartPr>
      <w:docPartBody>
        <w:p w:rsidR="000D299B" w:rsidRDefault="009B4B37">
          <w:pPr>
            <w:pStyle w:val="54B6A70C6D32409B81CFB8D104BD7285"/>
          </w:pPr>
          <w:r>
            <w:t xml:space="preserve"> </w:t>
          </w:r>
        </w:p>
      </w:docPartBody>
    </w:docPart>
    <w:docPart>
      <w:docPartPr>
        <w:name w:val="10D726C80E9B489984377749DE23B668"/>
        <w:category>
          <w:name w:val="Allmänt"/>
          <w:gallery w:val="placeholder"/>
        </w:category>
        <w:types>
          <w:type w:val="bbPlcHdr"/>
        </w:types>
        <w:behaviors>
          <w:behavior w:val="content"/>
        </w:behaviors>
        <w:guid w:val="{B24F5B9E-05B0-478C-95E5-4DCCE9E82012}"/>
      </w:docPartPr>
      <w:docPartBody>
        <w:p w:rsidR="00E5632F" w:rsidRDefault="00E5632F"/>
      </w:docPartBody>
    </w:docPart>
    <w:docPart>
      <w:docPartPr>
        <w:name w:val="C1C6C76CDA7F47B3B6566F8470230E53"/>
        <w:category>
          <w:name w:val="Allmänt"/>
          <w:gallery w:val="placeholder"/>
        </w:category>
        <w:types>
          <w:type w:val="bbPlcHdr"/>
        </w:types>
        <w:behaviors>
          <w:behavior w:val="content"/>
        </w:behaviors>
        <w:guid w:val="{7B51AF3D-D87B-4460-8335-2DC28B9D6F2B}"/>
      </w:docPartPr>
      <w:docPartBody>
        <w:p w:rsidR="009B4B37" w:rsidRDefault="009B4B37">
          <w:r>
            <w:t xml:space="preserve"> </w:t>
          </w:r>
        </w:p>
      </w:docPartBody>
    </w:docPart>
    <w:docPart>
      <w:docPartPr>
        <w:name w:val="1F4BDF60DB3E46EFA61EAD580A4A664C"/>
        <w:category>
          <w:name w:val="Allmänt"/>
          <w:gallery w:val="placeholder"/>
        </w:category>
        <w:types>
          <w:type w:val="bbPlcHdr"/>
        </w:types>
        <w:behaviors>
          <w:behavior w:val="content"/>
        </w:behaviors>
        <w:guid w:val="{42DEDC29-475E-473F-8C53-217ABC8A652C}"/>
      </w:docPartPr>
      <w:docPartBody>
        <w:p w:rsidR="009B4B37" w:rsidRDefault="009B4B37">
          <w:r>
            <w:t>:4033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9B5"/>
    <w:rsid w:val="0002618F"/>
    <w:rsid w:val="00050AED"/>
    <w:rsid w:val="00096E36"/>
    <w:rsid w:val="000B288F"/>
    <w:rsid w:val="000B4B9E"/>
    <w:rsid w:val="000D299B"/>
    <w:rsid w:val="00182495"/>
    <w:rsid w:val="001D5E14"/>
    <w:rsid w:val="001D6003"/>
    <w:rsid w:val="001E15C6"/>
    <w:rsid w:val="0020351B"/>
    <w:rsid w:val="00371A19"/>
    <w:rsid w:val="003E1BFA"/>
    <w:rsid w:val="004629B5"/>
    <w:rsid w:val="004C5C29"/>
    <w:rsid w:val="00542BAD"/>
    <w:rsid w:val="005918CA"/>
    <w:rsid w:val="008739B5"/>
    <w:rsid w:val="00955113"/>
    <w:rsid w:val="0099250F"/>
    <w:rsid w:val="009B4B37"/>
    <w:rsid w:val="00B06325"/>
    <w:rsid w:val="00BE4BC5"/>
    <w:rsid w:val="00C16E5A"/>
    <w:rsid w:val="00C210BC"/>
    <w:rsid w:val="00C70905"/>
    <w:rsid w:val="00D10E83"/>
    <w:rsid w:val="00DF511C"/>
    <w:rsid w:val="00E5632F"/>
    <w:rsid w:val="00F2724F"/>
    <w:rsid w:val="00FA58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B4B37"/>
    <w:rPr>
      <w:color w:val="F4B083" w:themeColor="accent2" w:themeTint="99"/>
    </w:rPr>
  </w:style>
  <w:style w:type="paragraph" w:customStyle="1" w:styleId="F7F36763447347E99806FFD9C5B74B5E">
    <w:name w:val="F7F36763447347E99806FFD9C5B74B5E"/>
  </w:style>
  <w:style w:type="paragraph" w:customStyle="1" w:styleId="C8F03BC9D2A441D4AC65948DDB25DEF6">
    <w:name w:val="C8F03BC9D2A441D4AC65948DDB25DEF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654AA8EE4E24C73BBF38738A56765CF">
    <w:name w:val="B654AA8EE4E24C73BBF38738A56765CF"/>
  </w:style>
  <w:style w:type="paragraph" w:customStyle="1" w:styleId="6482472D04EA46C78F41F97F6E82ABDE">
    <w:name w:val="6482472D04EA46C78F41F97F6E82ABDE"/>
  </w:style>
  <w:style w:type="paragraph" w:customStyle="1" w:styleId="DF67281E23514CCE98BBD5DD09ADEF69">
    <w:name w:val="DF67281E23514CCE98BBD5DD09ADEF69"/>
  </w:style>
  <w:style w:type="paragraph" w:customStyle="1" w:styleId="B66707523E2743B29948443BD1B53A24">
    <w:name w:val="B66707523E2743B29948443BD1B53A24"/>
  </w:style>
  <w:style w:type="paragraph" w:customStyle="1" w:styleId="28CA9BC9C2544299A53F6947FD83C0D6">
    <w:name w:val="28CA9BC9C2544299A53F6947FD83C0D6"/>
  </w:style>
  <w:style w:type="paragraph" w:customStyle="1" w:styleId="54B6A70C6D32409B81CFB8D104BD7285">
    <w:name w:val="54B6A70C6D32409B81CFB8D104BD7285"/>
  </w:style>
  <w:style w:type="paragraph" w:customStyle="1" w:styleId="2C14DC861B09443D9FF5F647DC1EE54F">
    <w:name w:val="2C14DC861B09443D9FF5F647DC1EE54F"/>
    <w:rsid w:val="000D299B"/>
  </w:style>
  <w:style w:type="paragraph" w:customStyle="1" w:styleId="3052015E1AEF461E8D9465A809A4BDC7">
    <w:name w:val="3052015E1AEF461E8D9465A809A4BDC7"/>
    <w:rsid w:val="000D299B"/>
  </w:style>
  <w:style w:type="paragraph" w:customStyle="1" w:styleId="693ED5078F274468B460D91A02C897E5">
    <w:name w:val="693ED5078F274468B460D91A02C897E5"/>
    <w:rsid w:val="000D299B"/>
  </w:style>
  <w:style w:type="paragraph" w:customStyle="1" w:styleId="7A4E6EDB98A049BAA5F58F4B898714E6">
    <w:name w:val="7A4E6EDB98A049BAA5F58F4B898714E6"/>
    <w:rsid w:val="000D299B"/>
  </w:style>
  <w:style w:type="paragraph" w:customStyle="1" w:styleId="5049D67BE3C04D669F469A8095F61E10">
    <w:name w:val="5049D67BE3C04D669F469A8095F61E10"/>
    <w:rsid w:val="000D299B"/>
  </w:style>
  <w:style w:type="paragraph" w:customStyle="1" w:styleId="82083B2388CE46B7B004FEC805567367">
    <w:name w:val="82083B2388CE46B7B004FEC805567367"/>
    <w:rsid w:val="000D299B"/>
  </w:style>
  <w:style w:type="paragraph" w:customStyle="1" w:styleId="8B027B6C6DA749859D8A64071033FFB7">
    <w:name w:val="8B027B6C6DA749859D8A64071033FFB7"/>
    <w:rsid w:val="000D299B"/>
  </w:style>
  <w:style w:type="paragraph" w:customStyle="1" w:styleId="3FDC071E79D449B8AA8FCACCDA5FCEFC">
    <w:name w:val="3FDC071E79D449B8AA8FCACCDA5FCEFC"/>
    <w:rsid w:val="000D299B"/>
  </w:style>
  <w:style w:type="paragraph" w:customStyle="1" w:styleId="5BB349423F0441A9BA715B8BD37DDE9E">
    <w:name w:val="5BB349423F0441A9BA715B8BD37DDE9E"/>
    <w:rsid w:val="000D29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B9956E-BBDE-4A23-8F0E-0219EAEFE9C7}"/>
</file>

<file path=customXml/itemProps2.xml><?xml version="1.0" encoding="utf-8"?>
<ds:datastoreItem xmlns:ds="http://schemas.openxmlformats.org/officeDocument/2006/customXml" ds:itemID="{07FB5E8C-0ADA-45A7-AFF5-8610046F7F5F}"/>
</file>

<file path=customXml/itemProps3.xml><?xml version="1.0" encoding="utf-8"?>
<ds:datastoreItem xmlns:ds="http://schemas.openxmlformats.org/officeDocument/2006/customXml" ds:itemID="{0C648670-2637-487A-B0B8-817939575830}"/>
</file>

<file path=docProps/app.xml><?xml version="1.0" encoding="utf-8"?>
<Properties xmlns="http://schemas.openxmlformats.org/officeDocument/2006/extended-properties" xmlns:vt="http://schemas.openxmlformats.org/officeDocument/2006/docPropsVTypes">
  <Template>Normal</Template>
  <TotalTime>206</TotalTime>
  <Pages>36</Pages>
  <Words>12008</Words>
  <Characters>64726</Characters>
  <Application>Microsoft Office Word</Application>
  <DocSecurity>0</DocSecurity>
  <Lines>3595</Lines>
  <Paragraphs>2325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  2020 21 100 2021 års ekonomiska vårproposition</vt:lpstr>
      <vt:lpstr>
      </vt:lpstr>
    </vt:vector>
  </TitlesOfParts>
  <Company>Sveriges riksdag</Company>
  <LinksUpToDate>false</LinksUpToDate>
  <CharactersWithSpaces>74409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