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15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25 september 2020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2019/20:186 Ett förstärkt medarbetarskydd för polisanställda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2020/21:31 av Linda Westerlund Snecker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2020/21:355 av Andreas Carlson m.fl. (KD)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2019/20:188 Sveriges genomförande av Agenda 2030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2020/21:171 av Oscar Sjöstedt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2020/21:249 av Ulla Andersson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2020/21:347 av Elisabeth Svantesson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2020/21:357 av Jakob Forssmed m.fl. (KD)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2019/20:190 Ekonomiskt arbetsgivarbegrepp – förändrade skatteregler vid tillfälligt arbete i Sverige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2020/21:358 av Jakob Forssmed m.fl. (KD)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2019/20:194 Ett ändamålsenligt minoritetsskydd i aktiebolag och ekonomiska föreningar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2020/21:310 av Martina Johansson m.fl. (C)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2019/20:195 Stärkt konsumentskydd på inlåningsmarknaden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2020/21:289 av Oscar Sjöstedt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2019/20:196 Ändrade regler för taxering av lantbruksenheter och för automatiserat beslutsfattande vid fastighetstaxeringen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2020/21:365 av Jakob Forssmed m.fl. (KD)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2019/20:200 En strängare syn på hantering av vapen och explosiva varor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2020/21:298 av Johan Pehrson m.fl. (L)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2020/21:346 av Johan Forssell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2020/21:349 av Adam Marttinen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2020/21:356 av Andreas Carlson m.fl. (KD)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2019/20:180 Redovisning av fördelning av medel från Allmänna arvsfonden under budgetåret 2019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2020/21:274 av Ann-Christine From Utterstedt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2019/20:185 Riksrevisionens rapport om samverkansprogram och strategiska innovationsprogram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2020/21:273 av Tobias Andersson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2020/21:308 av Lars Hjälmered m.fl. (M, 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2019/20:192 Riksrevisionens rapport om effektiviteten i förmedlingsverksamheten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2020/21:348 av Mats Green m.fl. (M, 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2019/20:199 Riksrevisionens rapport om holdingbolag vid universitet och högskolor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2020/21:297 av Maria Nilsson m.fl. (L)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2020/21:354 av Kristina Axén Olin och Pia Steensland (M, 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COM(2020) 571 Förslag till Europaparlamentets och rådets direktiv om ändring av direktiv 2004/37/EG om skydd för arbetstagare mot risker vid exponering för carcinogener eller mutagena ämnen i arbetet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18 november 2020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Justitie- och migrationsminister Morgan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2020/21:12 av Mikael Eskilandersson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Månggiftens upphörande i Sverige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2020/21:13 av Sara Gille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Månggiften i Sverige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Utrikesminister Ann Linde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2020/21:5 av Désirée Pethrus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Skyddet av doktor Mukwege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2020/21:6 av Lars Adaktusson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Terrorklassning av islamiströrelsen Hizbullah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2020/21:9 av Lars Adaktusson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Den i Iran dödsdömde svenske medborgaren Ahmadreza Djalali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25 september 2020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2020-09-25</SAFIR_Sammantradesdatum_Doc>
    <SAFIR_SammantradeID xmlns="C07A1A6C-0B19-41D9-BDF8-F523BA3921EB">75f1e23d-b290-47b0-a67f-3f2ff599e144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E269FD-F5B8-4591-B9C8-564A9AB6DBB0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25 september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