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790525">
              <w:rPr>
                <w:b/>
              </w:rPr>
              <w:t>3</w:t>
            </w:r>
            <w:r w:rsidR="00724BD5">
              <w:rPr>
                <w:b/>
              </w:rPr>
              <w:t>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08101B">
              <w:t>5</w:t>
            </w:r>
            <w:r w:rsidR="00745634">
              <w:t>-</w:t>
            </w:r>
            <w:r w:rsidR="00724BD5">
              <w:t>28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6E1D94" w:rsidP="00214E90">
            <w:r>
              <w:t>09</w:t>
            </w:r>
            <w:r w:rsidR="00497FA3">
              <w:t>.</w:t>
            </w:r>
            <w:r>
              <w:t>2</w:t>
            </w:r>
            <w:r w:rsidR="00326424">
              <w:t>0</w:t>
            </w:r>
            <w:r w:rsidR="00143484">
              <w:t>-</w:t>
            </w:r>
            <w:r>
              <w:t>09</w:t>
            </w:r>
            <w:r w:rsidR="003D5DFC">
              <w:t>.</w:t>
            </w:r>
            <w:r>
              <w:t>25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F2A24" w:rsidTr="005F3412">
        <w:tc>
          <w:tcPr>
            <w:tcW w:w="567" w:type="dxa"/>
          </w:tcPr>
          <w:p w:rsidR="00FF2A24" w:rsidRDefault="00FF2A24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4BD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451DE" w:rsidRDefault="009451DE" w:rsidP="009451DE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förenklat förfarande vid vissa beslut om hemlig avlyssning (JuU21)</w:t>
            </w:r>
          </w:p>
          <w:p w:rsidR="009451DE" w:rsidRDefault="009451DE" w:rsidP="009451DE">
            <w:pPr>
              <w:rPr>
                <w:b/>
                <w:bCs/>
                <w:snapToGrid w:val="0"/>
              </w:rPr>
            </w:pPr>
          </w:p>
          <w:p w:rsidR="009451DE" w:rsidRDefault="009451DE" w:rsidP="009451DE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145</w:t>
            </w:r>
            <w:r w:rsidR="0037515F">
              <w:rPr>
                <w:bCs/>
                <w:snapToGrid w:val="0"/>
              </w:rPr>
              <w:t xml:space="preserve"> och motioner.</w:t>
            </w:r>
          </w:p>
          <w:p w:rsidR="0037515F" w:rsidRDefault="0037515F" w:rsidP="0037515F">
            <w:pPr>
              <w:rPr>
                <w:bCs/>
                <w:snapToGrid w:val="0"/>
              </w:rPr>
            </w:pPr>
          </w:p>
          <w:p w:rsidR="0037515F" w:rsidRDefault="0037515F" w:rsidP="003751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2019/20:JuU21</w:t>
            </w:r>
            <w:r w:rsidR="002E3802">
              <w:rPr>
                <w:bCs/>
                <w:snapToGrid w:val="0"/>
              </w:rPr>
              <w:t xml:space="preserve"> och motioner</w:t>
            </w:r>
            <w:r>
              <w:rPr>
                <w:bCs/>
                <w:snapToGrid w:val="0"/>
              </w:rPr>
              <w:t>.</w:t>
            </w:r>
          </w:p>
          <w:p w:rsidR="0037515F" w:rsidRDefault="0037515F" w:rsidP="0037515F">
            <w:pPr>
              <w:rPr>
                <w:bCs/>
                <w:snapToGrid w:val="0"/>
              </w:rPr>
            </w:pPr>
          </w:p>
          <w:p w:rsidR="0037515F" w:rsidRDefault="007832BD" w:rsidP="0037515F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M-, SD- och KD</w:t>
            </w:r>
            <w:r w:rsidR="0037515F">
              <w:rPr>
                <w:bCs/>
                <w:snapToGrid w:val="0"/>
              </w:rPr>
              <w:t>-ledamöterna anmälde reservationer.</w:t>
            </w:r>
          </w:p>
          <w:p w:rsidR="00B55878" w:rsidRDefault="00B55878" w:rsidP="007832BD">
            <w:pPr>
              <w:rPr>
                <w:b/>
                <w:bCs/>
                <w:snapToGrid w:val="0"/>
              </w:rPr>
            </w:pPr>
          </w:p>
        </w:tc>
      </w:tr>
      <w:tr w:rsidR="0089081A" w:rsidTr="005F3412">
        <w:tc>
          <w:tcPr>
            <w:tcW w:w="567" w:type="dxa"/>
          </w:tcPr>
          <w:p w:rsidR="0089081A" w:rsidRDefault="0089081A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4BD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7C7FE3" w:rsidRDefault="007C7FE3" w:rsidP="007C7FE3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(JuU33)</w:t>
            </w:r>
          </w:p>
          <w:p w:rsidR="007C7FE3" w:rsidRDefault="007C7FE3" w:rsidP="007C7FE3">
            <w:pPr>
              <w:rPr>
                <w:b/>
                <w:bCs/>
                <w:snapToGrid w:val="0"/>
              </w:rPr>
            </w:pPr>
          </w:p>
          <w:p w:rsidR="007C7FE3" w:rsidRPr="000E6F96" w:rsidRDefault="007C7FE3" w:rsidP="007C7FE3">
            <w:pPr>
              <w:rPr>
                <w:bCs/>
                <w:snapToGrid w:val="0"/>
              </w:rPr>
            </w:pPr>
            <w:r w:rsidRPr="000E6F96">
              <w:rPr>
                <w:bCs/>
                <w:snapToGrid w:val="0"/>
              </w:rPr>
              <w:t xml:space="preserve">Utskottet </w:t>
            </w:r>
            <w:r>
              <w:rPr>
                <w:bCs/>
                <w:snapToGrid w:val="0"/>
              </w:rPr>
              <w:t xml:space="preserve">fortsatte </w:t>
            </w:r>
            <w:r w:rsidRPr="000E6F96">
              <w:rPr>
                <w:bCs/>
                <w:snapToGrid w:val="0"/>
              </w:rPr>
              <w:t>behandl</w:t>
            </w:r>
            <w:r>
              <w:rPr>
                <w:bCs/>
                <w:snapToGrid w:val="0"/>
              </w:rPr>
              <w:t>ingen av</w:t>
            </w:r>
            <w:r w:rsidRPr="000E6F96">
              <w:rPr>
                <w:bCs/>
                <w:snapToGrid w:val="0"/>
              </w:rPr>
              <w:t xml:space="preserve"> motioner från allmänna motionstiden 2019/20.</w:t>
            </w:r>
          </w:p>
          <w:p w:rsidR="007C7FE3" w:rsidRDefault="007C7FE3" w:rsidP="007C7FE3">
            <w:pPr>
              <w:rPr>
                <w:b/>
                <w:bCs/>
                <w:snapToGrid w:val="0"/>
              </w:rPr>
            </w:pPr>
          </w:p>
          <w:p w:rsidR="00BE14D0" w:rsidRDefault="00BE14D0" w:rsidP="00BE14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justerade betänkande 2019/</w:t>
            </w:r>
            <w:proofErr w:type="gramStart"/>
            <w:r>
              <w:rPr>
                <w:bCs/>
                <w:snapToGrid w:val="0"/>
              </w:rPr>
              <w:t>20:JuU</w:t>
            </w:r>
            <w:proofErr w:type="gramEnd"/>
            <w:r>
              <w:rPr>
                <w:bCs/>
                <w:snapToGrid w:val="0"/>
              </w:rPr>
              <w:t>33.</w:t>
            </w:r>
          </w:p>
          <w:p w:rsidR="00BE14D0" w:rsidRDefault="00BE14D0" w:rsidP="00BE14D0">
            <w:pPr>
              <w:rPr>
                <w:bCs/>
                <w:snapToGrid w:val="0"/>
              </w:rPr>
            </w:pPr>
          </w:p>
          <w:p w:rsidR="00BE14D0" w:rsidRDefault="0022364B" w:rsidP="00BE14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M-, SD-, C-, V-, KD-, L- och MP</w:t>
            </w:r>
            <w:r w:rsidR="00BE14D0">
              <w:rPr>
                <w:bCs/>
                <w:snapToGrid w:val="0"/>
              </w:rPr>
              <w:t>-ledamöterna anmälde reservationer.</w:t>
            </w:r>
          </w:p>
          <w:p w:rsidR="00BE14D0" w:rsidRDefault="00BE14D0" w:rsidP="00BE14D0">
            <w:pPr>
              <w:rPr>
                <w:bCs/>
                <w:snapToGrid w:val="0"/>
              </w:rPr>
            </w:pPr>
          </w:p>
          <w:p w:rsidR="00BE14D0" w:rsidRDefault="0022364B" w:rsidP="00BE14D0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S-, V- och MP</w:t>
            </w:r>
            <w:r w:rsidR="00BE14D0">
              <w:rPr>
                <w:bCs/>
                <w:snapToGrid w:val="0"/>
              </w:rPr>
              <w:t>-ledamöterna anmälde särskilda yttranden.</w:t>
            </w:r>
          </w:p>
          <w:p w:rsidR="0089081A" w:rsidRDefault="0089081A" w:rsidP="001B37D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75B1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 xml:space="preserve">Torsdagen den </w:t>
            </w:r>
            <w:r w:rsidR="009A1A46">
              <w:rPr>
                <w:snapToGrid w:val="0"/>
              </w:rPr>
              <w:t>28</w:t>
            </w:r>
            <w:r>
              <w:rPr>
                <w:snapToGrid w:val="0"/>
              </w:rPr>
              <w:t xml:space="preserve"> maj 2020 kl. 1</w:t>
            </w:r>
            <w:r w:rsidR="00156260">
              <w:rPr>
                <w:snapToGrid w:val="0"/>
              </w:rPr>
              <w:t>1</w:t>
            </w:r>
            <w:r>
              <w:rPr>
                <w:snapToGrid w:val="0"/>
              </w:rPr>
              <w:t>.</w:t>
            </w:r>
            <w:r w:rsidR="00156260">
              <w:rPr>
                <w:snapToGrid w:val="0"/>
              </w:rPr>
              <w:t>45 i RÖ5-37 f.d. BoU:s sessionssal</w:t>
            </w:r>
            <w:r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 xml:space="preserve">Justeras den </w:t>
            </w:r>
            <w:r w:rsidR="00C75B96">
              <w:t>4 juni</w:t>
            </w:r>
            <w:r>
              <w:t xml:space="preserve">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F32724" w:rsidP="00E10B7C">
            <w:pPr>
              <w:tabs>
                <w:tab w:val="left" w:pos="1701"/>
              </w:tabs>
            </w:pPr>
            <w:r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9451DE">
              <w:t>3</w:t>
            </w:r>
            <w:r w:rsidR="0085429B">
              <w:t>2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575B1B">
              <w:rPr>
                <w:sz w:val="22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9769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D52790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E5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Default="00C54E5D" w:rsidP="00720C97">
            <w:r>
              <w:t>Stina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54E5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Default="00C54E5D" w:rsidP="00720C97">
            <w:r>
              <w:rPr>
                <w:color w:val="000000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5D" w:rsidRPr="0078232D" w:rsidRDefault="00C54E5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C26424" w:rsidP="00720C97"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F70B2" w:rsidP="00720C97">
            <w:pPr>
              <w:rPr>
                <w:color w:val="000000"/>
              </w:rPr>
            </w:pPr>
            <w:r w:rsidRPr="00A42DD8">
              <w:rPr>
                <w:color w:val="000000"/>
              </w:rPr>
              <w:t>Camilla</w:t>
            </w:r>
            <w:r>
              <w:rPr>
                <w:color w:val="000000"/>
              </w:rPr>
              <w:t xml:space="preserve"> Brodin</w:t>
            </w:r>
            <w:r w:rsidRPr="00A42D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70B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A42DD8" w:rsidRDefault="00095538" w:rsidP="00720C97">
            <w:pPr>
              <w:rPr>
                <w:color w:val="000000"/>
              </w:rPr>
            </w:pPr>
            <w:r w:rsidRPr="00F57F3C">
              <w:t>Johanna Haraldsson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0B2" w:rsidRPr="0078232D" w:rsidRDefault="00BF70B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553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F57F3C" w:rsidRDefault="00095538" w:rsidP="00720C97">
            <w:r w:rsidRPr="00F57F3C">
              <w:t>Niklas Karlsson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Default="00230B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95538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F57F3C" w:rsidRDefault="00624822" w:rsidP="00720C97">
            <w:r w:rsidRPr="00F57F3C">
              <w:t xml:space="preserve">Markus Selin </w:t>
            </w:r>
            <w: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538" w:rsidRPr="0078232D" w:rsidRDefault="0009553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62482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F57F3C" w:rsidRDefault="008953B3" w:rsidP="00720C97">
            <w:r w:rsidRPr="00F57F3C">
              <w:t>Gunilla Svantorp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822" w:rsidRPr="0078232D" w:rsidRDefault="006248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8953B3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F57F3C" w:rsidRDefault="00A364ED" w:rsidP="00720C97">
            <w:r w:rsidRPr="00F57F3C">
              <w:t>Mattias Vepsä</w:t>
            </w:r>
            <w: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3B3" w:rsidRPr="0078232D" w:rsidRDefault="008953B3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A364ED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F57F3C" w:rsidRDefault="0024257E" w:rsidP="00720C97">
            <w:r w:rsidRPr="00CB711A">
              <w:t>Martin Kinnunen</w:t>
            </w:r>
            <w: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4ED" w:rsidRPr="0078232D" w:rsidRDefault="00A364E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4257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CB711A" w:rsidRDefault="00A5630D" w:rsidP="00720C97">
            <w:r w:rsidRPr="00CB711A">
              <w:t xml:space="preserve">Angelika Bengtsson </w:t>
            </w:r>
            <w: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Default="00A5630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57E" w:rsidRPr="0078232D" w:rsidRDefault="0024257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F386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CB711A" w:rsidRDefault="00EF3866" w:rsidP="00720C97">
            <w:r w:rsidRPr="0060017F">
              <w:t>Jon Thorbjörnson</w:t>
            </w:r>
            <w: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866" w:rsidRPr="0078232D" w:rsidRDefault="00EF386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6F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60017F" w:rsidRDefault="00C46F82" w:rsidP="00720C97">
            <w:r w:rsidRPr="00783CC8">
              <w:t xml:space="preserve">Jessica Rosencrantz </w:t>
            </w:r>
            <w: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Default="00230B9D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6F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3CC8" w:rsidRDefault="00C46F82" w:rsidP="00720C97">
            <w:r w:rsidRPr="00783CC8">
              <w:t>Niklas Wykman</w:t>
            </w:r>
            <w: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46F82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3CC8" w:rsidRDefault="00B01250" w:rsidP="00720C97">
            <w:r w:rsidRPr="00B01250"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F82" w:rsidRPr="0078232D" w:rsidRDefault="00C46F8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01250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B01250" w:rsidRDefault="00B01250" w:rsidP="00720C97">
            <w:r w:rsidRPr="00C70791">
              <w:t>Per Schöldberg</w:t>
            </w:r>
            <w: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50" w:rsidRPr="0078232D" w:rsidRDefault="00B01250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367D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C70791" w:rsidRDefault="004367D5" w:rsidP="00720C97">
            <w:r w:rsidRPr="004367D5">
              <w:t>Roger Haddad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367D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4367D5" w:rsidRDefault="004367D5" w:rsidP="00720C97">
            <w:r w:rsidRPr="001C2440">
              <w:t xml:space="preserve">Maria Gardfjell </w:t>
            </w:r>
            <w: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7D5" w:rsidRPr="0078232D" w:rsidRDefault="004367D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D52790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D52790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37C69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5538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0A7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F01C1"/>
    <w:rsid w:val="000F0520"/>
    <w:rsid w:val="000F0799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260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9AF"/>
    <w:rsid w:val="00187B28"/>
    <w:rsid w:val="00187BC7"/>
    <w:rsid w:val="001903A3"/>
    <w:rsid w:val="001903E2"/>
    <w:rsid w:val="0019048C"/>
    <w:rsid w:val="001905C7"/>
    <w:rsid w:val="00190A20"/>
    <w:rsid w:val="00190CF2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64B"/>
    <w:rsid w:val="00223D65"/>
    <w:rsid w:val="00223FA1"/>
    <w:rsid w:val="002253FE"/>
    <w:rsid w:val="002266E3"/>
    <w:rsid w:val="00227BEE"/>
    <w:rsid w:val="00227CFE"/>
    <w:rsid w:val="002308ED"/>
    <w:rsid w:val="00230B23"/>
    <w:rsid w:val="00230B9D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57E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EE0"/>
    <w:rsid w:val="002E08F4"/>
    <w:rsid w:val="002E11F4"/>
    <w:rsid w:val="002E133E"/>
    <w:rsid w:val="002E202D"/>
    <w:rsid w:val="002E27B8"/>
    <w:rsid w:val="002E2EF7"/>
    <w:rsid w:val="002E37B5"/>
    <w:rsid w:val="002E3802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0BF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15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3CD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7D5"/>
    <w:rsid w:val="00436954"/>
    <w:rsid w:val="00436F19"/>
    <w:rsid w:val="004406D0"/>
    <w:rsid w:val="00440DD4"/>
    <w:rsid w:val="00441E90"/>
    <w:rsid w:val="00441FF7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57CB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6C8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B2D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B1B"/>
    <w:rsid w:val="00575EEE"/>
    <w:rsid w:val="005765A7"/>
    <w:rsid w:val="00576D0E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4822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D94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1FD4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4BD5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2BD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525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C7FE3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29B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3B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1DE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77FFD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1A4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4ED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30D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3771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61E2"/>
    <w:rsid w:val="00AF66E8"/>
    <w:rsid w:val="00B0049F"/>
    <w:rsid w:val="00B01250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4D0"/>
    <w:rsid w:val="00BE15DC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0B2"/>
    <w:rsid w:val="00BF7B19"/>
    <w:rsid w:val="00C002BF"/>
    <w:rsid w:val="00C00689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6F82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5D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B96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698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790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202"/>
    <w:rsid w:val="00D56211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3D0B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13D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866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724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AF403-D54F-4557-A1EB-FF44AB44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1</TotalTime>
  <Pages>4</Pages>
  <Words>386</Words>
  <Characters>3182</Characters>
  <Application>Microsoft Office Word</Application>
  <DocSecurity>4</DocSecurity>
  <Lines>3182</Lines>
  <Paragraphs>222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2020-05-28T06:49:00Z</cp:lastPrinted>
  <dcterms:created xsi:type="dcterms:W3CDTF">2020-06-04T12:34:00Z</dcterms:created>
  <dcterms:modified xsi:type="dcterms:W3CDTF">2020-06-04T12:34:00Z</dcterms:modified>
</cp:coreProperties>
</file>