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C3915" w14:textId="77777777" w:rsidR="006E04A4" w:rsidRPr="00CD7560" w:rsidRDefault="00B1336D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109</w:t>
      </w:r>
      <w:bookmarkEnd w:id="1"/>
    </w:p>
    <w:p w14:paraId="7DBC3916" w14:textId="77777777" w:rsidR="006E04A4" w:rsidRDefault="00B1336D">
      <w:pPr>
        <w:pStyle w:val="Datum"/>
        <w:outlineLvl w:val="0"/>
      </w:pPr>
      <w:bookmarkStart w:id="2" w:name="DocumentDate"/>
      <w:r>
        <w:t>Torsdagen den 4 juni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96741" w14:paraId="7DBC391B" w14:textId="77777777" w:rsidTr="00E47117">
        <w:trPr>
          <w:cantSplit/>
        </w:trPr>
        <w:tc>
          <w:tcPr>
            <w:tcW w:w="454" w:type="dxa"/>
          </w:tcPr>
          <w:p w14:paraId="7DBC3917" w14:textId="77777777" w:rsidR="006E04A4" w:rsidRDefault="00B1336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DBC3918" w14:textId="77777777" w:rsidR="006E04A4" w:rsidRDefault="00B1336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7DBC3919" w14:textId="77777777" w:rsidR="006E04A4" w:rsidRDefault="00B1336D"/>
        </w:tc>
        <w:tc>
          <w:tcPr>
            <w:tcW w:w="7512" w:type="dxa"/>
          </w:tcPr>
          <w:p w14:paraId="7DBC391A" w14:textId="77777777" w:rsidR="006E04A4" w:rsidRDefault="00B1336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A96741" w14:paraId="7DBC3920" w14:textId="77777777" w:rsidTr="00E47117">
        <w:trPr>
          <w:cantSplit/>
        </w:trPr>
        <w:tc>
          <w:tcPr>
            <w:tcW w:w="454" w:type="dxa"/>
          </w:tcPr>
          <w:p w14:paraId="7DBC391C" w14:textId="77777777" w:rsidR="006E04A4" w:rsidRDefault="00B1336D"/>
        </w:tc>
        <w:tc>
          <w:tcPr>
            <w:tcW w:w="1134" w:type="dxa"/>
          </w:tcPr>
          <w:p w14:paraId="7DBC391D" w14:textId="77777777" w:rsidR="006E04A4" w:rsidRDefault="00B1336D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7DBC391E" w14:textId="77777777" w:rsidR="006E04A4" w:rsidRDefault="00B1336D"/>
        </w:tc>
        <w:tc>
          <w:tcPr>
            <w:tcW w:w="7512" w:type="dxa"/>
          </w:tcPr>
          <w:p w14:paraId="7DBC391F" w14:textId="77777777" w:rsidR="006E04A4" w:rsidRDefault="00B1336D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R="00A96741" w14:paraId="7DBC3925" w14:textId="77777777" w:rsidTr="00E47117">
        <w:trPr>
          <w:cantSplit/>
        </w:trPr>
        <w:tc>
          <w:tcPr>
            <w:tcW w:w="454" w:type="dxa"/>
          </w:tcPr>
          <w:p w14:paraId="7DBC3921" w14:textId="77777777" w:rsidR="006E04A4" w:rsidRDefault="00B1336D"/>
        </w:tc>
        <w:tc>
          <w:tcPr>
            <w:tcW w:w="1134" w:type="dxa"/>
          </w:tcPr>
          <w:p w14:paraId="7DBC3922" w14:textId="77777777" w:rsidR="006E04A4" w:rsidRDefault="00B1336D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7DBC3923" w14:textId="77777777" w:rsidR="006E04A4" w:rsidRDefault="00B1336D"/>
        </w:tc>
        <w:tc>
          <w:tcPr>
            <w:tcW w:w="7512" w:type="dxa"/>
          </w:tcPr>
          <w:p w14:paraId="7DBC3924" w14:textId="77777777" w:rsidR="006E04A4" w:rsidRDefault="00B1336D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DBC3926" w14:textId="77777777" w:rsidR="006E04A4" w:rsidRDefault="00B1336D">
      <w:pPr>
        <w:pStyle w:val="StreckLngt"/>
      </w:pPr>
      <w:r>
        <w:tab/>
      </w:r>
    </w:p>
    <w:p w14:paraId="7DBC3927" w14:textId="77777777" w:rsidR="00121B42" w:rsidRDefault="00B1336D" w:rsidP="00121B42">
      <w:pPr>
        <w:pStyle w:val="Blankrad"/>
      </w:pPr>
      <w:r>
        <w:t xml:space="preserve">      </w:t>
      </w:r>
    </w:p>
    <w:p w14:paraId="7DBC3928" w14:textId="77777777" w:rsidR="00CF242C" w:rsidRDefault="00B1336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96741" w14:paraId="7DBC392C" w14:textId="77777777" w:rsidTr="00055526">
        <w:trPr>
          <w:cantSplit/>
        </w:trPr>
        <w:tc>
          <w:tcPr>
            <w:tcW w:w="567" w:type="dxa"/>
          </w:tcPr>
          <w:p w14:paraId="7DBC3929" w14:textId="77777777" w:rsidR="001D7AF0" w:rsidRDefault="00B1336D" w:rsidP="00C84F80">
            <w:pPr>
              <w:keepNext/>
            </w:pPr>
          </w:p>
        </w:tc>
        <w:tc>
          <w:tcPr>
            <w:tcW w:w="6663" w:type="dxa"/>
          </w:tcPr>
          <w:p w14:paraId="7DBC392A" w14:textId="77777777" w:rsidR="006E04A4" w:rsidRDefault="00B1336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DBC392B" w14:textId="77777777" w:rsidR="006E04A4" w:rsidRDefault="00B1336D" w:rsidP="00C84F80">
            <w:pPr>
              <w:keepNext/>
            </w:pPr>
          </w:p>
        </w:tc>
      </w:tr>
      <w:tr w:rsidR="00A96741" w14:paraId="7DBC3930" w14:textId="77777777" w:rsidTr="00055526">
        <w:trPr>
          <w:cantSplit/>
        </w:trPr>
        <w:tc>
          <w:tcPr>
            <w:tcW w:w="567" w:type="dxa"/>
          </w:tcPr>
          <w:p w14:paraId="7DBC392D" w14:textId="77777777" w:rsidR="001D7AF0" w:rsidRDefault="00B1336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DBC392E" w14:textId="77777777" w:rsidR="006E04A4" w:rsidRDefault="00B1336D" w:rsidP="000326E3">
            <w:r>
              <w:t>Justering av protokoll från sammanträdena onsdagen den 20 och torsdagen den 21 maj</w:t>
            </w:r>
          </w:p>
        </w:tc>
        <w:tc>
          <w:tcPr>
            <w:tcW w:w="2055" w:type="dxa"/>
          </w:tcPr>
          <w:p w14:paraId="7DBC392F" w14:textId="77777777" w:rsidR="006E04A4" w:rsidRDefault="00B1336D" w:rsidP="00C84F80"/>
        </w:tc>
      </w:tr>
      <w:tr w:rsidR="00A96741" w14:paraId="7DBC3934" w14:textId="77777777" w:rsidTr="00055526">
        <w:trPr>
          <w:cantSplit/>
        </w:trPr>
        <w:tc>
          <w:tcPr>
            <w:tcW w:w="567" w:type="dxa"/>
          </w:tcPr>
          <w:p w14:paraId="7DBC3931" w14:textId="77777777" w:rsidR="001D7AF0" w:rsidRDefault="00B1336D" w:rsidP="00C84F80">
            <w:pPr>
              <w:keepNext/>
            </w:pPr>
          </w:p>
        </w:tc>
        <w:tc>
          <w:tcPr>
            <w:tcW w:w="6663" w:type="dxa"/>
          </w:tcPr>
          <w:p w14:paraId="7DBC3932" w14:textId="77777777" w:rsidR="006E04A4" w:rsidRDefault="00B1336D" w:rsidP="000326E3">
            <w:pPr>
              <w:pStyle w:val="HuvudrubrikEnsam"/>
              <w:keepNext/>
            </w:pPr>
            <w:r>
              <w:t>Anmälan</w:t>
            </w:r>
            <w:r>
              <w:t xml:space="preserve"> om fördröjda svar på interpellationer</w:t>
            </w:r>
          </w:p>
        </w:tc>
        <w:tc>
          <w:tcPr>
            <w:tcW w:w="2055" w:type="dxa"/>
          </w:tcPr>
          <w:p w14:paraId="7DBC3933" w14:textId="77777777" w:rsidR="006E04A4" w:rsidRDefault="00B1336D" w:rsidP="00C84F80">
            <w:pPr>
              <w:keepNext/>
            </w:pPr>
          </w:p>
        </w:tc>
      </w:tr>
      <w:tr w:rsidR="00A96741" w14:paraId="7DBC3938" w14:textId="77777777" w:rsidTr="00055526">
        <w:trPr>
          <w:cantSplit/>
        </w:trPr>
        <w:tc>
          <w:tcPr>
            <w:tcW w:w="567" w:type="dxa"/>
          </w:tcPr>
          <w:p w14:paraId="7DBC3935" w14:textId="77777777" w:rsidR="001D7AF0" w:rsidRDefault="00B1336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DBC3936" w14:textId="77777777" w:rsidR="006E04A4" w:rsidRDefault="00B1336D" w:rsidP="000326E3">
            <w:r>
              <w:t xml:space="preserve">2014/15:615 av Jeff Ahl (SD) </w:t>
            </w:r>
            <w:r>
              <w:br/>
              <w:t>Tak för hemtjänstavgifter</w:t>
            </w:r>
          </w:p>
        </w:tc>
        <w:tc>
          <w:tcPr>
            <w:tcW w:w="2055" w:type="dxa"/>
          </w:tcPr>
          <w:p w14:paraId="7DBC3937" w14:textId="77777777" w:rsidR="006E04A4" w:rsidRDefault="00B1336D" w:rsidP="00C84F80"/>
        </w:tc>
      </w:tr>
      <w:tr w:rsidR="00A96741" w14:paraId="7DBC393C" w14:textId="77777777" w:rsidTr="00055526">
        <w:trPr>
          <w:cantSplit/>
        </w:trPr>
        <w:tc>
          <w:tcPr>
            <w:tcW w:w="567" w:type="dxa"/>
          </w:tcPr>
          <w:p w14:paraId="7DBC3939" w14:textId="77777777" w:rsidR="001D7AF0" w:rsidRDefault="00B1336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DBC393A" w14:textId="77777777" w:rsidR="006E04A4" w:rsidRDefault="00B1336D" w:rsidP="000326E3">
            <w:r>
              <w:t xml:space="preserve">2014/15:644 av Lars-Axel Nordell (KD) </w:t>
            </w:r>
            <w:r>
              <w:br/>
              <w:t>Teckenspråkstolkning via bildtelefon</w:t>
            </w:r>
          </w:p>
        </w:tc>
        <w:tc>
          <w:tcPr>
            <w:tcW w:w="2055" w:type="dxa"/>
          </w:tcPr>
          <w:p w14:paraId="7DBC393B" w14:textId="77777777" w:rsidR="006E04A4" w:rsidRDefault="00B1336D" w:rsidP="00C84F80"/>
        </w:tc>
      </w:tr>
      <w:tr w:rsidR="00A96741" w14:paraId="7DBC3940" w14:textId="77777777" w:rsidTr="00055526">
        <w:trPr>
          <w:cantSplit/>
        </w:trPr>
        <w:tc>
          <w:tcPr>
            <w:tcW w:w="567" w:type="dxa"/>
          </w:tcPr>
          <w:p w14:paraId="7DBC393D" w14:textId="77777777" w:rsidR="001D7AF0" w:rsidRDefault="00B1336D" w:rsidP="00C84F80">
            <w:pPr>
              <w:keepNext/>
            </w:pPr>
          </w:p>
        </w:tc>
        <w:tc>
          <w:tcPr>
            <w:tcW w:w="6663" w:type="dxa"/>
          </w:tcPr>
          <w:p w14:paraId="7DBC393E" w14:textId="77777777" w:rsidR="006E04A4" w:rsidRDefault="00B1336D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7DBC393F" w14:textId="77777777" w:rsidR="006E04A4" w:rsidRDefault="00B1336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96741" w14:paraId="7DBC3944" w14:textId="77777777" w:rsidTr="00055526">
        <w:trPr>
          <w:cantSplit/>
        </w:trPr>
        <w:tc>
          <w:tcPr>
            <w:tcW w:w="567" w:type="dxa"/>
          </w:tcPr>
          <w:p w14:paraId="7DBC3941" w14:textId="77777777" w:rsidR="001D7AF0" w:rsidRDefault="00B1336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DBC3942" w14:textId="77777777" w:rsidR="006E04A4" w:rsidRDefault="00B1336D" w:rsidP="000326E3">
            <w:r>
              <w:t xml:space="preserve">2014/15:FPM33 Europeiska säkerhetsagendan </w:t>
            </w:r>
            <w:r>
              <w:rPr>
                <w:i/>
                <w:iCs/>
              </w:rPr>
              <w:t>KOM(2015) 185</w:t>
            </w:r>
          </w:p>
        </w:tc>
        <w:tc>
          <w:tcPr>
            <w:tcW w:w="2055" w:type="dxa"/>
          </w:tcPr>
          <w:p w14:paraId="7DBC3943" w14:textId="77777777" w:rsidR="006E04A4" w:rsidRDefault="00B1336D" w:rsidP="00C84F80">
            <w:r>
              <w:t>JuU</w:t>
            </w:r>
          </w:p>
        </w:tc>
      </w:tr>
      <w:tr w:rsidR="00A96741" w14:paraId="7DBC3948" w14:textId="77777777" w:rsidTr="00055526">
        <w:trPr>
          <w:cantSplit/>
        </w:trPr>
        <w:tc>
          <w:tcPr>
            <w:tcW w:w="567" w:type="dxa"/>
          </w:tcPr>
          <w:p w14:paraId="7DBC3945" w14:textId="77777777" w:rsidR="001D7AF0" w:rsidRDefault="00B1336D" w:rsidP="00C84F80">
            <w:pPr>
              <w:keepNext/>
            </w:pPr>
          </w:p>
        </w:tc>
        <w:tc>
          <w:tcPr>
            <w:tcW w:w="6663" w:type="dxa"/>
          </w:tcPr>
          <w:p w14:paraId="7DBC3946" w14:textId="77777777" w:rsidR="006E04A4" w:rsidRDefault="00B1336D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7DBC3947" w14:textId="77777777" w:rsidR="006E04A4" w:rsidRDefault="00B1336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96741" w14:paraId="7DBC394C" w14:textId="77777777" w:rsidTr="00055526">
        <w:trPr>
          <w:cantSplit/>
        </w:trPr>
        <w:tc>
          <w:tcPr>
            <w:tcW w:w="567" w:type="dxa"/>
          </w:tcPr>
          <w:p w14:paraId="7DBC3949" w14:textId="77777777" w:rsidR="001D7AF0" w:rsidRDefault="00B1336D" w:rsidP="00C84F80">
            <w:pPr>
              <w:keepNext/>
            </w:pPr>
          </w:p>
        </w:tc>
        <w:tc>
          <w:tcPr>
            <w:tcW w:w="6663" w:type="dxa"/>
          </w:tcPr>
          <w:p w14:paraId="7DBC394A" w14:textId="77777777" w:rsidR="006E04A4" w:rsidRDefault="00B1336D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7DBC394B" w14:textId="77777777" w:rsidR="006E04A4" w:rsidRDefault="00B1336D" w:rsidP="00C84F80">
            <w:pPr>
              <w:keepNext/>
            </w:pPr>
          </w:p>
        </w:tc>
      </w:tr>
      <w:tr w:rsidR="00A96741" w14:paraId="7DBC3950" w14:textId="77777777" w:rsidTr="00055526">
        <w:trPr>
          <w:cantSplit/>
        </w:trPr>
        <w:tc>
          <w:tcPr>
            <w:tcW w:w="567" w:type="dxa"/>
          </w:tcPr>
          <w:p w14:paraId="7DBC394D" w14:textId="77777777" w:rsidR="001D7AF0" w:rsidRDefault="00B1336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DBC394E" w14:textId="77777777" w:rsidR="006E04A4" w:rsidRDefault="00B1336D" w:rsidP="000326E3">
            <w:r>
              <w:t>2014/15:124 En mer jämställd föräldrapenning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 xml:space="preserve">Motionstiden utgår </w:t>
            </w:r>
            <w:r>
              <w:rPr>
                <w:i/>
                <w:iCs/>
              </w:rPr>
              <w:t>den 23 september 2015</w:t>
            </w:r>
          </w:p>
        </w:tc>
        <w:tc>
          <w:tcPr>
            <w:tcW w:w="2055" w:type="dxa"/>
          </w:tcPr>
          <w:p w14:paraId="7DBC394F" w14:textId="77777777" w:rsidR="006E04A4" w:rsidRDefault="00B1336D" w:rsidP="00C84F80">
            <w:r>
              <w:t>SfU</w:t>
            </w:r>
          </w:p>
        </w:tc>
      </w:tr>
      <w:tr w:rsidR="00B1336D" w14:paraId="503CD02F" w14:textId="77777777" w:rsidTr="00055526">
        <w:trPr>
          <w:cantSplit/>
        </w:trPr>
        <w:tc>
          <w:tcPr>
            <w:tcW w:w="567" w:type="dxa"/>
          </w:tcPr>
          <w:p w14:paraId="1444C4C7" w14:textId="77777777" w:rsidR="00B1336D" w:rsidRDefault="00B1336D" w:rsidP="00C84F80">
            <w:pPr>
              <w:pStyle w:val="FlistaNrText"/>
            </w:pPr>
          </w:p>
        </w:tc>
        <w:tc>
          <w:tcPr>
            <w:tcW w:w="6663" w:type="dxa"/>
          </w:tcPr>
          <w:p w14:paraId="2D3DCB27" w14:textId="77777777" w:rsidR="00B1336D" w:rsidRDefault="00B1336D" w:rsidP="000326E3"/>
        </w:tc>
        <w:tc>
          <w:tcPr>
            <w:tcW w:w="2055" w:type="dxa"/>
          </w:tcPr>
          <w:p w14:paraId="36A76E3C" w14:textId="77777777" w:rsidR="00B1336D" w:rsidRDefault="00B1336D" w:rsidP="00C84F80">
            <w:bookmarkStart w:id="4" w:name="_GoBack"/>
            <w:bookmarkEnd w:id="4"/>
          </w:p>
        </w:tc>
      </w:tr>
      <w:tr w:rsidR="00B1336D" w14:paraId="7F930E5A" w14:textId="77777777" w:rsidTr="00055526">
        <w:trPr>
          <w:cantSplit/>
        </w:trPr>
        <w:tc>
          <w:tcPr>
            <w:tcW w:w="567" w:type="dxa"/>
          </w:tcPr>
          <w:p w14:paraId="0E491B09" w14:textId="77777777" w:rsidR="00B1336D" w:rsidRDefault="00B1336D" w:rsidP="00C84F80">
            <w:pPr>
              <w:pStyle w:val="FlistaNrText"/>
            </w:pPr>
          </w:p>
        </w:tc>
        <w:tc>
          <w:tcPr>
            <w:tcW w:w="6663" w:type="dxa"/>
          </w:tcPr>
          <w:p w14:paraId="259EDED2" w14:textId="77777777" w:rsidR="00B1336D" w:rsidRDefault="00B1336D" w:rsidP="000326E3"/>
        </w:tc>
        <w:tc>
          <w:tcPr>
            <w:tcW w:w="2055" w:type="dxa"/>
          </w:tcPr>
          <w:p w14:paraId="5AD6DAC1" w14:textId="77777777" w:rsidR="00B1336D" w:rsidRDefault="00B1336D" w:rsidP="00C84F80"/>
        </w:tc>
      </w:tr>
      <w:tr w:rsidR="00B1336D" w14:paraId="7A66FBEA" w14:textId="77777777" w:rsidTr="00055526">
        <w:trPr>
          <w:cantSplit/>
        </w:trPr>
        <w:tc>
          <w:tcPr>
            <w:tcW w:w="567" w:type="dxa"/>
          </w:tcPr>
          <w:p w14:paraId="6DB9955F" w14:textId="77777777" w:rsidR="00B1336D" w:rsidRDefault="00B1336D" w:rsidP="00C84F80">
            <w:pPr>
              <w:pStyle w:val="FlistaNrText"/>
            </w:pPr>
          </w:p>
        </w:tc>
        <w:tc>
          <w:tcPr>
            <w:tcW w:w="6663" w:type="dxa"/>
          </w:tcPr>
          <w:p w14:paraId="03A44824" w14:textId="77777777" w:rsidR="00B1336D" w:rsidRDefault="00B1336D" w:rsidP="000326E3"/>
        </w:tc>
        <w:tc>
          <w:tcPr>
            <w:tcW w:w="2055" w:type="dxa"/>
          </w:tcPr>
          <w:p w14:paraId="50702C79" w14:textId="77777777" w:rsidR="00B1336D" w:rsidRDefault="00B1336D" w:rsidP="00C84F80"/>
        </w:tc>
      </w:tr>
      <w:tr w:rsidR="00B1336D" w14:paraId="15F4DC25" w14:textId="77777777" w:rsidTr="00055526">
        <w:trPr>
          <w:cantSplit/>
        </w:trPr>
        <w:tc>
          <w:tcPr>
            <w:tcW w:w="567" w:type="dxa"/>
          </w:tcPr>
          <w:p w14:paraId="35AA0A5C" w14:textId="77777777" w:rsidR="00B1336D" w:rsidRDefault="00B1336D" w:rsidP="00C84F80">
            <w:pPr>
              <w:pStyle w:val="FlistaNrText"/>
            </w:pPr>
          </w:p>
        </w:tc>
        <w:tc>
          <w:tcPr>
            <w:tcW w:w="6663" w:type="dxa"/>
          </w:tcPr>
          <w:p w14:paraId="575C4E67" w14:textId="77777777" w:rsidR="00B1336D" w:rsidRDefault="00B1336D" w:rsidP="000326E3"/>
        </w:tc>
        <w:tc>
          <w:tcPr>
            <w:tcW w:w="2055" w:type="dxa"/>
          </w:tcPr>
          <w:p w14:paraId="0B389D3D" w14:textId="77777777" w:rsidR="00B1336D" w:rsidRDefault="00B1336D" w:rsidP="00C84F80"/>
        </w:tc>
      </w:tr>
      <w:tr w:rsidR="00A96741" w14:paraId="7DBC3954" w14:textId="77777777" w:rsidTr="00B1336D">
        <w:trPr>
          <w:cantSplit/>
          <w:trHeight w:val="566"/>
        </w:trPr>
        <w:tc>
          <w:tcPr>
            <w:tcW w:w="567" w:type="dxa"/>
          </w:tcPr>
          <w:p w14:paraId="7DBC3951" w14:textId="77777777" w:rsidR="001D7AF0" w:rsidRDefault="00B1336D" w:rsidP="00C84F80">
            <w:pPr>
              <w:keepNext/>
            </w:pPr>
          </w:p>
        </w:tc>
        <w:tc>
          <w:tcPr>
            <w:tcW w:w="6663" w:type="dxa"/>
          </w:tcPr>
          <w:p w14:paraId="7DBC3952" w14:textId="77777777" w:rsidR="006E04A4" w:rsidRDefault="00B1336D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7DBC3953" w14:textId="77777777" w:rsidR="006E04A4" w:rsidRDefault="00B1336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96741" w14:paraId="7DBC3959" w14:textId="77777777" w:rsidTr="00055526">
        <w:trPr>
          <w:cantSplit/>
        </w:trPr>
        <w:tc>
          <w:tcPr>
            <w:tcW w:w="567" w:type="dxa"/>
          </w:tcPr>
          <w:p w14:paraId="7DBC3955" w14:textId="77777777" w:rsidR="001D7AF0" w:rsidRDefault="00B1336D" w:rsidP="00C84F80"/>
        </w:tc>
        <w:tc>
          <w:tcPr>
            <w:tcW w:w="6663" w:type="dxa"/>
          </w:tcPr>
          <w:p w14:paraId="7DBC3956" w14:textId="77777777" w:rsidR="006E04A4" w:rsidRDefault="00B1336D" w:rsidP="000326E3">
            <w:pPr>
              <w:pStyle w:val="Underrubrik"/>
            </w:pPr>
            <w:r>
              <w:t xml:space="preserve"> </w:t>
            </w:r>
          </w:p>
          <w:p w14:paraId="7DBC3957" w14:textId="77777777" w:rsidR="006E04A4" w:rsidRDefault="00B1336D" w:rsidP="000326E3">
            <w:pPr>
              <w:pStyle w:val="Underrubrik"/>
            </w:pPr>
            <w:r>
              <w:t>Tidigare slutdebatterat</w:t>
            </w:r>
          </w:p>
        </w:tc>
        <w:tc>
          <w:tcPr>
            <w:tcW w:w="2055" w:type="dxa"/>
          </w:tcPr>
          <w:p w14:paraId="7DBC3958" w14:textId="77777777" w:rsidR="006E04A4" w:rsidRDefault="00B1336D" w:rsidP="00C84F80"/>
        </w:tc>
      </w:tr>
      <w:tr w:rsidR="00A96741" w14:paraId="7DBC395D" w14:textId="77777777" w:rsidTr="00055526">
        <w:trPr>
          <w:cantSplit/>
        </w:trPr>
        <w:tc>
          <w:tcPr>
            <w:tcW w:w="567" w:type="dxa"/>
          </w:tcPr>
          <w:p w14:paraId="7DBC395A" w14:textId="77777777" w:rsidR="001D7AF0" w:rsidRDefault="00B1336D" w:rsidP="00C84F80">
            <w:pPr>
              <w:keepNext/>
            </w:pPr>
          </w:p>
        </w:tc>
        <w:tc>
          <w:tcPr>
            <w:tcW w:w="6663" w:type="dxa"/>
          </w:tcPr>
          <w:p w14:paraId="7DBC395B" w14:textId="77777777" w:rsidR="006E04A4" w:rsidRDefault="00B1336D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7DBC395C" w14:textId="77777777" w:rsidR="006E04A4" w:rsidRDefault="00B1336D" w:rsidP="00C84F80">
            <w:pPr>
              <w:keepNext/>
            </w:pPr>
          </w:p>
        </w:tc>
      </w:tr>
      <w:tr w:rsidR="00A96741" w14:paraId="7DBC3961" w14:textId="77777777" w:rsidTr="00055526">
        <w:trPr>
          <w:cantSplit/>
        </w:trPr>
        <w:tc>
          <w:tcPr>
            <w:tcW w:w="567" w:type="dxa"/>
          </w:tcPr>
          <w:p w14:paraId="7DBC395E" w14:textId="77777777" w:rsidR="001D7AF0" w:rsidRDefault="00B1336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DBC395F" w14:textId="77777777" w:rsidR="006E04A4" w:rsidRDefault="00B1336D" w:rsidP="000326E3">
            <w:r>
              <w:t>Bet. 2014/15:UU16 Organisationen för säkerhet och samarbete i Europa (OSSE)</w:t>
            </w:r>
          </w:p>
        </w:tc>
        <w:tc>
          <w:tcPr>
            <w:tcW w:w="2055" w:type="dxa"/>
          </w:tcPr>
          <w:p w14:paraId="7DBC3960" w14:textId="77777777" w:rsidR="006E04A4" w:rsidRDefault="00B1336D" w:rsidP="00C84F80"/>
        </w:tc>
      </w:tr>
      <w:tr w:rsidR="00A96741" w14:paraId="7DBC3965" w14:textId="77777777" w:rsidTr="00055526">
        <w:trPr>
          <w:cantSplit/>
        </w:trPr>
        <w:tc>
          <w:tcPr>
            <w:tcW w:w="567" w:type="dxa"/>
          </w:tcPr>
          <w:p w14:paraId="7DBC3962" w14:textId="77777777" w:rsidR="001D7AF0" w:rsidRDefault="00B1336D" w:rsidP="00C84F80">
            <w:pPr>
              <w:keepNext/>
            </w:pPr>
          </w:p>
        </w:tc>
        <w:tc>
          <w:tcPr>
            <w:tcW w:w="6663" w:type="dxa"/>
          </w:tcPr>
          <w:p w14:paraId="7DBC3963" w14:textId="77777777" w:rsidR="006E04A4" w:rsidRDefault="00B1336D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DBC3964" w14:textId="77777777" w:rsidR="006E04A4" w:rsidRDefault="00B1336D" w:rsidP="00C84F80">
            <w:pPr>
              <w:keepNext/>
            </w:pPr>
          </w:p>
        </w:tc>
      </w:tr>
      <w:tr w:rsidR="00A96741" w14:paraId="7DBC3969" w14:textId="77777777" w:rsidTr="00055526">
        <w:trPr>
          <w:cantSplit/>
        </w:trPr>
        <w:tc>
          <w:tcPr>
            <w:tcW w:w="567" w:type="dxa"/>
          </w:tcPr>
          <w:p w14:paraId="7DBC3966" w14:textId="77777777" w:rsidR="001D7AF0" w:rsidRDefault="00B1336D" w:rsidP="00C84F80">
            <w:pPr>
              <w:keepNext/>
            </w:pPr>
          </w:p>
        </w:tc>
        <w:tc>
          <w:tcPr>
            <w:tcW w:w="6663" w:type="dxa"/>
          </w:tcPr>
          <w:p w14:paraId="7DBC3967" w14:textId="77777777" w:rsidR="006E04A4" w:rsidRDefault="00B1336D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7DBC3968" w14:textId="77777777" w:rsidR="006E04A4" w:rsidRDefault="00B1336D" w:rsidP="00C84F80">
            <w:pPr>
              <w:keepNext/>
            </w:pPr>
          </w:p>
        </w:tc>
      </w:tr>
      <w:tr w:rsidR="00A96741" w14:paraId="7DBC396D" w14:textId="77777777" w:rsidTr="00055526">
        <w:trPr>
          <w:cantSplit/>
        </w:trPr>
        <w:tc>
          <w:tcPr>
            <w:tcW w:w="567" w:type="dxa"/>
          </w:tcPr>
          <w:p w14:paraId="7DBC396A" w14:textId="77777777" w:rsidR="001D7AF0" w:rsidRDefault="00B1336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DBC396B" w14:textId="77777777" w:rsidR="006E04A4" w:rsidRDefault="00B1336D" w:rsidP="000326E3">
            <w:r>
              <w:t>Bet. 2014/15:FiU24 Utvärdering av penningpolitiken för perioden 2012–2014</w:t>
            </w:r>
          </w:p>
        </w:tc>
        <w:tc>
          <w:tcPr>
            <w:tcW w:w="2055" w:type="dxa"/>
          </w:tcPr>
          <w:p w14:paraId="7DBC396C" w14:textId="77777777" w:rsidR="006E04A4" w:rsidRDefault="00B1336D" w:rsidP="00C84F80"/>
        </w:tc>
      </w:tr>
      <w:tr w:rsidR="00A96741" w14:paraId="7DBC3971" w14:textId="77777777" w:rsidTr="00055526">
        <w:trPr>
          <w:cantSplit/>
        </w:trPr>
        <w:tc>
          <w:tcPr>
            <w:tcW w:w="567" w:type="dxa"/>
          </w:tcPr>
          <w:p w14:paraId="7DBC396E" w14:textId="77777777" w:rsidR="001D7AF0" w:rsidRDefault="00B1336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DBC396F" w14:textId="77777777" w:rsidR="006E04A4" w:rsidRDefault="00B1336D" w:rsidP="000326E3">
            <w:r>
              <w:t>Bet. 2014/15:FiU17 Utvecklingen inom den kommunala sektorn 2014</w:t>
            </w:r>
          </w:p>
        </w:tc>
        <w:tc>
          <w:tcPr>
            <w:tcW w:w="2055" w:type="dxa"/>
          </w:tcPr>
          <w:p w14:paraId="7DBC3970" w14:textId="77777777" w:rsidR="006E04A4" w:rsidRDefault="00B1336D" w:rsidP="00C84F80"/>
        </w:tc>
      </w:tr>
      <w:tr w:rsidR="00A96741" w14:paraId="7DBC3975" w14:textId="77777777" w:rsidTr="00055526">
        <w:trPr>
          <w:cantSplit/>
        </w:trPr>
        <w:tc>
          <w:tcPr>
            <w:tcW w:w="567" w:type="dxa"/>
          </w:tcPr>
          <w:p w14:paraId="7DBC3972" w14:textId="77777777" w:rsidR="001D7AF0" w:rsidRDefault="00B1336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DBC3973" w14:textId="77777777" w:rsidR="006E04A4" w:rsidRDefault="00B1336D" w:rsidP="000326E3">
            <w:r>
              <w:t>Bet. 2014/15:FiU31 Förändrade villkor för affärsverkscheferna</w:t>
            </w:r>
          </w:p>
        </w:tc>
        <w:tc>
          <w:tcPr>
            <w:tcW w:w="2055" w:type="dxa"/>
          </w:tcPr>
          <w:p w14:paraId="7DBC3974" w14:textId="77777777" w:rsidR="006E04A4" w:rsidRDefault="00B1336D" w:rsidP="00C84F80"/>
        </w:tc>
      </w:tr>
      <w:tr w:rsidR="00A96741" w14:paraId="7DBC3979" w14:textId="77777777" w:rsidTr="00055526">
        <w:trPr>
          <w:cantSplit/>
        </w:trPr>
        <w:tc>
          <w:tcPr>
            <w:tcW w:w="567" w:type="dxa"/>
          </w:tcPr>
          <w:p w14:paraId="7DBC3976" w14:textId="77777777" w:rsidR="001D7AF0" w:rsidRDefault="00B1336D" w:rsidP="00C84F80">
            <w:pPr>
              <w:keepNext/>
            </w:pPr>
          </w:p>
        </w:tc>
        <w:tc>
          <w:tcPr>
            <w:tcW w:w="6663" w:type="dxa"/>
          </w:tcPr>
          <w:p w14:paraId="7DBC3977" w14:textId="77777777" w:rsidR="006E04A4" w:rsidRDefault="00B1336D" w:rsidP="000326E3">
            <w:pPr>
              <w:pStyle w:val="renderubrik"/>
            </w:pPr>
            <w:r>
              <w:t>Utrikesutskottets utlåtande</w:t>
            </w:r>
          </w:p>
        </w:tc>
        <w:tc>
          <w:tcPr>
            <w:tcW w:w="2055" w:type="dxa"/>
          </w:tcPr>
          <w:p w14:paraId="7DBC3978" w14:textId="77777777" w:rsidR="006E04A4" w:rsidRDefault="00B1336D" w:rsidP="00C84F80">
            <w:pPr>
              <w:keepNext/>
            </w:pPr>
          </w:p>
        </w:tc>
      </w:tr>
      <w:tr w:rsidR="00A96741" w14:paraId="7DBC397D" w14:textId="77777777" w:rsidTr="00055526">
        <w:trPr>
          <w:cantSplit/>
        </w:trPr>
        <w:tc>
          <w:tcPr>
            <w:tcW w:w="567" w:type="dxa"/>
          </w:tcPr>
          <w:p w14:paraId="7DBC397A" w14:textId="77777777" w:rsidR="001D7AF0" w:rsidRDefault="00B1336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DBC397B" w14:textId="77777777" w:rsidR="006E04A4" w:rsidRDefault="00B1336D" w:rsidP="000326E3">
            <w:r>
              <w:t>Utl. 2014/15:UU18 Mot en ny europeisk grannskapspolitik</w:t>
            </w:r>
          </w:p>
        </w:tc>
        <w:tc>
          <w:tcPr>
            <w:tcW w:w="2055" w:type="dxa"/>
          </w:tcPr>
          <w:p w14:paraId="7DBC397C" w14:textId="77777777" w:rsidR="006E04A4" w:rsidRDefault="00B1336D" w:rsidP="00C84F80">
            <w:r>
              <w:t>2 res. (SD, V)</w:t>
            </w:r>
          </w:p>
        </w:tc>
      </w:tr>
      <w:tr w:rsidR="00A96741" w14:paraId="7DBC3981" w14:textId="77777777" w:rsidTr="00055526">
        <w:trPr>
          <w:cantSplit/>
        </w:trPr>
        <w:tc>
          <w:tcPr>
            <w:tcW w:w="567" w:type="dxa"/>
          </w:tcPr>
          <w:p w14:paraId="7DBC397E" w14:textId="77777777" w:rsidR="001D7AF0" w:rsidRDefault="00B1336D" w:rsidP="00C84F80">
            <w:pPr>
              <w:pStyle w:val="FlistaNrRubriknr"/>
            </w:pPr>
            <w:r>
              <w:t>11</w:t>
            </w:r>
          </w:p>
        </w:tc>
        <w:tc>
          <w:tcPr>
            <w:tcW w:w="6663" w:type="dxa"/>
          </w:tcPr>
          <w:p w14:paraId="7DBC397F" w14:textId="77777777" w:rsidR="006E04A4" w:rsidRDefault="00B1336D" w:rsidP="000326E3">
            <w:pPr>
              <w:pStyle w:val="HuvudrubrikEnsam"/>
            </w:pPr>
            <w:r>
              <w:t>Statsministerns frågestund kl. 14.00</w:t>
            </w:r>
          </w:p>
        </w:tc>
        <w:tc>
          <w:tcPr>
            <w:tcW w:w="2055" w:type="dxa"/>
          </w:tcPr>
          <w:p w14:paraId="7DBC3980" w14:textId="77777777" w:rsidR="006E04A4" w:rsidRDefault="00B1336D" w:rsidP="00C84F80"/>
        </w:tc>
      </w:tr>
    </w:tbl>
    <w:p w14:paraId="7DBC3982" w14:textId="77777777" w:rsidR="00517888" w:rsidRPr="00F221DA" w:rsidRDefault="00B1336D" w:rsidP="00137840">
      <w:pPr>
        <w:pStyle w:val="Blankrad"/>
      </w:pPr>
      <w:r>
        <w:t xml:space="preserve">     </w:t>
      </w:r>
    </w:p>
    <w:p w14:paraId="7DBC3983" w14:textId="77777777" w:rsidR="00121B42" w:rsidRDefault="00B1336D" w:rsidP="00121B42">
      <w:pPr>
        <w:pStyle w:val="Blankrad"/>
      </w:pPr>
      <w:r>
        <w:t xml:space="preserve">     </w:t>
      </w:r>
    </w:p>
    <w:p w14:paraId="7DBC3984" w14:textId="77777777" w:rsidR="006E04A4" w:rsidRPr="00F221DA" w:rsidRDefault="00B1336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96741" w14:paraId="7DBC3987" w14:textId="77777777" w:rsidTr="00D774A8">
        <w:tc>
          <w:tcPr>
            <w:tcW w:w="567" w:type="dxa"/>
          </w:tcPr>
          <w:p w14:paraId="7DBC3985" w14:textId="77777777" w:rsidR="00D774A8" w:rsidRDefault="00B1336D">
            <w:pPr>
              <w:pStyle w:val="IngenText"/>
            </w:pPr>
          </w:p>
        </w:tc>
        <w:tc>
          <w:tcPr>
            <w:tcW w:w="8718" w:type="dxa"/>
          </w:tcPr>
          <w:p w14:paraId="7DBC3986" w14:textId="77777777" w:rsidR="00D774A8" w:rsidRDefault="00B1336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DBC3988" w14:textId="77777777" w:rsidR="006E04A4" w:rsidRPr="00852BA1" w:rsidRDefault="00B1336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C399A" w14:textId="77777777" w:rsidR="00000000" w:rsidRDefault="00B1336D">
      <w:pPr>
        <w:spacing w:line="240" w:lineRule="auto"/>
      </w:pPr>
      <w:r>
        <w:separator/>
      </w:r>
    </w:p>
  </w:endnote>
  <w:endnote w:type="continuationSeparator" w:id="0">
    <w:p w14:paraId="7DBC399C" w14:textId="77777777" w:rsidR="00000000" w:rsidRDefault="00B13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C398E" w14:textId="77777777" w:rsidR="00BE217A" w:rsidRDefault="00B1336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C398F" w14:textId="77777777" w:rsidR="00D73249" w:rsidRDefault="00B1336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DBC3990" w14:textId="77777777" w:rsidR="00D73249" w:rsidRDefault="00B1336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C3994" w14:textId="77777777" w:rsidR="00D73249" w:rsidRDefault="00B1336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DBC3995" w14:textId="77777777" w:rsidR="00D73249" w:rsidRDefault="00B133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C3996" w14:textId="77777777" w:rsidR="00000000" w:rsidRDefault="00B1336D">
      <w:pPr>
        <w:spacing w:line="240" w:lineRule="auto"/>
      </w:pPr>
      <w:r>
        <w:separator/>
      </w:r>
    </w:p>
  </w:footnote>
  <w:footnote w:type="continuationSeparator" w:id="0">
    <w:p w14:paraId="7DBC3998" w14:textId="77777777" w:rsidR="00000000" w:rsidRDefault="00B13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C3989" w14:textId="77777777" w:rsidR="00BE217A" w:rsidRDefault="00B1336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C398A" w14:textId="77777777" w:rsidR="00D73249" w:rsidRDefault="00B1336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4 juni 2015</w:t>
    </w:r>
    <w:r>
      <w:fldChar w:fldCharType="end"/>
    </w:r>
  </w:p>
  <w:p w14:paraId="7DBC398B" w14:textId="77777777" w:rsidR="00D73249" w:rsidRDefault="00B1336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DBC398C" w14:textId="77777777" w:rsidR="00D73249" w:rsidRDefault="00B1336D"/>
  <w:p w14:paraId="7DBC398D" w14:textId="77777777" w:rsidR="00D73249" w:rsidRDefault="00B133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C3991" w14:textId="77777777" w:rsidR="00D73249" w:rsidRDefault="00B1336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DBC3996" wp14:editId="7DBC399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C3992" w14:textId="77777777" w:rsidR="00D73249" w:rsidRDefault="00B1336D" w:rsidP="00BE217A">
    <w:pPr>
      <w:pStyle w:val="Dokumentrubrik"/>
      <w:spacing w:after="360"/>
    </w:pPr>
    <w:r>
      <w:t>Föredragningslista</w:t>
    </w:r>
  </w:p>
  <w:p w14:paraId="7DBC3993" w14:textId="77777777" w:rsidR="00D73249" w:rsidRDefault="00B133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E5FA3D5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B4E1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B6A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20D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0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A6C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38F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83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764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96741"/>
    <w:rsid w:val="00A96741"/>
    <w:rsid w:val="00B1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3915"/>
  <w15:docId w15:val="{9C69BF9B-4846-4442-BB2B-4F42D050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2015-06-04</SAFIR_Sammantradesdatum_Doc>
    <SAFIR_SammantradeID xmlns="C07A1A6C-0B19-41D9-BDF8-F523BA3921EB">6d733e1d-6ad5-42cd-9bc1-32f595ef3cc0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5127EC48-0B6F-48E4-B0D9-8326BDC9328D}"/>
</file>

<file path=customXml/itemProps4.xml><?xml version="1.0" encoding="utf-8"?>
<ds:datastoreItem xmlns:ds="http://schemas.openxmlformats.org/officeDocument/2006/customXml" ds:itemID="{9B02DBA4-C77A-47B8-B826-855B96A401D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267</TotalTime>
  <Pages>2</Pages>
  <Words>183</Words>
  <Characters>1234</Characters>
  <Application>Microsoft Office Word</Application>
  <DocSecurity>0</DocSecurity>
  <Lines>112</Lines>
  <Paragraphs>59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Lindhe, Ulrika</cp:lastModifiedBy>
  <cp:revision>48</cp:revision>
  <cp:lastPrinted>2015-06-03T14:44:00Z</cp:lastPrinted>
  <dcterms:created xsi:type="dcterms:W3CDTF">2013-03-22T09:28:00Z</dcterms:created>
  <dcterms:modified xsi:type="dcterms:W3CDTF">2015-06-03T14:49:00Z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4 juni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