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14363129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DB30A7" w:rsidRPr="00753C8D">
              <w:rPr>
                <w:b/>
                <w:lang w:eastAsia="en-US"/>
              </w:rPr>
              <w:t>6</w:t>
            </w:r>
            <w:r w:rsidR="00AD6067">
              <w:rPr>
                <w:b/>
                <w:lang w:eastAsia="en-US"/>
              </w:rPr>
              <w:t>7</w:t>
            </w:r>
            <w:r w:rsidR="00701C47">
              <w:rPr>
                <w:b/>
                <w:lang w:eastAsia="en-US"/>
              </w:rPr>
              <w:t xml:space="preserve">    Telefonsammanträde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2EBCA82A" w:rsidR="00DF1630" w:rsidRPr="00025C03" w:rsidRDefault="003A1AC8" w:rsidP="00236428">
            <w:pPr>
              <w:spacing w:line="252" w:lineRule="auto"/>
              <w:rPr>
                <w:lang w:eastAsia="en-US"/>
              </w:rPr>
            </w:pPr>
            <w:r w:rsidRPr="00025C03">
              <w:rPr>
                <w:lang w:eastAsia="en-US"/>
              </w:rPr>
              <w:t>20</w:t>
            </w:r>
            <w:r w:rsidR="00EC4F93" w:rsidRPr="00025C03">
              <w:rPr>
                <w:lang w:eastAsia="en-US"/>
              </w:rPr>
              <w:t>20-</w:t>
            </w:r>
            <w:r w:rsidR="00661700" w:rsidRPr="00025C03">
              <w:rPr>
                <w:lang w:eastAsia="en-US"/>
              </w:rPr>
              <w:t>0</w:t>
            </w:r>
            <w:r w:rsidR="0054249D" w:rsidRPr="00025C03">
              <w:rPr>
                <w:lang w:eastAsia="en-US"/>
              </w:rPr>
              <w:t>7-</w:t>
            </w:r>
            <w:r w:rsidR="0054249D" w:rsidRPr="00753C8D">
              <w:rPr>
                <w:lang w:eastAsia="en-US"/>
              </w:rPr>
              <w:t>1</w:t>
            </w:r>
            <w:r w:rsidR="00AD6067">
              <w:rPr>
                <w:lang w:eastAsia="en-US"/>
              </w:rPr>
              <w:t>8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16B930F7" w:rsidR="00DF4413" w:rsidRPr="00025C03" w:rsidRDefault="00AD6067" w:rsidP="00012A1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13.00-13.20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77777777" w:rsidR="006546C2" w:rsidRPr="00DF4413" w:rsidRDefault="006546C2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11B6C" w:rsidRPr="00DF4413" w14:paraId="1323E98E" w14:textId="77777777" w:rsidTr="006F227A">
        <w:tc>
          <w:tcPr>
            <w:tcW w:w="567" w:type="dxa"/>
          </w:tcPr>
          <w:p w14:paraId="113C31A6" w14:textId="0E30D114" w:rsidR="00711B6C" w:rsidRPr="005B5C58" w:rsidRDefault="00711B6C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7A2A80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65D66FD0" w14:textId="1BC337AF" w:rsidR="00A22552" w:rsidRDefault="00A22552" w:rsidP="00A22552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753C8D"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</w:p>
          <w:p w14:paraId="6E8C6703" w14:textId="77777777" w:rsidR="00A22552" w:rsidRDefault="00A22552" w:rsidP="00A22552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1B58BFE0" w14:textId="77777777" w:rsidR="00A22552" w:rsidRPr="006A3528" w:rsidRDefault="00A22552" w:rsidP="00A22552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Denna paragraf förklarades omedelbart justerad.</w:t>
            </w:r>
          </w:p>
          <w:p w14:paraId="4D49613B" w14:textId="3E4E0265" w:rsidR="0054249D" w:rsidRPr="00A74D7D" w:rsidRDefault="0054249D" w:rsidP="0054249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54249D" w:rsidRPr="00DF4413" w14:paraId="6591DC01" w14:textId="77777777" w:rsidTr="006F227A">
        <w:tc>
          <w:tcPr>
            <w:tcW w:w="567" w:type="dxa"/>
          </w:tcPr>
          <w:p w14:paraId="71F19BE1" w14:textId="542E5E0B" w:rsidR="0054249D" w:rsidRDefault="0054249D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088" w:type="dxa"/>
          </w:tcPr>
          <w:p w14:paraId="7B586FD9" w14:textId="3C0D23CE" w:rsidR="0054249D" w:rsidRDefault="0054249D" w:rsidP="0054249D">
            <w:pPr>
              <w:rPr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Europeiska rådet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807266">
              <w:rPr>
                <w:rFonts w:eastAsiaTheme="minorHAnsi"/>
                <w:color w:val="000000"/>
                <w:lang w:eastAsia="en-US"/>
              </w:rPr>
              <w:t>Stats</w:t>
            </w:r>
            <w:r w:rsidR="00AD6067">
              <w:rPr>
                <w:rFonts w:eastAsiaTheme="minorHAnsi"/>
                <w:color w:val="000000"/>
                <w:lang w:eastAsia="en-US"/>
              </w:rPr>
              <w:t xml:space="preserve">sekreterare Paula </w:t>
            </w:r>
            <w:proofErr w:type="spellStart"/>
            <w:r w:rsidR="00AD6067">
              <w:rPr>
                <w:rFonts w:eastAsiaTheme="minorHAnsi"/>
                <w:color w:val="000000"/>
                <w:lang w:eastAsia="en-US"/>
              </w:rPr>
              <w:t>Carvalo</w:t>
            </w:r>
            <w:proofErr w:type="spellEnd"/>
            <w:r w:rsidR="00AD6067">
              <w:rPr>
                <w:rFonts w:eastAsiaTheme="minorHAnsi"/>
                <w:color w:val="000000"/>
                <w:lang w:eastAsia="en-US"/>
              </w:rPr>
              <w:t xml:space="preserve"> Olovsson </w:t>
            </w:r>
            <w:r w:rsidR="004F4D11">
              <w:rPr>
                <w:rFonts w:eastAsiaTheme="minorHAnsi"/>
                <w:color w:val="000000"/>
                <w:lang w:eastAsia="en-US"/>
              </w:rPr>
              <w:t xml:space="preserve">m.fl. </w:t>
            </w:r>
            <w:r w:rsidR="00B93AFD" w:rsidRPr="00DF4413">
              <w:rPr>
                <w:snapToGrid w:val="0"/>
                <w:color w:val="000000" w:themeColor="text1"/>
                <w:lang w:eastAsia="en-US"/>
              </w:rPr>
              <w:t xml:space="preserve">från </w:t>
            </w:r>
            <w:r w:rsidR="00B93AFD" w:rsidRPr="00BD4220">
              <w:rPr>
                <w:snapToGrid w:val="0"/>
                <w:color w:val="000000" w:themeColor="text1"/>
                <w:lang w:eastAsia="en-US"/>
              </w:rPr>
              <w:t>Statsrådsberedningen informerade</w:t>
            </w:r>
            <w:r w:rsidR="00AB2E7B" w:rsidRPr="00BD4220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807266" w:rsidRPr="00BD4220">
              <w:rPr>
                <w:snapToGrid w:val="0"/>
                <w:color w:val="000000" w:themeColor="text1"/>
                <w:lang w:eastAsia="en-US"/>
              </w:rPr>
              <w:t>under pågående möte</w:t>
            </w:r>
            <w:r w:rsidR="00B93AFD" w:rsidRPr="00BD4220">
              <w:rPr>
                <w:snapToGrid w:val="0"/>
                <w:color w:val="000000" w:themeColor="text1"/>
                <w:lang w:eastAsia="en-US"/>
              </w:rPr>
              <w:t xml:space="preserve"> i Europeiska rådet den </w:t>
            </w:r>
            <w:proofErr w:type="gramStart"/>
            <w:r w:rsidR="00B93AFD" w:rsidRPr="00BD4220">
              <w:rPr>
                <w:snapToGrid w:val="0"/>
                <w:color w:val="000000" w:themeColor="text1"/>
                <w:lang w:eastAsia="en-US"/>
              </w:rPr>
              <w:t>17-18</w:t>
            </w:r>
            <w:proofErr w:type="gramEnd"/>
            <w:r w:rsidR="00B93AFD" w:rsidRPr="00BD4220">
              <w:rPr>
                <w:snapToGrid w:val="0"/>
                <w:color w:val="000000" w:themeColor="text1"/>
                <w:lang w:eastAsia="en-US"/>
              </w:rPr>
              <w:t xml:space="preserve"> juli 2020.</w:t>
            </w:r>
          </w:p>
          <w:p w14:paraId="228AA88B" w14:textId="77777777" w:rsidR="00B93AFD" w:rsidRDefault="00B93AFD" w:rsidP="0054249D">
            <w:pPr>
              <w:rPr>
                <w:rFonts w:eastAsiaTheme="minorHAnsi"/>
                <w:color w:val="000000"/>
                <w:lang w:eastAsia="en-US"/>
              </w:rPr>
            </w:pPr>
          </w:p>
          <w:p w14:paraId="05400FBE" w14:textId="5431C7CF" w:rsidR="00093B4A" w:rsidRDefault="0054249D" w:rsidP="00093B4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093B4A" w:rsidRPr="00093B4A">
              <w:rPr>
                <w:rFonts w:eastAsiaTheme="minorHAnsi"/>
                <w:b/>
                <w:color w:val="000000"/>
                <w:lang w:eastAsia="en-US"/>
              </w:rPr>
              <w:t xml:space="preserve">Information </w:t>
            </w:r>
            <w:r w:rsidR="00807266">
              <w:rPr>
                <w:rFonts w:eastAsiaTheme="minorHAnsi"/>
                <w:b/>
                <w:color w:val="000000"/>
                <w:lang w:eastAsia="en-US"/>
              </w:rPr>
              <w:t xml:space="preserve">under pågående </w:t>
            </w:r>
            <w:r w:rsidR="00093B4A" w:rsidRPr="00093B4A">
              <w:rPr>
                <w:rFonts w:eastAsiaTheme="minorHAnsi"/>
                <w:b/>
                <w:color w:val="000000"/>
                <w:lang w:eastAsia="en-US"/>
              </w:rPr>
              <w:t xml:space="preserve">möte i Europeiska rådet den </w:t>
            </w:r>
            <w:proofErr w:type="gramStart"/>
            <w:r w:rsidR="00093B4A" w:rsidRPr="00093B4A">
              <w:rPr>
                <w:rFonts w:eastAsiaTheme="minorHAnsi"/>
                <w:b/>
                <w:color w:val="000000"/>
                <w:lang w:eastAsia="en-US"/>
              </w:rPr>
              <w:t>17-18</w:t>
            </w:r>
            <w:proofErr w:type="gramEnd"/>
            <w:r w:rsidR="00093B4A" w:rsidRPr="00093B4A">
              <w:rPr>
                <w:rFonts w:eastAsiaTheme="minorHAnsi"/>
                <w:b/>
                <w:color w:val="000000"/>
                <w:lang w:eastAsia="en-US"/>
              </w:rPr>
              <w:t xml:space="preserve"> juli 2020</w:t>
            </w:r>
          </w:p>
          <w:p w14:paraId="7365D731" w14:textId="77777777" w:rsidR="003307EC" w:rsidRDefault="003307EC" w:rsidP="003307EC"/>
          <w:p w14:paraId="5CF607B0" w14:textId="601255EB" w:rsidR="0054249D" w:rsidRDefault="0054249D" w:rsidP="00AD606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bookmarkEnd w:id="0"/>
    <w:p w14:paraId="382DA4A3" w14:textId="38252BDD" w:rsidR="00947E8C" w:rsidRDefault="00494E5D">
      <w:pPr>
        <w:widowControl/>
        <w:spacing w:after="160" w:line="259" w:lineRule="auto"/>
      </w:pPr>
      <w:r>
        <w:br w:type="textWrapping" w:clear="all"/>
      </w:r>
    </w:p>
    <w:p w14:paraId="051094E1" w14:textId="682C3C2D" w:rsidR="00B04A7D" w:rsidRDefault="00B04A7D">
      <w:pPr>
        <w:widowControl/>
        <w:spacing w:after="160" w:line="259" w:lineRule="auto"/>
      </w:pPr>
    </w:p>
    <w:p w14:paraId="040D6C48" w14:textId="11FFC925" w:rsidR="00B04A7D" w:rsidRDefault="00B04A7D">
      <w:pPr>
        <w:widowControl/>
        <w:spacing w:after="160" w:line="259" w:lineRule="auto"/>
      </w:pPr>
    </w:p>
    <w:p w14:paraId="1CD452C1" w14:textId="18778670" w:rsidR="00B04A7D" w:rsidRDefault="00B04A7D">
      <w:pPr>
        <w:widowControl/>
        <w:spacing w:after="160" w:line="259" w:lineRule="auto"/>
      </w:pPr>
    </w:p>
    <w:p w14:paraId="3C6D45BD" w14:textId="47192F56" w:rsidR="00B04A7D" w:rsidRDefault="00B04A7D">
      <w:pPr>
        <w:widowControl/>
        <w:spacing w:after="160" w:line="259" w:lineRule="auto"/>
      </w:pPr>
    </w:p>
    <w:p w14:paraId="2C39E19E" w14:textId="4391290A" w:rsidR="00B04A7D" w:rsidRDefault="00B04A7D">
      <w:pPr>
        <w:widowControl/>
        <w:spacing w:after="160" w:line="259" w:lineRule="auto"/>
      </w:pPr>
    </w:p>
    <w:p w14:paraId="32E038C7" w14:textId="5EEF0375" w:rsidR="00B04A7D" w:rsidRDefault="00B04A7D">
      <w:pPr>
        <w:widowControl/>
        <w:spacing w:after="160" w:line="259" w:lineRule="auto"/>
      </w:pPr>
    </w:p>
    <w:p w14:paraId="12647F31" w14:textId="34702C8E" w:rsidR="00B04A7D" w:rsidRDefault="00B04A7D">
      <w:pPr>
        <w:widowControl/>
        <w:spacing w:after="160" w:line="259" w:lineRule="auto"/>
      </w:pPr>
    </w:p>
    <w:p w14:paraId="4E6A0E70" w14:textId="55B8CA22" w:rsidR="00B04A7D" w:rsidRDefault="00B04A7D">
      <w:pPr>
        <w:widowControl/>
        <w:spacing w:after="160" w:line="259" w:lineRule="auto"/>
      </w:pPr>
    </w:p>
    <w:p w14:paraId="2D2F6653" w14:textId="0E754E2E" w:rsidR="00B04A7D" w:rsidRDefault="00B04A7D">
      <w:pPr>
        <w:widowControl/>
        <w:spacing w:after="160" w:line="259" w:lineRule="auto"/>
      </w:pPr>
    </w:p>
    <w:p w14:paraId="4544EDE3" w14:textId="0066F9A1" w:rsidR="00B04A7D" w:rsidRDefault="00B04A7D">
      <w:pPr>
        <w:widowControl/>
        <w:spacing w:after="160" w:line="259" w:lineRule="auto"/>
      </w:pPr>
    </w:p>
    <w:p w14:paraId="09835901" w14:textId="0EFA21BB" w:rsidR="00B04A7D" w:rsidRDefault="00B04A7D">
      <w:pPr>
        <w:widowControl/>
        <w:spacing w:after="160" w:line="259" w:lineRule="auto"/>
      </w:pPr>
    </w:p>
    <w:p w14:paraId="2CECC4CA" w14:textId="12463704" w:rsidR="00B04A7D" w:rsidRDefault="00B04A7D">
      <w:pPr>
        <w:widowControl/>
        <w:spacing w:after="160" w:line="259" w:lineRule="auto"/>
      </w:pPr>
    </w:p>
    <w:p w14:paraId="2AB94412" w14:textId="20753DCC" w:rsidR="00B04A7D" w:rsidRDefault="00B04A7D">
      <w:pPr>
        <w:widowControl/>
        <w:spacing w:after="160" w:line="259" w:lineRule="auto"/>
      </w:pPr>
    </w:p>
    <w:p w14:paraId="4CD06F5F" w14:textId="734D70CE" w:rsidR="00B04A7D" w:rsidRDefault="00B04A7D">
      <w:pPr>
        <w:widowControl/>
        <w:spacing w:after="160" w:line="259" w:lineRule="auto"/>
      </w:pPr>
    </w:p>
    <w:p w14:paraId="7CED7689" w14:textId="3CE94E98" w:rsidR="00B04A7D" w:rsidRDefault="00B04A7D">
      <w:pPr>
        <w:widowControl/>
        <w:spacing w:after="160" w:line="259" w:lineRule="auto"/>
      </w:pPr>
    </w:p>
    <w:p w14:paraId="5D78FB8D" w14:textId="0557445E" w:rsidR="00B04A7D" w:rsidRDefault="00B04A7D">
      <w:pPr>
        <w:widowControl/>
        <w:spacing w:after="160" w:line="259" w:lineRule="auto"/>
      </w:pPr>
    </w:p>
    <w:p w14:paraId="7FE66C16" w14:textId="45CD930F" w:rsidR="00B04A7D" w:rsidRDefault="00B04A7D">
      <w:pPr>
        <w:widowControl/>
        <w:spacing w:after="160" w:line="259" w:lineRule="auto"/>
      </w:pPr>
    </w:p>
    <w:p w14:paraId="7A8F8515" w14:textId="6EF16046" w:rsidR="00B04A7D" w:rsidRDefault="00B04A7D">
      <w:pPr>
        <w:widowControl/>
        <w:spacing w:after="160" w:line="259" w:lineRule="auto"/>
      </w:pPr>
    </w:p>
    <w:p w14:paraId="3D076221" w14:textId="77777777" w:rsidR="00B04A7D" w:rsidRDefault="00B04A7D">
      <w:pPr>
        <w:widowControl/>
        <w:spacing w:after="160" w:line="259" w:lineRule="auto"/>
      </w:pP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52CE5" w14:paraId="7720C168" w14:textId="77777777" w:rsidTr="000B2344">
        <w:tc>
          <w:tcPr>
            <w:tcW w:w="567" w:type="dxa"/>
          </w:tcPr>
          <w:p w14:paraId="150EF013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5BB94A67" w14:textId="7F1B326A" w:rsidR="00554798" w:rsidRDefault="00554798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</w:p>
          <w:p w14:paraId="516A10C1" w14:textId="6D11ACE1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A221BBD" w14:textId="698EFFFE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DFFA76A" w14:textId="43C655D0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AD6F145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66EF5F1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5DCD97F" w14:textId="65312C7A" w:rsidR="00252CE5" w:rsidRPr="00FB792F" w:rsidRDefault="007E11FF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</w:t>
            </w:r>
            <w:r w:rsidR="003A70B5">
              <w:rPr>
                <w:b/>
                <w:snapToGrid w:val="0"/>
                <w:lang w:eastAsia="en-US"/>
              </w:rPr>
              <w:t>i</w:t>
            </w:r>
            <w:r w:rsidR="00252CE5" w:rsidRPr="00FB792F">
              <w:rPr>
                <w:b/>
                <w:snapToGrid w:val="0"/>
                <w:lang w:eastAsia="en-US"/>
              </w:rPr>
              <w:t>d protokollet</w:t>
            </w: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996AB47" w14:textId="14CB203A" w:rsidR="00252CE5" w:rsidRPr="00FB792F" w:rsidRDefault="004904B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4F4D11">
              <w:rPr>
                <w:b/>
                <w:snapToGrid w:val="0"/>
                <w:lang w:eastAsia="en-US"/>
              </w:rPr>
              <w:t xml:space="preserve">Johanna Möllerberg Nordfors </w:t>
            </w:r>
            <w:r w:rsidR="004F4D11">
              <w:rPr>
                <w:b/>
                <w:snapToGrid w:val="0"/>
                <w:highlight w:val="yellow"/>
                <w:lang w:eastAsia="en-US"/>
              </w:rPr>
              <w:br/>
            </w: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2EF90D79" w:rsidR="00252CE5" w:rsidRPr="00FB792F" w:rsidRDefault="00AF1EDA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4028C52A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794C5FA4" w14:textId="2B3BE97A" w:rsidR="0079162E" w:rsidRDefault="0074480C">
      <w:pPr>
        <w:widowControl/>
        <w:spacing w:after="160" w:line="259" w:lineRule="auto"/>
      </w:pPr>
      <w:r>
        <w:br/>
      </w:r>
    </w:p>
    <w:p w14:paraId="3478A9F0" w14:textId="77777777" w:rsidR="005B7A56" w:rsidRDefault="005B7A56">
      <w:pPr>
        <w:widowControl/>
        <w:spacing w:after="160" w:line="259" w:lineRule="auto"/>
      </w:pPr>
    </w:p>
    <w:p w14:paraId="7B440C75" w14:textId="7C9EDA83" w:rsidR="00647848" w:rsidRDefault="00647848">
      <w:pPr>
        <w:widowControl/>
        <w:spacing w:after="160" w:line="259" w:lineRule="auto"/>
      </w:pPr>
    </w:p>
    <w:p w14:paraId="5650A2C2" w14:textId="36C5A980" w:rsidR="00647848" w:rsidRDefault="00647848">
      <w:pPr>
        <w:widowControl/>
        <w:spacing w:after="160" w:line="259" w:lineRule="auto"/>
      </w:pPr>
    </w:p>
    <w:p w14:paraId="58046505" w14:textId="77777777" w:rsidR="00A22552" w:rsidRDefault="00A22552">
      <w:pPr>
        <w:widowControl/>
        <w:spacing w:after="160" w:line="259" w:lineRule="auto"/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0E7D7DC2" w:rsidR="006B4A80" w:rsidRPr="007537E3" w:rsidRDefault="006B4A80" w:rsidP="006B4A80">
            <w:pPr>
              <w:widowControl/>
            </w:pPr>
            <w:r w:rsidRPr="00280792">
              <w:rPr>
                <w:b/>
                <w:color w:val="000000"/>
                <w:lang w:eastAsia="en-US"/>
              </w:rPr>
              <w:lastRenderedPageBreak/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768E394C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093B4A" w:rsidRPr="00E12B76">
              <w:rPr>
                <w:b/>
                <w:color w:val="000000"/>
                <w:lang w:eastAsia="en-US"/>
              </w:rPr>
              <w:t>6</w:t>
            </w:r>
            <w:r w:rsidR="004F4D11">
              <w:rPr>
                <w:b/>
                <w:color w:val="000000"/>
                <w:lang w:eastAsia="en-US"/>
              </w:rPr>
              <w:t>7</w:t>
            </w:r>
          </w:p>
        </w:tc>
      </w:tr>
      <w:tr w:rsidR="006B4A80" w:rsidRPr="006B4A80" w14:paraId="554EF5CE" w14:textId="77777777" w:rsidTr="00B04A7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434F06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9DE" w14:textId="1903DFB6" w:rsidR="006B4A80" w:rsidRPr="00280792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b/>
                <w:color w:val="000000"/>
                <w:sz w:val="22"/>
                <w:szCs w:val="22"/>
                <w:lang w:eastAsia="en-US"/>
              </w:rPr>
              <w:t xml:space="preserve">§ </w:t>
            </w:r>
            <w:r w:rsidR="003175BB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  <w:r w:rsidR="005B7A56">
              <w:rPr>
                <w:b/>
                <w:color w:val="000000"/>
                <w:sz w:val="22"/>
                <w:szCs w:val="22"/>
                <w:lang w:eastAsia="en-US"/>
              </w:rPr>
              <w:t>-2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0AE76AE4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2BA8EF0C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32D4E02D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7731213C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989F25C" w14:textId="7C0C193D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C2367B8" w14:textId="0AA521BD" w:rsidR="006B4A80" w:rsidRPr="008929D0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</w:tr>
      <w:tr w:rsidR="006B4A80" w:rsidRPr="006B4A80" w14:paraId="61E00E47" w14:textId="77777777" w:rsidTr="00B04A7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6054" w14:textId="601EC278" w:rsidR="006B4A80" w:rsidRPr="000C0E69" w:rsidRDefault="00094DF3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0C0E69"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0AC9FB06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1E9665BE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3EF6D6AC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367B9B05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B146AEC" w14:textId="6F915BCC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956CC16" w14:textId="6AFC63E6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6B4A80" w:rsidRPr="006B4A80" w14:paraId="5CFB2AC0" w14:textId="77777777" w:rsidTr="00B04A7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43052ACF" w:rsidR="006B4A80" w:rsidRPr="009470D6" w:rsidRDefault="00570E6E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7D626308" w:rsidR="006B4A80" w:rsidRPr="00094DF3" w:rsidRDefault="006B4A80" w:rsidP="008D6F19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16BD75F1" w:rsidR="006B4A80" w:rsidRPr="0000116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4ACC3296" w:rsidR="006B4A80" w:rsidRPr="00A4382F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651DFEFE" w:rsidR="006B4A80" w:rsidRPr="00E204C9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66B26" w14:textId="51B9EF4B" w:rsidR="006B4A80" w:rsidRPr="00E204C9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99162" w14:textId="01AFD639" w:rsidR="006B4A80" w:rsidRPr="00903BB6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397EA3D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49887B22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28BFD53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635AAD86" w:rsidR="00407CC3" w:rsidRPr="0000116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47DF7A1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75A14BA2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B23AD" w14:textId="7D3F049F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45C88" w14:textId="427E2ADC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637BB578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601E58C4" w:rsidR="00407CC3" w:rsidRPr="00280792" w:rsidRDefault="00EC4F9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13E8A83D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189DB05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0FED2B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7646A9C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7FF85E4D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D1BE5" w14:textId="3446174B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40D37" w14:textId="62641352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7DB371B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15CCA88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7513DB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511386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50FD4E2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1460" w14:textId="785DE2A1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F8FB3" w14:textId="3683C65E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8A44A" w14:textId="7481E6E5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6F78842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66936CA" w:rsidR="00407CC3" w:rsidRPr="00280792" w:rsidRDefault="00EC4F9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5F8ADA50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01688E6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2F1CDD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61EF29A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5DC4CCBC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19531" w14:textId="7313E854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533FE" w14:textId="44CC3C90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6283F75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6CE62B11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6270576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70D2CF8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6302786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3A5B7E2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4A567" w14:textId="2572A6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A43B2" w14:textId="6A3C46BD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041767E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15DAF2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5B16D4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4BF041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3DED1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038C718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A3166" w14:textId="7FFF632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5F7FD" w14:textId="0AD5802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A3A9B6D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6C36A663" w:rsidR="00407CC3" w:rsidRPr="00407CC3" w:rsidRDefault="002E6A9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7FF0CBF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1BF4230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537A75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5A7848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DCD9D" w14:textId="0B97D2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5B2D7" w14:textId="3BA2366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CA9239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3FC9B38A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49A6419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E1DA1" w14:textId="2AD1B1F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3935C" w14:textId="590EE0C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6115181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37F97C51" w:rsidR="00407CC3" w:rsidRPr="00407CC3" w:rsidRDefault="00990CF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77400FD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0758DD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6B49C0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381DD38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B01E9" w14:textId="5E2B245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5283B" w14:textId="0A2F931B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184340D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7922F854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6785BED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46272A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263E7BF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20D1A89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244B1" w14:textId="598365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235B5" w14:textId="6FACF6C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8263D7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4D9DA49A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6044318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42CE2D3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1BB094A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5C547A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A5033" w14:textId="5C61FE3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372C2" w14:textId="10F82BAF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1C49E462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1F8BF07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6E313B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3AEE975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2A6D374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7E309FB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F56F" w14:textId="540927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090A5" w14:textId="332CAD82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23E7B123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33C08BFA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4AC22A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0418E97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0EE50C6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6269C6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7FC33" w14:textId="18D299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2F397" w14:textId="71C4753D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5F16566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3A68BE0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618584E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0734" w14:textId="7825E9C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A3B6A" w14:textId="15EE75B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7D7C845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7CC6BC1A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3F6C0A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271A84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1D7831C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73DDC26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2C88B" w14:textId="02C5A8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424E2" w14:textId="5A4777A4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54DE8CC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6F2B19D1" w:rsidR="00407CC3" w:rsidRPr="00407CC3" w:rsidRDefault="007909EA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3FDACB0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205389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09947B8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0EF5DFB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6A001B9" w14:textId="6295269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36F034F" w14:textId="2EDF1D4C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3C03E7F" w14:textId="77777777" w:rsidTr="00B04A7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280C5CB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5696563" w14:textId="3032CD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6333A0" w14:textId="4073A94D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64C4DF4F" w14:textId="77777777" w:rsidTr="00B04A7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2058589E" w:rsidR="00407CC3" w:rsidRPr="00280792" w:rsidRDefault="003206EB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Björn Petersson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1469828B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CA2D5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614CDC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11E38A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200D770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11CEA" w14:textId="112A55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EFE0B" w14:textId="7D4D14F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B637A93" w14:textId="77777777" w:rsidTr="001A69A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7F7443" w14:textId="6C022851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C30B7" w14:textId="6F3CB82D" w:rsidR="00577A6E" w:rsidRPr="00407CC3" w:rsidRDefault="005C1953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5B86B" w14:textId="52FB8B0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0B5D7" w14:textId="3A8D1F6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CD232" w14:textId="6CEF7CA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8A0E2" w14:textId="12B60BC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0B3F9" w14:textId="4FE8028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484D" w14:textId="3F9B9D22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6BAAFD2F" w14:textId="77777777" w:rsidTr="00B04A7D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65AA7D4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4A6DD23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091D77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F20F3F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3294BA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AE632" w14:textId="7C85C2F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DD896" w14:textId="1710D9F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64370A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496C24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7A2267D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38B6" w14:textId="5354E00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95DE1" w14:textId="0EBBBD2B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527DAC8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1F45B14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40C2B" w14:textId="56B2AA8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C3B6" w14:textId="14F6AF6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3B60FA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5E48FBF1" w:rsidR="00577A6E" w:rsidRPr="00407CC3" w:rsidRDefault="00570E6E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50B103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7CA13D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1DEBDD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2655F83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40CD7D8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74887" w14:textId="4FAF94C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9F89EB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5BF0669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60DB66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34C07" w14:textId="31ECB4A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8EACF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719124D7" w:rsidR="00577A6E" w:rsidRPr="00407CC3" w:rsidRDefault="00570E6E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1A82F64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66926D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930B7" w14:textId="309BDDA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84B214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52D84774" w:rsidR="00577A6E" w:rsidRPr="00407CC3" w:rsidRDefault="005C1953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7909EA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52CD2E3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7E3BAF9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68E0417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7703D3C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4342DC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765D9" w14:textId="2D2DB82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EC67F7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5499610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45AE8E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8C84" w14:textId="4DFEDE9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796DB4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5695B5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78CB7DC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3FA004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786E75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19B4423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633F97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1E8A5" w14:textId="1B2B329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9DBCE02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69F4B16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2789BBC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9749F" w14:textId="335D90D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76404C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676CAB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2F49124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3C2D41F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0BAC940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0F6CAAF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37AD53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1FCA5" w14:textId="6B47AC6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884172F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22C5E44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3865694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384C4D3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2D6936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765AA" w14:textId="56E86B4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4ED671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12DF023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144E174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06E1823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4DCE856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7A19E0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0D3660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0B6F" w14:textId="623B40C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C7D18ED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86E96" w14:textId="6D93B44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280792">
              <w:rPr>
                <w:color w:val="000000"/>
                <w:sz w:val="18"/>
                <w:szCs w:val="18"/>
                <w:lang w:val="en-GB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6827" w14:textId="47F518F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37D27" w14:textId="530276A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2AF8" w14:textId="05C34C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E31DB" w14:textId="77A165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B5628" w14:textId="5A57217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0DD5" w14:textId="685685C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05AEE" w14:textId="1630C73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AFD75E9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3D81530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0A3CAF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6EC8038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0021A" w14:textId="5BABF44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DCE4142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6932FCFC" w:rsidR="00577A6E" w:rsidRPr="00407CC3" w:rsidRDefault="00570E6E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39F13EB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4F7FC2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68DF09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633DD55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3AA4E6F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7D25E" w14:textId="5529AB7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872A78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1EF70E7A" w:rsidR="00577A6E" w:rsidRPr="00407CC3" w:rsidRDefault="00E935FC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86157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4A7B994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6F9BE3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73515C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74AAC3C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71C6DA1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930D2" w14:textId="562F5B1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4D584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23A091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4751AE8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7A5C706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2EE09FB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5D89E3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5B7CCB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A0561" w14:textId="5624C3EA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134E4BF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05E0960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328A7CC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145596E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5C28627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5E2F6AF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063C2A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2F56E" w14:textId="0DE83FB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8FB7DB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38461687" w:rsidR="00577A6E" w:rsidRPr="00407CC3" w:rsidRDefault="00E935FC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570E6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50F46EB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337DBB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453953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3B5BA0E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3E7B6C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32ABD" w14:textId="21E065F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94A6DB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11847D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0CB4DCB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587E9F5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612B62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81D321A" w14:textId="384C59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317DD4C" w14:textId="1A3D2F4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5917BE2" w14:textId="38B5319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ABF18F3" w14:textId="77777777" w:rsidTr="00B04A7D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21F9A8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68FCC60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0386E4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53ABDE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A69A9" w14:textId="338014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45289" w14:textId="6415CDAB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A550A78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564CC63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6228BA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0693762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B20ED" w14:textId="781656E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AFB64" w14:textId="3B2AE81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F641" w14:textId="6EFEAC7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60E07" w14:textId="4446E65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6DE53C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5F3B1C2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28A8F69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3457D59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6B623" w14:textId="61B33D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66ADB" w14:textId="45C2EAB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E1D0F" w14:textId="7947779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DCFEB" w14:textId="0C10BDA1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53FA68A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5565F72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3F8D08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35F2D2C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511BE37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22D143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49158FF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65D6A" w14:textId="7507D8D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1786E2C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5A9ABD8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  <w:r w:rsidR="00F73EF9">
              <w:rPr>
                <w:color w:val="000000"/>
                <w:sz w:val="18"/>
                <w:szCs w:val="18"/>
                <w:lang w:val="en-US" w:eastAsia="en-US"/>
              </w:rPr>
              <w:t xml:space="preserve">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24023328" w:rsidR="00577A6E" w:rsidRPr="00A4723D" w:rsidRDefault="005C1953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7219CA67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5B0F3965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67D11493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DAA42CA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7C5B827F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1CFA9" w14:textId="5B418A17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2698CC2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19989C8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3DBAC8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FC07F" w14:textId="6276D524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0587A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47E0190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5F4A" w14:textId="1D75B65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7D8105D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7866C08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84552" w14:textId="7B2C954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B0C093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38F905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29DA5B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0C448AD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0099FC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27DA62B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1CEC901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23F88" w14:textId="18F57DE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41652C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77D85E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355ACA8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22E139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318AFC4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2655275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8C39" w14:textId="3A60958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305BD8F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44B2DF7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53BB7BD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78A7AD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63C5768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E5D80" w14:textId="2BD349D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09356A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1B5A0C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4FE139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5A522D7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549E5C9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BF004A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D984" w14:textId="296111A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34B35D9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769D4D5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9AAD4" w14:textId="11EE1B6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60FB49D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2CBC294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3341C3D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2737518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2B8F4B2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5D629F8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124432E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4E4F0" w14:textId="0BAD4BD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382C7E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36F2B04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7E651F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205FDAD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52E6C" w14:textId="7D04132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64284B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0546974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Jonas Andersson i Skellefteå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927F5D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47830A1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1365E80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711024E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3C5DAF0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2B237F1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DC63" w14:textId="185C61E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F0EB5D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018ED2D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1F0C251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E173F" w14:textId="0BCEFEA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5E2793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358591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20ADB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46E1085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059F2F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3226628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7A76945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51E27" w14:textId="2FF77D5B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1B87642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718D56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7238367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63C0B0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3498C4B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52D44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601E4A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B1EC7" w14:textId="4490E70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BE32B0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200E10D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C4E42" w14:textId="05FB984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BA7B51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0A4C280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9D831" w14:textId="56A81C2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E2E6B6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07799E0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CEBC9" w14:textId="26A79E8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DDB961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038CE10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4C664" w14:textId="5FB0251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6B91E89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0C0126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0A68290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23934C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C3FB86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6E9A30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3CDD1F4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C7B75" w14:textId="4EA2211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ACA05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56585BB9" w:rsidR="00577A6E" w:rsidRPr="00407CC3" w:rsidRDefault="008873DB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0FE962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1A8ACCE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69D9D9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3780F8E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06F5B0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6E930" w14:textId="0A05435B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44866E3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7D2A09B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7F36CCA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2E1F30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1EA94FA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AB9B" w14:textId="6A491F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55625" w14:textId="59E2BBB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61A0E65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504B793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00D396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024A8B6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5845A15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6925554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56420" w14:textId="661906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EEEC1" w14:textId="125D476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0FCD9C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284E01E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CB32D" w14:textId="7779914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293CC" w14:textId="1F8975D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AF09CC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21782A8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24F8160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0D5BD11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7B5F2D5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22463B5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BD037" w14:textId="1C3418F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F90BF" w14:textId="0DC6BC5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694CFC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2321C6F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7053D4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D703F" w14:textId="675EE02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7CE5E" w14:textId="15AEA0E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869DB7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6758D2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7E420B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2FB16" w14:textId="38C986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7580E" w14:textId="3DCB3BF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168F83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6A005204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</w:t>
            </w:r>
            <w:r w:rsidRPr="00280792">
              <w:rPr>
                <w:color w:val="000000"/>
                <w:sz w:val="18"/>
                <w:szCs w:val="18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09FB245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170DDD9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2FC2345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C1293F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49A4385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26FB0" w14:textId="15611C0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39145" w14:textId="2629319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2F6D802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AB789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FE53B" w14:textId="72A97FC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9C6C6" w14:textId="497D9AD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C4A7EB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BBAD1" w14:textId="3097A8E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ACD80" w14:textId="6B9790B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A1585ED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08071" w14:textId="7C3B920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C4812" w14:textId="453779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E0169B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7EC8FBA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090351A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0323A1D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527C3C5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15E021C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DBC8" w14:textId="5BEDF96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C568E" w14:textId="145D576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30EE5D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32EF7" w14:textId="7824295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D7A04" w14:textId="5386DEF4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192D8A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BAA30" w14:textId="0066A04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CB4D9" w14:textId="1E53656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CE21B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16C39A8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19053E5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52B230C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76F93D5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6CAAFEA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B2D0" w14:textId="026B626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B94F4" w14:textId="7C20690F" w:rsidR="00577A6E" w:rsidRPr="008929D0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749828C8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F8776" w14:textId="179B61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C7E5A" w14:textId="793594D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8A8FDB8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0F2ECE3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0340207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C8689" w14:textId="252BA01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23932" w14:textId="3EED002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4A72C8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A2B11" w14:textId="2D4FEE9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2FB81" w14:textId="15A9C74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BE82D4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B516" w14:textId="4EB65F2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00AB9" w14:textId="6E80652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9384A1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FFCFB63" w14:textId="7863A58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744E600" w14:textId="456CC23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0625546" w14:textId="77777777" w:rsidTr="00B04A7D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5819304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65D283D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E27E" w14:textId="43B7390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4F348" w14:textId="0A0D851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60692" w14:textId="658A69E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6DAB7" w14:textId="0EAEDE1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189DA" w14:textId="21D1F4F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3CB2845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7EF1E77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Joar Forssell </w:t>
            </w:r>
            <w:r w:rsidRPr="00280792">
              <w:rPr>
                <w:color w:val="000000"/>
                <w:sz w:val="18"/>
                <w:szCs w:val="18"/>
              </w:rPr>
              <w:t>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7006FDD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A908C" w14:textId="51B1C66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80F0C" w14:textId="1AB5F62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5FE12" w14:textId="4A397E7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0FA03" w14:textId="649BDB5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44080" w14:textId="671325B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00A15FC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355BFE7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2E79668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45AD61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03B7" w14:textId="45D2DE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E36CE" w14:textId="685CA92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966F0" w14:textId="27A462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EC075" w14:textId="2C14739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E928F3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15D902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D40E9" w14:textId="467872C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0095B" w14:textId="25DA659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3B250" w14:textId="2F713A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C8120" w14:textId="27743064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4D13F4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574EE37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00763F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66A3" w14:textId="22C5270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5307" w14:textId="1382FA3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52F40" w14:textId="2E44768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27FE5" w14:textId="4145CFD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EDCB4CC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3CB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73BBD8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0E91357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95D8" w14:textId="5827EB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A4899" w14:textId="26B0653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FA36" w14:textId="33BE4D8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EC15B" w14:textId="5363B90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CF3D729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6EF2" w14:textId="2EFFF5B6" w:rsidR="00577A6E" w:rsidRPr="00407CC3" w:rsidRDefault="005C1953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15E42DA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1FDA546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B8F4" w14:textId="49E98D3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356DC" w14:textId="5D5967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172E" w14:textId="6BE578D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E10B6" w14:textId="0870D69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3E792A2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70063F6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7AB0E9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418DDF0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E5101" w14:textId="4B2ABC7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65D51" w14:textId="391A909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6D0FB" w14:textId="332F4FF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BFDE1" w14:textId="6DB8821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B912059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61B79A0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212D4B8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65163CF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DB" w14:textId="0AEDEF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59C2C" w14:textId="3BF396D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50C25" w14:textId="3ABB3B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F97D8" w14:textId="5A646495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8D44FF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19718385" w:rsidR="00577A6E" w:rsidRPr="00407CC3" w:rsidRDefault="00895D29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570E6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674527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031329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4295ACC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18C46CF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5B9C5DB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58737E1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29F53D3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46FC6FC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6BED81B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5B2A69E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12F35A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61B85F7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F81944F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3D08F2C9" w:rsidR="00577A6E" w:rsidRPr="00407CC3" w:rsidRDefault="002E6A96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bookmarkStart w:id="1" w:name="_GoBack"/>
            <w:bookmarkEnd w:id="1"/>
            <w:r w:rsidR="00570E6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19E5D48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6EBB137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2FC9E0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61E03AE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79342E4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534C36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4E5531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2D87D0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724072F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B4020F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8CA1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D37B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EB1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39A479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32C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F9E7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0F06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1B8F98C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4AA5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7E19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5CF8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7E09364C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9AEA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C2C5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EF8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53FDBF6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5F41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0D30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DCB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016D3B3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6839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2C3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490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70045F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6177CE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8336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7AB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B9D8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0E202B0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311977F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3BCC7EB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62C507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309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5D3A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749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78647FD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218233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3595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5CFD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10C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1127B0A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3EA9058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539A30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3EDC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5B6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7F2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45437073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677A7C7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7B83FE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5EB2E72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2B25A8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54675E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C3FE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B439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DD7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47478A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1B1033B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52759BF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94B227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537B8D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B609A1" w14:textId="75BAE3A6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4B78" w14:textId="0758BA0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F63D" w14:textId="7173ED0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E4C1D" w14:textId="608BE24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AD918" w14:textId="1C1B5B5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180E" w14:textId="27A5BB9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29C9D" w14:textId="272A95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F1078" w14:textId="04ED8597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4168F271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7DBAA1" w14:textId="424FDAD3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Fredrik Stenberg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D72DA" w14:textId="3FF3FE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BF029" w14:textId="50C8BA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91C01" w14:textId="2659742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4144D" w14:textId="59EAF8D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BA1D1" w14:textId="60AE43E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BB294" w14:textId="71E45C1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EC7F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59BB8BD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5ED387" w14:textId="22CB9E68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Stina Larsson (C)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BB70" w14:textId="77777777" w:rsidR="00577A6E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45F8C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26FF9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E95DE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73E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495A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D1A6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E2783A9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7D433D5A" w14:textId="5EB2E077" w:rsidR="00F70DB9" w:rsidRPr="000475F8" w:rsidRDefault="00B27C31" w:rsidP="003B5D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kl.</w:t>
            </w:r>
            <w:r w:rsidR="00043030"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20CD5F09" w14:textId="1FB41A5F" w:rsidR="009F7055" w:rsidRDefault="009F7055" w:rsidP="00DF60C3">
      <w:pPr>
        <w:widowControl/>
        <w:spacing w:after="160" w:line="259" w:lineRule="auto"/>
      </w:pPr>
    </w:p>
    <w:p w14:paraId="5B645FAA" w14:textId="77777777" w:rsidR="00F0676F" w:rsidRDefault="00F0676F" w:rsidP="00DF60C3">
      <w:pPr>
        <w:widowControl/>
        <w:spacing w:after="160" w:line="259" w:lineRule="auto"/>
      </w:pPr>
    </w:p>
    <w:p w14:paraId="0EED7005" w14:textId="26DAD72D" w:rsidR="00A46F43" w:rsidRPr="002578AB" w:rsidRDefault="00A46F43" w:rsidP="009B031D">
      <w:pPr>
        <w:widowControl/>
        <w:spacing w:after="160" w:line="259" w:lineRule="auto"/>
      </w:pPr>
    </w:p>
    <w:sectPr w:rsidR="00A46F43" w:rsidRPr="0025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D3B35" w14:textId="77777777" w:rsidR="00501BB6" w:rsidRDefault="00501BB6" w:rsidP="00011EB2">
      <w:r>
        <w:separator/>
      </w:r>
    </w:p>
  </w:endnote>
  <w:endnote w:type="continuationSeparator" w:id="0">
    <w:p w14:paraId="114A6FDE" w14:textId="77777777" w:rsidR="00501BB6" w:rsidRDefault="00501BB6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386C7" w14:textId="77777777" w:rsidR="00501BB6" w:rsidRDefault="00501BB6" w:rsidP="00011EB2">
      <w:r>
        <w:separator/>
      </w:r>
    </w:p>
  </w:footnote>
  <w:footnote w:type="continuationSeparator" w:id="0">
    <w:p w14:paraId="03B37AF2" w14:textId="77777777" w:rsidR="00501BB6" w:rsidRDefault="00501BB6" w:rsidP="000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1073C"/>
    <w:rsid w:val="00011EB2"/>
    <w:rsid w:val="00012105"/>
    <w:rsid w:val="000121CA"/>
    <w:rsid w:val="00012752"/>
    <w:rsid w:val="000128AF"/>
    <w:rsid w:val="00012A1D"/>
    <w:rsid w:val="000135BB"/>
    <w:rsid w:val="0001386B"/>
    <w:rsid w:val="0001579E"/>
    <w:rsid w:val="000157F3"/>
    <w:rsid w:val="00020E59"/>
    <w:rsid w:val="00023659"/>
    <w:rsid w:val="00023D0F"/>
    <w:rsid w:val="00025C03"/>
    <w:rsid w:val="00026E5C"/>
    <w:rsid w:val="0003112F"/>
    <w:rsid w:val="00031BD2"/>
    <w:rsid w:val="00031EEF"/>
    <w:rsid w:val="0003205F"/>
    <w:rsid w:val="00036D86"/>
    <w:rsid w:val="00037B24"/>
    <w:rsid w:val="00041C21"/>
    <w:rsid w:val="00041E75"/>
    <w:rsid w:val="00042158"/>
    <w:rsid w:val="00043030"/>
    <w:rsid w:val="000432AC"/>
    <w:rsid w:val="00044882"/>
    <w:rsid w:val="00044B84"/>
    <w:rsid w:val="0004539E"/>
    <w:rsid w:val="00046A5C"/>
    <w:rsid w:val="000475F8"/>
    <w:rsid w:val="00047C03"/>
    <w:rsid w:val="0005150E"/>
    <w:rsid w:val="00051782"/>
    <w:rsid w:val="00051D5C"/>
    <w:rsid w:val="0005353A"/>
    <w:rsid w:val="000543E3"/>
    <w:rsid w:val="00054A58"/>
    <w:rsid w:val="0006043F"/>
    <w:rsid w:val="00064876"/>
    <w:rsid w:val="00064AF7"/>
    <w:rsid w:val="00064BCA"/>
    <w:rsid w:val="00065202"/>
    <w:rsid w:val="00066A5F"/>
    <w:rsid w:val="00067F43"/>
    <w:rsid w:val="000701C4"/>
    <w:rsid w:val="000726A5"/>
    <w:rsid w:val="00072835"/>
    <w:rsid w:val="00074FA7"/>
    <w:rsid w:val="000762EB"/>
    <w:rsid w:val="000801BB"/>
    <w:rsid w:val="00080666"/>
    <w:rsid w:val="00080E28"/>
    <w:rsid w:val="000819A1"/>
    <w:rsid w:val="00082C5F"/>
    <w:rsid w:val="00082FE6"/>
    <w:rsid w:val="0008548D"/>
    <w:rsid w:val="00086938"/>
    <w:rsid w:val="0009179B"/>
    <w:rsid w:val="00091E9C"/>
    <w:rsid w:val="00093B4A"/>
    <w:rsid w:val="00094A50"/>
    <w:rsid w:val="00094DF3"/>
    <w:rsid w:val="00096209"/>
    <w:rsid w:val="00096707"/>
    <w:rsid w:val="000973F6"/>
    <w:rsid w:val="000A2752"/>
    <w:rsid w:val="000A37D8"/>
    <w:rsid w:val="000A475A"/>
    <w:rsid w:val="000A505D"/>
    <w:rsid w:val="000A738D"/>
    <w:rsid w:val="000A7990"/>
    <w:rsid w:val="000B11C3"/>
    <w:rsid w:val="000B2344"/>
    <w:rsid w:val="000B252F"/>
    <w:rsid w:val="000B2728"/>
    <w:rsid w:val="000B2F79"/>
    <w:rsid w:val="000B30BB"/>
    <w:rsid w:val="000B54EF"/>
    <w:rsid w:val="000B63C3"/>
    <w:rsid w:val="000C0E69"/>
    <w:rsid w:val="000C1655"/>
    <w:rsid w:val="000C3B4C"/>
    <w:rsid w:val="000C50CD"/>
    <w:rsid w:val="000C5437"/>
    <w:rsid w:val="000C63AA"/>
    <w:rsid w:val="000C6D7A"/>
    <w:rsid w:val="000D43B8"/>
    <w:rsid w:val="000D55F4"/>
    <w:rsid w:val="000E0F4A"/>
    <w:rsid w:val="000E2060"/>
    <w:rsid w:val="000E2519"/>
    <w:rsid w:val="000F007A"/>
    <w:rsid w:val="000F0706"/>
    <w:rsid w:val="000F61E0"/>
    <w:rsid w:val="000F638C"/>
    <w:rsid w:val="00104DAD"/>
    <w:rsid w:val="00107698"/>
    <w:rsid w:val="00110D81"/>
    <w:rsid w:val="00110EFD"/>
    <w:rsid w:val="00111CFE"/>
    <w:rsid w:val="00114519"/>
    <w:rsid w:val="0011735A"/>
    <w:rsid w:val="00117D60"/>
    <w:rsid w:val="00117ECE"/>
    <w:rsid w:val="00120B18"/>
    <w:rsid w:val="00120C46"/>
    <w:rsid w:val="00121DF3"/>
    <w:rsid w:val="00122E3D"/>
    <w:rsid w:val="00123FBD"/>
    <w:rsid w:val="00125E85"/>
    <w:rsid w:val="00127526"/>
    <w:rsid w:val="001318AD"/>
    <w:rsid w:val="00131C90"/>
    <w:rsid w:val="001335A3"/>
    <w:rsid w:val="001346B1"/>
    <w:rsid w:val="00136D22"/>
    <w:rsid w:val="001401F8"/>
    <w:rsid w:val="00141FEE"/>
    <w:rsid w:val="0014476A"/>
    <w:rsid w:val="00146609"/>
    <w:rsid w:val="0014708B"/>
    <w:rsid w:val="00147518"/>
    <w:rsid w:val="001509C1"/>
    <w:rsid w:val="00153D6E"/>
    <w:rsid w:val="00156698"/>
    <w:rsid w:val="00156BEE"/>
    <w:rsid w:val="00156CE2"/>
    <w:rsid w:val="00163542"/>
    <w:rsid w:val="00163AD8"/>
    <w:rsid w:val="001654BF"/>
    <w:rsid w:val="001660EC"/>
    <w:rsid w:val="00166106"/>
    <w:rsid w:val="00171812"/>
    <w:rsid w:val="00172BA4"/>
    <w:rsid w:val="00174C2B"/>
    <w:rsid w:val="001774E2"/>
    <w:rsid w:val="001821D9"/>
    <w:rsid w:val="001832E6"/>
    <w:rsid w:val="00183AB0"/>
    <w:rsid w:val="00186A7D"/>
    <w:rsid w:val="00190386"/>
    <w:rsid w:val="00194BB7"/>
    <w:rsid w:val="00196727"/>
    <w:rsid w:val="00196BE5"/>
    <w:rsid w:val="001974B7"/>
    <w:rsid w:val="001A11D1"/>
    <w:rsid w:val="001A42A0"/>
    <w:rsid w:val="001A5043"/>
    <w:rsid w:val="001A56E8"/>
    <w:rsid w:val="001A5EBB"/>
    <w:rsid w:val="001A69A3"/>
    <w:rsid w:val="001B2F6B"/>
    <w:rsid w:val="001B300F"/>
    <w:rsid w:val="001C4E65"/>
    <w:rsid w:val="001C5A1F"/>
    <w:rsid w:val="001C5E10"/>
    <w:rsid w:val="001C6C66"/>
    <w:rsid w:val="001C7DA7"/>
    <w:rsid w:val="001D05FE"/>
    <w:rsid w:val="001E07D8"/>
    <w:rsid w:val="001E20AC"/>
    <w:rsid w:val="001E399D"/>
    <w:rsid w:val="001E7D8A"/>
    <w:rsid w:val="001F0ED1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3D6E"/>
    <w:rsid w:val="00204383"/>
    <w:rsid w:val="0020543C"/>
    <w:rsid w:val="0020668D"/>
    <w:rsid w:val="00206A86"/>
    <w:rsid w:val="0021379E"/>
    <w:rsid w:val="00214C76"/>
    <w:rsid w:val="00215065"/>
    <w:rsid w:val="002157D2"/>
    <w:rsid w:val="00215FF0"/>
    <w:rsid w:val="002176C3"/>
    <w:rsid w:val="00221B2C"/>
    <w:rsid w:val="00222428"/>
    <w:rsid w:val="00224CA0"/>
    <w:rsid w:val="00225289"/>
    <w:rsid w:val="00225689"/>
    <w:rsid w:val="002264E1"/>
    <w:rsid w:val="00226827"/>
    <w:rsid w:val="00227A31"/>
    <w:rsid w:val="002311FB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5605F"/>
    <w:rsid w:val="002576F3"/>
    <w:rsid w:val="002578AB"/>
    <w:rsid w:val="00261947"/>
    <w:rsid w:val="00261E29"/>
    <w:rsid w:val="0026201E"/>
    <w:rsid w:val="00263E06"/>
    <w:rsid w:val="00265CA2"/>
    <w:rsid w:val="00265CA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1FCA"/>
    <w:rsid w:val="00283668"/>
    <w:rsid w:val="002844BE"/>
    <w:rsid w:val="002847BD"/>
    <w:rsid w:val="002854EF"/>
    <w:rsid w:val="00293D86"/>
    <w:rsid w:val="0029728B"/>
    <w:rsid w:val="0029766F"/>
    <w:rsid w:val="00297C0C"/>
    <w:rsid w:val="002A2851"/>
    <w:rsid w:val="002A3049"/>
    <w:rsid w:val="002A3491"/>
    <w:rsid w:val="002A368A"/>
    <w:rsid w:val="002B0293"/>
    <w:rsid w:val="002B2396"/>
    <w:rsid w:val="002B3511"/>
    <w:rsid w:val="002B3B88"/>
    <w:rsid w:val="002B4671"/>
    <w:rsid w:val="002B5C95"/>
    <w:rsid w:val="002B7046"/>
    <w:rsid w:val="002C0213"/>
    <w:rsid w:val="002C1D17"/>
    <w:rsid w:val="002C3618"/>
    <w:rsid w:val="002C5894"/>
    <w:rsid w:val="002C6E46"/>
    <w:rsid w:val="002D0DEF"/>
    <w:rsid w:val="002D198D"/>
    <w:rsid w:val="002D3BC5"/>
    <w:rsid w:val="002D5049"/>
    <w:rsid w:val="002D7526"/>
    <w:rsid w:val="002E2B18"/>
    <w:rsid w:val="002E32FF"/>
    <w:rsid w:val="002E3959"/>
    <w:rsid w:val="002E54B3"/>
    <w:rsid w:val="002E6A96"/>
    <w:rsid w:val="002F0950"/>
    <w:rsid w:val="002F0CF1"/>
    <w:rsid w:val="002F4959"/>
    <w:rsid w:val="002F63F6"/>
    <w:rsid w:val="002F73F5"/>
    <w:rsid w:val="00306E2E"/>
    <w:rsid w:val="003071E1"/>
    <w:rsid w:val="003079C6"/>
    <w:rsid w:val="0031230E"/>
    <w:rsid w:val="00312B57"/>
    <w:rsid w:val="003175BB"/>
    <w:rsid w:val="003206EB"/>
    <w:rsid w:val="00321622"/>
    <w:rsid w:val="00321ABF"/>
    <w:rsid w:val="00326CF1"/>
    <w:rsid w:val="00330605"/>
    <w:rsid w:val="003307EC"/>
    <w:rsid w:val="0033431B"/>
    <w:rsid w:val="003374EB"/>
    <w:rsid w:val="003378E7"/>
    <w:rsid w:val="00340E81"/>
    <w:rsid w:val="0034112B"/>
    <w:rsid w:val="0034360B"/>
    <w:rsid w:val="00343E93"/>
    <w:rsid w:val="003451B4"/>
    <w:rsid w:val="0035075A"/>
    <w:rsid w:val="0035087E"/>
    <w:rsid w:val="00351B73"/>
    <w:rsid w:val="003522A6"/>
    <w:rsid w:val="003533EC"/>
    <w:rsid w:val="0035364C"/>
    <w:rsid w:val="003539C2"/>
    <w:rsid w:val="003540C7"/>
    <w:rsid w:val="00354B71"/>
    <w:rsid w:val="003570F6"/>
    <w:rsid w:val="00357DE9"/>
    <w:rsid w:val="003655CB"/>
    <w:rsid w:val="0037052A"/>
    <w:rsid w:val="00375FE0"/>
    <w:rsid w:val="00376F09"/>
    <w:rsid w:val="00380ADB"/>
    <w:rsid w:val="0038197F"/>
    <w:rsid w:val="003830EA"/>
    <w:rsid w:val="00383D24"/>
    <w:rsid w:val="00384820"/>
    <w:rsid w:val="00386CC5"/>
    <w:rsid w:val="00392DEF"/>
    <w:rsid w:val="00396A2B"/>
    <w:rsid w:val="003A0E8F"/>
    <w:rsid w:val="003A1AC8"/>
    <w:rsid w:val="003A1FD6"/>
    <w:rsid w:val="003A3984"/>
    <w:rsid w:val="003A5FA3"/>
    <w:rsid w:val="003A70B5"/>
    <w:rsid w:val="003B0445"/>
    <w:rsid w:val="003B5D72"/>
    <w:rsid w:val="003B5D91"/>
    <w:rsid w:val="003B5DAC"/>
    <w:rsid w:val="003B6715"/>
    <w:rsid w:val="003C026D"/>
    <w:rsid w:val="003C1179"/>
    <w:rsid w:val="003C171B"/>
    <w:rsid w:val="003C2505"/>
    <w:rsid w:val="003C4669"/>
    <w:rsid w:val="003C503A"/>
    <w:rsid w:val="003C50DE"/>
    <w:rsid w:val="003C7843"/>
    <w:rsid w:val="003D1291"/>
    <w:rsid w:val="003D1863"/>
    <w:rsid w:val="003D3A53"/>
    <w:rsid w:val="003D6E70"/>
    <w:rsid w:val="003E1E8C"/>
    <w:rsid w:val="003E32E5"/>
    <w:rsid w:val="003E4A3B"/>
    <w:rsid w:val="003E7311"/>
    <w:rsid w:val="003F20E8"/>
    <w:rsid w:val="003F5664"/>
    <w:rsid w:val="00400F13"/>
    <w:rsid w:val="00401976"/>
    <w:rsid w:val="00404205"/>
    <w:rsid w:val="00405DBE"/>
    <w:rsid w:val="004061F8"/>
    <w:rsid w:val="0040756F"/>
    <w:rsid w:val="00407CC3"/>
    <w:rsid w:val="00412400"/>
    <w:rsid w:val="004132B9"/>
    <w:rsid w:val="004144E6"/>
    <w:rsid w:val="00416382"/>
    <w:rsid w:val="004173D5"/>
    <w:rsid w:val="00421A1B"/>
    <w:rsid w:val="004230CE"/>
    <w:rsid w:val="004240BA"/>
    <w:rsid w:val="00425D3E"/>
    <w:rsid w:val="004328CC"/>
    <w:rsid w:val="00432B37"/>
    <w:rsid w:val="00434F06"/>
    <w:rsid w:val="00437981"/>
    <w:rsid w:val="00440FBA"/>
    <w:rsid w:val="00441607"/>
    <w:rsid w:val="00443342"/>
    <w:rsid w:val="0044563E"/>
    <w:rsid w:val="00446E9B"/>
    <w:rsid w:val="00453FEF"/>
    <w:rsid w:val="00454D65"/>
    <w:rsid w:val="0045655D"/>
    <w:rsid w:val="0045674A"/>
    <w:rsid w:val="00460EB1"/>
    <w:rsid w:val="00461443"/>
    <w:rsid w:val="004655F9"/>
    <w:rsid w:val="004673CE"/>
    <w:rsid w:val="00471FDF"/>
    <w:rsid w:val="004732BB"/>
    <w:rsid w:val="00474C2D"/>
    <w:rsid w:val="004757D0"/>
    <w:rsid w:val="004757D4"/>
    <w:rsid w:val="004767F1"/>
    <w:rsid w:val="004770D8"/>
    <w:rsid w:val="00484A4F"/>
    <w:rsid w:val="004854C4"/>
    <w:rsid w:val="004904BE"/>
    <w:rsid w:val="00494E5D"/>
    <w:rsid w:val="00495A4A"/>
    <w:rsid w:val="00496A44"/>
    <w:rsid w:val="004A090D"/>
    <w:rsid w:val="004A0C4E"/>
    <w:rsid w:val="004A1273"/>
    <w:rsid w:val="004A355B"/>
    <w:rsid w:val="004A411D"/>
    <w:rsid w:val="004A7D22"/>
    <w:rsid w:val="004B180E"/>
    <w:rsid w:val="004B1D3D"/>
    <w:rsid w:val="004B30B3"/>
    <w:rsid w:val="004B32AE"/>
    <w:rsid w:val="004C162F"/>
    <w:rsid w:val="004C4DCC"/>
    <w:rsid w:val="004C58E3"/>
    <w:rsid w:val="004C691F"/>
    <w:rsid w:val="004D04CD"/>
    <w:rsid w:val="004D1A2E"/>
    <w:rsid w:val="004D2898"/>
    <w:rsid w:val="004D35EA"/>
    <w:rsid w:val="004D367E"/>
    <w:rsid w:val="004D459A"/>
    <w:rsid w:val="004D4845"/>
    <w:rsid w:val="004D5B5E"/>
    <w:rsid w:val="004D5BF9"/>
    <w:rsid w:val="004D7235"/>
    <w:rsid w:val="004D7352"/>
    <w:rsid w:val="004E01DE"/>
    <w:rsid w:val="004E0EA3"/>
    <w:rsid w:val="004E2071"/>
    <w:rsid w:val="004E2BFA"/>
    <w:rsid w:val="004E2E87"/>
    <w:rsid w:val="004E342F"/>
    <w:rsid w:val="004E6AD4"/>
    <w:rsid w:val="004E7C4F"/>
    <w:rsid w:val="004F20A3"/>
    <w:rsid w:val="004F25A5"/>
    <w:rsid w:val="004F439C"/>
    <w:rsid w:val="004F4D11"/>
    <w:rsid w:val="004F667C"/>
    <w:rsid w:val="004F698F"/>
    <w:rsid w:val="004F700D"/>
    <w:rsid w:val="00501BB6"/>
    <w:rsid w:val="005030A3"/>
    <w:rsid w:val="00504BB2"/>
    <w:rsid w:val="00504D24"/>
    <w:rsid w:val="005051D3"/>
    <w:rsid w:val="0050553A"/>
    <w:rsid w:val="005056DC"/>
    <w:rsid w:val="00505925"/>
    <w:rsid w:val="00505F9B"/>
    <w:rsid w:val="00506607"/>
    <w:rsid w:val="005077A2"/>
    <w:rsid w:val="00511577"/>
    <w:rsid w:val="0051575D"/>
    <w:rsid w:val="00517CDE"/>
    <w:rsid w:val="0052351A"/>
    <w:rsid w:val="00525261"/>
    <w:rsid w:val="005256CA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4EF3"/>
    <w:rsid w:val="00536F39"/>
    <w:rsid w:val="0054170A"/>
    <w:rsid w:val="00541F55"/>
    <w:rsid w:val="0054249D"/>
    <w:rsid w:val="00543533"/>
    <w:rsid w:val="00545C55"/>
    <w:rsid w:val="00546B7E"/>
    <w:rsid w:val="00546D91"/>
    <w:rsid w:val="00553C0C"/>
    <w:rsid w:val="00554798"/>
    <w:rsid w:val="00557F60"/>
    <w:rsid w:val="00560CB7"/>
    <w:rsid w:val="005630DE"/>
    <w:rsid w:val="005636BC"/>
    <w:rsid w:val="005669F4"/>
    <w:rsid w:val="0057013F"/>
    <w:rsid w:val="00570E6E"/>
    <w:rsid w:val="0057463C"/>
    <w:rsid w:val="00575B07"/>
    <w:rsid w:val="00577A6E"/>
    <w:rsid w:val="0058354B"/>
    <w:rsid w:val="0058488F"/>
    <w:rsid w:val="00584DB5"/>
    <w:rsid w:val="00585BEE"/>
    <w:rsid w:val="00585C22"/>
    <w:rsid w:val="00587F96"/>
    <w:rsid w:val="00591379"/>
    <w:rsid w:val="00592D43"/>
    <w:rsid w:val="00593365"/>
    <w:rsid w:val="00593D39"/>
    <w:rsid w:val="00594753"/>
    <w:rsid w:val="00596A08"/>
    <w:rsid w:val="005A1DF2"/>
    <w:rsid w:val="005A444A"/>
    <w:rsid w:val="005B133C"/>
    <w:rsid w:val="005B1F18"/>
    <w:rsid w:val="005B255D"/>
    <w:rsid w:val="005B38E3"/>
    <w:rsid w:val="005B5C58"/>
    <w:rsid w:val="005B7557"/>
    <w:rsid w:val="005B792F"/>
    <w:rsid w:val="005B7A56"/>
    <w:rsid w:val="005B7E19"/>
    <w:rsid w:val="005C1953"/>
    <w:rsid w:val="005C293E"/>
    <w:rsid w:val="005C3345"/>
    <w:rsid w:val="005C33E1"/>
    <w:rsid w:val="005C57D3"/>
    <w:rsid w:val="005C656A"/>
    <w:rsid w:val="005C7BB8"/>
    <w:rsid w:val="005D041A"/>
    <w:rsid w:val="005D3733"/>
    <w:rsid w:val="005D40FA"/>
    <w:rsid w:val="005D62DE"/>
    <w:rsid w:val="005D6846"/>
    <w:rsid w:val="005D6CC9"/>
    <w:rsid w:val="005D7D78"/>
    <w:rsid w:val="005D7DE2"/>
    <w:rsid w:val="005E0106"/>
    <w:rsid w:val="005E0623"/>
    <w:rsid w:val="005E22E5"/>
    <w:rsid w:val="005E23B1"/>
    <w:rsid w:val="005E385B"/>
    <w:rsid w:val="005E5F1A"/>
    <w:rsid w:val="005F0351"/>
    <w:rsid w:val="005F0CEF"/>
    <w:rsid w:val="005F2D81"/>
    <w:rsid w:val="005F3FBB"/>
    <w:rsid w:val="006014B5"/>
    <w:rsid w:val="00601C68"/>
    <w:rsid w:val="00602F25"/>
    <w:rsid w:val="00605C7B"/>
    <w:rsid w:val="006060B0"/>
    <w:rsid w:val="0061389C"/>
    <w:rsid w:val="00614D68"/>
    <w:rsid w:val="00617404"/>
    <w:rsid w:val="00620B12"/>
    <w:rsid w:val="00621090"/>
    <w:rsid w:val="00621CF8"/>
    <w:rsid w:val="00622F23"/>
    <w:rsid w:val="006233CF"/>
    <w:rsid w:val="00627995"/>
    <w:rsid w:val="006308D4"/>
    <w:rsid w:val="00631C94"/>
    <w:rsid w:val="006336ED"/>
    <w:rsid w:val="00634BD2"/>
    <w:rsid w:val="00637245"/>
    <w:rsid w:val="0063732E"/>
    <w:rsid w:val="00637775"/>
    <w:rsid w:val="00641A00"/>
    <w:rsid w:val="00642E4D"/>
    <w:rsid w:val="00643BB2"/>
    <w:rsid w:val="0064406F"/>
    <w:rsid w:val="00644E80"/>
    <w:rsid w:val="00647848"/>
    <w:rsid w:val="006528FF"/>
    <w:rsid w:val="006546C2"/>
    <w:rsid w:val="00654EAA"/>
    <w:rsid w:val="00657BA6"/>
    <w:rsid w:val="00661700"/>
    <w:rsid w:val="00662653"/>
    <w:rsid w:val="00663670"/>
    <w:rsid w:val="00664C12"/>
    <w:rsid w:val="006652E5"/>
    <w:rsid w:val="00667DB3"/>
    <w:rsid w:val="006702F0"/>
    <w:rsid w:val="00672295"/>
    <w:rsid w:val="00674B0B"/>
    <w:rsid w:val="006775FF"/>
    <w:rsid w:val="00680CDA"/>
    <w:rsid w:val="0068219E"/>
    <w:rsid w:val="006821A1"/>
    <w:rsid w:val="00684A1D"/>
    <w:rsid w:val="00684AC5"/>
    <w:rsid w:val="00686646"/>
    <w:rsid w:val="006911C2"/>
    <w:rsid w:val="00691669"/>
    <w:rsid w:val="0069297C"/>
    <w:rsid w:val="00693AF0"/>
    <w:rsid w:val="006957EF"/>
    <w:rsid w:val="006975BF"/>
    <w:rsid w:val="006A0E05"/>
    <w:rsid w:val="006A1501"/>
    <w:rsid w:val="006A192F"/>
    <w:rsid w:val="006A4B73"/>
    <w:rsid w:val="006A52B2"/>
    <w:rsid w:val="006B0072"/>
    <w:rsid w:val="006B03C3"/>
    <w:rsid w:val="006B4A80"/>
    <w:rsid w:val="006B5735"/>
    <w:rsid w:val="006C3A40"/>
    <w:rsid w:val="006C4642"/>
    <w:rsid w:val="006C496B"/>
    <w:rsid w:val="006C56D9"/>
    <w:rsid w:val="006C5ACE"/>
    <w:rsid w:val="006C5B20"/>
    <w:rsid w:val="006C5FDB"/>
    <w:rsid w:val="006C682D"/>
    <w:rsid w:val="006C7F7D"/>
    <w:rsid w:val="006D096E"/>
    <w:rsid w:val="006D28EA"/>
    <w:rsid w:val="006D2A6D"/>
    <w:rsid w:val="006D2AB2"/>
    <w:rsid w:val="006D3AF9"/>
    <w:rsid w:val="006D4A06"/>
    <w:rsid w:val="006D5E28"/>
    <w:rsid w:val="006D7F69"/>
    <w:rsid w:val="006E0956"/>
    <w:rsid w:val="006E1D16"/>
    <w:rsid w:val="006E6E70"/>
    <w:rsid w:val="006F19BF"/>
    <w:rsid w:val="006F1C06"/>
    <w:rsid w:val="006F227A"/>
    <w:rsid w:val="006F4051"/>
    <w:rsid w:val="006F55CF"/>
    <w:rsid w:val="006F5A80"/>
    <w:rsid w:val="006F6093"/>
    <w:rsid w:val="00701913"/>
    <w:rsid w:val="00701C47"/>
    <w:rsid w:val="0070538F"/>
    <w:rsid w:val="00711B6C"/>
    <w:rsid w:val="00712851"/>
    <w:rsid w:val="00714898"/>
    <w:rsid w:val="007149F6"/>
    <w:rsid w:val="0071597E"/>
    <w:rsid w:val="007161C1"/>
    <w:rsid w:val="00716F0E"/>
    <w:rsid w:val="00723829"/>
    <w:rsid w:val="00723F1B"/>
    <w:rsid w:val="0072404B"/>
    <w:rsid w:val="007370DC"/>
    <w:rsid w:val="007402A2"/>
    <w:rsid w:val="0074480C"/>
    <w:rsid w:val="00744FB3"/>
    <w:rsid w:val="007473C4"/>
    <w:rsid w:val="00750CED"/>
    <w:rsid w:val="007525F8"/>
    <w:rsid w:val="007537E3"/>
    <w:rsid w:val="00753A33"/>
    <w:rsid w:val="00753C8D"/>
    <w:rsid w:val="0075498F"/>
    <w:rsid w:val="00755841"/>
    <w:rsid w:val="00760721"/>
    <w:rsid w:val="007607A4"/>
    <w:rsid w:val="007614D1"/>
    <w:rsid w:val="00765586"/>
    <w:rsid w:val="00765B59"/>
    <w:rsid w:val="007661A0"/>
    <w:rsid w:val="00766B1F"/>
    <w:rsid w:val="007673ED"/>
    <w:rsid w:val="00770601"/>
    <w:rsid w:val="007737CC"/>
    <w:rsid w:val="007753D5"/>
    <w:rsid w:val="00775961"/>
    <w:rsid w:val="00776758"/>
    <w:rsid w:val="00777049"/>
    <w:rsid w:val="00782202"/>
    <w:rsid w:val="007903BD"/>
    <w:rsid w:val="007909EA"/>
    <w:rsid w:val="0079162E"/>
    <w:rsid w:val="00791DB8"/>
    <w:rsid w:val="007924FE"/>
    <w:rsid w:val="00792EAD"/>
    <w:rsid w:val="00793716"/>
    <w:rsid w:val="007938D7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49F1"/>
    <w:rsid w:val="007A716B"/>
    <w:rsid w:val="007B01D1"/>
    <w:rsid w:val="007B10C7"/>
    <w:rsid w:val="007B1ACC"/>
    <w:rsid w:val="007B27BB"/>
    <w:rsid w:val="007B2B59"/>
    <w:rsid w:val="007B34FA"/>
    <w:rsid w:val="007B3B5B"/>
    <w:rsid w:val="007B4CBA"/>
    <w:rsid w:val="007B6A85"/>
    <w:rsid w:val="007B75CF"/>
    <w:rsid w:val="007C067B"/>
    <w:rsid w:val="007C0C45"/>
    <w:rsid w:val="007C280D"/>
    <w:rsid w:val="007C3868"/>
    <w:rsid w:val="007D0A0A"/>
    <w:rsid w:val="007D0A81"/>
    <w:rsid w:val="007D123E"/>
    <w:rsid w:val="007D1D01"/>
    <w:rsid w:val="007D1E67"/>
    <w:rsid w:val="007D2919"/>
    <w:rsid w:val="007D2BB6"/>
    <w:rsid w:val="007D3BAE"/>
    <w:rsid w:val="007D4B30"/>
    <w:rsid w:val="007D5154"/>
    <w:rsid w:val="007D5C9F"/>
    <w:rsid w:val="007D5E41"/>
    <w:rsid w:val="007D6579"/>
    <w:rsid w:val="007D7F38"/>
    <w:rsid w:val="007E0362"/>
    <w:rsid w:val="007E11FF"/>
    <w:rsid w:val="007E67CF"/>
    <w:rsid w:val="007F02BF"/>
    <w:rsid w:val="007F0323"/>
    <w:rsid w:val="007F1F84"/>
    <w:rsid w:val="007F2947"/>
    <w:rsid w:val="007F2973"/>
    <w:rsid w:val="007F2AFE"/>
    <w:rsid w:val="007F2F96"/>
    <w:rsid w:val="007F65E2"/>
    <w:rsid w:val="00801FB7"/>
    <w:rsid w:val="0080288C"/>
    <w:rsid w:val="00805091"/>
    <w:rsid w:val="008059C3"/>
    <w:rsid w:val="0080651E"/>
    <w:rsid w:val="00807266"/>
    <w:rsid w:val="00810907"/>
    <w:rsid w:val="0081220F"/>
    <w:rsid w:val="00812300"/>
    <w:rsid w:val="008128CC"/>
    <w:rsid w:val="00813C8C"/>
    <w:rsid w:val="00816AE3"/>
    <w:rsid w:val="008215D4"/>
    <w:rsid w:val="00821DF5"/>
    <w:rsid w:val="00821FFE"/>
    <w:rsid w:val="008230D0"/>
    <w:rsid w:val="008233BD"/>
    <w:rsid w:val="00832DD5"/>
    <w:rsid w:val="0083411F"/>
    <w:rsid w:val="0083529A"/>
    <w:rsid w:val="008352F5"/>
    <w:rsid w:val="0083667C"/>
    <w:rsid w:val="00837D60"/>
    <w:rsid w:val="00843AFB"/>
    <w:rsid w:val="00850CB3"/>
    <w:rsid w:val="0085576F"/>
    <w:rsid w:val="00857BE0"/>
    <w:rsid w:val="00860E56"/>
    <w:rsid w:val="00861576"/>
    <w:rsid w:val="00862F6D"/>
    <w:rsid w:val="00874A67"/>
    <w:rsid w:val="00875376"/>
    <w:rsid w:val="008807AF"/>
    <w:rsid w:val="00882FDB"/>
    <w:rsid w:val="00883594"/>
    <w:rsid w:val="008845B6"/>
    <w:rsid w:val="0088559E"/>
    <w:rsid w:val="00887096"/>
    <w:rsid w:val="008873DB"/>
    <w:rsid w:val="0089142D"/>
    <w:rsid w:val="0089158C"/>
    <w:rsid w:val="008929D0"/>
    <w:rsid w:val="00895D29"/>
    <w:rsid w:val="008A196D"/>
    <w:rsid w:val="008A32EC"/>
    <w:rsid w:val="008A3C55"/>
    <w:rsid w:val="008A502F"/>
    <w:rsid w:val="008A5D45"/>
    <w:rsid w:val="008A5EB5"/>
    <w:rsid w:val="008A7A4F"/>
    <w:rsid w:val="008B1413"/>
    <w:rsid w:val="008B18A0"/>
    <w:rsid w:val="008B20F7"/>
    <w:rsid w:val="008B3500"/>
    <w:rsid w:val="008B60FD"/>
    <w:rsid w:val="008B7943"/>
    <w:rsid w:val="008B7C2A"/>
    <w:rsid w:val="008C25D0"/>
    <w:rsid w:val="008C55D0"/>
    <w:rsid w:val="008D16FE"/>
    <w:rsid w:val="008D3BE8"/>
    <w:rsid w:val="008D40B2"/>
    <w:rsid w:val="008D5C77"/>
    <w:rsid w:val="008D6F19"/>
    <w:rsid w:val="008E14BE"/>
    <w:rsid w:val="008E190A"/>
    <w:rsid w:val="008E40E4"/>
    <w:rsid w:val="008E580B"/>
    <w:rsid w:val="008E7B53"/>
    <w:rsid w:val="008F276E"/>
    <w:rsid w:val="008F5430"/>
    <w:rsid w:val="008F5C48"/>
    <w:rsid w:val="00901C1B"/>
    <w:rsid w:val="0090349F"/>
    <w:rsid w:val="00903BB6"/>
    <w:rsid w:val="00903C90"/>
    <w:rsid w:val="00907C0C"/>
    <w:rsid w:val="009117CD"/>
    <w:rsid w:val="00911F21"/>
    <w:rsid w:val="0091231B"/>
    <w:rsid w:val="00915B8D"/>
    <w:rsid w:val="00916780"/>
    <w:rsid w:val="00920488"/>
    <w:rsid w:val="00920C56"/>
    <w:rsid w:val="0092348A"/>
    <w:rsid w:val="009242E4"/>
    <w:rsid w:val="00925EF5"/>
    <w:rsid w:val="00926247"/>
    <w:rsid w:val="00926A16"/>
    <w:rsid w:val="0092747D"/>
    <w:rsid w:val="009310D4"/>
    <w:rsid w:val="00931BC5"/>
    <w:rsid w:val="0093220B"/>
    <w:rsid w:val="009360C1"/>
    <w:rsid w:val="00937C29"/>
    <w:rsid w:val="00937D82"/>
    <w:rsid w:val="009415F4"/>
    <w:rsid w:val="00941829"/>
    <w:rsid w:val="00941ADF"/>
    <w:rsid w:val="00942C91"/>
    <w:rsid w:val="00944726"/>
    <w:rsid w:val="00944D43"/>
    <w:rsid w:val="00945060"/>
    <w:rsid w:val="0094630F"/>
    <w:rsid w:val="009470D6"/>
    <w:rsid w:val="00947E8C"/>
    <w:rsid w:val="009502F7"/>
    <w:rsid w:val="00950931"/>
    <w:rsid w:val="00950D42"/>
    <w:rsid w:val="009513B3"/>
    <w:rsid w:val="00953C65"/>
    <w:rsid w:val="00962F95"/>
    <w:rsid w:val="00965D7B"/>
    <w:rsid w:val="00966415"/>
    <w:rsid w:val="0096759A"/>
    <w:rsid w:val="009679D6"/>
    <w:rsid w:val="0097043D"/>
    <w:rsid w:val="00973196"/>
    <w:rsid w:val="00975597"/>
    <w:rsid w:val="009766C9"/>
    <w:rsid w:val="00980BA4"/>
    <w:rsid w:val="00983497"/>
    <w:rsid w:val="00984482"/>
    <w:rsid w:val="009855B9"/>
    <w:rsid w:val="00985D72"/>
    <w:rsid w:val="009876D7"/>
    <w:rsid w:val="00990B40"/>
    <w:rsid w:val="00990CFC"/>
    <w:rsid w:val="009919DA"/>
    <w:rsid w:val="00992ED6"/>
    <w:rsid w:val="009936A2"/>
    <w:rsid w:val="0099398C"/>
    <w:rsid w:val="00994476"/>
    <w:rsid w:val="00994FDF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4B20"/>
    <w:rsid w:val="009B4C75"/>
    <w:rsid w:val="009B6DC3"/>
    <w:rsid w:val="009C1753"/>
    <w:rsid w:val="009C1F83"/>
    <w:rsid w:val="009C3552"/>
    <w:rsid w:val="009C3B74"/>
    <w:rsid w:val="009C4506"/>
    <w:rsid w:val="009C45B8"/>
    <w:rsid w:val="009C46E1"/>
    <w:rsid w:val="009C4F3C"/>
    <w:rsid w:val="009C6257"/>
    <w:rsid w:val="009C67B0"/>
    <w:rsid w:val="009D07FB"/>
    <w:rsid w:val="009D2230"/>
    <w:rsid w:val="009E1362"/>
    <w:rsid w:val="009E3728"/>
    <w:rsid w:val="009F05F2"/>
    <w:rsid w:val="009F149A"/>
    <w:rsid w:val="009F3E8C"/>
    <w:rsid w:val="009F7055"/>
    <w:rsid w:val="00A03C22"/>
    <w:rsid w:val="00A0417A"/>
    <w:rsid w:val="00A04A0C"/>
    <w:rsid w:val="00A061FC"/>
    <w:rsid w:val="00A06757"/>
    <w:rsid w:val="00A07309"/>
    <w:rsid w:val="00A104C7"/>
    <w:rsid w:val="00A1095D"/>
    <w:rsid w:val="00A117B7"/>
    <w:rsid w:val="00A15B0B"/>
    <w:rsid w:val="00A22552"/>
    <w:rsid w:val="00A2322B"/>
    <w:rsid w:val="00A246AE"/>
    <w:rsid w:val="00A24DF2"/>
    <w:rsid w:val="00A25C92"/>
    <w:rsid w:val="00A34E63"/>
    <w:rsid w:val="00A350C5"/>
    <w:rsid w:val="00A3512E"/>
    <w:rsid w:val="00A372A4"/>
    <w:rsid w:val="00A37376"/>
    <w:rsid w:val="00A40406"/>
    <w:rsid w:val="00A41E05"/>
    <w:rsid w:val="00A42052"/>
    <w:rsid w:val="00A4382F"/>
    <w:rsid w:val="00A43AF0"/>
    <w:rsid w:val="00A44133"/>
    <w:rsid w:val="00A46F43"/>
    <w:rsid w:val="00A4723D"/>
    <w:rsid w:val="00A47A9F"/>
    <w:rsid w:val="00A47DD6"/>
    <w:rsid w:val="00A5204D"/>
    <w:rsid w:val="00A54919"/>
    <w:rsid w:val="00A5541E"/>
    <w:rsid w:val="00A554E8"/>
    <w:rsid w:val="00A605E2"/>
    <w:rsid w:val="00A6203D"/>
    <w:rsid w:val="00A64262"/>
    <w:rsid w:val="00A66C02"/>
    <w:rsid w:val="00A67BBA"/>
    <w:rsid w:val="00A7096E"/>
    <w:rsid w:val="00A73145"/>
    <w:rsid w:val="00A74D7D"/>
    <w:rsid w:val="00A81265"/>
    <w:rsid w:val="00A84DC7"/>
    <w:rsid w:val="00A86403"/>
    <w:rsid w:val="00A87CA0"/>
    <w:rsid w:val="00A9229C"/>
    <w:rsid w:val="00A92A01"/>
    <w:rsid w:val="00A94490"/>
    <w:rsid w:val="00A94505"/>
    <w:rsid w:val="00AA2174"/>
    <w:rsid w:val="00AA6922"/>
    <w:rsid w:val="00AB14CB"/>
    <w:rsid w:val="00AB2672"/>
    <w:rsid w:val="00AB2E7B"/>
    <w:rsid w:val="00AB770D"/>
    <w:rsid w:val="00AC376E"/>
    <w:rsid w:val="00AC49F7"/>
    <w:rsid w:val="00AC54D9"/>
    <w:rsid w:val="00AC75C0"/>
    <w:rsid w:val="00AD495C"/>
    <w:rsid w:val="00AD6067"/>
    <w:rsid w:val="00AE25D1"/>
    <w:rsid w:val="00AE4805"/>
    <w:rsid w:val="00AF0F4F"/>
    <w:rsid w:val="00AF1EDA"/>
    <w:rsid w:val="00AF33F1"/>
    <w:rsid w:val="00AF57AD"/>
    <w:rsid w:val="00AF6581"/>
    <w:rsid w:val="00AF7A4A"/>
    <w:rsid w:val="00AF7C88"/>
    <w:rsid w:val="00B01631"/>
    <w:rsid w:val="00B026D0"/>
    <w:rsid w:val="00B04A7D"/>
    <w:rsid w:val="00B06F00"/>
    <w:rsid w:val="00B10E78"/>
    <w:rsid w:val="00B11371"/>
    <w:rsid w:val="00B13211"/>
    <w:rsid w:val="00B13295"/>
    <w:rsid w:val="00B15499"/>
    <w:rsid w:val="00B17B15"/>
    <w:rsid w:val="00B24CC2"/>
    <w:rsid w:val="00B24CE9"/>
    <w:rsid w:val="00B27C31"/>
    <w:rsid w:val="00B32FFF"/>
    <w:rsid w:val="00B33963"/>
    <w:rsid w:val="00B344DE"/>
    <w:rsid w:val="00B34CF2"/>
    <w:rsid w:val="00B35AE8"/>
    <w:rsid w:val="00B35B71"/>
    <w:rsid w:val="00B365AE"/>
    <w:rsid w:val="00B42C93"/>
    <w:rsid w:val="00B42D96"/>
    <w:rsid w:val="00B434CE"/>
    <w:rsid w:val="00B47109"/>
    <w:rsid w:val="00B479E7"/>
    <w:rsid w:val="00B52DE4"/>
    <w:rsid w:val="00B549B3"/>
    <w:rsid w:val="00B64150"/>
    <w:rsid w:val="00B717E1"/>
    <w:rsid w:val="00B728D6"/>
    <w:rsid w:val="00B74D1B"/>
    <w:rsid w:val="00B75EA1"/>
    <w:rsid w:val="00B76FB0"/>
    <w:rsid w:val="00B77021"/>
    <w:rsid w:val="00B77932"/>
    <w:rsid w:val="00B8015A"/>
    <w:rsid w:val="00B8589A"/>
    <w:rsid w:val="00B85991"/>
    <w:rsid w:val="00B86D64"/>
    <w:rsid w:val="00B8721E"/>
    <w:rsid w:val="00B87D24"/>
    <w:rsid w:val="00B90331"/>
    <w:rsid w:val="00B92984"/>
    <w:rsid w:val="00B930E2"/>
    <w:rsid w:val="00B93AFD"/>
    <w:rsid w:val="00B942E4"/>
    <w:rsid w:val="00B94479"/>
    <w:rsid w:val="00B95953"/>
    <w:rsid w:val="00B95CD5"/>
    <w:rsid w:val="00B972D1"/>
    <w:rsid w:val="00BA0BA4"/>
    <w:rsid w:val="00BA1271"/>
    <w:rsid w:val="00BA1428"/>
    <w:rsid w:val="00BA5123"/>
    <w:rsid w:val="00BA52B1"/>
    <w:rsid w:val="00BA57AE"/>
    <w:rsid w:val="00BA6083"/>
    <w:rsid w:val="00BA6806"/>
    <w:rsid w:val="00BA6B52"/>
    <w:rsid w:val="00BA7F3A"/>
    <w:rsid w:val="00BB04BB"/>
    <w:rsid w:val="00BB0577"/>
    <w:rsid w:val="00BB05B7"/>
    <w:rsid w:val="00BB0858"/>
    <w:rsid w:val="00BB1A82"/>
    <w:rsid w:val="00BB29BF"/>
    <w:rsid w:val="00BB3355"/>
    <w:rsid w:val="00BB3655"/>
    <w:rsid w:val="00BC0393"/>
    <w:rsid w:val="00BC0AF9"/>
    <w:rsid w:val="00BC1250"/>
    <w:rsid w:val="00BC171A"/>
    <w:rsid w:val="00BC3775"/>
    <w:rsid w:val="00BC7C95"/>
    <w:rsid w:val="00BD07EB"/>
    <w:rsid w:val="00BD09F7"/>
    <w:rsid w:val="00BD249D"/>
    <w:rsid w:val="00BD3106"/>
    <w:rsid w:val="00BD322A"/>
    <w:rsid w:val="00BD3870"/>
    <w:rsid w:val="00BD4220"/>
    <w:rsid w:val="00BD4DBD"/>
    <w:rsid w:val="00BD4FD2"/>
    <w:rsid w:val="00BD63AE"/>
    <w:rsid w:val="00BD697D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74E9"/>
    <w:rsid w:val="00C1284D"/>
    <w:rsid w:val="00C139EE"/>
    <w:rsid w:val="00C13E47"/>
    <w:rsid w:val="00C165D8"/>
    <w:rsid w:val="00C16DA2"/>
    <w:rsid w:val="00C17AC1"/>
    <w:rsid w:val="00C17B4C"/>
    <w:rsid w:val="00C20D8F"/>
    <w:rsid w:val="00C227BA"/>
    <w:rsid w:val="00C23872"/>
    <w:rsid w:val="00C250E0"/>
    <w:rsid w:val="00C329E3"/>
    <w:rsid w:val="00C32B93"/>
    <w:rsid w:val="00C332E2"/>
    <w:rsid w:val="00C34DFB"/>
    <w:rsid w:val="00C35845"/>
    <w:rsid w:val="00C361C0"/>
    <w:rsid w:val="00C36A0F"/>
    <w:rsid w:val="00C40CB2"/>
    <w:rsid w:val="00C464FD"/>
    <w:rsid w:val="00C46A36"/>
    <w:rsid w:val="00C46FA2"/>
    <w:rsid w:val="00C50C00"/>
    <w:rsid w:val="00C55888"/>
    <w:rsid w:val="00C57FEE"/>
    <w:rsid w:val="00C61E50"/>
    <w:rsid w:val="00C63345"/>
    <w:rsid w:val="00C64890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759D8"/>
    <w:rsid w:val="00C82424"/>
    <w:rsid w:val="00C82CAF"/>
    <w:rsid w:val="00C846C9"/>
    <w:rsid w:val="00C84911"/>
    <w:rsid w:val="00C865CE"/>
    <w:rsid w:val="00C87A7D"/>
    <w:rsid w:val="00C90C35"/>
    <w:rsid w:val="00C91013"/>
    <w:rsid w:val="00C94AEB"/>
    <w:rsid w:val="00C94B7B"/>
    <w:rsid w:val="00C96631"/>
    <w:rsid w:val="00CA30D5"/>
    <w:rsid w:val="00CA433E"/>
    <w:rsid w:val="00CA4F91"/>
    <w:rsid w:val="00CA6887"/>
    <w:rsid w:val="00CB1683"/>
    <w:rsid w:val="00CB5EB6"/>
    <w:rsid w:val="00CC0507"/>
    <w:rsid w:val="00CC6D97"/>
    <w:rsid w:val="00CC7CD0"/>
    <w:rsid w:val="00CD067D"/>
    <w:rsid w:val="00CD286C"/>
    <w:rsid w:val="00CD3E1F"/>
    <w:rsid w:val="00CD3EB9"/>
    <w:rsid w:val="00CD4BDB"/>
    <w:rsid w:val="00CD4C13"/>
    <w:rsid w:val="00CD58E4"/>
    <w:rsid w:val="00CD7E6F"/>
    <w:rsid w:val="00CE14A7"/>
    <w:rsid w:val="00CE4EC1"/>
    <w:rsid w:val="00CE5784"/>
    <w:rsid w:val="00CF065C"/>
    <w:rsid w:val="00CF073C"/>
    <w:rsid w:val="00CF18AC"/>
    <w:rsid w:val="00CF2BD5"/>
    <w:rsid w:val="00CF4ED3"/>
    <w:rsid w:val="00CF5F02"/>
    <w:rsid w:val="00CF6161"/>
    <w:rsid w:val="00CF708C"/>
    <w:rsid w:val="00D021A7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6D9E"/>
    <w:rsid w:val="00D16FD1"/>
    <w:rsid w:val="00D17449"/>
    <w:rsid w:val="00D217CD"/>
    <w:rsid w:val="00D23364"/>
    <w:rsid w:val="00D24824"/>
    <w:rsid w:val="00D24B57"/>
    <w:rsid w:val="00D24D57"/>
    <w:rsid w:val="00D24FBB"/>
    <w:rsid w:val="00D259B6"/>
    <w:rsid w:val="00D25CA8"/>
    <w:rsid w:val="00D278F0"/>
    <w:rsid w:val="00D30D6B"/>
    <w:rsid w:val="00D315AE"/>
    <w:rsid w:val="00D343D5"/>
    <w:rsid w:val="00D343F0"/>
    <w:rsid w:val="00D366E6"/>
    <w:rsid w:val="00D37752"/>
    <w:rsid w:val="00D426C6"/>
    <w:rsid w:val="00D42BA8"/>
    <w:rsid w:val="00D470C2"/>
    <w:rsid w:val="00D4765A"/>
    <w:rsid w:val="00D47967"/>
    <w:rsid w:val="00D5349D"/>
    <w:rsid w:val="00D54128"/>
    <w:rsid w:val="00D57BB1"/>
    <w:rsid w:val="00D57FFD"/>
    <w:rsid w:val="00D602AE"/>
    <w:rsid w:val="00D633DD"/>
    <w:rsid w:val="00D65EC0"/>
    <w:rsid w:val="00D66118"/>
    <w:rsid w:val="00D70677"/>
    <w:rsid w:val="00D7430F"/>
    <w:rsid w:val="00D7460D"/>
    <w:rsid w:val="00D77DB5"/>
    <w:rsid w:val="00D816C9"/>
    <w:rsid w:val="00D828C7"/>
    <w:rsid w:val="00D8468E"/>
    <w:rsid w:val="00D85E2A"/>
    <w:rsid w:val="00D861A8"/>
    <w:rsid w:val="00D914CA"/>
    <w:rsid w:val="00D91D8E"/>
    <w:rsid w:val="00D925FC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97FCC"/>
    <w:rsid w:val="00DA009E"/>
    <w:rsid w:val="00DA052F"/>
    <w:rsid w:val="00DA15A4"/>
    <w:rsid w:val="00DA5B55"/>
    <w:rsid w:val="00DA7DDC"/>
    <w:rsid w:val="00DB087A"/>
    <w:rsid w:val="00DB30A7"/>
    <w:rsid w:val="00DB3575"/>
    <w:rsid w:val="00DB7C5D"/>
    <w:rsid w:val="00DC1DD3"/>
    <w:rsid w:val="00DC1F61"/>
    <w:rsid w:val="00DC530D"/>
    <w:rsid w:val="00DC63D8"/>
    <w:rsid w:val="00DC7AA2"/>
    <w:rsid w:val="00DD272E"/>
    <w:rsid w:val="00DD57AC"/>
    <w:rsid w:val="00DD700B"/>
    <w:rsid w:val="00DD7900"/>
    <w:rsid w:val="00DE08DB"/>
    <w:rsid w:val="00DE2C6A"/>
    <w:rsid w:val="00DE2E23"/>
    <w:rsid w:val="00DE36F3"/>
    <w:rsid w:val="00DE3D8E"/>
    <w:rsid w:val="00DF04A8"/>
    <w:rsid w:val="00DF0B27"/>
    <w:rsid w:val="00DF1630"/>
    <w:rsid w:val="00DF4413"/>
    <w:rsid w:val="00DF485F"/>
    <w:rsid w:val="00DF60C3"/>
    <w:rsid w:val="00DF7414"/>
    <w:rsid w:val="00E01491"/>
    <w:rsid w:val="00E02044"/>
    <w:rsid w:val="00E02456"/>
    <w:rsid w:val="00E044F7"/>
    <w:rsid w:val="00E05A7D"/>
    <w:rsid w:val="00E061AA"/>
    <w:rsid w:val="00E10F56"/>
    <w:rsid w:val="00E12B76"/>
    <w:rsid w:val="00E155E2"/>
    <w:rsid w:val="00E15ADF"/>
    <w:rsid w:val="00E17994"/>
    <w:rsid w:val="00E204C9"/>
    <w:rsid w:val="00E20653"/>
    <w:rsid w:val="00E25996"/>
    <w:rsid w:val="00E26231"/>
    <w:rsid w:val="00E27270"/>
    <w:rsid w:val="00E311C8"/>
    <w:rsid w:val="00E31572"/>
    <w:rsid w:val="00E333AF"/>
    <w:rsid w:val="00E3547B"/>
    <w:rsid w:val="00E35559"/>
    <w:rsid w:val="00E359CB"/>
    <w:rsid w:val="00E36CE0"/>
    <w:rsid w:val="00E377AA"/>
    <w:rsid w:val="00E51534"/>
    <w:rsid w:val="00E6087B"/>
    <w:rsid w:val="00E62553"/>
    <w:rsid w:val="00E65740"/>
    <w:rsid w:val="00E66444"/>
    <w:rsid w:val="00E6770F"/>
    <w:rsid w:val="00E67B42"/>
    <w:rsid w:val="00E71D79"/>
    <w:rsid w:val="00E7205C"/>
    <w:rsid w:val="00E724CC"/>
    <w:rsid w:val="00E739F1"/>
    <w:rsid w:val="00E73E6A"/>
    <w:rsid w:val="00E74FC3"/>
    <w:rsid w:val="00E75EFF"/>
    <w:rsid w:val="00E76704"/>
    <w:rsid w:val="00E80105"/>
    <w:rsid w:val="00E80D6E"/>
    <w:rsid w:val="00E81E7D"/>
    <w:rsid w:val="00E8214A"/>
    <w:rsid w:val="00E86984"/>
    <w:rsid w:val="00E90D79"/>
    <w:rsid w:val="00E9233F"/>
    <w:rsid w:val="00E923D1"/>
    <w:rsid w:val="00E92E66"/>
    <w:rsid w:val="00E935FC"/>
    <w:rsid w:val="00E93D33"/>
    <w:rsid w:val="00E958A9"/>
    <w:rsid w:val="00EA1350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7E9F"/>
    <w:rsid w:val="00EC3041"/>
    <w:rsid w:val="00EC30AB"/>
    <w:rsid w:val="00EC3EFC"/>
    <w:rsid w:val="00EC4E1A"/>
    <w:rsid w:val="00EC4F93"/>
    <w:rsid w:val="00EC6EC7"/>
    <w:rsid w:val="00ED225F"/>
    <w:rsid w:val="00ED52B0"/>
    <w:rsid w:val="00ED6691"/>
    <w:rsid w:val="00ED75BD"/>
    <w:rsid w:val="00ED7E8B"/>
    <w:rsid w:val="00EE18B8"/>
    <w:rsid w:val="00EE1EE6"/>
    <w:rsid w:val="00EE2BCA"/>
    <w:rsid w:val="00EE4154"/>
    <w:rsid w:val="00EE5736"/>
    <w:rsid w:val="00EE676F"/>
    <w:rsid w:val="00EE7EB2"/>
    <w:rsid w:val="00EF0910"/>
    <w:rsid w:val="00EF7551"/>
    <w:rsid w:val="00EF7E56"/>
    <w:rsid w:val="00F032A0"/>
    <w:rsid w:val="00F063C4"/>
    <w:rsid w:val="00F0676F"/>
    <w:rsid w:val="00F10979"/>
    <w:rsid w:val="00F11A47"/>
    <w:rsid w:val="00F11D62"/>
    <w:rsid w:val="00F14258"/>
    <w:rsid w:val="00F14891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0A12"/>
    <w:rsid w:val="00F41DBE"/>
    <w:rsid w:val="00F4413D"/>
    <w:rsid w:val="00F52E08"/>
    <w:rsid w:val="00F53DBA"/>
    <w:rsid w:val="00F53F49"/>
    <w:rsid w:val="00F543A8"/>
    <w:rsid w:val="00F5511C"/>
    <w:rsid w:val="00F61BBB"/>
    <w:rsid w:val="00F6207B"/>
    <w:rsid w:val="00F62573"/>
    <w:rsid w:val="00F63B89"/>
    <w:rsid w:val="00F63EC7"/>
    <w:rsid w:val="00F66354"/>
    <w:rsid w:val="00F66E5F"/>
    <w:rsid w:val="00F66EFA"/>
    <w:rsid w:val="00F67BE7"/>
    <w:rsid w:val="00F709B8"/>
    <w:rsid w:val="00F70BCB"/>
    <w:rsid w:val="00F70DB9"/>
    <w:rsid w:val="00F714D6"/>
    <w:rsid w:val="00F73274"/>
    <w:rsid w:val="00F73AD3"/>
    <w:rsid w:val="00F73DE9"/>
    <w:rsid w:val="00F73EF9"/>
    <w:rsid w:val="00F77C9E"/>
    <w:rsid w:val="00F77FCE"/>
    <w:rsid w:val="00F82230"/>
    <w:rsid w:val="00F8449C"/>
    <w:rsid w:val="00F91D2C"/>
    <w:rsid w:val="00F92A1C"/>
    <w:rsid w:val="00F9495A"/>
    <w:rsid w:val="00F97E16"/>
    <w:rsid w:val="00FA23CA"/>
    <w:rsid w:val="00FA3028"/>
    <w:rsid w:val="00FA4443"/>
    <w:rsid w:val="00FA598A"/>
    <w:rsid w:val="00FB14D1"/>
    <w:rsid w:val="00FB1A8A"/>
    <w:rsid w:val="00FB3599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24BE"/>
    <w:rsid w:val="00FC2C2B"/>
    <w:rsid w:val="00FC3790"/>
    <w:rsid w:val="00FC79D4"/>
    <w:rsid w:val="00FD1716"/>
    <w:rsid w:val="00FD7F54"/>
    <w:rsid w:val="00FD7FE3"/>
    <w:rsid w:val="00FE2C40"/>
    <w:rsid w:val="00FE40AF"/>
    <w:rsid w:val="00FE508D"/>
    <w:rsid w:val="00FE6121"/>
    <w:rsid w:val="00FE7048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DABF8-9447-43F2-A230-94DED2F7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24</TotalTime>
  <Pages>5</Pages>
  <Words>706</Words>
  <Characters>3854</Characters>
  <Application>Microsoft Office Word</Application>
  <DocSecurity>0</DocSecurity>
  <Lines>1927</Lines>
  <Paragraphs>253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11</cp:revision>
  <cp:lastPrinted>2020-07-17T15:35:00Z</cp:lastPrinted>
  <dcterms:created xsi:type="dcterms:W3CDTF">2020-07-18T12:05:00Z</dcterms:created>
  <dcterms:modified xsi:type="dcterms:W3CDTF">2020-08-28T10:45:00Z</dcterms:modified>
</cp:coreProperties>
</file>