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34A647DF814931BBF686C8A9680F24"/>
        </w:placeholder>
        <w:text/>
      </w:sdtPr>
      <w:sdtEndPr/>
      <w:sdtContent>
        <w:p w:rsidRPr="009B062B" w:rsidR="00AF30DD" w:rsidP="00DA28CE" w:rsidRDefault="00AF30DD" w14:paraId="77D64615" w14:textId="77777777">
          <w:pPr>
            <w:pStyle w:val="Rubrik1"/>
            <w:spacing w:after="300"/>
          </w:pPr>
          <w:r w:rsidRPr="009B062B">
            <w:t>Förslag till riksdagsbeslut</w:t>
          </w:r>
        </w:p>
      </w:sdtContent>
    </w:sdt>
    <w:sdt>
      <w:sdtPr>
        <w:alias w:val="Yrkande 1"/>
        <w:tag w:val="28913a6c-584b-4cbd-b62f-e02082c59d46"/>
        <w:id w:val="1700819802"/>
        <w:lock w:val="sdtLocked"/>
      </w:sdtPr>
      <w:sdtEndPr/>
      <w:sdtContent>
        <w:p w:rsidR="00275FF3" w:rsidRDefault="006E08B4" w14:paraId="77D64616" w14:textId="3961E43A">
          <w:pPr>
            <w:pStyle w:val="Frslagstext"/>
            <w:numPr>
              <w:ilvl w:val="0"/>
              <w:numId w:val="0"/>
            </w:numPr>
          </w:pPr>
          <w:r>
            <w:t>Riksdagen ställer sig bakom det som anförs i motionen om en begränsning av försörjningsstöd och bidrag till den som inte är svensk medborgare,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827117D6E04A788BC9AE35AECE7C7C"/>
        </w:placeholder>
        <w:text/>
      </w:sdtPr>
      <w:sdtEndPr/>
      <w:sdtContent>
        <w:p w:rsidRPr="009B062B" w:rsidR="006D79C9" w:rsidP="00333E95" w:rsidRDefault="006D79C9" w14:paraId="77D64617" w14:textId="77777777">
          <w:pPr>
            <w:pStyle w:val="Rubrik1"/>
          </w:pPr>
          <w:r>
            <w:t>Motivering</w:t>
          </w:r>
        </w:p>
      </w:sdtContent>
    </w:sdt>
    <w:p w:rsidR="002C01BA" w:rsidP="003F7DB0" w:rsidRDefault="002C01BA" w14:paraId="77D64618" w14:textId="77777777">
      <w:pPr>
        <w:pStyle w:val="Normalutanindragellerluft"/>
      </w:pPr>
      <w:r>
        <w:t>Av och till ser vi märkliga exempel i media om hur försörjningsstöd och andra bidrag betalas ut på lättvindiga grunder. Nyanlända och personer som inte är medborgare får bidrag för semester i sitt gamla hemland, och försörjningsstöd betalas ut för att kunna ta sin familj till Sverige.</w:t>
      </w:r>
    </w:p>
    <w:p w:rsidR="002C01BA" w:rsidP="003F7DB0" w:rsidRDefault="002C01BA" w14:paraId="77D64619" w14:textId="77777777">
      <w:r>
        <w:t>Försörjningsstöd och andra ersättningar till nyanlända och personer som saknar svenskt medborgarskap bör rimligen endast betalas ut för att bekosta mottagarens och dennes barns direkta kostnader inom Sverige. Detta bör regleras uttryckligen i lag.</w:t>
      </w:r>
    </w:p>
    <w:bookmarkStart w:name="_GoBack" w:displacedByCustomXml="next" w:id="1"/>
    <w:bookmarkEnd w:displacedByCustomXml="next" w:id="1"/>
    <w:sdt>
      <w:sdtPr>
        <w:alias w:val="CC_Underskrifter"/>
        <w:tag w:val="CC_Underskrifter"/>
        <w:id w:val="583496634"/>
        <w:lock w:val="sdtContentLocked"/>
        <w:placeholder>
          <w:docPart w:val="152CB0BBB09A4313B6605BE1DD31EECB"/>
        </w:placeholder>
      </w:sdtPr>
      <w:sdtEndPr/>
      <w:sdtContent>
        <w:p w:rsidR="00EE62AB" w:rsidP="00EE62AB" w:rsidRDefault="00EE62AB" w14:paraId="77D6461D" w14:textId="77777777"/>
        <w:p w:rsidRPr="008E0FE2" w:rsidR="004801AC" w:rsidP="00EE62AB" w:rsidRDefault="003F7DB0" w14:paraId="77D646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Ellen Juntti (M)</w:t>
            </w:r>
          </w:p>
        </w:tc>
      </w:tr>
    </w:tbl>
    <w:p w:rsidR="007C6C74" w:rsidRDefault="007C6C74" w14:paraId="77D64622" w14:textId="77777777"/>
    <w:sectPr w:rsidR="007C6C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4624" w14:textId="77777777" w:rsidR="006822FD" w:rsidRDefault="006822FD" w:rsidP="000C1CAD">
      <w:pPr>
        <w:spacing w:line="240" w:lineRule="auto"/>
      </w:pPr>
      <w:r>
        <w:separator/>
      </w:r>
    </w:p>
  </w:endnote>
  <w:endnote w:type="continuationSeparator" w:id="0">
    <w:p w14:paraId="77D64625" w14:textId="77777777" w:rsidR="006822FD" w:rsidRDefault="006822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46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46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62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4633" w14:textId="77777777" w:rsidR="00262EA3" w:rsidRPr="00EE62AB" w:rsidRDefault="00262EA3" w:rsidP="00EE62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4622" w14:textId="77777777" w:rsidR="006822FD" w:rsidRDefault="006822FD" w:rsidP="000C1CAD">
      <w:pPr>
        <w:spacing w:line="240" w:lineRule="auto"/>
      </w:pPr>
      <w:r>
        <w:separator/>
      </w:r>
    </w:p>
  </w:footnote>
  <w:footnote w:type="continuationSeparator" w:id="0">
    <w:p w14:paraId="77D64623" w14:textId="77777777" w:rsidR="006822FD" w:rsidRDefault="006822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D646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D64635" wp14:anchorId="77D646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7DB0" w14:paraId="77D64638" w14:textId="77777777">
                          <w:pPr>
                            <w:jc w:val="right"/>
                          </w:pPr>
                          <w:sdt>
                            <w:sdtPr>
                              <w:alias w:val="CC_Noformat_Partikod"/>
                              <w:tag w:val="CC_Noformat_Partikod"/>
                              <w:id w:val="-53464382"/>
                              <w:placeholder>
                                <w:docPart w:val="B422EA3881134B829A9F8C53DF8A3198"/>
                              </w:placeholder>
                              <w:text/>
                            </w:sdtPr>
                            <w:sdtEndPr/>
                            <w:sdtContent>
                              <w:r w:rsidR="002C01BA">
                                <w:t>M</w:t>
                              </w:r>
                            </w:sdtContent>
                          </w:sdt>
                          <w:sdt>
                            <w:sdtPr>
                              <w:alias w:val="CC_Noformat_Partinummer"/>
                              <w:tag w:val="CC_Noformat_Partinummer"/>
                              <w:id w:val="-1709555926"/>
                              <w:placeholder>
                                <w:docPart w:val="4EA351F64AD74B6B9C87DE5EFFF8F6A4"/>
                              </w:placeholder>
                              <w:text/>
                            </w:sdtPr>
                            <w:sdtEndPr/>
                            <w:sdtContent>
                              <w:r w:rsidR="002C01BA">
                                <w:t>1223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D646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7DB0" w14:paraId="77D64638" w14:textId="77777777">
                    <w:pPr>
                      <w:jc w:val="right"/>
                    </w:pPr>
                    <w:sdt>
                      <w:sdtPr>
                        <w:alias w:val="CC_Noformat_Partikod"/>
                        <w:tag w:val="CC_Noformat_Partikod"/>
                        <w:id w:val="-53464382"/>
                        <w:placeholder>
                          <w:docPart w:val="B422EA3881134B829A9F8C53DF8A3198"/>
                        </w:placeholder>
                        <w:text/>
                      </w:sdtPr>
                      <w:sdtEndPr/>
                      <w:sdtContent>
                        <w:r w:rsidR="002C01BA">
                          <w:t>M</w:t>
                        </w:r>
                      </w:sdtContent>
                    </w:sdt>
                    <w:sdt>
                      <w:sdtPr>
                        <w:alias w:val="CC_Noformat_Partinummer"/>
                        <w:tag w:val="CC_Noformat_Partinummer"/>
                        <w:id w:val="-1709555926"/>
                        <w:placeholder>
                          <w:docPart w:val="4EA351F64AD74B6B9C87DE5EFFF8F6A4"/>
                        </w:placeholder>
                        <w:text/>
                      </w:sdtPr>
                      <w:sdtEndPr/>
                      <w:sdtContent>
                        <w:r w:rsidR="002C01BA">
                          <w:t>1223</w:t>
                        </w:r>
                      </w:sdtContent>
                    </w:sdt>
                  </w:p>
                </w:txbxContent>
              </v:textbox>
              <w10:wrap anchorx="page"/>
            </v:shape>
          </w:pict>
        </mc:Fallback>
      </mc:AlternateContent>
    </w:r>
  </w:p>
  <w:p w:rsidRPr="00293C4F" w:rsidR="00262EA3" w:rsidP="00776B74" w:rsidRDefault="00262EA3" w14:paraId="77D646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D64628" w14:textId="77777777">
    <w:pPr>
      <w:jc w:val="right"/>
    </w:pPr>
  </w:p>
  <w:p w:rsidR="00262EA3" w:rsidP="00776B74" w:rsidRDefault="00262EA3" w14:paraId="77D646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7DB0" w14:paraId="77D646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D64637" wp14:anchorId="77D64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7DB0" w14:paraId="77D646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01BA">
          <w:t>M</w:t>
        </w:r>
      </w:sdtContent>
    </w:sdt>
    <w:sdt>
      <w:sdtPr>
        <w:alias w:val="CC_Noformat_Partinummer"/>
        <w:tag w:val="CC_Noformat_Partinummer"/>
        <w:id w:val="-2014525982"/>
        <w:text/>
      </w:sdtPr>
      <w:sdtEndPr/>
      <w:sdtContent>
        <w:r w:rsidR="002C01BA">
          <w:t>1223</w:t>
        </w:r>
      </w:sdtContent>
    </w:sdt>
  </w:p>
  <w:p w:rsidRPr="008227B3" w:rsidR="00262EA3" w:rsidP="008227B3" w:rsidRDefault="003F7DB0" w14:paraId="77D646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7DB0" w14:paraId="77D646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:2442</w:t>
        </w:r>
      </w:sdtContent>
    </w:sdt>
  </w:p>
  <w:p w:rsidR="00262EA3" w:rsidP="00E03A3D" w:rsidRDefault="003F7DB0" w14:paraId="77D64630" w14:textId="77777777">
    <w:pPr>
      <w:pStyle w:val="Motionr"/>
    </w:pPr>
    <w:sdt>
      <w:sdtPr>
        <w:alias w:val="CC_Noformat_Avtext"/>
        <w:tag w:val="CC_Noformat_Avtext"/>
        <w:id w:val="-2020768203"/>
        <w:lock w:val="sdtContentLocked"/>
        <w15:appearance w15:val="hidden"/>
        <w:text/>
      </w:sdtPr>
      <w:sdtEndPr/>
      <w:sdtContent>
        <w:r>
          <w:t>av Jan Ericson och Ellen Juntti (båda M)</w:t>
        </w:r>
      </w:sdtContent>
    </w:sdt>
  </w:p>
  <w:sdt>
    <w:sdtPr>
      <w:alias w:val="CC_Noformat_Rubtext"/>
      <w:tag w:val="CC_Noformat_Rubtext"/>
      <w:id w:val="-218060500"/>
      <w:lock w:val="sdtLocked"/>
      <w:text/>
    </w:sdtPr>
    <w:sdtEndPr/>
    <w:sdtContent>
      <w:p w:rsidR="00262EA3" w:rsidP="00283E0F" w:rsidRDefault="002C01BA" w14:paraId="77D64631" w14:textId="77777777">
        <w:pPr>
          <w:pStyle w:val="FSHRub2"/>
        </w:pPr>
        <w:r>
          <w:t>Begränsning av försörjningsstöd och bidrag till den som inte är svensk medborgare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7D646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2C01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832"/>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DA7"/>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AE"/>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5FF3"/>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1B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DB0"/>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F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B4"/>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C74"/>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57E"/>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2D4"/>
    <w:rsid w:val="0093384E"/>
    <w:rsid w:val="00934D3D"/>
    <w:rsid w:val="00934DB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CA"/>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8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AB"/>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64614"/>
  <w15:chartTrackingRefBased/>
  <w15:docId w15:val="{249F0E12-F96B-42E1-857E-57EFBB8B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4A647DF814931BBF686C8A9680F24"/>
        <w:category>
          <w:name w:val="Allmänt"/>
          <w:gallery w:val="placeholder"/>
        </w:category>
        <w:types>
          <w:type w:val="bbPlcHdr"/>
        </w:types>
        <w:behaviors>
          <w:behavior w:val="content"/>
        </w:behaviors>
        <w:guid w:val="{9377A34E-C14B-46BB-9070-25CE41EBA10E}"/>
      </w:docPartPr>
      <w:docPartBody>
        <w:p w:rsidR="00FC585B" w:rsidRDefault="00B8108D">
          <w:pPr>
            <w:pStyle w:val="1E34A647DF814931BBF686C8A9680F24"/>
          </w:pPr>
          <w:r w:rsidRPr="005A0A93">
            <w:rPr>
              <w:rStyle w:val="Platshllartext"/>
            </w:rPr>
            <w:t>Förslag till riksdagsbeslut</w:t>
          </w:r>
        </w:p>
      </w:docPartBody>
    </w:docPart>
    <w:docPart>
      <w:docPartPr>
        <w:name w:val="44827117D6E04A788BC9AE35AECE7C7C"/>
        <w:category>
          <w:name w:val="Allmänt"/>
          <w:gallery w:val="placeholder"/>
        </w:category>
        <w:types>
          <w:type w:val="bbPlcHdr"/>
        </w:types>
        <w:behaviors>
          <w:behavior w:val="content"/>
        </w:behaviors>
        <w:guid w:val="{9AF40153-C42D-4C7F-8B47-3A10923FAA66}"/>
      </w:docPartPr>
      <w:docPartBody>
        <w:p w:rsidR="00FC585B" w:rsidRDefault="00B8108D">
          <w:pPr>
            <w:pStyle w:val="44827117D6E04A788BC9AE35AECE7C7C"/>
          </w:pPr>
          <w:r w:rsidRPr="005A0A93">
            <w:rPr>
              <w:rStyle w:val="Platshllartext"/>
            </w:rPr>
            <w:t>Motivering</w:t>
          </w:r>
        </w:p>
      </w:docPartBody>
    </w:docPart>
    <w:docPart>
      <w:docPartPr>
        <w:name w:val="B422EA3881134B829A9F8C53DF8A3198"/>
        <w:category>
          <w:name w:val="Allmänt"/>
          <w:gallery w:val="placeholder"/>
        </w:category>
        <w:types>
          <w:type w:val="bbPlcHdr"/>
        </w:types>
        <w:behaviors>
          <w:behavior w:val="content"/>
        </w:behaviors>
        <w:guid w:val="{B4C459D6-7C3E-4DD7-AEF7-73A1165BA1C1}"/>
      </w:docPartPr>
      <w:docPartBody>
        <w:p w:rsidR="00FC585B" w:rsidRDefault="00B8108D">
          <w:pPr>
            <w:pStyle w:val="B422EA3881134B829A9F8C53DF8A3198"/>
          </w:pPr>
          <w:r>
            <w:rPr>
              <w:rStyle w:val="Platshllartext"/>
            </w:rPr>
            <w:t xml:space="preserve"> </w:t>
          </w:r>
        </w:p>
      </w:docPartBody>
    </w:docPart>
    <w:docPart>
      <w:docPartPr>
        <w:name w:val="4EA351F64AD74B6B9C87DE5EFFF8F6A4"/>
        <w:category>
          <w:name w:val="Allmänt"/>
          <w:gallery w:val="placeholder"/>
        </w:category>
        <w:types>
          <w:type w:val="bbPlcHdr"/>
        </w:types>
        <w:behaviors>
          <w:behavior w:val="content"/>
        </w:behaviors>
        <w:guid w:val="{BF4D5DE9-49E3-47B4-BBDD-621C68BC15F9}"/>
      </w:docPartPr>
      <w:docPartBody>
        <w:p w:rsidR="00FC585B" w:rsidRDefault="00B8108D">
          <w:pPr>
            <w:pStyle w:val="4EA351F64AD74B6B9C87DE5EFFF8F6A4"/>
          </w:pPr>
          <w:r>
            <w:t xml:space="preserve"> </w:t>
          </w:r>
        </w:p>
      </w:docPartBody>
    </w:docPart>
    <w:docPart>
      <w:docPartPr>
        <w:name w:val="152CB0BBB09A4313B6605BE1DD31EECB"/>
        <w:category>
          <w:name w:val="Allmänt"/>
          <w:gallery w:val="placeholder"/>
        </w:category>
        <w:types>
          <w:type w:val="bbPlcHdr"/>
        </w:types>
        <w:behaviors>
          <w:behavior w:val="content"/>
        </w:behaviors>
        <w:guid w:val="{B8771EBB-0310-4717-9EEE-8BA88C3C9AAF}"/>
      </w:docPartPr>
      <w:docPartBody>
        <w:p w:rsidR="00E906BC" w:rsidRDefault="00E90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8D"/>
    <w:rsid w:val="00B8108D"/>
    <w:rsid w:val="00E902AB"/>
    <w:rsid w:val="00E906BC"/>
    <w:rsid w:val="00FC5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34A647DF814931BBF686C8A9680F24">
    <w:name w:val="1E34A647DF814931BBF686C8A9680F24"/>
  </w:style>
  <w:style w:type="paragraph" w:customStyle="1" w:styleId="06A1D06DFE8346069B3D86A8939DC6B6">
    <w:name w:val="06A1D06DFE8346069B3D86A8939DC6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98F082CA6F4E559A39E6AA3C5F5207">
    <w:name w:val="4398F082CA6F4E559A39E6AA3C5F5207"/>
  </w:style>
  <w:style w:type="paragraph" w:customStyle="1" w:styleId="44827117D6E04A788BC9AE35AECE7C7C">
    <w:name w:val="44827117D6E04A788BC9AE35AECE7C7C"/>
  </w:style>
  <w:style w:type="paragraph" w:customStyle="1" w:styleId="56E814847355413FBDCA30B1011B92F0">
    <w:name w:val="56E814847355413FBDCA30B1011B92F0"/>
  </w:style>
  <w:style w:type="paragraph" w:customStyle="1" w:styleId="0BDDCE3A722B47FA92B95BCAE3065903">
    <w:name w:val="0BDDCE3A722B47FA92B95BCAE3065903"/>
  </w:style>
  <w:style w:type="paragraph" w:customStyle="1" w:styleId="B422EA3881134B829A9F8C53DF8A3198">
    <w:name w:val="B422EA3881134B829A9F8C53DF8A3198"/>
  </w:style>
  <w:style w:type="paragraph" w:customStyle="1" w:styleId="4EA351F64AD74B6B9C87DE5EFFF8F6A4">
    <w:name w:val="4EA351F64AD74B6B9C87DE5EFFF8F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7E4B7-A41F-46A0-A4A9-00CBC834B963}"/>
</file>

<file path=customXml/itemProps2.xml><?xml version="1.0" encoding="utf-8"?>
<ds:datastoreItem xmlns:ds="http://schemas.openxmlformats.org/officeDocument/2006/customXml" ds:itemID="{09C2D3E2-CC2F-495E-98CD-0EC63DC829E2}"/>
</file>

<file path=customXml/itemProps3.xml><?xml version="1.0" encoding="utf-8"?>
<ds:datastoreItem xmlns:ds="http://schemas.openxmlformats.org/officeDocument/2006/customXml" ds:itemID="{5E6FFBE3-4B24-424A-BD9D-46940C882838}"/>
</file>

<file path=docProps/app.xml><?xml version="1.0" encoding="utf-8"?>
<Properties xmlns="http://schemas.openxmlformats.org/officeDocument/2006/extended-properties" xmlns:vt="http://schemas.openxmlformats.org/officeDocument/2006/docPropsVTypes">
  <Template>Normal</Template>
  <TotalTime>35</TotalTime>
  <Pages>1</Pages>
  <Words>121</Words>
  <Characters>689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M1223 Begränsning av försörjningsstöd och bidrag till den som inte är svensk medborgare</vt:lpstr>
      <vt:lpstr>
      </vt:lpstr>
    </vt:vector>
  </TitlesOfParts>
  <Company>Sveriges riksdag</Company>
  <LinksUpToDate>false</LinksUpToDate>
  <CharactersWithSpaces>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