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BA2FCA72B9144520BC60EE23C5871782"/>
        </w:placeholder>
        <w:text/>
      </w:sdtPr>
      <w:sdtEndPr/>
      <w:sdtContent>
        <w:p w:rsidRPr="009B062B" w:rsidR="00AF30DD" w:rsidP="00B62E5C" w:rsidRDefault="00AF30DD" w14:paraId="7EE2D8BE" w14:textId="77777777">
          <w:pPr>
            <w:pStyle w:val="Rubrik1"/>
            <w:spacing w:after="300"/>
          </w:pPr>
          <w:r w:rsidRPr="009B062B">
            <w:t>Förslag till riksdagsbeslut</w:t>
          </w:r>
        </w:p>
      </w:sdtContent>
    </w:sdt>
    <w:sdt>
      <w:sdtPr>
        <w:alias w:val="Yrkande 1"/>
        <w:tag w:val="5835ffa2-2e2e-4fb7-87a1-2111ec836b24"/>
        <w:id w:val="-1469813299"/>
        <w:lock w:val="sdtLocked"/>
      </w:sdtPr>
      <w:sdtEndPr/>
      <w:sdtContent>
        <w:p w:rsidR="00963DF5" w:rsidRDefault="00624EA1" w14:paraId="7EE2D8BF" w14:textId="77777777">
          <w:pPr>
            <w:pStyle w:val="Frslagstext"/>
            <w:numPr>
              <w:ilvl w:val="0"/>
              <w:numId w:val="0"/>
            </w:numPr>
          </w:pPr>
          <w:r>
            <w:t>Riksdagen ställer sig bakom det som anförs i motionen om att se över möjligheterna att permanenta pandemins regelförenklingar för företagen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632EF49CFF8410797E4C44A2F47DEAB"/>
        </w:placeholder>
        <w:text/>
      </w:sdtPr>
      <w:sdtEndPr/>
      <w:sdtContent>
        <w:p w:rsidRPr="009B062B" w:rsidR="006D79C9" w:rsidP="00333E95" w:rsidRDefault="006D79C9" w14:paraId="7EE2D8C0" w14:textId="77777777">
          <w:pPr>
            <w:pStyle w:val="Rubrik1"/>
          </w:pPr>
          <w:r>
            <w:t>Motivering</w:t>
          </w:r>
        </w:p>
      </w:sdtContent>
    </w:sdt>
    <w:p w:rsidR="0037221F" w:rsidP="0037221F" w:rsidRDefault="0037221F" w14:paraId="7EE2D8C1" w14:textId="77777777">
      <w:pPr>
        <w:pStyle w:val="Normalutanindragellerluft"/>
      </w:pPr>
      <w:r>
        <w:t xml:space="preserve">Pandemin visar att det gick att göra snabba regelförenklingar. Både stat, myndigheter och kommuner visade en på många håll föredömlig kreativitet när det gällde att snabbt underlätta för företag att klara påfrestningarna under pandemin. </w:t>
      </w:r>
    </w:p>
    <w:p w:rsidRPr="0037221F" w:rsidR="0037221F" w:rsidP="0037221F" w:rsidRDefault="0037221F" w14:paraId="7EE2D8C2" w14:textId="77777777">
      <w:r w:rsidRPr="0037221F">
        <w:t xml:space="preserve">Frågan är bara varför man ska gå tillbaka till det gamla när pandemin är över och återinföra onödig byråkrati? </w:t>
      </w:r>
    </w:p>
    <w:p w:rsidRPr="0037221F" w:rsidR="0037221F" w:rsidP="0037221F" w:rsidRDefault="0037221F" w14:paraId="7EE2D8C3" w14:textId="77777777">
      <w:r w:rsidRPr="0037221F">
        <w:t xml:space="preserve">Exemplen är många. Varför kan man exempelvis inte permanenta generösa regler om hur länge man får ha öppna uteserveringar? Varför kan man inte fortsätta att avstå från onödiga tillsynsbesök och inspektioner? Varför kan man inte fortsätta samordna tillsynsbesök även utan smittorisk? Varför kan man inte fortsätta med sänkta avgifter i kommunal verksamhet om det bevisligen gynnar näringsliv och sysselsättning och därmed skatteintäkterna? Varför kan man inte avskaffa parkeringsavgifter i stadskärnor permanent för att även fortsättningsvis gynna det lokala näringslivet? </w:t>
      </w:r>
    </w:p>
    <w:p w:rsidRPr="0037221F" w:rsidR="0037221F" w:rsidP="0037221F" w:rsidRDefault="0037221F" w14:paraId="7EE2D8C4" w14:textId="59D77014">
      <w:r w:rsidRPr="0037221F">
        <w:t>Regeringen borde kalla till överläggningar med kommunsektorn för att på ett strukturerat sätt samla erfarenheter och utvärdera effekter av de lokala regelförenklingar som gjorts under pandemin, och underlätta för kommunerna att behålla förenklingarna i den mån de inte medfört tydliga olägenheter. På samma sätt bör myndigheternas regel</w:t>
      </w:r>
      <w:r w:rsidR="002775D8">
        <w:softHyphen/>
      </w:r>
      <w:bookmarkStart w:name="_GoBack" w:id="1"/>
      <w:bookmarkEnd w:id="1"/>
      <w:r w:rsidRPr="0037221F">
        <w:t xml:space="preserve">förenklingar analyseras och i lämpliga fall behållas. </w:t>
      </w:r>
    </w:p>
    <w:p w:rsidRPr="0037221F" w:rsidR="00422B9E" w:rsidP="0037221F" w:rsidRDefault="0037221F" w14:paraId="7EE2D8C5" w14:textId="77777777">
      <w:r w:rsidRPr="0037221F">
        <w:t>Att utan analys bara återgå till det som gällde tidigare vore olyckligt. Pandemin skapade en kreativitet när det gällde förenklingar som hela samhället måste ta tillvara.</w:t>
      </w:r>
    </w:p>
    <w:sdt>
      <w:sdtPr>
        <w:rPr>
          <w:i/>
          <w:noProof/>
        </w:rPr>
        <w:alias w:val="CC_Underskrifter"/>
        <w:tag w:val="CC_Underskrifter"/>
        <w:id w:val="583496634"/>
        <w:lock w:val="sdtContentLocked"/>
        <w:placeholder>
          <w:docPart w:val="03B065CA6F424F48892D810FBAF7A494"/>
        </w:placeholder>
      </w:sdtPr>
      <w:sdtEndPr>
        <w:rPr>
          <w:i w:val="0"/>
          <w:noProof w:val="0"/>
        </w:rPr>
      </w:sdtEndPr>
      <w:sdtContent>
        <w:p w:rsidR="00B62E5C" w:rsidP="00B62E5C" w:rsidRDefault="00B62E5C" w14:paraId="7EE2D8C7" w14:textId="77777777"/>
        <w:p w:rsidRPr="008E0FE2" w:rsidR="004801AC" w:rsidP="00B62E5C" w:rsidRDefault="002775D8" w14:paraId="7EE2D8C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Ericson (M)</w:t>
            </w:r>
          </w:p>
        </w:tc>
        <w:tc>
          <w:tcPr>
            <w:tcW w:w="50" w:type="pct"/>
            <w:vAlign w:val="bottom"/>
          </w:tcPr>
          <w:p>
            <w:pPr>
              <w:pStyle w:val="Underskrifter"/>
            </w:pPr>
            <w:r>
              <w:t> </w:t>
            </w:r>
          </w:p>
        </w:tc>
      </w:tr>
    </w:tbl>
    <w:p w:rsidR="00466D26" w:rsidRDefault="00466D26" w14:paraId="7EE2D8CC" w14:textId="77777777"/>
    <w:sectPr w:rsidR="00466D26"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E2D8CE" w14:textId="77777777" w:rsidR="00EE5C62" w:rsidRDefault="00EE5C62" w:rsidP="000C1CAD">
      <w:pPr>
        <w:spacing w:line="240" w:lineRule="auto"/>
      </w:pPr>
      <w:r>
        <w:separator/>
      </w:r>
    </w:p>
  </w:endnote>
  <w:endnote w:type="continuationSeparator" w:id="0">
    <w:p w14:paraId="7EE2D8CF" w14:textId="77777777" w:rsidR="00EE5C62" w:rsidRDefault="00EE5C6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E2D8D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E2D8D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E2D8DD" w14:textId="77777777" w:rsidR="00262EA3" w:rsidRPr="00B62E5C" w:rsidRDefault="00262EA3" w:rsidP="00B62E5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E2D8CC" w14:textId="77777777" w:rsidR="00EE5C62" w:rsidRDefault="00EE5C62" w:rsidP="000C1CAD">
      <w:pPr>
        <w:spacing w:line="240" w:lineRule="auto"/>
      </w:pPr>
      <w:r>
        <w:separator/>
      </w:r>
    </w:p>
  </w:footnote>
  <w:footnote w:type="continuationSeparator" w:id="0">
    <w:p w14:paraId="7EE2D8CD" w14:textId="77777777" w:rsidR="00EE5C62" w:rsidRDefault="00EE5C6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EE2D8D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EE2D8DF" wp14:anchorId="7EE2D8D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2775D8" w14:paraId="7EE2D8E2" w14:textId="77777777">
                          <w:pPr>
                            <w:jc w:val="right"/>
                          </w:pPr>
                          <w:sdt>
                            <w:sdtPr>
                              <w:alias w:val="CC_Noformat_Partikod"/>
                              <w:tag w:val="CC_Noformat_Partikod"/>
                              <w:id w:val="-53464382"/>
                              <w:placeholder>
                                <w:docPart w:val="9F255767460645899ABC909BC10E6D04"/>
                              </w:placeholder>
                              <w:text/>
                            </w:sdtPr>
                            <w:sdtEndPr/>
                            <w:sdtContent>
                              <w:r w:rsidR="0037221F">
                                <w:t>M</w:t>
                              </w:r>
                            </w:sdtContent>
                          </w:sdt>
                          <w:sdt>
                            <w:sdtPr>
                              <w:alias w:val="CC_Noformat_Partinummer"/>
                              <w:tag w:val="CC_Noformat_Partinummer"/>
                              <w:id w:val="-1709555926"/>
                              <w:placeholder>
                                <w:docPart w:val="B1416A95AE084FD4A74D8A9279E53425"/>
                              </w:placeholder>
                              <w:text/>
                            </w:sdtPr>
                            <w:sdtEndPr/>
                            <w:sdtContent>
                              <w:r w:rsidR="0037221F">
                                <w:t>1806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EE2D8D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2775D8" w14:paraId="7EE2D8E2" w14:textId="77777777">
                    <w:pPr>
                      <w:jc w:val="right"/>
                    </w:pPr>
                    <w:sdt>
                      <w:sdtPr>
                        <w:alias w:val="CC_Noformat_Partikod"/>
                        <w:tag w:val="CC_Noformat_Partikod"/>
                        <w:id w:val="-53464382"/>
                        <w:placeholder>
                          <w:docPart w:val="9F255767460645899ABC909BC10E6D04"/>
                        </w:placeholder>
                        <w:text/>
                      </w:sdtPr>
                      <w:sdtEndPr/>
                      <w:sdtContent>
                        <w:r w:rsidR="0037221F">
                          <w:t>M</w:t>
                        </w:r>
                      </w:sdtContent>
                    </w:sdt>
                    <w:sdt>
                      <w:sdtPr>
                        <w:alias w:val="CC_Noformat_Partinummer"/>
                        <w:tag w:val="CC_Noformat_Partinummer"/>
                        <w:id w:val="-1709555926"/>
                        <w:placeholder>
                          <w:docPart w:val="B1416A95AE084FD4A74D8A9279E53425"/>
                        </w:placeholder>
                        <w:text/>
                      </w:sdtPr>
                      <w:sdtEndPr/>
                      <w:sdtContent>
                        <w:r w:rsidR="0037221F">
                          <w:t>1806</w:t>
                        </w:r>
                      </w:sdtContent>
                    </w:sdt>
                  </w:p>
                </w:txbxContent>
              </v:textbox>
              <w10:wrap anchorx="page"/>
            </v:shape>
          </w:pict>
        </mc:Fallback>
      </mc:AlternateContent>
    </w:r>
  </w:p>
  <w:p w:rsidRPr="00293C4F" w:rsidR="00262EA3" w:rsidP="00776B74" w:rsidRDefault="00262EA3" w14:paraId="7EE2D8D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EE2D8D2" w14:textId="77777777">
    <w:pPr>
      <w:jc w:val="right"/>
    </w:pPr>
  </w:p>
  <w:p w:rsidR="00262EA3" w:rsidP="00776B74" w:rsidRDefault="00262EA3" w14:paraId="7EE2D8D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775D8" w14:paraId="7EE2D8D6"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EE2D8E1" wp14:anchorId="7EE2D8E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2775D8" w14:paraId="7EE2D8D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37221F">
          <w:t>M</w:t>
        </w:r>
      </w:sdtContent>
    </w:sdt>
    <w:sdt>
      <w:sdtPr>
        <w:alias w:val="CC_Noformat_Partinummer"/>
        <w:tag w:val="CC_Noformat_Partinummer"/>
        <w:id w:val="-2014525982"/>
        <w:text/>
      </w:sdtPr>
      <w:sdtEndPr/>
      <w:sdtContent>
        <w:r w:rsidR="0037221F">
          <w:t>1806</w:t>
        </w:r>
      </w:sdtContent>
    </w:sdt>
  </w:p>
  <w:p w:rsidRPr="008227B3" w:rsidR="00262EA3" w:rsidP="008227B3" w:rsidRDefault="002775D8" w14:paraId="7EE2D8D8"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2775D8" w14:paraId="7EE2D8D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:1170</w:t>
        </w:r>
      </w:sdtContent>
    </w:sdt>
  </w:p>
  <w:p w:rsidR="00262EA3" w:rsidP="00E03A3D" w:rsidRDefault="002775D8" w14:paraId="7EE2D8DA" w14:textId="77777777">
    <w:pPr>
      <w:pStyle w:val="Motionr"/>
    </w:pPr>
    <w:sdt>
      <w:sdtPr>
        <w:alias w:val="CC_Noformat_Avtext"/>
        <w:tag w:val="CC_Noformat_Avtext"/>
        <w:id w:val="-2020768203"/>
        <w:lock w:val="sdtContentLocked"/>
        <w15:appearance w15:val="hidden"/>
        <w:text/>
      </w:sdtPr>
      <w:sdtEndPr/>
      <w:sdtContent>
        <w:r>
          <w:t>av Jan Ericson (M)</w:t>
        </w:r>
      </w:sdtContent>
    </w:sdt>
  </w:p>
  <w:sdt>
    <w:sdtPr>
      <w:alias w:val="CC_Noformat_Rubtext"/>
      <w:tag w:val="CC_Noformat_Rubtext"/>
      <w:id w:val="-218060500"/>
      <w:lock w:val="sdtLocked"/>
      <w:text/>
    </w:sdtPr>
    <w:sdtEndPr/>
    <w:sdtContent>
      <w:p w:rsidR="00262EA3" w:rsidP="00283E0F" w:rsidRDefault="0037221F" w14:paraId="7EE2D8DB" w14:textId="77777777">
        <w:pPr>
          <w:pStyle w:val="FSHRub2"/>
        </w:pPr>
        <w:r>
          <w:t>Permanenta pandemins regelförenklingar för företagen</w:t>
        </w:r>
      </w:p>
    </w:sdtContent>
  </w:sdt>
  <w:sdt>
    <w:sdtPr>
      <w:alias w:val="CC_Boilerplate_3"/>
      <w:tag w:val="CC_Boilerplate_3"/>
      <w:id w:val="1606463544"/>
      <w:lock w:val="sdtContentLocked"/>
      <w15:appearance w15:val="hidden"/>
      <w:text w:multiLine="1"/>
    </w:sdtPr>
    <w:sdtEndPr/>
    <w:sdtContent>
      <w:p w:rsidR="00262EA3" w:rsidP="00283E0F" w:rsidRDefault="00262EA3" w14:paraId="7EE2D8D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37221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A8F"/>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5D8"/>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275C"/>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21F"/>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6D26"/>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EA1"/>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4D6"/>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B88"/>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3DF5"/>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2E5C"/>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0F61"/>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C62"/>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15D"/>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EE2D8BD"/>
  <w15:chartTrackingRefBased/>
  <w15:docId w15:val="{A21A98AA-3AF7-4823-AEF6-5ED0E80D9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5037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A2FCA72B9144520BC60EE23C5871782"/>
        <w:category>
          <w:name w:val="Allmänt"/>
          <w:gallery w:val="placeholder"/>
        </w:category>
        <w:types>
          <w:type w:val="bbPlcHdr"/>
        </w:types>
        <w:behaviors>
          <w:behavior w:val="content"/>
        </w:behaviors>
        <w:guid w:val="{2116EFCE-C9C5-4380-B08A-323543E7BA4A}"/>
      </w:docPartPr>
      <w:docPartBody>
        <w:p w:rsidR="00F7781D" w:rsidRDefault="00395AB7">
          <w:pPr>
            <w:pStyle w:val="BA2FCA72B9144520BC60EE23C5871782"/>
          </w:pPr>
          <w:r w:rsidRPr="005A0A93">
            <w:rPr>
              <w:rStyle w:val="Platshllartext"/>
            </w:rPr>
            <w:t>Förslag till riksdagsbeslut</w:t>
          </w:r>
        </w:p>
      </w:docPartBody>
    </w:docPart>
    <w:docPart>
      <w:docPartPr>
        <w:name w:val="D632EF49CFF8410797E4C44A2F47DEAB"/>
        <w:category>
          <w:name w:val="Allmänt"/>
          <w:gallery w:val="placeholder"/>
        </w:category>
        <w:types>
          <w:type w:val="bbPlcHdr"/>
        </w:types>
        <w:behaviors>
          <w:behavior w:val="content"/>
        </w:behaviors>
        <w:guid w:val="{2A907228-6321-42A2-8FC2-3442571BD033}"/>
      </w:docPartPr>
      <w:docPartBody>
        <w:p w:rsidR="00F7781D" w:rsidRDefault="00395AB7">
          <w:pPr>
            <w:pStyle w:val="D632EF49CFF8410797E4C44A2F47DEAB"/>
          </w:pPr>
          <w:r w:rsidRPr="005A0A93">
            <w:rPr>
              <w:rStyle w:val="Platshllartext"/>
            </w:rPr>
            <w:t>Motivering</w:t>
          </w:r>
        </w:p>
      </w:docPartBody>
    </w:docPart>
    <w:docPart>
      <w:docPartPr>
        <w:name w:val="9F255767460645899ABC909BC10E6D04"/>
        <w:category>
          <w:name w:val="Allmänt"/>
          <w:gallery w:val="placeholder"/>
        </w:category>
        <w:types>
          <w:type w:val="bbPlcHdr"/>
        </w:types>
        <w:behaviors>
          <w:behavior w:val="content"/>
        </w:behaviors>
        <w:guid w:val="{81B9877A-94A2-4792-B603-3F8C684DDAF7}"/>
      </w:docPartPr>
      <w:docPartBody>
        <w:p w:rsidR="00F7781D" w:rsidRDefault="00395AB7">
          <w:pPr>
            <w:pStyle w:val="9F255767460645899ABC909BC10E6D04"/>
          </w:pPr>
          <w:r>
            <w:rPr>
              <w:rStyle w:val="Platshllartext"/>
            </w:rPr>
            <w:t xml:space="preserve"> </w:t>
          </w:r>
        </w:p>
      </w:docPartBody>
    </w:docPart>
    <w:docPart>
      <w:docPartPr>
        <w:name w:val="B1416A95AE084FD4A74D8A9279E53425"/>
        <w:category>
          <w:name w:val="Allmänt"/>
          <w:gallery w:val="placeholder"/>
        </w:category>
        <w:types>
          <w:type w:val="bbPlcHdr"/>
        </w:types>
        <w:behaviors>
          <w:behavior w:val="content"/>
        </w:behaviors>
        <w:guid w:val="{1C581682-CF8D-4071-A6E9-CF5FF472CCDA}"/>
      </w:docPartPr>
      <w:docPartBody>
        <w:p w:rsidR="00F7781D" w:rsidRDefault="00395AB7">
          <w:pPr>
            <w:pStyle w:val="B1416A95AE084FD4A74D8A9279E53425"/>
          </w:pPr>
          <w:r>
            <w:t xml:space="preserve"> </w:t>
          </w:r>
        </w:p>
      </w:docPartBody>
    </w:docPart>
    <w:docPart>
      <w:docPartPr>
        <w:name w:val="03B065CA6F424F48892D810FBAF7A494"/>
        <w:category>
          <w:name w:val="Allmänt"/>
          <w:gallery w:val="placeholder"/>
        </w:category>
        <w:types>
          <w:type w:val="bbPlcHdr"/>
        </w:types>
        <w:behaviors>
          <w:behavior w:val="content"/>
        </w:behaviors>
        <w:guid w:val="{0585DFAE-F4C9-458C-A840-9D66010EB442}"/>
      </w:docPartPr>
      <w:docPartBody>
        <w:p w:rsidR="006A1273" w:rsidRDefault="006A127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AB7"/>
    <w:rsid w:val="001533CF"/>
    <w:rsid w:val="00395AB7"/>
    <w:rsid w:val="006A1273"/>
    <w:rsid w:val="00F7781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A2FCA72B9144520BC60EE23C5871782">
    <w:name w:val="BA2FCA72B9144520BC60EE23C5871782"/>
  </w:style>
  <w:style w:type="paragraph" w:customStyle="1" w:styleId="D95D73F2CCFB44FB9B7DB544D921769D">
    <w:name w:val="D95D73F2CCFB44FB9B7DB544D921769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3BDA821655444A3962FE6536B7D524A">
    <w:name w:val="E3BDA821655444A3962FE6536B7D524A"/>
  </w:style>
  <w:style w:type="paragraph" w:customStyle="1" w:styleId="D632EF49CFF8410797E4C44A2F47DEAB">
    <w:name w:val="D632EF49CFF8410797E4C44A2F47DEAB"/>
  </w:style>
  <w:style w:type="paragraph" w:customStyle="1" w:styleId="0F239B64072E46B08E088C2BBBD5F17E">
    <w:name w:val="0F239B64072E46B08E088C2BBBD5F17E"/>
  </w:style>
  <w:style w:type="paragraph" w:customStyle="1" w:styleId="8A4F753461E34230B6C8906570F8BBA5">
    <w:name w:val="8A4F753461E34230B6C8906570F8BBA5"/>
  </w:style>
  <w:style w:type="paragraph" w:customStyle="1" w:styleId="9F255767460645899ABC909BC10E6D04">
    <w:name w:val="9F255767460645899ABC909BC10E6D04"/>
  </w:style>
  <w:style w:type="paragraph" w:customStyle="1" w:styleId="B1416A95AE084FD4A74D8A9279E53425">
    <w:name w:val="B1416A95AE084FD4A74D8A9279E5342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9B98F87-3AF7-4FD1-B678-BD8C8389F807}"/>
</file>

<file path=customXml/itemProps2.xml><?xml version="1.0" encoding="utf-8"?>
<ds:datastoreItem xmlns:ds="http://schemas.openxmlformats.org/officeDocument/2006/customXml" ds:itemID="{FB70FBC6-AF55-4BBC-9FC3-7B7C078BFEA7}"/>
</file>

<file path=customXml/itemProps3.xml><?xml version="1.0" encoding="utf-8"?>
<ds:datastoreItem xmlns:ds="http://schemas.openxmlformats.org/officeDocument/2006/customXml" ds:itemID="{04ADDD22-7AA5-4921-A241-96799E1A04C6}"/>
</file>

<file path=docProps/app.xml><?xml version="1.0" encoding="utf-8"?>
<Properties xmlns="http://schemas.openxmlformats.org/officeDocument/2006/extended-properties" xmlns:vt="http://schemas.openxmlformats.org/officeDocument/2006/docPropsVTypes">
  <Template>Normal</Template>
  <TotalTime>5</TotalTime>
  <Pages>2</Pages>
  <Words>245</Words>
  <Characters>1488</Characters>
  <Application>Microsoft Office Word</Application>
  <DocSecurity>0</DocSecurity>
  <Lines>30</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M1806 Permanenta pandemins regelförenklingar för företagen</vt:lpstr>
      <vt:lpstr>
      </vt:lpstr>
    </vt:vector>
  </TitlesOfParts>
  <Company>Sveriges riksdag</Company>
  <LinksUpToDate>false</LinksUpToDate>
  <CharactersWithSpaces>1723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