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B3BA92" w14:textId="77777777">
      <w:pPr>
        <w:pStyle w:val="Normalutanindragellerluft"/>
      </w:pPr>
    </w:p>
    <w:sdt>
      <w:sdtPr>
        <w:alias w:val="CC_Boilerplate_4"/>
        <w:tag w:val="CC_Boilerplate_4"/>
        <w:id w:val="-1644581176"/>
        <w:lock w:val="sdtLocked"/>
        <w:placeholder>
          <w:docPart w:val="0A8EEB6A3D8245FC8569548CA356A384"/>
        </w:placeholder>
        <w15:appearance w15:val="hidden"/>
        <w:text/>
      </w:sdtPr>
      <w:sdtEndPr/>
      <w:sdtContent>
        <w:p w:rsidR="00AF30DD" w:rsidP="00CC4C93" w:rsidRDefault="00AF30DD" w14:paraId="38B3BA93" w14:textId="77777777">
          <w:pPr>
            <w:pStyle w:val="Rubrik1"/>
          </w:pPr>
          <w:r>
            <w:t>Förslag till riksdagsbeslut</w:t>
          </w:r>
        </w:p>
      </w:sdtContent>
    </w:sdt>
    <w:sdt>
      <w:sdtPr>
        <w:alias w:val="Förslag 1"/>
        <w:tag w:val="79534bd7-5730-4635-9278-3628e5154c47"/>
        <w:id w:val="-655305621"/>
        <w:lock w:val="sdtLocked"/>
      </w:sdtPr>
      <w:sdtEndPr/>
      <w:sdtContent>
        <w:p w:rsidR="00FE0B91" w:rsidRDefault="00AA408A" w14:paraId="38B3BA94" w14:textId="77777777">
          <w:pPr>
            <w:pStyle w:val="Frslagstext"/>
          </w:pPr>
          <w:r>
            <w:t>Riksdagen tillkännager för regeringen som sin mening vad som anförs i motionen om rätten till pass.</w:t>
          </w:r>
        </w:p>
      </w:sdtContent>
    </w:sdt>
    <w:p w:rsidR="00AF30DD" w:rsidP="00AF30DD" w:rsidRDefault="000156D9" w14:paraId="38B3BA95" w14:textId="77777777">
      <w:pPr>
        <w:pStyle w:val="Rubrik1"/>
      </w:pPr>
      <w:bookmarkStart w:name="MotionsStart" w:id="0"/>
      <w:bookmarkEnd w:id="0"/>
      <w:r>
        <w:t>Motivering</w:t>
      </w:r>
    </w:p>
    <w:p w:rsidRPr="0075304C" w:rsidR="0075304C" w:rsidP="0075304C" w:rsidRDefault="0075304C" w14:paraId="38B3BA96" w14:textId="77777777">
      <w:pPr>
        <w:pStyle w:val="Normalutanindragellerluft"/>
      </w:pPr>
    </w:p>
    <w:p w:rsidR="001A4B6E" w:rsidP="00AF30DD" w:rsidRDefault="001A4B6E" w14:paraId="38B3BA97" w14:textId="77777777">
      <w:pPr>
        <w:pStyle w:val="Normalutanindragellerluft"/>
      </w:pPr>
      <w:r>
        <w:t xml:space="preserve">Med den infrastruktur som finns i världen kan </w:t>
      </w:r>
      <w:r w:rsidR="007F0CCE">
        <w:t xml:space="preserve">man </w:t>
      </w:r>
      <w:r>
        <w:t xml:space="preserve">med all enkelhet resa ganska obehindrat mellan länder och till olika världsdelar på ganska kort tid. Vid resa i </w:t>
      </w:r>
      <w:r w:rsidRPr="001A4B6E">
        <w:t>Schengenområde</w:t>
      </w:r>
      <w:r w:rsidR="001E2578">
        <w:t xml:space="preserve">t behövs inte pass </w:t>
      </w:r>
      <w:r w:rsidRPr="001E2578" w:rsidR="001E2578">
        <w:t>men det är alltid b</w:t>
      </w:r>
      <w:r w:rsidR="00425845">
        <w:t>ra</w:t>
      </w:r>
      <w:r w:rsidRPr="001E2578" w:rsidR="001E2578">
        <w:t xml:space="preserve"> att ta med sig passet eller id-kortet, eftersom du kan behöva styrka din identitet om du till exempel blir stoppad av polisen eller om du ska flyga</w:t>
      </w:r>
      <w:r w:rsidR="001E2578">
        <w:t>.</w:t>
      </w:r>
      <w:r w:rsidR="00DE5C95">
        <w:t xml:space="preserve"> Alla länder i EU är dock inte med i Schengenavtalet</w:t>
      </w:r>
      <w:r w:rsidR="0075304C">
        <w:t xml:space="preserve"> och det behövs pass för att resa inom delar av EU.</w:t>
      </w:r>
    </w:p>
    <w:p w:rsidRPr="000F66E3" w:rsidR="000F66E3" w:rsidP="000F66E3" w:rsidRDefault="000F66E3" w14:paraId="38B3BA98" w14:textId="77777777">
      <w:pPr>
        <w:ind w:firstLine="0"/>
      </w:pPr>
    </w:p>
    <w:p w:rsidR="000F66E3" w:rsidP="00AF30DD" w:rsidRDefault="000F66E3" w14:paraId="38B3BA99" w14:textId="77777777">
      <w:pPr>
        <w:pStyle w:val="Normalutanindragellerluft"/>
      </w:pPr>
      <w:r w:rsidRPr="000F66E3">
        <w:t>Siffror från Rikspolisstyrelsen visar att 861 personer har anmält att de har blivit av med minst tre svenska pass under de senaste två åren. Två personer har under perioden anmält att de har förlorat tolv pass var.</w:t>
      </w:r>
      <w:r>
        <w:t xml:space="preserve"> </w:t>
      </w:r>
      <w:r w:rsidRPr="000F66E3">
        <w:t>En del har till och med fått fler än 20 pass</w:t>
      </w:r>
      <w:r>
        <w:t>.</w:t>
      </w:r>
      <w:r w:rsidR="00D93870">
        <w:t xml:space="preserve"> Att äga ett pass innebär en skyldighet och är man oaktsam bör rätten att äga ett pass dras in.</w:t>
      </w:r>
    </w:p>
    <w:p w:rsidR="00AF30DD" w:rsidP="00AF30DD" w:rsidRDefault="000F66E3" w14:paraId="38B3BA9A" w14:textId="42A66195">
      <w:pPr>
        <w:pStyle w:val="Normalutanindragellerluft"/>
      </w:pPr>
      <w:r>
        <w:t>Kostnaden för ett nytt pass är 350</w:t>
      </w:r>
      <w:r w:rsidR="007F0CCE">
        <w:t xml:space="preserve"> </w:t>
      </w:r>
      <w:r>
        <w:t>kr,</w:t>
      </w:r>
      <w:r w:rsidR="008C2933">
        <w:t xml:space="preserve"> och</w:t>
      </w:r>
      <w:r>
        <w:t xml:space="preserve"> även om man höjer priset avsevärt kommer det troligtvis inte att ge någon effekt för den organiserade brottsligheten. </w:t>
      </w:r>
    </w:p>
    <w:p w:rsidR="000F66E3" w:rsidP="000F66E3" w:rsidRDefault="000F66E3" w14:paraId="38B3BA9B" w14:textId="77777777"/>
    <w:p w:rsidRPr="000F66E3" w:rsidR="000F66E3" w:rsidP="000F66E3" w:rsidRDefault="000F66E3" w14:paraId="38B3BA9C" w14:textId="77777777">
      <w:pPr>
        <w:ind w:firstLine="0"/>
      </w:pPr>
      <w:r w:rsidRPr="000F66E3">
        <w:t>I Sverige finns ca 177</w:t>
      </w:r>
      <w:r w:rsidR="007F0CCE">
        <w:t xml:space="preserve"> </w:t>
      </w:r>
      <w:r w:rsidRPr="000F66E3">
        <w:t xml:space="preserve">000 </w:t>
      </w:r>
      <w:r w:rsidR="002B3A5B">
        <w:t>förlorade svenska pass</w:t>
      </w:r>
      <w:r w:rsidRPr="000F66E3">
        <w:t xml:space="preserve">. </w:t>
      </w:r>
      <w:r w:rsidRPr="000F66E3" w:rsidR="002B3A5B">
        <w:t>Då ett pass är en värdehandling och</w:t>
      </w:r>
      <w:r w:rsidR="007F0CCE">
        <w:t xml:space="preserve"> ska hanteras därefter, bör det v</w:t>
      </w:r>
      <w:r w:rsidRPr="000F66E3">
        <w:t xml:space="preserve">id försvunnet pass </w:t>
      </w:r>
      <w:r w:rsidR="007F0CCE">
        <w:t xml:space="preserve">upprättas </w:t>
      </w:r>
      <w:r w:rsidRPr="000F66E3">
        <w:t xml:space="preserve">en polisanmälan och </w:t>
      </w:r>
      <w:r w:rsidR="007F0CCE">
        <w:t xml:space="preserve">en </w:t>
      </w:r>
      <w:r w:rsidRPr="000F66E3">
        <w:t xml:space="preserve">utredning </w:t>
      </w:r>
      <w:r w:rsidR="007F0CCE">
        <w:t>bör inledas</w:t>
      </w:r>
      <w:r w:rsidRPr="000F66E3">
        <w:t>.</w:t>
      </w:r>
      <w:r w:rsidR="00DE5C95">
        <w:t xml:space="preserve"> Vid</w:t>
      </w:r>
      <w:r w:rsidR="0075304C">
        <w:t xml:space="preserve"> förlorat pass bör en särskild prövning upprättas och möjligheten </w:t>
      </w:r>
      <w:r w:rsidR="007F0CCE">
        <w:t xml:space="preserve">till </w:t>
      </w:r>
      <w:r w:rsidR="0075304C">
        <w:t>att man fråntas rätten att äga ett pass ifall man finner att det är grov</w:t>
      </w:r>
      <w:r w:rsidR="007F0CCE">
        <w:t xml:space="preserve"> </w:t>
      </w:r>
      <w:r w:rsidR="0075304C">
        <w:t>oaktsamhet eller man finner det troligt att passet sålts.</w:t>
      </w:r>
    </w:p>
    <w:p w:rsidR="000F66E3" w:rsidP="000F66E3" w:rsidRDefault="000F66E3" w14:paraId="38B3BA9D" w14:textId="77777777"/>
    <w:p w:rsidRPr="000F66E3" w:rsidR="000F66E3" w:rsidP="000F66E3" w:rsidRDefault="000F66E3" w14:paraId="38B3BA9E" w14:textId="77777777"/>
    <w:sdt>
      <w:sdtPr>
        <w:rPr>
          <w:i/>
          <w:noProof/>
        </w:rPr>
        <w:alias w:val="CC_Underskrifter"/>
        <w:tag w:val="CC_Underskrifter"/>
        <w:id w:val="583496634"/>
        <w:lock w:val="sdtContentLocked"/>
        <w:placeholder>
          <w:docPart w:val="93715442C184480795C8C05540F4923F"/>
        </w:placeholder>
        <w15:appearance w15:val="hidden"/>
      </w:sdtPr>
      <w:sdtEndPr>
        <w:rPr>
          <w:i w:val="0"/>
          <w:noProof w:val="0"/>
        </w:rPr>
      </w:sdtEndPr>
      <w:sdtContent>
        <w:p w:rsidRPr="009E153C" w:rsidR="00865E70" w:rsidP="00152D57" w:rsidRDefault="0088466C" w14:paraId="38B3BA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E81AB1" w:rsidRDefault="00E81AB1" w14:paraId="38B3BAA3" w14:textId="77777777"/>
    <w:sectPr w:rsidR="00E81AB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BAA5" w14:textId="77777777" w:rsidR="00ED0C97" w:rsidRDefault="00ED0C97" w:rsidP="000C1CAD">
      <w:pPr>
        <w:spacing w:line="240" w:lineRule="auto"/>
      </w:pPr>
      <w:r>
        <w:separator/>
      </w:r>
    </w:p>
  </w:endnote>
  <w:endnote w:type="continuationSeparator" w:id="0">
    <w:p w14:paraId="38B3BAA6" w14:textId="77777777" w:rsidR="00ED0C97" w:rsidRDefault="00ED0C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1968" w14:textId="77777777" w:rsidR="00992F3A" w:rsidRDefault="00992F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BAA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F3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BAB1" w14:textId="77777777" w:rsidR="00CA6DCA" w:rsidRDefault="00CA6DCA">
    <w:pPr>
      <w:pStyle w:val="Sidfot"/>
    </w:pPr>
    <w:r>
      <w:fldChar w:fldCharType="begin"/>
    </w:r>
    <w:r>
      <w:instrText xml:space="preserve"> PRINTDATE  \@ "yyyy-MM-dd HH:mm"  \* MERGEFORMAT </w:instrText>
    </w:r>
    <w:r>
      <w:fldChar w:fldCharType="separate"/>
    </w:r>
    <w:r>
      <w:rPr>
        <w:noProof/>
      </w:rPr>
      <w:t>2014-10-15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BAA3" w14:textId="77777777" w:rsidR="00ED0C97" w:rsidRDefault="00ED0C97" w:rsidP="000C1CAD">
      <w:pPr>
        <w:spacing w:line="240" w:lineRule="auto"/>
      </w:pPr>
      <w:r>
        <w:separator/>
      </w:r>
    </w:p>
  </w:footnote>
  <w:footnote w:type="continuationSeparator" w:id="0">
    <w:p w14:paraId="38B3BAA4" w14:textId="77777777" w:rsidR="00ED0C97" w:rsidRDefault="00ED0C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A" w:rsidRDefault="00992F3A" w14:paraId="16D90DC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A" w:rsidRDefault="00992F3A" w14:paraId="050C36A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8B3BAA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A6DCA">
      <w:rPr>
        <w:rStyle w:val="Platshllartext"/>
        <w:color w:val="auto"/>
      </w:rPr>
      <w:t>SD</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92F3A" w14:paraId="38B3BAAD" w14:textId="0123822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57</w:t>
        </w:r>
      </w:sdtContent>
    </w:sdt>
  </w:p>
  <w:p w:rsidR="00C850B3" w:rsidP="00283E0F" w:rsidRDefault="00992F3A" w14:paraId="38B3BAAE"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C850B3" w:rsidP="00283E0F" w:rsidRDefault="0088466C" w14:paraId="38B3BAAF" w14:textId="77777777">
        <w:pPr>
          <w:pStyle w:val="FSHRub2"/>
        </w:pPr>
        <w:r>
          <w:t>Rätten till pass</w:t>
        </w:r>
      </w:p>
    </w:sdtContent>
  </w:sdt>
  <w:sdt>
    <w:sdtPr>
      <w:alias w:val="CC_Boilerplate_3"/>
      <w:tag w:val="CC_Boilerplate_3"/>
      <w:id w:val="-1567486118"/>
      <w:lock w:val="sdtContentLocked"/>
      <w15:appearance w15:val="hidden"/>
      <w:text w:multiLine="1"/>
    </w:sdtPr>
    <w:sdtEndPr/>
    <w:sdtContent>
      <w:p w:rsidR="00C850B3" w:rsidP="00283E0F" w:rsidRDefault="00C850B3" w14:paraId="38B3BA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271A0A0-8CDD-401D-BACB-24BCB73F4FD8}"/>
  </w:docVars>
  <w:rsids>
    <w:rsidRoot w:val="00D938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6E3"/>
    <w:rsid w:val="00100EC4"/>
    <w:rsid w:val="00102143"/>
    <w:rsid w:val="0010544C"/>
    <w:rsid w:val="00106C22"/>
    <w:rsid w:val="0011084F"/>
    <w:rsid w:val="0011115F"/>
    <w:rsid w:val="00111D52"/>
    <w:rsid w:val="00111E99"/>
    <w:rsid w:val="00112A07"/>
    <w:rsid w:val="001152A4"/>
    <w:rsid w:val="00115783"/>
    <w:rsid w:val="00117500"/>
    <w:rsid w:val="001247ED"/>
    <w:rsid w:val="0013783E"/>
    <w:rsid w:val="0014285A"/>
    <w:rsid w:val="00143D44"/>
    <w:rsid w:val="0014776C"/>
    <w:rsid w:val="001500C1"/>
    <w:rsid w:val="00152D5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B6E"/>
    <w:rsid w:val="001A5115"/>
    <w:rsid w:val="001A5B65"/>
    <w:rsid w:val="001B1273"/>
    <w:rsid w:val="001B2732"/>
    <w:rsid w:val="001B33E9"/>
    <w:rsid w:val="001B697A"/>
    <w:rsid w:val="001C756B"/>
    <w:rsid w:val="001D2FF1"/>
    <w:rsid w:val="001D5C51"/>
    <w:rsid w:val="001E000C"/>
    <w:rsid w:val="001E2474"/>
    <w:rsid w:val="001E2578"/>
    <w:rsid w:val="001F22DC"/>
    <w:rsid w:val="001F28C8"/>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A5B"/>
    <w:rsid w:val="002B5558"/>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EC5"/>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845"/>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EE4"/>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6E5"/>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53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BD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04C"/>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754"/>
    <w:rsid w:val="007E3A3D"/>
    <w:rsid w:val="007E59F4"/>
    <w:rsid w:val="007E5A9A"/>
    <w:rsid w:val="007E6F88"/>
    <w:rsid w:val="007F0CC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66C"/>
    <w:rsid w:val="008851F6"/>
    <w:rsid w:val="00891A8C"/>
    <w:rsid w:val="00894507"/>
    <w:rsid w:val="008A0566"/>
    <w:rsid w:val="008A3DB6"/>
    <w:rsid w:val="008B25FF"/>
    <w:rsid w:val="008B2D29"/>
    <w:rsid w:val="008B577D"/>
    <w:rsid w:val="008C10AF"/>
    <w:rsid w:val="008C1A58"/>
    <w:rsid w:val="008C1F32"/>
    <w:rsid w:val="008C2933"/>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F3A"/>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08A"/>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80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DCA"/>
    <w:rsid w:val="00CB0385"/>
    <w:rsid w:val="00CB193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242"/>
    <w:rsid w:val="00CE13F3"/>
    <w:rsid w:val="00CE172B"/>
    <w:rsid w:val="00CE35E9"/>
    <w:rsid w:val="00CE7274"/>
    <w:rsid w:val="00CF4519"/>
    <w:rsid w:val="00D004D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870"/>
    <w:rsid w:val="00DA451B"/>
    <w:rsid w:val="00DA5731"/>
    <w:rsid w:val="00DA5854"/>
    <w:rsid w:val="00DA6396"/>
    <w:rsid w:val="00DA7F72"/>
    <w:rsid w:val="00DB65E8"/>
    <w:rsid w:val="00DB7E7F"/>
    <w:rsid w:val="00DC668D"/>
    <w:rsid w:val="00DD783E"/>
    <w:rsid w:val="00DE3D8E"/>
    <w:rsid w:val="00DE524A"/>
    <w:rsid w:val="00DE5C0B"/>
    <w:rsid w:val="00DE5C95"/>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AB1"/>
    <w:rsid w:val="00E83DD2"/>
    <w:rsid w:val="00E921A7"/>
    <w:rsid w:val="00E94538"/>
    <w:rsid w:val="00E95883"/>
    <w:rsid w:val="00EA1CEE"/>
    <w:rsid w:val="00EA22C2"/>
    <w:rsid w:val="00EA340A"/>
    <w:rsid w:val="00EB3F8D"/>
    <w:rsid w:val="00EB411B"/>
    <w:rsid w:val="00EB6560"/>
    <w:rsid w:val="00EB6D49"/>
    <w:rsid w:val="00EC08F7"/>
    <w:rsid w:val="00EC1F6C"/>
    <w:rsid w:val="00EC2840"/>
    <w:rsid w:val="00EC50B9"/>
    <w:rsid w:val="00ED0C97"/>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B9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3BA92"/>
  <w15:chartTrackingRefBased/>
  <w15:docId w15:val="{FF165A7E-D86E-4F6D-8819-5D76228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EEB6A3D8245FC8569548CA356A384"/>
        <w:category>
          <w:name w:val="Allmänt"/>
          <w:gallery w:val="placeholder"/>
        </w:category>
        <w:types>
          <w:type w:val="bbPlcHdr"/>
        </w:types>
        <w:behaviors>
          <w:behavior w:val="content"/>
        </w:behaviors>
        <w:guid w:val="{86002952-D9CF-4EA0-90F6-AFCB4C74CAB9}"/>
      </w:docPartPr>
      <w:docPartBody>
        <w:p w:rsidR="00724BB5" w:rsidRDefault="00BD756D">
          <w:pPr>
            <w:pStyle w:val="0A8EEB6A3D8245FC8569548CA356A384"/>
          </w:pPr>
          <w:r w:rsidRPr="009A726D">
            <w:rPr>
              <w:rStyle w:val="Platshllartext"/>
            </w:rPr>
            <w:t>Klicka här för att ange text.</w:t>
          </w:r>
        </w:p>
      </w:docPartBody>
    </w:docPart>
    <w:docPart>
      <w:docPartPr>
        <w:name w:val="93715442C184480795C8C05540F4923F"/>
        <w:category>
          <w:name w:val="Allmänt"/>
          <w:gallery w:val="placeholder"/>
        </w:category>
        <w:types>
          <w:type w:val="bbPlcHdr"/>
        </w:types>
        <w:behaviors>
          <w:behavior w:val="content"/>
        </w:behaviors>
        <w:guid w:val="{6FF8CFAB-88FE-4AFD-A0F1-7002CDC6DAAA}"/>
      </w:docPartPr>
      <w:docPartBody>
        <w:p w:rsidR="00724BB5" w:rsidRDefault="00BD756D">
          <w:pPr>
            <w:pStyle w:val="93715442C184480795C8C05540F492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6D"/>
    <w:rsid w:val="00354A22"/>
    <w:rsid w:val="006B0521"/>
    <w:rsid w:val="00724BB5"/>
    <w:rsid w:val="00BD7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8EEB6A3D8245FC8569548CA356A384">
    <w:name w:val="0A8EEB6A3D8245FC8569548CA356A384"/>
  </w:style>
  <w:style w:type="paragraph" w:customStyle="1" w:styleId="842357040C1A431B804D231A22D35971">
    <w:name w:val="842357040C1A431B804D231A22D35971"/>
  </w:style>
  <w:style w:type="paragraph" w:customStyle="1" w:styleId="93715442C184480795C8C05540F4923F">
    <w:name w:val="93715442C184480795C8C05540F49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61</RubrikLookup>
    <MotionGuid xmlns="00d11361-0b92-4bae-a181-288d6a55b763">a3ee3712-c643-486b-837c-a9e173b30682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5DDA-CAFE-498A-BCA3-BDBC8599E90C}"/>
</file>

<file path=customXml/itemProps2.xml><?xml version="1.0" encoding="utf-8"?>
<ds:datastoreItem xmlns:ds="http://schemas.openxmlformats.org/officeDocument/2006/customXml" ds:itemID="{B1D3DA3C-E18C-455F-80AA-8552E397CC3D}"/>
</file>

<file path=customXml/itemProps3.xml><?xml version="1.0" encoding="utf-8"?>
<ds:datastoreItem xmlns:ds="http://schemas.openxmlformats.org/officeDocument/2006/customXml" ds:itemID="{DA1F3694-B599-429D-83E4-91564F1EAA83}"/>
</file>

<file path=customXml/itemProps4.xml><?xml version="1.0" encoding="utf-8"?>
<ds:datastoreItem xmlns:ds="http://schemas.openxmlformats.org/officeDocument/2006/customXml" ds:itemID="{43363165-2D7E-41DB-883D-356227423937}"/>
</file>

<file path=docProps/app.xml><?xml version="1.0" encoding="utf-8"?>
<Properties xmlns="http://schemas.openxmlformats.org/officeDocument/2006/extended-properties" xmlns:vt="http://schemas.openxmlformats.org/officeDocument/2006/docPropsVTypes">
  <Template>GranskaMot</Template>
  <TotalTime>5</TotalTime>
  <Pages>2</Pages>
  <Words>273</Words>
  <Characters>1286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201314SD10 Pass</vt:lpstr>
      <vt:lpstr/>
    </vt:vector>
  </TitlesOfParts>
  <Company>Riksdagen</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201314SD10 Rätten till pass</dc:title>
  <dc:subject/>
  <dc:creator>It-avdelningen</dc:creator>
  <cp:keywords/>
  <dc:description/>
  <cp:lastModifiedBy>Sofie Verdin</cp:lastModifiedBy>
  <cp:revision>14</cp:revision>
  <cp:lastPrinted>2014-10-15T12:00:00Z</cp:lastPrinted>
  <dcterms:created xsi:type="dcterms:W3CDTF">2014-10-15T10:08:00Z</dcterms:created>
  <dcterms:modified xsi:type="dcterms:W3CDTF">2016-07-08T07:26:00Z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jimmy.stahl@riksdagen.se </vt:lpwstr>
  </property>
  <property fmtid="{D5CDD505-2E9C-101B-9397-08002B2CF9AE}" pid="7" name="Checksum">
    <vt:lpwstr>*T45B8CCFC0D75*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http://filur.riksdagen.se/drop/DropOffLibrary/T45B8CCFC0D75.docx</vt:lpwstr>
  </property>
  <property fmtid="{D5CDD505-2E9C-101B-9397-08002B2CF9AE}" pid="22" name="RevisionsOn">
    <vt:lpwstr>1</vt:lpwstr>
  </property>
</Properties>
</file>