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63D0D6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46040">
              <w:rPr>
                <w:b/>
                <w:sz w:val="22"/>
                <w:szCs w:val="22"/>
              </w:rPr>
              <w:t>10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29C2D3B" w:rsidR="0096348C" w:rsidRPr="00477C9F" w:rsidRDefault="009D1BB5" w:rsidP="00B541FE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B541FE">
              <w:rPr>
                <w:sz w:val="22"/>
                <w:szCs w:val="22"/>
              </w:rPr>
              <w:t>12</w:t>
            </w:r>
            <w:r w:rsidR="002A4AC0">
              <w:rPr>
                <w:sz w:val="22"/>
                <w:szCs w:val="22"/>
              </w:rPr>
              <w:t>-1</w:t>
            </w:r>
            <w:r w:rsidR="00C46040">
              <w:rPr>
                <w:sz w:val="22"/>
                <w:szCs w:val="22"/>
              </w:rPr>
              <w:t>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E3BDDF9" w:rsidR="0096348C" w:rsidRPr="00477C9F" w:rsidRDefault="009C7147" w:rsidP="00E01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09.12–09.17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3E53CE56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 xml:space="preserve">Se bilaga </w:t>
            </w:r>
          </w:p>
        </w:tc>
      </w:tr>
    </w:tbl>
    <w:p w14:paraId="4053801F" w14:textId="00103BC1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24226155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5FCCC39" w14:textId="77777777" w:rsidR="004E6D32" w:rsidRDefault="004E6D32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5A11105" w14:textId="77777777" w:rsidR="004E6D32" w:rsidRPr="00477C9F" w:rsidRDefault="004E6D32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2AF9AEF6" w:rsidR="003C56B3" w:rsidRDefault="00C570A7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Justering av protokoll 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442655" w14:textId="6A064A6B" w:rsidR="00F91D36" w:rsidRPr="00A85047" w:rsidRDefault="00A85047" w:rsidP="00A850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 w:rsidR="009C7147">
              <w:rPr>
                <w:snapToGrid w:val="0"/>
                <w:sz w:val="22"/>
                <w:szCs w:val="22"/>
              </w:rPr>
              <w:t xml:space="preserve"> särskilt protokoll 2018/19:9</w:t>
            </w:r>
          </w:p>
          <w:p w14:paraId="40538029" w14:textId="1EEE6986" w:rsidR="00631ABA" w:rsidRPr="003C56B3" w:rsidRDefault="00631ABA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B7AC6" w:rsidRPr="00477C9F" w14:paraId="0FAC527E" w14:textId="77777777" w:rsidTr="006009F3">
        <w:tc>
          <w:tcPr>
            <w:tcW w:w="567" w:type="dxa"/>
          </w:tcPr>
          <w:p w14:paraId="066F1022" w14:textId="222C1F07" w:rsidR="003B7AC6" w:rsidRDefault="008911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075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504BD58" w14:textId="1A50F71A" w:rsidR="003B7AC6" w:rsidRDefault="009C7147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Regeringens sammansättning och regeringsarbetets organisation</w:t>
            </w:r>
          </w:p>
          <w:p w14:paraId="676DB646" w14:textId="7ECB16D7" w:rsidR="004E6D32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0A8EEAD3" w14:textId="77777777" w:rsid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DCA9468" w14:textId="02CCEC39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541FE" w:rsidRPr="00477C9F" w14:paraId="324F55E9" w14:textId="77777777" w:rsidTr="006009F3">
        <w:tc>
          <w:tcPr>
            <w:tcW w:w="567" w:type="dxa"/>
          </w:tcPr>
          <w:p w14:paraId="378EEE33" w14:textId="74485A71" w:rsidR="00B541FE" w:rsidRDefault="00E0075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  <w:r w:rsidR="00B541FE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036D6361" w14:textId="31AEAAF7" w:rsidR="00B541FE" w:rsidRDefault="009C7147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Remisser till Lagrådet </w:t>
            </w:r>
          </w:p>
          <w:p w14:paraId="168A3451" w14:textId="77777777" w:rsidR="00B541FE" w:rsidRDefault="00B541FE" w:rsidP="00B541FE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19DC50AD" w14:textId="77777777" w:rsidR="00B541FE" w:rsidRDefault="00B541FE" w:rsidP="00B54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0154EE87" w14:textId="515DE30D" w:rsidR="00B541FE" w:rsidRPr="00B541FE" w:rsidRDefault="00B541FE" w:rsidP="00B54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18BB4939" w14:textId="77777777" w:rsidTr="006009F3">
        <w:tc>
          <w:tcPr>
            <w:tcW w:w="567" w:type="dxa"/>
          </w:tcPr>
          <w:p w14:paraId="2A74195C" w14:textId="0A25D4F0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075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B123083" w14:textId="2525C1E1" w:rsidR="00585522" w:rsidRDefault="009C7147" w:rsidP="0058552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Propositionsavlämnandet</w:t>
            </w:r>
          </w:p>
          <w:p w14:paraId="33DBF7B8" w14:textId="77777777" w:rsidR="00585522" w:rsidRDefault="00585522" w:rsidP="00585522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365F34BD" w14:textId="77777777" w:rsid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2FDABF9" w14:textId="3E1B3F7B" w:rsidR="00585522" w:rsidRP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5A8058A" w14:textId="77777777" w:rsidR="004E6D32" w:rsidRDefault="004E6D3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3088B092" w14:textId="6AC052CA" w:rsidR="004E6D32" w:rsidRPr="00DA1307" w:rsidRDefault="004E6D32" w:rsidP="0058552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053804E" w14:textId="5E339872" w:rsidR="00585522" w:rsidRPr="00DA1307" w:rsidRDefault="00585522" w:rsidP="0058552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1307">
              <w:rPr>
                <w:snapToGrid w:val="0"/>
                <w:szCs w:val="24"/>
              </w:rPr>
              <w:t>Vid protokollet</w:t>
            </w:r>
          </w:p>
          <w:p w14:paraId="40538052" w14:textId="773A26D5" w:rsidR="00585522" w:rsidRPr="00DA1307" w:rsidRDefault="002F493E" w:rsidP="0058552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1307">
              <w:rPr>
                <w:snapToGrid w:val="0"/>
                <w:szCs w:val="24"/>
              </w:rPr>
              <w:t>Justerat 2018-12-18</w:t>
            </w:r>
          </w:p>
          <w:p w14:paraId="40538056" w14:textId="7D299FB3" w:rsidR="00585522" w:rsidRPr="00B97AD8" w:rsidRDefault="00585522" w:rsidP="00585522">
            <w:pPr>
              <w:tabs>
                <w:tab w:val="left" w:pos="1701"/>
              </w:tabs>
              <w:rPr>
                <w:szCs w:val="24"/>
              </w:rPr>
            </w:pPr>
            <w:r w:rsidRPr="00DA1307">
              <w:rPr>
                <w:snapToGrid w:val="0"/>
                <w:szCs w:val="24"/>
              </w:rPr>
              <w:t>Hans Ekströ</w:t>
            </w:r>
            <w:r w:rsidR="00B97AD8" w:rsidRPr="00DA1307">
              <w:rPr>
                <w:snapToGrid w:val="0"/>
                <w:szCs w:val="24"/>
              </w:rPr>
              <w:t>m</w:t>
            </w:r>
          </w:p>
        </w:tc>
      </w:tr>
    </w:tbl>
    <w:p w14:paraId="43FE8FC4" w14:textId="68669F13" w:rsidR="004E6D32" w:rsidRDefault="004E6D32">
      <w:pPr>
        <w:widowControl/>
        <w:rPr>
          <w:sz w:val="22"/>
          <w:szCs w:val="22"/>
        </w:rPr>
      </w:pPr>
    </w:p>
    <w:p w14:paraId="43F19C54" w14:textId="27072918" w:rsidR="00E00758" w:rsidRDefault="00E00758">
      <w:pPr>
        <w:widowControl/>
        <w:rPr>
          <w:sz w:val="22"/>
          <w:szCs w:val="22"/>
        </w:rPr>
      </w:pPr>
    </w:p>
    <w:p w14:paraId="58C04ABE" w14:textId="640050BC" w:rsidR="00E00758" w:rsidRDefault="00E00758">
      <w:pPr>
        <w:widowControl/>
        <w:rPr>
          <w:sz w:val="22"/>
          <w:szCs w:val="22"/>
        </w:rPr>
      </w:pPr>
    </w:p>
    <w:p w14:paraId="7B2623D8" w14:textId="013A16B9" w:rsidR="00E00758" w:rsidRDefault="00E00758">
      <w:pPr>
        <w:widowControl/>
        <w:rPr>
          <w:sz w:val="22"/>
          <w:szCs w:val="22"/>
        </w:rPr>
      </w:pPr>
    </w:p>
    <w:p w14:paraId="2C86776C" w14:textId="3DA03743" w:rsidR="00E00758" w:rsidRDefault="00E00758">
      <w:pPr>
        <w:widowControl/>
        <w:rPr>
          <w:sz w:val="22"/>
          <w:szCs w:val="22"/>
        </w:rPr>
      </w:pPr>
    </w:p>
    <w:p w14:paraId="4674E031" w14:textId="0CC987AE" w:rsidR="00E00758" w:rsidRDefault="00E00758">
      <w:pPr>
        <w:widowControl/>
        <w:rPr>
          <w:sz w:val="22"/>
          <w:szCs w:val="22"/>
        </w:rPr>
      </w:pPr>
    </w:p>
    <w:p w14:paraId="2A66C374" w14:textId="23192EEA" w:rsidR="002F493E" w:rsidRDefault="002F493E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503B284F" w:rsidR="00BF6D6B" w:rsidRPr="00E931D7" w:rsidRDefault="00C570A7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Bilaga 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A7385A0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9C7147">
              <w:rPr>
                <w:sz w:val="16"/>
                <w:szCs w:val="16"/>
              </w:rPr>
              <w:t>10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A43ACB9" w:rsidR="00BF6D6B" w:rsidRPr="00E931D7" w:rsidRDefault="00E01AB8" w:rsidP="00E01A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>
              <w:rPr>
                <w:sz w:val="22"/>
                <w:szCs w:val="22"/>
              </w:rPr>
              <w:t>-</w:t>
            </w:r>
            <w:r w:rsidR="00E00758">
              <w:rPr>
                <w:sz w:val="20"/>
              </w:rPr>
              <w:t>4</w:t>
            </w:r>
            <w:r w:rsidR="005E57D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8B32BF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E57D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215CCE4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9D1FD5A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49624229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E612DF6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990F822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5FCB081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98C1701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553F115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E5B555B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278EDC6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10E675A7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4D366CB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43C493A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F9DC461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7D233CD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B517DCA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61A1184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8303D3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111EF130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37EFD3D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6B17780E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C4F48B3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E65A512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8DEBE9E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1C7AAAA3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B78CD06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8F0F5E0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F222E1A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3F1550DE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22838FB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2FCC1ADC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73B7042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42F24F7" w:rsidR="000700C4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85DF0D8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FA9F6AA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DF7BBEC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668B6EB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610FF3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CDA2604" w:rsidR="00BF6D6B" w:rsidRPr="008E2326" w:rsidRDefault="009C7147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737A86F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CD4513D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2D497FC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7985B7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BF8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Oskarsson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63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9B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CC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9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D8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155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8E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3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AB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C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82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E41E0B4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660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Grubb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6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7B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08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8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CA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9D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3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7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E1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23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11D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0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0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8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3B4D143B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CF7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Widman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A4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4B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776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98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0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46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0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5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1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C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3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C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C7247E9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D4C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Pehrson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97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1D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80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CCB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1A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70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2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AD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F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6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09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C0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9397B0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A4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Sibinska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007" w14:textId="5E1A457C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B08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096" w14:textId="640BA74A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95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9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9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4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4D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A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CD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8A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69607FA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CE73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Eskil Erlandsson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9A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D1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C2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150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42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64B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59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35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EB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2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5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5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5572E91C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53E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0C7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AB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21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96C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E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0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D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29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35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7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F8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13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BF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641FE9A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3A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Andreas Carlson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B6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9B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84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A8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D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FA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BB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4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BB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A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47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92F31E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BC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5B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3A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9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56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F2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C14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3E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1D9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7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43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6F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19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D0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942730E" w14:textId="560D3B47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BB64A" w14:textId="77777777" w:rsidR="00B97AD8" w:rsidRDefault="00B97AD8" w:rsidP="00B97AD8">
      <w:r>
        <w:separator/>
      </w:r>
    </w:p>
  </w:endnote>
  <w:endnote w:type="continuationSeparator" w:id="0">
    <w:p w14:paraId="130FF418" w14:textId="77777777" w:rsidR="00B97AD8" w:rsidRDefault="00B97AD8" w:rsidP="00B9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CDD9" w14:textId="77777777" w:rsidR="00B97AD8" w:rsidRDefault="00B97AD8" w:rsidP="00B97AD8">
      <w:r>
        <w:separator/>
      </w:r>
    </w:p>
  </w:footnote>
  <w:footnote w:type="continuationSeparator" w:id="0">
    <w:p w14:paraId="117F6239" w14:textId="77777777" w:rsidR="00B97AD8" w:rsidRDefault="00B97AD8" w:rsidP="00B9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2E80"/>
    <w:rsid w:val="000320CA"/>
    <w:rsid w:val="0003470E"/>
    <w:rsid w:val="000350C3"/>
    <w:rsid w:val="00037EDF"/>
    <w:rsid w:val="00052EB8"/>
    <w:rsid w:val="000700C4"/>
    <w:rsid w:val="000A10F5"/>
    <w:rsid w:val="000A4BCF"/>
    <w:rsid w:val="000B55FB"/>
    <w:rsid w:val="000B7C05"/>
    <w:rsid w:val="000D4D83"/>
    <w:rsid w:val="000F5EF9"/>
    <w:rsid w:val="00110BEC"/>
    <w:rsid w:val="00125943"/>
    <w:rsid w:val="00133B7E"/>
    <w:rsid w:val="00161AA6"/>
    <w:rsid w:val="001A1578"/>
    <w:rsid w:val="001A5D22"/>
    <w:rsid w:val="001E1FAC"/>
    <w:rsid w:val="001F7018"/>
    <w:rsid w:val="001F7F44"/>
    <w:rsid w:val="002174A8"/>
    <w:rsid w:val="00225EEB"/>
    <w:rsid w:val="002373C0"/>
    <w:rsid w:val="0025059C"/>
    <w:rsid w:val="002544E0"/>
    <w:rsid w:val="002624FF"/>
    <w:rsid w:val="00275CD2"/>
    <w:rsid w:val="00296D10"/>
    <w:rsid w:val="002A2623"/>
    <w:rsid w:val="002A4AC0"/>
    <w:rsid w:val="002B51DB"/>
    <w:rsid w:val="002C09A7"/>
    <w:rsid w:val="002D2AB5"/>
    <w:rsid w:val="002F284C"/>
    <w:rsid w:val="002F493E"/>
    <w:rsid w:val="002F514C"/>
    <w:rsid w:val="002F6FE6"/>
    <w:rsid w:val="00304586"/>
    <w:rsid w:val="00313E87"/>
    <w:rsid w:val="003434FF"/>
    <w:rsid w:val="00360479"/>
    <w:rsid w:val="00362579"/>
    <w:rsid w:val="00394192"/>
    <w:rsid w:val="003952A4"/>
    <w:rsid w:val="0039591D"/>
    <w:rsid w:val="003A48EB"/>
    <w:rsid w:val="003A729A"/>
    <w:rsid w:val="003B7AC6"/>
    <w:rsid w:val="003C56B3"/>
    <w:rsid w:val="003D7D8C"/>
    <w:rsid w:val="003E3027"/>
    <w:rsid w:val="003F3CA1"/>
    <w:rsid w:val="003F73F0"/>
    <w:rsid w:val="00412359"/>
    <w:rsid w:val="0041580F"/>
    <w:rsid w:val="004206DB"/>
    <w:rsid w:val="00440F4A"/>
    <w:rsid w:val="00441D31"/>
    <w:rsid w:val="00446353"/>
    <w:rsid w:val="004744BF"/>
    <w:rsid w:val="0047699A"/>
    <w:rsid w:val="00477C9F"/>
    <w:rsid w:val="00487303"/>
    <w:rsid w:val="004A20C5"/>
    <w:rsid w:val="004B6D8F"/>
    <w:rsid w:val="004C595B"/>
    <w:rsid w:val="004C5D4F"/>
    <w:rsid w:val="004E6D32"/>
    <w:rsid w:val="004F1B55"/>
    <w:rsid w:val="004F2F7F"/>
    <w:rsid w:val="004F680C"/>
    <w:rsid w:val="004F7991"/>
    <w:rsid w:val="0050040F"/>
    <w:rsid w:val="00502075"/>
    <w:rsid w:val="005108E6"/>
    <w:rsid w:val="0056116B"/>
    <w:rsid w:val="005617F6"/>
    <w:rsid w:val="00581568"/>
    <w:rsid w:val="00585522"/>
    <w:rsid w:val="005C1541"/>
    <w:rsid w:val="005C2F5F"/>
    <w:rsid w:val="005E28B9"/>
    <w:rsid w:val="005E439C"/>
    <w:rsid w:val="005E57D4"/>
    <w:rsid w:val="005E7EF5"/>
    <w:rsid w:val="005F081D"/>
    <w:rsid w:val="006009F3"/>
    <w:rsid w:val="00631ABA"/>
    <w:rsid w:val="00693D75"/>
    <w:rsid w:val="006A511D"/>
    <w:rsid w:val="006B7B0C"/>
    <w:rsid w:val="006C21FA"/>
    <w:rsid w:val="006D3126"/>
    <w:rsid w:val="006F683F"/>
    <w:rsid w:val="00723D66"/>
    <w:rsid w:val="00726EE5"/>
    <w:rsid w:val="00736C7A"/>
    <w:rsid w:val="00750FF0"/>
    <w:rsid w:val="00751ABE"/>
    <w:rsid w:val="00767BDA"/>
    <w:rsid w:val="007C07B0"/>
    <w:rsid w:val="007F6B0D"/>
    <w:rsid w:val="008340D0"/>
    <w:rsid w:val="00834B38"/>
    <w:rsid w:val="008557FA"/>
    <w:rsid w:val="008713CA"/>
    <w:rsid w:val="008767F5"/>
    <w:rsid w:val="008808A5"/>
    <w:rsid w:val="00891126"/>
    <w:rsid w:val="008F4D68"/>
    <w:rsid w:val="00906C2D"/>
    <w:rsid w:val="00937BF3"/>
    <w:rsid w:val="00946978"/>
    <w:rsid w:val="00955501"/>
    <w:rsid w:val="0096348C"/>
    <w:rsid w:val="00970EC8"/>
    <w:rsid w:val="00973D8B"/>
    <w:rsid w:val="009815DB"/>
    <w:rsid w:val="009905C9"/>
    <w:rsid w:val="009A68FE"/>
    <w:rsid w:val="009B0A01"/>
    <w:rsid w:val="009C0C42"/>
    <w:rsid w:val="009C3BE7"/>
    <w:rsid w:val="009C51B0"/>
    <w:rsid w:val="009C7147"/>
    <w:rsid w:val="009D1A66"/>
    <w:rsid w:val="009D1BB5"/>
    <w:rsid w:val="009F61A0"/>
    <w:rsid w:val="009F6E99"/>
    <w:rsid w:val="00A258F2"/>
    <w:rsid w:val="00A37318"/>
    <w:rsid w:val="00A401A5"/>
    <w:rsid w:val="00A43E8E"/>
    <w:rsid w:val="00A50468"/>
    <w:rsid w:val="00A60D84"/>
    <w:rsid w:val="00A744C3"/>
    <w:rsid w:val="00A84DE6"/>
    <w:rsid w:val="00A85047"/>
    <w:rsid w:val="00A9262A"/>
    <w:rsid w:val="00AA5BE7"/>
    <w:rsid w:val="00AE6E66"/>
    <w:rsid w:val="00AF5BD2"/>
    <w:rsid w:val="00AF7C8D"/>
    <w:rsid w:val="00B15788"/>
    <w:rsid w:val="00B541FE"/>
    <w:rsid w:val="00B54D41"/>
    <w:rsid w:val="00B64A91"/>
    <w:rsid w:val="00B9203B"/>
    <w:rsid w:val="00B97AD8"/>
    <w:rsid w:val="00BB2435"/>
    <w:rsid w:val="00BB3700"/>
    <w:rsid w:val="00BF6D6B"/>
    <w:rsid w:val="00C23D81"/>
    <w:rsid w:val="00C35889"/>
    <w:rsid w:val="00C46040"/>
    <w:rsid w:val="00C570A7"/>
    <w:rsid w:val="00C74A7C"/>
    <w:rsid w:val="00C919F3"/>
    <w:rsid w:val="00C92589"/>
    <w:rsid w:val="00C93236"/>
    <w:rsid w:val="00CA34B4"/>
    <w:rsid w:val="00CA39FE"/>
    <w:rsid w:val="00CB0A45"/>
    <w:rsid w:val="00CB6A34"/>
    <w:rsid w:val="00CC31A8"/>
    <w:rsid w:val="00D44270"/>
    <w:rsid w:val="00D52626"/>
    <w:rsid w:val="00D536B5"/>
    <w:rsid w:val="00D63620"/>
    <w:rsid w:val="00D67826"/>
    <w:rsid w:val="00D93637"/>
    <w:rsid w:val="00D96F98"/>
    <w:rsid w:val="00DA1307"/>
    <w:rsid w:val="00DC58D9"/>
    <w:rsid w:val="00DD2E3A"/>
    <w:rsid w:val="00DD7DC3"/>
    <w:rsid w:val="00DE6866"/>
    <w:rsid w:val="00DE6A9D"/>
    <w:rsid w:val="00E00758"/>
    <w:rsid w:val="00E01AB8"/>
    <w:rsid w:val="00E33857"/>
    <w:rsid w:val="00E45D77"/>
    <w:rsid w:val="00E67EBA"/>
    <w:rsid w:val="00E916EA"/>
    <w:rsid w:val="00E92A77"/>
    <w:rsid w:val="00EA7B53"/>
    <w:rsid w:val="00EB5E98"/>
    <w:rsid w:val="00EC735D"/>
    <w:rsid w:val="00F064EF"/>
    <w:rsid w:val="00F70370"/>
    <w:rsid w:val="00F91D36"/>
    <w:rsid w:val="00F97E87"/>
    <w:rsid w:val="00FA384F"/>
    <w:rsid w:val="00FC2EF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  <w:style w:type="paragraph" w:styleId="Sidhuvud">
    <w:name w:val="header"/>
    <w:basedOn w:val="Normal"/>
    <w:link w:val="SidhuvudChar"/>
    <w:rsid w:val="00B97A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97AD8"/>
    <w:rPr>
      <w:sz w:val="24"/>
    </w:rPr>
  </w:style>
  <w:style w:type="paragraph" w:styleId="Sidfot">
    <w:name w:val="footer"/>
    <w:basedOn w:val="Normal"/>
    <w:link w:val="SidfotChar"/>
    <w:rsid w:val="00B97A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97A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2</Pages>
  <Words>267</Words>
  <Characters>2209</Characters>
  <Application>Microsoft Office Word</Application>
  <DocSecurity>4</DocSecurity>
  <Lines>2209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2018-12-11T12:55:00Z</cp:lastPrinted>
  <dcterms:created xsi:type="dcterms:W3CDTF">2019-01-23T15:34:00Z</dcterms:created>
  <dcterms:modified xsi:type="dcterms:W3CDTF">2019-01-23T15:34:00Z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