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32A4B" w14:textId="77777777" w:rsidR="006E04A4" w:rsidRPr="00CD7560" w:rsidRDefault="000F4978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97</w:t>
      </w:r>
      <w:bookmarkEnd w:id="1"/>
    </w:p>
    <w:p w14:paraId="4C132A4C" w14:textId="77777777" w:rsidR="006E04A4" w:rsidRDefault="000F4978">
      <w:pPr>
        <w:pStyle w:val="Datum"/>
        <w:outlineLvl w:val="0"/>
      </w:pPr>
      <w:bookmarkStart w:id="2" w:name="DocumentDate"/>
      <w:r>
        <w:t>Fredagen den 13 april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2193D" w14:paraId="4C132A51" w14:textId="77777777" w:rsidTr="00E47117">
        <w:trPr>
          <w:cantSplit/>
        </w:trPr>
        <w:tc>
          <w:tcPr>
            <w:tcW w:w="454" w:type="dxa"/>
          </w:tcPr>
          <w:p w14:paraId="4C132A4D" w14:textId="77777777" w:rsidR="006E04A4" w:rsidRDefault="000F497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C132A4E" w14:textId="77777777" w:rsidR="006E04A4" w:rsidRDefault="000F497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C132A4F" w14:textId="77777777" w:rsidR="006E04A4" w:rsidRDefault="000F4978"/>
        </w:tc>
        <w:tc>
          <w:tcPr>
            <w:tcW w:w="7512" w:type="dxa"/>
          </w:tcPr>
          <w:p w14:paraId="4C132A50" w14:textId="77777777" w:rsidR="006E04A4" w:rsidRDefault="000F4978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62193D" w14:paraId="4C132A56" w14:textId="77777777" w:rsidTr="00E47117">
        <w:trPr>
          <w:cantSplit/>
        </w:trPr>
        <w:tc>
          <w:tcPr>
            <w:tcW w:w="454" w:type="dxa"/>
          </w:tcPr>
          <w:p w14:paraId="4C132A52" w14:textId="77777777" w:rsidR="006E04A4" w:rsidRDefault="000F4978"/>
        </w:tc>
        <w:tc>
          <w:tcPr>
            <w:tcW w:w="1134" w:type="dxa"/>
          </w:tcPr>
          <w:p w14:paraId="4C132A53" w14:textId="77777777" w:rsidR="006E04A4" w:rsidRDefault="000F4978">
            <w:pPr>
              <w:jc w:val="right"/>
            </w:pPr>
          </w:p>
        </w:tc>
        <w:tc>
          <w:tcPr>
            <w:tcW w:w="397" w:type="dxa"/>
          </w:tcPr>
          <w:p w14:paraId="4C132A54" w14:textId="77777777" w:rsidR="006E04A4" w:rsidRDefault="000F4978"/>
        </w:tc>
        <w:tc>
          <w:tcPr>
            <w:tcW w:w="7512" w:type="dxa"/>
          </w:tcPr>
          <w:p w14:paraId="4C132A55" w14:textId="77777777" w:rsidR="006E04A4" w:rsidRDefault="000F497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4C132A57" w14:textId="77777777" w:rsidR="006E04A4" w:rsidRDefault="000F4978">
      <w:pPr>
        <w:pStyle w:val="StreckLngt"/>
      </w:pPr>
      <w:r>
        <w:tab/>
      </w:r>
    </w:p>
    <w:p w14:paraId="4C132A58" w14:textId="77777777" w:rsidR="00121B42" w:rsidRDefault="000F4978" w:rsidP="00121B42">
      <w:pPr>
        <w:pStyle w:val="Blankrad"/>
      </w:pPr>
      <w:r>
        <w:t xml:space="preserve">      </w:t>
      </w:r>
    </w:p>
    <w:p w14:paraId="4C132A59" w14:textId="77777777" w:rsidR="00CF242C" w:rsidRDefault="000F497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2193D" w14:paraId="4C132A5D" w14:textId="77777777" w:rsidTr="00055526">
        <w:trPr>
          <w:cantSplit/>
        </w:trPr>
        <w:tc>
          <w:tcPr>
            <w:tcW w:w="567" w:type="dxa"/>
          </w:tcPr>
          <w:p w14:paraId="4C132A5A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5B" w14:textId="77777777" w:rsidR="006E04A4" w:rsidRDefault="000F4978" w:rsidP="000326E3">
            <w:pPr>
              <w:pStyle w:val="HuvudrubrikEnsam"/>
              <w:keepNext/>
            </w:pPr>
            <w:r>
              <w:t>Val av ställföreträdande justitieombudsmän</w:t>
            </w:r>
          </w:p>
        </w:tc>
        <w:tc>
          <w:tcPr>
            <w:tcW w:w="2055" w:type="dxa"/>
          </w:tcPr>
          <w:p w14:paraId="4C132A5C" w14:textId="77777777" w:rsidR="006E04A4" w:rsidRDefault="000F4978" w:rsidP="00C84F80">
            <w:pPr>
              <w:keepNext/>
            </w:pPr>
          </w:p>
        </w:tc>
      </w:tr>
      <w:tr w:rsidR="0062193D" w14:paraId="4C132A61" w14:textId="77777777" w:rsidTr="00055526">
        <w:trPr>
          <w:cantSplit/>
        </w:trPr>
        <w:tc>
          <w:tcPr>
            <w:tcW w:w="567" w:type="dxa"/>
          </w:tcPr>
          <w:p w14:paraId="4C132A5E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5F" w14:textId="77777777" w:rsidR="006E04A4" w:rsidRPr="000F4978" w:rsidRDefault="000F4978" w:rsidP="000326E3">
            <w:pPr>
              <w:pStyle w:val="renderubrik"/>
              <w:rPr>
                <w:b w:val="0"/>
                <w:i w:val="0"/>
              </w:rPr>
            </w:pPr>
            <w:r w:rsidRPr="000F4978">
              <w:rPr>
                <w:b w:val="0"/>
                <w:i w:val="0"/>
              </w:rPr>
              <w:t>Konstitutionsutskottet har föreslagit att</w:t>
            </w:r>
          </w:p>
        </w:tc>
        <w:tc>
          <w:tcPr>
            <w:tcW w:w="2055" w:type="dxa"/>
          </w:tcPr>
          <w:p w14:paraId="4C132A60" w14:textId="77777777" w:rsidR="006E04A4" w:rsidRDefault="000F4978" w:rsidP="00C84F80">
            <w:pPr>
              <w:keepNext/>
            </w:pPr>
          </w:p>
        </w:tc>
      </w:tr>
      <w:tr w:rsidR="0062193D" w14:paraId="4C132A65" w14:textId="77777777" w:rsidTr="00055526">
        <w:trPr>
          <w:cantSplit/>
        </w:trPr>
        <w:tc>
          <w:tcPr>
            <w:tcW w:w="567" w:type="dxa"/>
          </w:tcPr>
          <w:p w14:paraId="4C132A62" w14:textId="77777777" w:rsidR="001D7AF0" w:rsidRDefault="000F497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C132A63" w14:textId="77777777" w:rsidR="006E04A4" w:rsidRDefault="000F4978" w:rsidP="000326E3">
            <w:r>
              <w:t xml:space="preserve">Lilian Wiklund omväljs som ställföreträdande justitieombudsman </w:t>
            </w:r>
            <w:r>
              <w:t>fr.o.m. den 1 maj</w:t>
            </w:r>
          </w:p>
        </w:tc>
        <w:tc>
          <w:tcPr>
            <w:tcW w:w="2055" w:type="dxa"/>
          </w:tcPr>
          <w:p w14:paraId="4C132A64" w14:textId="77777777" w:rsidR="006E04A4" w:rsidRDefault="000F4978" w:rsidP="00C84F80"/>
        </w:tc>
      </w:tr>
      <w:tr w:rsidR="0062193D" w14:paraId="4C132A69" w14:textId="77777777" w:rsidTr="00055526">
        <w:trPr>
          <w:cantSplit/>
        </w:trPr>
        <w:tc>
          <w:tcPr>
            <w:tcW w:w="567" w:type="dxa"/>
          </w:tcPr>
          <w:p w14:paraId="4C132A66" w14:textId="77777777" w:rsidR="001D7AF0" w:rsidRDefault="000F497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C132A67" w14:textId="77777777" w:rsidR="006E04A4" w:rsidRDefault="000F4978" w:rsidP="000326E3">
            <w:r>
              <w:t>Cecilia Nordenfelt omväljs som ställföreträdande justitieombudsman fr.o.m. den 1 juni</w:t>
            </w:r>
          </w:p>
        </w:tc>
        <w:tc>
          <w:tcPr>
            <w:tcW w:w="2055" w:type="dxa"/>
          </w:tcPr>
          <w:p w14:paraId="4C132A68" w14:textId="77777777" w:rsidR="006E04A4" w:rsidRDefault="000F4978" w:rsidP="00C84F80"/>
        </w:tc>
      </w:tr>
      <w:tr w:rsidR="0062193D" w14:paraId="4C132A6D" w14:textId="77777777" w:rsidTr="00055526">
        <w:trPr>
          <w:cantSplit/>
        </w:trPr>
        <w:tc>
          <w:tcPr>
            <w:tcW w:w="567" w:type="dxa"/>
          </w:tcPr>
          <w:p w14:paraId="4C132A6A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6B" w14:textId="77777777" w:rsidR="006E04A4" w:rsidRDefault="000F497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C132A6C" w14:textId="77777777" w:rsidR="006E04A4" w:rsidRDefault="000F4978" w:rsidP="00C84F80">
            <w:pPr>
              <w:keepNext/>
            </w:pPr>
          </w:p>
        </w:tc>
      </w:tr>
      <w:tr w:rsidR="0062193D" w14:paraId="4C132A71" w14:textId="77777777" w:rsidTr="00055526">
        <w:trPr>
          <w:cantSplit/>
        </w:trPr>
        <w:tc>
          <w:tcPr>
            <w:tcW w:w="567" w:type="dxa"/>
          </w:tcPr>
          <w:p w14:paraId="4C132A6E" w14:textId="77777777" w:rsidR="001D7AF0" w:rsidRDefault="000F497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C132A6F" w14:textId="77777777" w:rsidR="006E04A4" w:rsidRDefault="000F4978" w:rsidP="000326E3">
            <w:r>
              <w:t>Justering av protokoll från sammanträdet fredagen den 23 mars</w:t>
            </w:r>
          </w:p>
        </w:tc>
        <w:tc>
          <w:tcPr>
            <w:tcW w:w="2055" w:type="dxa"/>
          </w:tcPr>
          <w:p w14:paraId="4C132A70" w14:textId="77777777" w:rsidR="006E04A4" w:rsidRDefault="000F4978" w:rsidP="00C84F80"/>
        </w:tc>
      </w:tr>
      <w:tr w:rsidR="0062193D" w14:paraId="4C132A75" w14:textId="77777777" w:rsidTr="00055526">
        <w:trPr>
          <w:cantSplit/>
        </w:trPr>
        <w:tc>
          <w:tcPr>
            <w:tcW w:w="567" w:type="dxa"/>
          </w:tcPr>
          <w:p w14:paraId="4C132A72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73" w14:textId="77777777" w:rsidR="006E04A4" w:rsidRDefault="000F4978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4C132A74" w14:textId="77777777" w:rsidR="006E04A4" w:rsidRDefault="000F4978" w:rsidP="00C84F80">
            <w:pPr>
              <w:keepNext/>
            </w:pPr>
          </w:p>
        </w:tc>
      </w:tr>
      <w:tr w:rsidR="0062193D" w14:paraId="4C132A79" w14:textId="77777777" w:rsidTr="00055526">
        <w:trPr>
          <w:cantSplit/>
        </w:trPr>
        <w:tc>
          <w:tcPr>
            <w:tcW w:w="567" w:type="dxa"/>
          </w:tcPr>
          <w:p w14:paraId="4C132A76" w14:textId="77777777" w:rsidR="001D7AF0" w:rsidRDefault="000F497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C132A77" w14:textId="77777777" w:rsidR="006E04A4" w:rsidRDefault="000F4978" w:rsidP="000326E3">
            <w:r>
              <w:t>Annika Hirvonen Falk (MP) fr.o.m. den 18 april</w:t>
            </w:r>
            <w:r>
              <w:br/>
              <w:t>Därmed upphör Mats Pertofts (MP) uppdrag som ersättare</w:t>
            </w:r>
          </w:p>
        </w:tc>
        <w:tc>
          <w:tcPr>
            <w:tcW w:w="2055" w:type="dxa"/>
          </w:tcPr>
          <w:p w14:paraId="4C132A78" w14:textId="77777777" w:rsidR="006E04A4" w:rsidRDefault="000F4978" w:rsidP="00C84F80"/>
        </w:tc>
      </w:tr>
      <w:tr w:rsidR="0062193D" w14:paraId="4C132A7D" w14:textId="77777777" w:rsidTr="00055526">
        <w:trPr>
          <w:cantSplit/>
        </w:trPr>
        <w:tc>
          <w:tcPr>
            <w:tcW w:w="567" w:type="dxa"/>
          </w:tcPr>
          <w:p w14:paraId="4C132A7A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7B" w14:textId="77777777" w:rsidR="006E04A4" w:rsidRDefault="000F4978" w:rsidP="000326E3">
            <w:pPr>
              <w:pStyle w:val="HuvudrubrikEnsam"/>
              <w:keepNext/>
            </w:pPr>
            <w:r>
              <w:t>Anmälan om ändrad partibeteckning</w:t>
            </w:r>
          </w:p>
        </w:tc>
        <w:tc>
          <w:tcPr>
            <w:tcW w:w="2055" w:type="dxa"/>
          </w:tcPr>
          <w:p w14:paraId="4C132A7C" w14:textId="77777777" w:rsidR="006E04A4" w:rsidRDefault="000F4978" w:rsidP="00C84F80">
            <w:pPr>
              <w:keepNext/>
            </w:pPr>
          </w:p>
        </w:tc>
      </w:tr>
      <w:tr w:rsidR="0062193D" w14:paraId="4C132A81" w14:textId="77777777" w:rsidTr="00055526">
        <w:trPr>
          <w:cantSplit/>
        </w:trPr>
        <w:tc>
          <w:tcPr>
            <w:tcW w:w="567" w:type="dxa"/>
          </w:tcPr>
          <w:p w14:paraId="4C132A7E" w14:textId="77777777" w:rsidR="001D7AF0" w:rsidRDefault="000F497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C132A7F" w14:textId="77777777" w:rsidR="006E04A4" w:rsidRDefault="000F4978" w:rsidP="000326E3">
            <w:r>
              <w:t>Mikael Jansson har den 12 april anmält att han inte längre tillhör Sverigedemokraternas riksdagsgrupp</w:t>
            </w:r>
          </w:p>
        </w:tc>
        <w:tc>
          <w:tcPr>
            <w:tcW w:w="2055" w:type="dxa"/>
          </w:tcPr>
          <w:p w14:paraId="4C132A80" w14:textId="77777777" w:rsidR="006E04A4" w:rsidRDefault="000F4978" w:rsidP="00C84F80"/>
        </w:tc>
      </w:tr>
      <w:tr w:rsidR="0062193D" w14:paraId="4C132A85" w14:textId="77777777" w:rsidTr="00055526">
        <w:trPr>
          <w:cantSplit/>
        </w:trPr>
        <w:tc>
          <w:tcPr>
            <w:tcW w:w="567" w:type="dxa"/>
          </w:tcPr>
          <w:p w14:paraId="4C132A82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83" w14:textId="77777777" w:rsidR="006E04A4" w:rsidRDefault="000F4978" w:rsidP="000326E3">
            <w:pPr>
              <w:pStyle w:val="HuvudrubrikEnsam"/>
              <w:keepNext/>
            </w:pPr>
            <w:r>
              <w:t xml:space="preserve">Ärenden </w:t>
            </w:r>
            <w:r>
              <w:t>för hänvisning till utskott</w:t>
            </w:r>
          </w:p>
        </w:tc>
        <w:tc>
          <w:tcPr>
            <w:tcW w:w="2055" w:type="dxa"/>
          </w:tcPr>
          <w:p w14:paraId="4C132A84" w14:textId="77777777" w:rsidR="006E04A4" w:rsidRDefault="000F497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62193D" w14:paraId="4C132A89" w14:textId="77777777" w:rsidTr="00055526">
        <w:trPr>
          <w:cantSplit/>
        </w:trPr>
        <w:tc>
          <w:tcPr>
            <w:tcW w:w="567" w:type="dxa"/>
          </w:tcPr>
          <w:p w14:paraId="4C132A86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87" w14:textId="77777777" w:rsidR="006E04A4" w:rsidRDefault="000F497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C132A88" w14:textId="77777777" w:rsidR="006E04A4" w:rsidRDefault="000F4978" w:rsidP="00C84F80">
            <w:pPr>
              <w:keepNext/>
            </w:pPr>
          </w:p>
        </w:tc>
      </w:tr>
      <w:tr w:rsidR="0062193D" w14:paraId="4C132A8D" w14:textId="77777777" w:rsidTr="00055526">
        <w:trPr>
          <w:cantSplit/>
        </w:trPr>
        <w:tc>
          <w:tcPr>
            <w:tcW w:w="567" w:type="dxa"/>
          </w:tcPr>
          <w:p w14:paraId="4C132A8A" w14:textId="77777777" w:rsidR="001D7AF0" w:rsidRDefault="000F497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C132A8B" w14:textId="77777777" w:rsidR="006E04A4" w:rsidRDefault="000F4978" w:rsidP="000326E3">
            <w:r>
              <w:t>2017/18:221 Klassificering av nya psykoaktiva substanser</w:t>
            </w:r>
          </w:p>
        </w:tc>
        <w:tc>
          <w:tcPr>
            <w:tcW w:w="2055" w:type="dxa"/>
          </w:tcPr>
          <w:p w14:paraId="4C132A8C" w14:textId="77777777" w:rsidR="006E04A4" w:rsidRDefault="000F4978" w:rsidP="00C84F80">
            <w:r>
              <w:t>SoU</w:t>
            </w:r>
          </w:p>
        </w:tc>
      </w:tr>
      <w:tr w:rsidR="0062193D" w14:paraId="4C132A91" w14:textId="77777777" w:rsidTr="00055526">
        <w:trPr>
          <w:cantSplit/>
        </w:trPr>
        <w:tc>
          <w:tcPr>
            <w:tcW w:w="567" w:type="dxa"/>
          </w:tcPr>
          <w:p w14:paraId="4C132A8E" w14:textId="77777777" w:rsidR="001D7AF0" w:rsidRDefault="000F497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C132A8F" w14:textId="77777777" w:rsidR="006E04A4" w:rsidRDefault="000F4978" w:rsidP="000326E3">
            <w:r>
              <w:t>2017/18:228 Energipolitikens inriktning</w:t>
            </w:r>
          </w:p>
        </w:tc>
        <w:tc>
          <w:tcPr>
            <w:tcW w:w="2055" w:type="dxa"/>
          </w:tcPr>
          <w:p w14:paraId="4C132A90" w14:textId="77777777" w:rsidR="006E04A4" w:rsidRDefault="000F4978" w:rsidP="00C84F80">
            <w:r>
              <w:t>NU</w:t>
            </w:r>
          </w:p>
        </w:tc>
      </w:tr>
      <w:tr w:rsidR="0062193D" w14:paraId="4C132A95" w14:textId="77777777" w:rsidTr="00055526">
        <w:trPr>
          <w:cantSplit/>
        </w:trPr>
        <w:tc>
          <w:tcPr>
            <w:tcW w:w="567" w:type="dxa"/>
          </w:tcPr>
          <w:p w14:paraId="4C132A92" w14:textId="77777777" w:rsidR="001D7AF0" w:rsidRDefault="000F497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C132A93" w14:textId="77777777" w:rsidR="006E04A4" w:rsidRDefault="000F4978" w:rsidP="000326E3">
            <w:r>
              <w:t>2017/18:229 Miljöinformation om drivmedel</w:t>
            </w:r>
          </w:p>
        </w:tc>
        <w:tc>
          <w:tcPr>
            <w:tcW w:w="2055" w:type="dxa"/>
          </w:tcPr>
          <w:p w14:paraId="4C132A94" w14:textId="77777777" w:rsidR="006E04A4" w:rsidRDefault="000F4978" w:rsidP="00C84F80">
            <w:r>
              <w:t>MJU</w:t>
            </w:r>
          </w:p>
        </w:tc>
      </w:tr>
      <w:tr w:rsidR="0062193D" w14:paraId="4C132A99" w14:textId="77777777" w:rsidTr="00055526">
        <w:trPr>
          <w:cantSplit/>
        </w:trPr>
        <w:tc>
          <w:tcPr>
            <w:tcW w:w="567" w:type="dxa"/>
          </w:tcPr>
          <w:p w14:paraId="4C132A96" w14:textId="77777777" w:rsidR="001D7AF0" w:rsidRDefault="000F497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C132A97" w14:textId="77777777" w:rsidR="006E04A4" w:rsidRDefault="000F4978" w:rsidP="000326E3">
            <w:r>
              <w:t>2017/18:237 Elmarknadsfrågor</w:t>
            </w:r>
          </w:p>
        </w:tc>
        <w:tc>
          <w:tcPr>
            <w:tcW w:w="2055" w:type="dxa"/>
          </w:tcPr>
          <w:p w14:paraId="4C132A98" w14:textId="77777777" w:rsidR="006E04A4" w:rsidRDefault="000F4978" w:rsidP="00C84F80">
            <w:r>
              <w:t>NU</w:t>
            </w:r>
          </w:p>
        </w:tc>
      </w:tr>
      <w:tr w:rsidR="0062193D" w14:paraId="4C132A9D" w14:textId="77777777" w:rsidTr="00055526">
        <w:trPr>
          <w:cantSplit/>
        </w:trPr>
        <w:tc>
          <w:tcPr>
            <w:tcW w:w="567" w:type="dxa"/>
          </w:tcPr>
          <w:p w14:paraId="4C132A9A" w14:textId="77777777" w:rsidR="001D7AF0" w:rsidRDefault="000F497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C132A9B" w14:textId="77777777" w:rsidR="006E04A4" w:rsidRDefault="000F4978" w:rsidP="000326E3">
            <w:r>
              <w:t>2017/18:239 En ny kategori av taxitrafik</w:t>
            </w:r>
          </w:p>
        </w:tc>
        <w:tc>
          <w:tcPr>
            <w:tcW w:w="2055" w:type="dxa"/>
          </w:tcPr>
          <w:p w14:paraId="4C132A9C" w14:textId="77777777" w:rsidR="006E04A4" w:rsidRDefault="000F4978" w:rsidP="00C84F80">
            <w:r>
              <w:t>TU</w:t>
            </w:r>
          </w:p>
        </w:tc>
      </w:tr>
      <w:tr w:rsidR="0062193D" w14:paraId="4C132AA1" w14:textId="77777777" w:rsidTr="00055526">
        <w:trPr>
          <w:cantSplit/>
        </w:trPr>
        <w:tc>
          <w:tcPr>
            <w:tcW w:w="567" w:type="dxa"/>
          </w:tcPr>
          <w:p w14:paraId="4C132A9E" w14:textId="77777777" w:rsidR="001D7AF0" w:rsidRDefault="000F4978" w:rsidP="00C84F80">
            <w:pPr>
              <w:pStyle w:val="FlistaNrText"/>
            </w:pPr>
            <w:r>
              <w:lastRenderedPageBreak/>
              <w:t>11</w:t>
            </w:r>
          </w:p>
        </w:tc>
        <w:tc>
          <w:tcPr>
            <w:tcW w:w="6663" w:type="dxa"/>
          </w:tcPr>
          <w:p w14:paraId="4C132A9F" w14:textId="77777777" w:rsidR="006E04A4" w:rsidRDefault="000F4978" w:rsidP="000326E3">
            <w:r>
              <w:t>2017/18:240 Verkställbarhet av beslut om bygglov, rivningslov och marklov</w:t>
            </w:r>
          </w:p>
        </w:tc>
        <w:tc>
          <w:tcPr>
            <w:tcW w:w="2055" w:type="dxa"/>
          </w:tcPr>
          <w:p w14:paraId="4C132AA0" w14:textId="77777777" w:rsidR="006E04A4" w:rsidRDefault="000F4978" w:rsidP="00C84F80">
            <w:r>
              <w:t>CU</w:t>
            </w:r>
          </w:p>
        </w:tc>
      </w:tr>
      <w:tr w:rsidR="0062193D" w14:paraId="4C132AA5" w14:textId="77777777" w:rsidTr="00055526">
        <w:trPr>
          <w:cantSplit/>
        </w:trPr>
        <w:tc>
          <w:tcPr>
            <w:tcW w:w="567" w:type="dxa"/>
          </w:tcPr>
          <w:p w14:paraId="4C132AA2" w14:textId="77777777" w:rsidR="001D7AF0" w:rsidRDefault="000F497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C132AA3" w14:textId="77777777" w:rsidR="006E04A4" w:rsidRDefault="000F4978" w:rsidP="000326E3">
            <w:r>
              <w:t>2017/18:243 Vattenmiljö och vattenkraft</w:t>
            </w:r>
          </w:p>
        </w:tc>
        <w:tc>
          <w:tcPr>
            <w:tcW w:w="2055" w:type="dxa"/>
          </w:tcPr>
          <w:p w14:paraId="4C132AA4" w14:textId="77777777" w:rsidR="006E04A4" w:rsidRDefault="000F4978" w:rsidP="00C84F80">
            <w:r>
              <w:t>CU</w:t>
            </w:r>
          </w:p>
        </w:tc>
      </w:tr>
      <w:tr w:rsidR="0062193D" w14:paraId="4C132AA9" w14:textId="77777777" w:rsidTr="00055526">
        <w:trPr>
          <w:cantSplit/>
        </w:trPr>
        <w:tc>
          <w:tcPr>
            <w:tcW w:w="567" w:type="dxa"/>
          </w:tcPr>
          <w:p w14:paraId="4C132AA6" w14:textId="77777777" w:rsidR="001D7AF0" w:rsidRDefault="000F497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C132AA7" w14:textId="77777777" w:rsidR="006E04A4" w:rsidRDefault="000F4978" w:rsidP="000326E3">
            <w:r>
              <w:t xml:space="preserve">2017/18:244 Ett ökat skadeståndsansvar och skärpta försäkringskrav för </w:t>
            </w:r>
            <w:r>
              <w:t>reaktorinnehavare</w:t>
            </w:r>
          </w:p>
        </w:tc>
        <w:tc>
          <w:tcPr>
            <w:tcW w:w="2055" w:type="dxa"/>
          </w:tcPr>
          <w:p w14:paraId="4C132AA8" w14:textId="77777777" w:rsidR="006E04A4" w:rsidRDefault="000F4978" w:rsidP="00C84F80">
            <w:r>
              <w:t>CU</w:t>
            </w:r>
          </w:p>
        </w:tc>
      </w:tr>
      <w:tr w:rsidR="0062193D" w14:paraId="4C132AAD" w14:textId="77777777" w:rsidTr="00055526">
        <w:trPr>
          <w:cantSplit/>
        </w:trPr>
        <w:tc>
          <w:tcPr>
            <w:tcW w:w="567" w:type="dxa"/>
          </w:tcPr>
          <w:p w14:paraId="4C132AAA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AB" w14:textId="77777777" w:rsidR="006E04A4" w:rsidRDefault="000F4978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4C132AAC" w14:textId="77777777" w:rsidR="006E04A4" w:rsidRDefault="000F4978" w:rsidP="00C84F80">
            <w:pPr>
              <w:keepNext/>
            </w:pPr>
          </w:p>
        </w:tc>
      </w:tr>
      <w:tr w:rsidR="0062193D" w14:paraId="4C132AB1" w14:textId="77777777" w:rsidTr="00055526">
        <w:trPr>
          <w:cantSplit/>
        </w:trPr>
        <w:tc>
          <w:tcPr>
            <w:tcW w:w="567" w:type="dxa"/>
          </w:tcPr>
          <w:p w14:paraId="4C132AAE" w14:textId="77777777" w:rsidR="001D7AF0" w:rsidRDefault="000F497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C132AAF" w14:textId="77777777" w:rsidR="006E04A4" w:rsidRDefault="000F4978" w:rsidP="000326E3">
            <w:r>
              <w:t>2017/18:203 Riksrevisionens rapport om tillämpningen av det finanspolitiska ramverket</w:t>
            </w:r>
          </w:p>
        </w:tc>
        <w:tc>
          <w:tcPr>
            <w:tcW w:w="2055" w:type="dxa"/>
          </w:tcPr>
          <w:p w14:paraId="4C132AB0" w14:textId="77777777" w:rsidR="006E04A4" w:rsidRDefault="000F4978" w:rsidP="00C84F80">
            <w:r>
              <w:t>FiU</w:t>
            </w:r>
          </w:p>
        </w:tc>
      </w:tr>
      <w:tr w:rsidR="0062193D" w14:paraId="4C132AB5" w14:textId="77777777" w:rsidTr="00055526">
        <w:trPr>
          <w:cantSplit/>
        </w:trPr>
        <w:tc>
          <w:tcPr>
            <w:tcW w:w="567" w:type="dxa"/>
          </w:tcPr>
          <w:p w14:paraId="4C132AB2" w14:textId="77777777" w:rsidR="001D7AF0" w:rsidRDefault="000F497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C132AB3" w14:textId="77777777" w:rsidR="006E04A4" w:rsidRDefault="000F4978" w:rsidP="000326E3">
            <w:r>
              <w:t>2017/18:207 Ramverket för finanspolitiken</w:t>
            </w:r>
          </w:p>
        </w:tc>
        <w:tc>
          <w:tcPr>
            <w:tcW w:w="2055" w:type="dxa"/>
          </w:tcPr>
          <w:p w14:paraId="4C132AB4" w14:textId="77777777" w:rsidR="006E04A4" w:rsidRDefault="000F4978" w:rsidP="00C84F80">
            <w:r>
              <w:t>FiU</w:t>
            </w:r>
          </w:p>
        </w:tc>
      </w:tr>
      <w:tr w:rsidR="0062193D" w14:paraId="4C132AB9" w14:textId="77777777" w:rsidTr="00055526">
        <w:trPr>
          <w:cantSplit/>
        </w:trPr>
        <w:tc>
          <w:tcPr>
            <w:tcW w:w="567" w:type="dxa"/>
          </w:tcPr>
          <w:p w14:paraId="4C132AB6" w14:textId="77777777" w:rsidR="001D7AF0" w:rsidRDefault="000F497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C132AB7" w14:textId="77777777" w:rsidR="006E04A4" w:rsidRDefault="000F4978" w:rsidP="000326E3">
            <w:r>
              <w:t xml:space="preserve">2017/18:230 Strategi för Levande städer – politik för en hållbar </w:t>
            </w:r>
            <w:r>
              <w:t>stadsutveckling</w:t>
            </w:r>
          </w:p>
        </w:tc>
        <w:tc>
          <w:tcPr>
            <w:tcW w:w="2055" w:type="dxa"/>
          </w:tcPr>
          <w:p w14:paraId="4C132AB8" w14:textId="77777777" w:rsidR="006E04A4" w:rsidRDefault="000F4978" w:rsidP="00C84F80">
            <w:r>
              <w:t>CU</w:t>
            </w:r>
          </w:p>
        </w:tc>
      </w:tr>
      <w:tr w:rsidR="0062193D" w14:paraId="4C132ABD" w14:textId="77777777" w:rsidTr="00055526">
        <w:trPr>
          <w:cantSplit/>
        </w:trPr>
        <w:tc>
          <w:tcPr>
            <w:tcW w:w="567" w:type="dxa"/>
          </w:tcPr>
          <w:p w14:paraId="4C132ABA" w14:textId="77777777" w:rsidR="001D7AF0" w:rsidRDefault="000F497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C132ABB" w14:textId="77777777" w:rsidR="006E04A4" w:rsidRDefault="000F4978" w:rsidP="000326E3">
            <w:r>
              <w:t>2017/18:238 En klimatstrategi för Sverige</w:t>
            </w:r>
          </w:p>
        </w:tc>
        <w:tc>
          <w:tcPr>
            <w:tcW w:w="2055" w:type="dxa"/>
          </w:tcPr>
          <w:p w14:paraId="4C132ABC" w14:textId="77777777" w:rsidR="006E04A4" w:rsidRDefault="000F4978" w:rsidP="00C84F80">
            <w:r>
              <w:t>MJU</w:t>
            </w:r>
          </w:p>
        </w:tc>
      </w:tr>
      <w:tr w:rsidR="0062193D" w14:paraId="4C132AC1" w14:textId="77777777" w:rsidTr="00055526">
        <w:trPr>
          <w:cantSplit/>
        </w:trPr>
        <w:tc>
          <w:tcPr>
            <w:tcW w:w="567" w:type="dxa"/>
          </w:tcPr>
          <w:p w14:paraId="4C132ABE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BF" w14:textId="77777777" w:rsidR="006E04A4" w:rsidRDefault="000F497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C132AC0" w14:textId="77777777" w:rsidR="006E04A4" w:rsidRDefault="000F4978" w:rsidP="00C84F80">
            <w:pPr>
              <w:keepNext/>
            </w:pPr>
          </w:p>
        </w:tc>
      </w:tr>
      <w:tr w:rsidR="0062193D" w14:paraId="4C132AC5" w14:textId="77777777" w:rsidTr="00055526">
        <w:trPr>
          <w:cantSplit/>
        </w:trPr>
        <w:tc>
          <w:tcPr>
            <w:tcW w:w="567" w:type="dxa"/>
          </w:tcPr>
          <w:p w14:paraId="4C132AC2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C3" w14:textId="77777777" w:rsidR="006E04A4" w:rsidRDefault="000F4978" w:rsidP="000326E3">
            <w:pPr>
              <w:pStyle w:val="Motionsrubrik"/>
            </w:pPr>
            <w:r>
              <w:t>med anledning av prop. 2017/18:96 Karensavdrag – en mer rättvis självrisk</w:t>
            </w:r>
          </w:p>
        </w:tc>
        <w:tc>
          <w:tcPr>
            <w:tcW w:w="2055" w:type="dxa"/>
          </w:tcPr>
          <w:p w14:paraId="4C132AC4" w14:textId="77777777" w:rsidR="006E04A4" w:rsidRDefault="000F4978" w:rsidP="00C84F80">
            <w:pPr>
              <w:keepNext/>
            </w:pPr>
          </w:p>
        </w:tc>
      </w:tr>
      <w:tr w:rsidR="0062193D" w14:paraId="4C132AC9" w14:textId="77777777" w:rsidTr="00055526">
        <w:trPr>
          <w:cantSplit/>
        </w:trPr>
        <w:tc>
          <w:tcPr>
            <w:tcW w:w="567" w:type="dxa"/>
          </w:tcPr>
          <w:p w14:paraId="4C132AC6" w14:textId="77777777" w:rsidR="001D7AF0" w:rsidRDefault="000F497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C132AC7" w14:textId="77777777" w:rsidR="006E04A4" w:rsidRDefault="000F4978" w:rsidP="000326E3">
            <w:r>
              <w:t>2017/18:4128 av Linus Bylund m.fl. (SD)</w:t>
            </w:r>
          </w:p>
        </w:tc>
        <w:tc>
          <w:tcPr>
            <w:tcW w:w="2055" w:type="dxa"/>
          </w:tcPr>
          <w:p w14:paraId="4C132AC8" w14:textId="77777777" w:rsidR="006E04A4" w:rsidRDefault="000F4978" w:rsidP="00C84F80">
            <w:r>
              <w:t>SfU</w:t>
            </w:r>
          </w:p>
        </w:tc>
      </w:tr>
      <w:tr w:rsidR="0062193D" w14:paraId="4C132ACD" w14:textId="77777777" w:rsidTr="00055526">
        <w:trPr>
          <w:cantSplit/>
        </w:trPr>
        <w:tc>
          <w:tcPr>
            <w:tcW w:w="567" w:type="dxa"/>
          </w:tcPr>
          <w:p w14:paraId="4C132ACA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CB" w14:textId="77777777" w:rsidR="006E04A4" w:rsidRDefault="000F4978" w:rsidP="000326E3">
            <w:pPr>
              <w:pStyle w:val="Motionsrubrik"/>
            </w:pPr>
            <w:r>
              <w:t xml:space="preserve">med anledning av prop. 2017/18:155 Modernare </w:t>
            </w:r>
            <w:r>
              <w:t>regler om assisterad befruktning och föräldraskap</w:t>
            </w:r>
          </w:p>
        </w:tc>
        <w:tc>
          <w:tcPr>
            <w:tcW w:w="2055" w:type="dxa"/>
          </w:tcPr>
          <w:p w14:paraId="4C132ACC" w14:textId="77777777" w:rsidR="006E04A4" w:rsidRDefault="000F4978" w:rsidP="00C84F80">
            <w:pPr>
              <w:keepNext/>
            </w:pPr>
          </w:p>
        </w:tc>
      </w:tr>
      <w:tr w:rsidR="0062193D" w14:paraId="4C132AD1" w14:textId="77777777" w:rsidTr="00055526">
        <w:trPr>
          <w:cantSplit/>
        </w:trPr>
        <w:tc>
          <w:tcPr>
            <w:tcW w:w="567" w:type="dxa"/>
          </w:tcPr>
          <w:p w14:paraId="4C132ACE" w14:textId="77777777" w:rsidR="001D7AF0" w:rsidRDefault="000F497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C132ACF" w14:textId="77777777" w:rsidR="006E04A4" w:rsidRDefault="000F4978" w:rsidP="000326E3">
            <w:r>
              <w:t>2017/18:4102 av Emma Henriksson m.fl. (KD)</w:t>
            </w:r>
          </w:p>
        </w:tc>
        <w:tc>
          <w:tcPr>
            <w:tcW w:w="2055" w:type="dxa"/>
          </w:tcPr>
          <w:p w14:paraId="4C132AD0" w14:textId="77777777" w:rsidR="006E04A4" w:rsidRDefault="000F4978" w:rsidP="00C84F80">
            <w:r>
              <w:t>SoU</w:t>
            </w:r>
          </w:p>
        </w:tc>
      </w:tr>
      <w:tr w:rsidR="0062193D" w14:paraId="4C132AD5" w14:textId="77777777" w:rsidTr="00055526">
        <w:trPr>
          <w:cantSplit/>
        </w:trPr>
        <w:tc>
          <w:tcPr>
            <w:tcW w:w="567" w:type="dxa"/>
          </w:tcPr>
          <w:p w14:paraId="4C132AD2" w14:textId="77777777" w:rsidR="001D7AF0" w:rsidRDefault="000F497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C132AD3" w14:textId="77777777" w:rsidR="006E04A4" w:rsidRDefault="000F4978" w:rsidP="000326E3">
            <w:r>
              <w:t>2017/18:4107 av Anders W Jonsson och Camilla Waltersson Grönvall (C, M)</w:t>
            </w:r>
          </w:p>
        </w:tc>
        <w:tc>
          <w:tcPr>
            <w:tcW w:w="2055" w:type="dxa"/>
          </w:tcPr>
          <w:p w14:paraId="4C132AD4" w14:textId="77777777" w:rsidR="006E04A4" w:rsidRDefault="000F4978" w:rsidP="00C84F80">
            <w:r>
              <w:t>SoU</w:t>
            </w:r>
          </w:p>
        </w:tc>
      </w:tr>
      <w:tr w:rsidR="0062193D" w14:paraId="4C132AD9" w14:textId="77777777" w:rsidTr="00055526">
        <w:trPr>
          <w:cantSplit/>
        </w:trPr>
        <w:tc>
          <w:tcPr>
            <w:tcW w:w="567" w:type="dxa"/>
          </w:tcPr>
          <w:p w14:paraId="4C132AD6" w14:textId="77777777" w:rsidR="001D7AF0" w:rsidRDefault="000F497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C132AD7" w14:textId="77777777" w:rsidR="006E04A4" w:rsidRDefault="000F4978" w:rsidP="000326E3">
            <w:r>
              <w:t>2017/18:4108 av Carina Ståhl Herrstedt m.fl. (SD)</w:t>
            </w:r>
          </w:p>
        </w:tc>
        <w:tc>
          <w:tcPr>
            <w:tcW w:w="2055" w:type="dxa"/>
          </w:tcPr>
          <w:p w14:paraId="4C132AD8" w14:textId="77777777" w:rsidR="006E04A4" w:rsidRDefault="000F4978" w:rsidP="00C84F80">
            <w:r>
              <w:t>SoU</w:t>
            </w:r>
          </w:p>
        </w:tc>
      </w:tr>
      <w:tr w:rsidR="0062193D" w14:paraId="4C132ADD" w14:textId="77777777" w:rsidTr="00055526">
        <w:trPr>
          <w:cantSplit/>
        </w:trPr>
        <w:tc>
          <w:tcPr>
            <w:tcW w:w="567" w:type="dxa"/>
          </w:tcPr>
          <w:p w14:paraId="4C132ADA" w14:textId="77777777" w:rsidR="001D7AF0" w:rsidRDefault="000F497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C132ADB" w14:textId="77777777" w:rsidR="006E04A4" w:rsidRDefault="000F4978" w:rsidP="000326E3">
            <w:r>
              <w:t>2017/18:4123</w:t>
            </w:r>
            <w:r>
              <w:t xml:space="preserve"> av Barbro Westerholm m.fl. (L)</w:t>
            </w:r>
          </w:p>
        </w:tc>
        <w:tc>
          <w:tcPr>
            <w:tcW w:w="2055" w:type="dxa"/>
          </w:tcPr>
          <w:p w14:paraId="4C132ADC" w14:textId="77777777" w:rsidR="006E04A4" w:rsidRDefault="000F4978" w:rsidP="00C84F80">
            <w:r>
              <w:t>SoU</w:t>
            </w:r>
          </w:p>
        </w:tc>
      </w:tr>
      <w:tr w:rsidR="0062193D" w14:paraId="4C132AE1" w14:textId="77777777" w:rsidTr="00055526">
        <w:trPr>
          <w:cantSplit/>
        </w:trPr>
        <w:tc>
          <w:tcPr>
            <w:tcW w:w="567" w:type="dxa"/>
          </w:tcPr>
          <w:p w14:paraId="4C132ADE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DF" w14:textId="77777777" w:rsidR="006E04A4" w:rsidRDefault="000F4978" w:rsidP="000326E3">
            <w:pPr>
              <w:pStyle w:val="Motionsrubrik"/>
            </w:pPr>
            <w:r>
              <w:t>med anledning av prop. 2017/18:158 Ökade tillståndskrav och särskilda regler för upphandling inom välfärden</w:t>
            </w:r>
          </w:p>
        </w:tc>
        <w:tc>
          <w:tcPr>
            <w:tcW w:w="2055" w:type="dxa"/>
          </w:tcPr>
          <w:p w14:paraId="4C132AE0" w14:textId="77777777" w:rsidR="006E04A4" w:rsidRDefault="000F4978" w:rsidP="00C84F80">
            <w:pPr>
              <w:keepNext/>
            </w:pPr>
          </w:p>
        </w:tc>
      </w:tr>
      <w:tr w:rsidR="0062193D" w14:paraId="4C132AE5" w14:textId="77777777" w:rsidTr="00055526">
        <w:trPr>
          <w:cantSplit/>
        </w:trPr>
        <w:tc>
          <w:tcPr>
            <w:tcW w:w="567" w:type="dxa"/>
          </w:tcPr>
          <w:p w14:paraId="4C132AE2" w14:textId="77777777" w:rsidR="001D7AF0" w:rsidRDefault="000F497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C132AE3" w14:textId="77777777" w:rsidR="006E04A4" w:rsidRDefault="000F4978" w:rsidP="000326E3">
            <w:r>
              <w:t>2017/18:4086 av Oscar Sjöstedt m.fl. (SD)</w:t>
            </w:r>
          </w:p>
        </w:tc>
        <w:tc>
          <w:tcPr>
            <w:tcW w:w="2055" w:type="dxa"/>
          </w:tcPr>
          <w:p w14:paraId="4C132AE4" w14:textId="77777777" w:rsidR="006E04A4" w:rsidRDefault="000F4978" w:rsidP="00C84F80">
            <w:r>
              <w:t>FiU</w:t>
            </w:r>
          </w:p>
        </w:tc>
      </w:tr>
      <w:tr w:rsidR="0062193D" w14:paraId="4C132AE9" w14:textId="77777777" w:rsidTr="00055526">
        <w:trPr>
          <w:cantSplit/>
        </w:trPr>
        <w:tc>
          <w:tcPr>
            <w:tcW w:w="567" w:type="dxa"/>
          </w:tcPr>
          <w:p w14:paraId="4C132AE6" w14:textId="77777777" w:rsidR="001D7AF0" w:rsidRDefault="000F497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C132AE7" w14:textId="77777777" w:rsidR="006E04A4" w:rsidRDefault="000F4978" w:rsidP="000326E3">
            <w:r>
              <w:t>2017/18:4111 av Elisabeth Svantesson m.fl. (M, L, KD)</w:t>
            </w:r>
          </w:p>
        </w:tc>
        <w:tc>
          <w:tcPr>
            <w:tcW w:w="2055" w:type="dxa"/>
          </w:tcPr>
          <w:p w14:paraId="4C132AE8" w14:textId="77777777" w:rsidR="006E04A4" w:rsidRDefault="000F4978" w:rsidP="00C84F80">
            <w:r>
              <w:t>F</w:t>
            </w:r>
            <w:r>
              <w:t>iU</w:t>
            </w:r>
          </w:p>
        </w:tc>
      </w:tr>
      <w:tr w:rsidR="0062193D" w14:paraId="4C132AED" w14:textId="77777777" w:rsidTr="00055526">
        <w:trPr>
          <w:cantSplit/>
        </w:trPr>
        <w:tc>
          <w:tcPr>
            <w:tcW w:w="567" w:type="dxa"/>
          </w:tcPr>
          <w:p w14:paraId="4C132AEA" w14:textId="77777777" w:rsidR="001D7AF0" w:rsidRDefault="000F497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C132AEB" w14:textId="77777777" w:rsidR="006E04A4" w:rsidRDefault="000F4978" w:rsidP="000326E3">
            <w:r>
              <w:t>2017/18:4119 av Emil Källström m.fl. (C)</w:t>
            </w:r>
          </w:p>
        </w:tc>
        <w:tc>
          <w:tcPr>
            <w:tcW w:w="2055" w:type="dxa"/>
          </w:tcPr>
          <w:p w14:paraId="4C132AEC" w14:textId="77777777" w:rsidR="006E04A4" w:rsidRDefault="000F4978" w:rsidP="00C84F80">
            <w:r>
              <w:t>FiU</w:t>
            </w:r>
          </w:p>
        </w:tc>
      </w:tr>
      <w:tr w:rsidR="0062193D" w14:paraId="4C132AF1" w14:textId="77777777" w:rsidTr="00055526">
        <w:trPr>
          <w:cantSplit/>
        </w:trPr>
        <w:tc>
          <w:tcPr>
            <w:tcW w:w="567" w:type="dxa"/>
          </w:tcPr>
          <w:p w14:paraId="4C132AEE" w14:textId="77777777" w:rsidR="001D7AF0" w:rsidRDefault="000F497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C132AEF" w14:textId="77777777" w:rsidR="006E04A4" w:rsidRDefault="000F4978" w:rsidP="000326E3">
            <w:r>
              <w:t>2017/18:4121 av Jakob Forssmed och Mats Persson (KD, L)</w:t>
            </w:r>
          </w:p>
        </w:tc>
        <w:tc>
          <w:tcPr>
            <w:tcW w:w="2055" w:type="dxa"/>
          </w:tcPr>
          <w:p w14:paraId="4C132AF0" w14:textId="77777777" w:rsidR="006E04A4" w:rsidRDefault="000F4978" w:rsidP="00C84F80">
            <w:r>
              <w:t>FiU</w:t>
            </w:r>
          </w:p>
        </w:tc>
      </w:tr>
      <w:tr w:rsidR="0062193D" w14:paraId="4C132AF5" w14:textId="77777777" w:rsidTr="00055526">
        <w:trPr>
          <w:cantSplit/>
        </w:trPr>
        <w:tc>
          <w:tcPr>
            <w:tcW w:w="567" w:type="dxa"/>
          </w:tcPr>
          <w:p w14:paraId="4C132AF2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F3" w14:textId="77777777" w:rsidR="006E04A4" w:rsidRDefault="000F4978" w:rsidP="000326E3">
            <w:pPr>
              <w:pStyle w:val="Motionsrubrik"/>
            </w:pPr>
            <w:r>
              <w:t xml:space="preserve">med anledning av prop. 2017/18:159 Tillstånd att ta emot offentlig finansiering inom socialtjänsten, assistansersättningen och </w:t>
            </w:r>
            <w:r>
              <w:t>skollagsreglerad verksamhet</w:t>
            </w:r>
          </w:p>
        </w:tc>
        <w:tc>
          <w:tcPr>
            <w:tcW w:w="2055" w:type="dxa"/>
          </w:tcPr>
          <w:p w14:paraId="4C132AF4" w14:textId="77777777" w:rsidR="006E04A4" w:rsidRDefault="000F4978" w:rsidP="00C84F80">
            <w:pPr>
              <w:keepNext/>
            </w:pPr>
          </w:p>
        </w:tc>
      </w:tr>
      <w:tr w:rsidR="0062193D" w14:paraId="4C132AF9" w14:textId="77777777" w:rsidTr="00055526">
        <w:trPr>
          <w:cantSplit/>
        </w:trPr>
        <w:tc>
          <w:tcPr>
            <w:tcW w:w="567" w:type="dxa"/>
          </w:tcPr>
          <w:p w14:paraId="4C132AF6" w14:textId="77777777" w:rsidR="001D7AF0" w:rsidRDefault="000F497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C132AF7" w14:textId="77777777" w:rsidR="006E04A4" w:rsidRDefault="000F4978" w:rsidP="000326E3">
            <w:r>
              <w:t>2017/18:4087 av Oscar Sjöstedt m.fl. (SD)</w:t>
            </w:r>
          </w:p>
        </w:tc>
        <w:tc>
          <w:tcPr>
            <w:tcW w:w="2055" w:type="dxa"/>
          </w:tcPr>
          <w:p w14:paraId="4C132AF8" w14:textId="77777777" w:rsidR="006E04A4" w:rsidRDefault="000F4978" w:rsidP="00C84F80">
            <w:r>
              <w:t>FiU</w:t>
            </w:r>
          </w:p>
        </w:tc>
      </w:tr>
      <w:tr w:rsidR="0062193D" w14:paraId="4C132AFD" w14:textId="77777777" w:rsidTr="00055526">
        <w:trPr>
          <w:cantSplit/>
        </w:trPr>
        <w:tc>
          <w:tcPr>
            <w:tcW w:w="567" w:type="dxa"/>
          </w:tcPr>
          <w:p w14:paraId="4C132AFA" w14:textId="77777777" w:rsidR="001D7AF0" w:rsidRDefault="000F497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C132AFB" w14:textId="77777777" w:rsidR="006E04A4" w:rsidRDefault="000F4978" w:rsidP="000326E3">
            <w:r>
              <w:t>2017/18:4112 av Elisabeth Svantesson m.fl. (M, L, C, KD)</w:t>
            </w:r>
          </w:p>
        </w:tc>
        <w:tc>
          <w:tcPr>
            <w:tcW w:w="2055" w:type="dxa"/>
          </w:tcPr>
          <w:p w14:paraId="4C132AFC" w14:textId="77777777" w:rsidR="006E04A4" w:rsidRDefault="000F4978" w:rsidP="00C84F80">
            <w:r>
              <w:t>FiU</w:t>
            </w:r>
          </w:p>
        </w:tc>
      </w:tr>
      <w:tr w:rsidR="0062193D" w14:paraId="4C132B01" w14:textId="77777777" w:rsidTr="00055526">
        <w:trPr>
          <w:cantSplit/>
        </w:trPr>
        <w:tc>
          <w:tcPr>
            <w:tcW w:w="567" w:type="dxa"/>
          </w:tcPr>
          <w:p w14:paraId="4C132AFE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AFF" w14:textId="77777777" w:rsidR="006E04A4" w:rsidRDefault="000F4978" w:rsidP="000326E3">
            <w:pPr>
              <w:pStyle w:val="Motionsrubrik"/>
            </w:pPr>
            <w:r>
              <w:t xml:space="preserve">med anledning av prop. 2017/18:164 En kommunal kulturskola för framtiden – en strategi för de statliga </w:t>
            </w:r>
            <w:r>
              <w:t>insatserna</w:t>
            </w:r>
          </w:p>
        </w:tc>
        <w:tc>
          <w:tcPr>
            <w:tcW w:w="2055" w:type="dxa"/>
          </w:tcPr>
          <w:p w14:paraId="4C132B00" w14:textId="77777777" w:rsidR="006E04A4" w:rsidRDefault="000F4978" w:rsidP="00C84F80">
            <w:pPr>
              <w:keepNext/>
            </w:pPr>
          </w:p>
        </w:tc>
      </w:tr>
      <w:tr w:rsidR="0062193D" w14:paraId="4C132B05" w14:textId="77777777" w:rsidTr="00055526">
        <w:trPr>
          <w:cantSplit/>
        </w:trPr>
        <w:tc>
          <w:tcPr>
            <w:tcW w:w="567" w:type="dxa"/>
          </w:tcPr>
          <w:p w14:paraId="4C132B02" w14:textId="77777777" w:rsidR="001D7AF0" w:rsidRDefault="000F497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C132B03" w14:textId="77777777" w:rsidR="006E04A4" w:rsidRDefault="000F4978" w:rsidP="000326E3">
            <w:r>
              <w:t>2017/18:4080 av Aron Emilsson m.fl. (SD)</w:t>
            </w:r>
          </w:p>
        </w:tc>
        <w:tc>
          <w:tcPr>
            <w:tcW w:w="2055" w:type="dxa"/>
          </w:tcPr>
          <w:p w14:paraId="4C132B04" w14:textId="77777777" w:rsidR="006E04A4" w:rsidRDefault="000F4978" w:rsidP="00C84F80">
            <w:r>
              <w:t>KrU</w:t>
            </w:r>
          </w:p>
        </w:tc>
      </w:tr>
      <w:tr w:rsidR="0062193D" w14:paraId="4C132B09" w14:textId="77777777" w:rsidTr="00055526">
        <w:trPr>
          <w:cantSplit/>
        </w:trPr>
        <w:tc>
          <w:tcPr>
            <w:tcW w:w="567" w:type="dxa"/>
          </w:tcPr>
          <w:p w14:paraId="4C132B06" w14:textId="77777777" w:rsidR="001D7AF0" w:rsidRDefault="000F497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4C132B07" w14:textId="77777777" w:rsidR="006E04A4" w:rsidRDefault="000F4978" w:rsidP="000326E3">
            <w:r>
              <w:t>2017/18:4081 av Vasiliki Tsouplaki m.fl. (V)</w:t>
            </w:r>
          </w:p>
        </w:tc>
        <w:tc>
          <w:tcPr>
            <w:tcW w:w="2055" w:type="dxa"/>
          </w:tcPr>
          <w:p w14:paraId="4C132B08" w14:textId="77777777" w:rsidR="006E04A4" w:rsidRDefault="000F4978" w:rsidP="00C84F80">
            <w:r>
              <w:t>KrU</w:t>
            </w:r>
          </w:p>
        </w:tc>
      </w:tr>
      <w:tr w:rsidR="0062193D" w14:paraId="4C132B0D" w14:textId="77777777" w:rsidTr="00055526">
        <w:trPr>
          <w:cantSplit/>
        </w:trPr>
        <w:tc>
          <w:tcPr>
            <w:tcW w:w="567" w:type="dxa"/>
          </w:tcPr>
          <w:p w14:paraId="4C132B0A" w14:textId="77777777" w:rsidR="001D7AF0" w:rsidRDefault="000F497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4C132B0B" w14:textId="77777777" w:rsidR="006E04A4" w:rsidRDefault="000F4978" w:rsidP="000326E3">
            <w:r>
              <w:t>2017/18:4120 av Olof Lavesson m.fl. (M, C, KD)</w:t>
            </w:r>
          </w:p>
        </w:tc>
        <w:tc>
          <w:tcPr>
            <w:tcW w:w="2055" w:type="dxa"/>
          </w:tcPr>
          <w:p w14:paraId="4C132B0C" w14:textId="77777777" w:rsidR="006E04A4" w:rsidRDefault="000F4978" w:rsidP="00C84F80">
            <w:r>
              <w:t>KrU</w:t>
            </w:r>
          </w:p>
        </w:tc>
      </w:tr>
      <w:tr w:rsidR="0062193D" w14:paraId="4C132B11" w14:textId="77777777" w:rsidTr="00055526">
        <w:trPr>
          <w:cantSplit/>
        </w:trPr>
        <w:tc>
          <w:tcPr>
            <w:tcW w:w="567" w:type="dxa"/>
          </w:tcPr>
          <w:p w14:paraId="4C132B0E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0F" w14:textId="77777777" w:rsidR="006E04A4" w:rsidRDefault="000F4978" w:rsidP="000326E3">
            <w:pPr>
              <w:pStyle w:val="Motionsrubrik"/>
            </w:pPr>
            <w:r>
              <w:t>med anledning av prop. 2017/18:175 Vissa förslag på assistansområdet</w:t>
            </w:r>
          </w:p>
        </w:tc>
        <w:tc>
          <w:tcPr>
            <w:tcW w:w="2055" w:type="dxa"/>
          </w:tcPr>
          <w:p w14:paraId="4C132B10" w14:textId="77777777" w:rsidR="006E04A4" w:rsidRDefault="000F4978" w:rsidP="00C84F80">
            <w:pPr>
              <w:keepNext/>
            </w:pPr>
          </w:p>
        </w:tc>
      </w:tr>
      <w:tr w:rsidR="0062193D" w14:paraId="4C132B15" w14:textId="77777777" w:rsidTr="00055526">
        <w:trPr>
          <w:cantSplit/>
        </w:trPr>
        <w:tc>
          <w:tcPr>
            <w:tcW w:w="567" w:type="dxa"/>
          </w:tcPr>
          <w:p w14:paraId="4C132B12" w14:textId="77777777" w:rsidR="001D7AF0" w:rsidRDefault="000F497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4C132B13" w14:textId="77777777" w:rsidR="006E04A4" w:rsidRDefault="000F4978" w:rsidP="000326E3">
            <w:r>
              <w:t>2017/18:4126 av Carina Ståhl Herrstedt m.fl. (SD)</w:t>
            </w:r>
          </w:p>
        </w:tc>
        <w:tc>
          <w:tcPr>
            <w:tcW w:w="2055" w:type="dxa"/>
          </w:tcPr>
          <w:p w14:paraId="4C132B14" w14:textId="77777777" w:rsidR="006E04A4" w:rsidRDefault="000F4978" w:rsidP="00C84F80">
            <w:r>
              <w:t>SoU</w:t>
            </w:r>
          </w:p>
        </w:tc>
      </w:tr>
      <w:tr w:rsidR="0062193D" w14:paraId="4C132B19" w14:textId="77777777" w:rsidTr="00055526">
        <w:trPr>
          <w:cantSplit/>
        </w:trPr>
        <w:tc>
          <w:tcPr>
            <w:tcW w:w="567" w:type="dxa"/>
          </w:tcPr>
          <w:p w14:paraId="4C132B16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17" w14:textId="77777777" w:rsidR="006E04A4" w:rsidRDefault="000F4978" w:rsidP="000326E3">
            <w:pPr>
              <w:pStyle w:val="Motionsrubrik"/>
            </w:pPr>
            <w:r>
              <w:t>med anledning av prop. 2017/18:177 En ny sexualbrottslagstiftning byggd på frivillighet</w:t>
            </w:r>
          </w:p>
        </w:tc>
        <w:tc>
          <w:tcPr>
            <w:tcW w:w="2055" w:type="dxa"/>
          </w:tcPr>
          <w:p w14:paraId="4C132B18" w14:textId="77777777" w:rsidR="006E04A4" w:rsidRDefault="000F4978" w:rsidP="00C84F80">
            <w:pPr>
              <w:keepNext/>
            </w:pPr>
          </w:p>
        </w:tc>
      </w:tr>
      <w:tr w:rsidR="0062193D" w14:paraId="4C132B1D" w14:textId="77777777" w:rsidTr="00055526">
        <w:trPr>
          <w:cantSplit/>
        </w:trPr>
        <w:tc>
          <w:tcPr>
            <w:tcW w:w="567" w:type="dxa"/>
          </w:tcPr>
          <w:p w14:paraId="4C132B1A" w14:textId="77777777" w:rsidR="001D7AF0" w:rsidRDefault="000F497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4C132B1B" w14:textId="77777777" w:rsidR="006E04A4" w:rsidRDefault="000F4978" w:rsidP="000326E3">
            <w:r>
              <w:t>2017/18:4115 av Adam Marttinen och Patrick Reslow (SD, -)</w:t>
            </w:r>
          </w:p>
        </w:tc>
        <w:tc>
          <w:tcPr>
            <w:tcW w:w="2055" w:type="dxa"/>
          </w:tcPr>
          <w:p w14:paraId="4C132B1C" w14:textId="77777777" w:rsidR="006E04A4" w:rsidRDefault="000F4978" w:rsidP="00C84F80">
            <w:r>
              <w:t>JuU</w:t>
            </w:r>
          </w:p>
        </w:tc>
      </w:tr>
      <w:tr w:rsidR="0062193D" w14:paraId="4C132B21" w14:textId="77777777" w:rsidTr="00055526">
        <w:trPr>
          <w:cantSplit/>
        </w:trPr>
        <w:tc>
          <w:tcPr>
            <w:tcW w:w="567" w:type="dxa"/>
          </w:tcPr>
          <w:p w14:paraId="4C132B1E" w14:textId="77777777" w:rsidR="001D7AF0" w:rsidRDefault="000F497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4C132B1F" w14:textId="77777777" w:rsidR="006E04A4" w:rsidRDefault="000F4978" w:rsidP="000326E3">
            <w:r>
              <w:t xml:space="preserve">2017/18:4125 av Tomas Tobé m.fl. (M, L, </w:t>
            </w:r>
            <w:r>
              <w:t>C, KD)</w:t>
            </w:r>
          </w:p>
        </w:tc>
        <w:tc>
          <w:tcPr>
            <w:tcW w:w="2055" w:type="dxa"/>
          </w:tcPr>
          <w:p w14:paraId="4C132B20" w14:textId="77777777" w:rsidR="006E04A4" w:rsidRDefault="000F4978" w:rsidP="00C84F80">
            <w:r>
              <w:t>JuU</w:t>
            </w:r>
          </w:p>
        </w:tc>
      </w:tr>
      <w:tr w:rsidR="0062193D" w14:paraId="4C132B25" w14:textId="77777777" w:rsidTr="00055526">
        <w:trPr>
          <w:cantSplit/>
        </w:trPr>
        <w:tc>
          <w:tcPr>
            <w:tcW w:w="567" w:type="dxa"/>
          </w:tcPr>
          <w:p w14:paraId="4C132B22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23" w14:textId="77777777" w:rsidR="006E04A4" w:rsidRDefault="000F4978" w:rsidP="000326E3">
            <w:pPr>
              <w:pStyle w:val="Motionsrubrik"/>
            </w:pPr>
            <w:r>
              <w:t>med anledning av prop. 2017/18:179 En sammanhållen politik för Sveriges landsbygder – för ett Sverige som håller ihop</w:t>
            </w:r>
          </w:p>
        </w:tc>
        <w:tc>
          <w:tcPr>
            <w:tcW w:w="2055" w:type="dxa"/>
          </w:tcPr>
          <w:p w14:paraId="4C132B24" w14:textId="77777777" w:rsidR="006E04A4" w:rsidRDefault="000F4978" w:rsidP="00C84F80">
            <w:pPr>
              <w:keepNext/>
            </w:pPr>
          </w:p>
        </w:tc>
      </w:tr>
      <w:tr w:rsidR="0062193D" w14:paraId="4C132B29" w14:textId="77777777" w:rsidTr="00055526">
        <w:trPr>
          <w:cantSplit/>
        </w:trPr>
        <w:tc>
          <w:tcPr>
            <w:tcW w:w="567" w:type="dxa"/>
          </w:tcPr>
          <w:p w14:paraId="4C132B26" w14:textId="77777777" w:rsidR="001D7AF0" w:rsidRDefault="000F497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4C132B27" w14:textId="77777777" w:rsidR="006E04A4" w:rsidRDefault="000F4978" w:rsidP="000326E3">
            <w:r>
              <w:t>2017/18:4097 av Josef Fransson m.fl. (SD)</w:t>
            </w:r>
          </w:p>
        </w:tc>
        <w:tc>
          <w:tcPr>
            <w:tcW w:w="2055" w:type="dxa"/>
          </w:tcPr>
          <w:p w14:paraId="4C132B28" w14:textId="77777777" w:rsidR="006E04A4" w:rsidRDefault="000F4978" w:rsidP="00C84F80">
            <w:r>
              <w:t>NU</w:t>
            </w:r>
          </w:p>
        </w:tc>
      </w:tr>
      <w:tr w:rsidR="0062193D" w14:paraId="4C132B2D" w14:textId="77777777" w:rsidTr="00055526">
        <w:trPr>
          <w:cantSplit/>
        </w:trPr>
        <w:tc>
          <w:tcPr>
            <w:tcW w:w="567" w:type="dxa"/>
          </w:tcPr>
          <w:p w14:paraId="4C132B2A" w14:textId="77777777" w:rsidR="001D7AF0" w:rsidRDefault="000F4978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4C132B2B" w14:textId="77777777" w:rsidR="006E04A4" w:rsidRDefault="000F4978" w:rsidP="000326E3">
            <w:r>
              <w:t>2017/18:4098 av Magnus Oscarsson m.fl. (KD)</w:t>
            </w:r>
          </w:p>
        </w:tc>
        <w:tc>
          <w:tcPr>
            <w:tcW w:w="2055" w:type="dxa"/>
          </w:tcPr>
          <w:p w14:paraId="4C132B2C" w14:textId="77777777" w:rsidR="006E04A4" w:rsidRDefault="000F4978" w:rsidP="00C84F80">
            <w:r>
              <w:t>NU</w:t>
            </w:r>
          </w:p>
        </w:tc>
      </w:tr>
      <w:tr w:rsidR="0062193D" w14:paraId="4C132B31" w14:textId="77777777" w:rsidTr="00055526">
        <w:trPr>
          <w:cantSplit/>
        </w:trPr>
        <w:tc>
          <w:tcPr>
            <w:tcW w:w="567" w:type="dxa"/>
          </w:tcPr>
          <w:p w14:paraId="4C132B2E" w14:textId="77777777" w:rsidR="001D7AF0" w:rsidRDefault="000F4978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4C132B2F" w14:textId="77777777" w:rsidR="006E04A4" w:rsidRDefault="000F4978" w:rsidP="000326E3">
            <w:r>
              <w:t>2017/18:4106 av Lars</w:t>
            </w:r>
            <w:r>
              <w:t xml:space="preserve"> Hjälmered m.fl. (M, C, L, KD)</w:t>
            </w:r>
          </w:p>
        </w:tc>
        <w:tc>
          <w:tcPr>
            <w:tcW w:w="2055" w:type="dxa"/>
          </w:tcPr>
          <w:p w14:paraId="4C132B30" w14:textId="77777777" w:rsidR="006E04A4" w:rsidRDefault="000F4978" w:rsidP="00C84F80">
            <w:r>
              <w:t>NU</w:t>
            </w:r>
          </w:p>
        </w:tc>
      </w:tr>
      <w:tr w:rsidR="0062193D" w14:paraId="4C132B35" w14:textId="77777777" w:rsidTr="00055526">
        <w:trPr>
          <w:cantSplit/>
        </w:trPr>
        <w:tc>
          <w:tcPr>
            <w:tcW w:w="567" w:type="dxa"/>
          </w:tcPr>
          <w:p w14:paraId="4C132B32" w14:textId="77777777" w:rsidR="001D7AF0" w:rsidRDefault="000F4978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4C132B33" w14:textId="77777777" w:rsidR="006E04A4" w:rsidRDefault="000F4978" w:rsidP="000326E3">
            <w:r>
              <w:t>2017/18:4116 av Kristina Yngwe m.fl. (C)</w:t>
            </w:r>
          </w:p>
        </w:tc>
        <w:tc>
          <w:tcPr>
            <w:tcW w:w="2055" w:type="dxa"/>
          </w:tcPr>
          <w:p w14:paraId="4C132B34" w14:textId="77777777" w:rsidR="006E04A4" w:rsidRDefault="000F4978" w:rsidP="00C84F80">
            <w:r>
              <w:t>NU</w:t>
            </w:r>
          </w:p>
        </w:tc>
      </w:tr>
      <w:tr w:rsidR="0062193D" w14:paraId="4C132B39" w14:textId="77777777" w:rsidTr="00055526">
        <w:trPr>
          <w:cantSplit/>
        </w:trPr>
        <w:tc>
          <w:tcPr>
            <w:tcW w:w="567" w:type="dxa"/>
          </w:tcPr>
          <w:p w14:paraId="4C132B36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37" w14:textId="77777777" w:rsidR="006E04A4" w:rsidRDefault="000F4978" w:rsidP="000326E3">
            <w:pPr>
              <w:pStyle w:val="Motionsrubrik"/>
            </w:pPr>
            <w:r>
              <w:t>med anledning av prop. 2017/18:182 Samling för skolan</w:t>
            </w:r>
          </w:p>
        </w:tc>
        <w:tc>
          <w:tcPr>
            <w:tcW w:w="2055" w:type="dxa"/>
          </w:tcPr>
          <w:p w14:paraId="4C132B38" w14:textId="77777777" w:rsidR="006E04A4" w:rsidRDefault="000F4978" w:rsidP="00C84F80">
            <w:pPr>
              <w:keepNext/>
            </w:pPr>
          </w:p>
        </w:tc>
      </w:tr>
      <w:tr w:rsidR="0062193D" w14:paraId="4C132B3D" w14:textId="77777777" w:rsidTr="00055526">
        <w:trPr>
          <w:cantSplit/>
        </w:trPr>
        <w:tc>
          <w:tcPr>
            <w:tcW w:w="567" w:type="dxa"/>
          </w:tcPr>
          <w:p w14:paraId="4C132B3A" w14:textId="77777777" w:rsidR="001D7AF0" w:rsidRDefault="000F4978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4C132B3B" w14:textId="77777777" w:rsidR="006E04A4" w:rsidRDefault="000F4978" w:rsidP="000326E3">
            <w:r>
              <w:t>2017/18:4038 av Stefan Jakobsson och Robert Stenkvist (båda SD)</w:t>
            </w:r>
          </w:p>
        </w:tc>
        <w:tc>
          <w:tcPr>
            <w:tcW w:w="2055" w:type="dxa"/>
          </w:tcPr>
          <w:p w14:paraId="4C132B3C" w14:textId="77777777" w:rsidR="006E04A4" w:rsidRDefault="000F4978" w:rsidP="00C84F80">
            <w:r>
              <w:t>UbU</w:t>
            </w:r>
          </w:p>
        </w:tc>
      </w:tr>
      <w:tr w:rsidR="0062193D" w14:paraId="4C132B41" w14:textId="77777777" w:rsidTr="00055526">
        <w:trPr>
          <w:cantSplit/>
        </w:trPr>
        <w:tc>
          <w:tcPr>
            <w:tcW w:w="567" w:type="dxa"/>
          </w:tcPr>
          <w:p w14:paraId="4C132B3E" w14:textId="77777777" w:rsidR="001D7AF0" w:rsidRDefault="000F4978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4C132B3F" w14:textId="77777777" w:rsidR="006E04A4" w:rsidRDefault="000F4978" w:rsidP="000326E3">
            <w:r>
              <w:t>2017/18:4085 av Daniel Riazat m.fl. (V)</w:t>
            </w:r>
          </w:p>
        </w:tc>
        <w:tc>
          <w:tcPr>
            <w:tcW w:w="2055" w:type="dxa"/>
          </w:tcPr>
          <w:p w14:paraId="4C132B40" w14:textId="77777777" w:rsidR="006E04A4" w:rsidRDefault="000F4978" w:rsidP="00C84F80">
            <w:r>
              <w:t>UbU</w:t>
            </w:r>
          </w:p>
        </w:tc>
      </w:tr>
      <w:tr w:rsidR="0062193D" w14:paraId="4C132B45" w14:textId="77777777" w:rsidTr="00055526">
        <w:trPr>
          <w:cantSplit/>
        </w:trPr>
        <w:tc>
          <w:tcPr>
            <w:tcW w:w="567" w:type="dxa"/>
          </w:tcPr>
          <w:p w14:paraId="4C132B42" w14:textId="77777777" w:rsidR="001D7AF0" w:rsidRDefault="000F4978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4C132B43" w14:textId="77777777" w:rsidR="006E04A4" w:rsidRDefault="000F4978" w:rsidP="000326E3">
            <w:r>
              <w:t>2017/18:4093 av Christer Nylander m.fl. (L, M, C, KD)</w:t>
            </w:r>
          </w:p>
        </w:tc>
        <w:tc>
          <w:tcPr>
            <w:tcW w:w="2055" w:type="dxa"/>
          </w:tcPr>
          <w:p w14:paraId="4C132B44" w14:textId="77777777" w:rsidR="006E04A4" w:rsidRDefault="000F4978" w:rsidP="00C84F80">
            <w:r>
              <w:t>UbU</w:t>
            </w:r>
          </w:p>
        </w:tc>
      </w:tr>
      <w:tr w:rsidR="0062193D" w14:paraId="4C132B49" w14:textId="77777777" w:rsidTr="00055526">
        <w:trPr>
          <w:cantSplit/>
        </w:trPr>
        <w:tc>
          <w:tcPr>
            <w:tcW w:w="567" w:type="dxa"/>
          </w:tcPr>
          <w:p w14:paraId="4C132B46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47" w14:textId="77777777" w:rsidR="006E04A4" w:rsidRDefault="000F4978" w:rsidP="000326E3">
            <w:pPr>
              <w:pStyle w:val="Motionsrubrik"/>
            </w:pPr>
            <w:r>
              <w:t>med anledning av prop. 2017/18:184 Ökade möjligheter till grundläggande behörighet på yrkesprogram och ett estetiskt ämne i alla nationella program</w:t>
            </w:r>
          </w:p>
        </w:tc>
        <w:tc>
          <w:tcPr>
            <w:tcW w:w="2055" w:type="dxa"/>
          </w:tcPr>
          <w:p w14:paraId="4C132B48" w14:textId="77777777" w:rsidR="006E04A4" w:rsidRDefault="000F4978" w:rsidP="00C84F80">
            <w:pPr>
              <w:keepNext/>
            </w:pPr>
          </w:p>
        </w:tc>
      </w:tr>
      <w:tr w:rsidR="0062193D" w14:paraId="4C132B4D" w14:textId="77777777" w:rsidTr="00055526">
        <w:trPr>
          <w:cantSplit/>
        </w:trPr>
        <w:tc>
          <w:tcPr>
            <w:tcW w:w="567" w:type="dxa"/>
          </w:tcPr>
          <w:p w14:paraId="4C132B4A" w14:textId="77777777" w:rsidR="001D7AF0" w:rsidRDefault="000F4978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4C132B4B" w14:textId="77777777" w:rsidR="006E04A4" w:rsidRDefault="000F4978" w:rsidP="000326E3">
            <w:r>
              <w:t xml:space="preserve">2017/18:4030 av Stefan Jakobsson </w:t>
            </w:r>
            <w:r>
              <w:t>och Robert Stenkvist (båda SD)</w:t>
            </w:r>
          </w:p>
        </w:tc>
        <w:tc>
          <w:tcPr>
            <w:tcW w:w="2055" w:type="dxa"/>
          </w:tcPr>
          <w:p w14:paraId="4C132B4C" w14:textId="77777777" w:rsidR="006E04A4" w:rsidRDefault="000F4978" w:rsidP="00C84F80">
            <w:r>
              <w:t>UbU</w:t>
            </w:r>
          </w:p>
        </w:tc>
      </w:tr>
      <w:tr w:rsidR="0062193D" w14:paraId="4C132B51" w14:textId="77777777" w:rsidTr="00055526">
        <w:trPr>
          <w:cantSplit/>
        </w:trPr>
        <w:tc>
          <w:tcPr>
            <w:tcW w:w="567" w:type="dxa"/>
          </w:tcPr>
          <w:p w14:paraId="4C132B4E" w14:textId="77777777" w:rsidR="001D7AF0" w:rsidRDefault="000F4978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4C132B4F" w14:textId="77777777" w:rsidR="006E04A4" w:rsidRDefault="000F4978" w:rsidP="000326E3">
            <w:r>
              <w:t>2017/18:4092 av Christer Nylander m.fl. (L, M, C, KD)</w:t>
            </w:r>
          </w:p>
        </w:tc>
        <w:tc>
          <w:tcPr>
            <w:tcW w:w="2055" w:type="dxa"/>
          </w:tcPr>
          <w:p w14:paraId="4C132B50" w14:textId="77777777" w:rsidR="006E04A4" w:rsidRDefault="000F4978" w:rsidP="00C84F80">
            <w:r>
              <w:t>UbU</w:t>
            </w:r>
          </w:p>
        </w:tc>
      </w:tr>
      <w:tr w:rsidR="0062193D" w14:paraId="4C132B55" w14:textId="77777777" w:rsidTr="00055526">
        <w:trPr>
          <w:cantSplit/>
        </w:trPr>
        <w:tc>
          <w:tcPr>
            <w:tcW w:w="567" w:type="dxa"/>
          </w:tcPr>
          <w:p w14:paraId="4C132B52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53" w14:textId="77777777" w:rsidR="006E04A4" w:rsidRDefault="000F4978" w:rsidP="000326E3">
            <w:pPr>
              <w:pStyle w:val="Motionsrubrik"/>
            </w:pPr>
            <w:r>
              <w:t>med anledning av prop. 2017/18:186 Inkorporering av FN:s konvention om barnets rättigheter</w:t>
            </w:r>
          </w:p>
        </w:tc>
        <w:tc>
          <w:tcPr>
            <w:tcW w:w="2055" w:type="dxa"/>
          </w:tcPr>
          <w:p w14:paraId="4C132B54" w14:textId="77777777" w:rsidR="006E04A4" w:rsidRDefault="000F4978" w:rsidP="00C84F80">
            <w:pPr>
              <w:keepNext/>
            </w:pPr>
          </w:p>
        </w:tc>
      </w:tr>
      <w:tr w:rsidR="0062193D" w14:paraId="4C132B59" w14:textId="77777777" w:rsidTr="00055526">
        <w:trPr>
          <w:cantSplit/>
        </w:trPr>
        <w:tc>
          <w:tcPr>
            <w:tcW w:w="567" w:type="dxa"/>
          </w:tcPr>
          <w:p w14:paraId="4C132B56" w14:textId="77777777" w:rsidR="001D7AF0" w:rsidRDefault="000F4978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4C132B57" w14:textId="77777777" w:rsidR="006E04A4" w:rsidRDefault="000F4978" w:rsidP="000326E3">
            <w:r>
              <w:t>2017/18:4082 av Maj Karlsson m.fl. (V)</w:t>
            </w:r>
          </w:p>
        </w:tc>
        <w:tc>
          <w:tcPr>
            <w:tcW w:w="2055" w:type="dxa"/>
          </w:tcPr>
          <w:p w14:paraId="4C132B58" w14:textId="77777777" w:rsidR="006E04A4" w:rsidRDefault="000F4978" w:rsidP="00C84F80">
            <w:r>
              <w:t>SoU</w:t>
            </w:r>
          </w:p>
        </w:tc>
      </w:tr>
      <w:tr w:rsidR="0062193D" w14:paraId="4C132B5D" w14:textId="77777777" w:rsidTr="00055526">
        <w:trPr>
          <w:cantSplit/>
        </w:trPr>
        <w:tc>
          <w:tcPr>
            <w:tcW w:w="567" w:type="dxa"/>
          </w:tcPr>
          <w:p w14:paraId="4C132B5A" w14:textId="77777777" w:rsidR="001D7AF0" w:rsidRDefault="000F4978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4C132B5B" w14:textId="77777777" w:rsidR="006E04A4" w:rsidRDefault="000F4978" w:rsidP="000326E3">
            <w:r>
              <w:t xml:space="preserve">2017/18:4100 </w:t>
            </w:r>
            <w:r>
              <w:t>av Barbro Westerholm m.fl. (L)</w:t>
            </w:r>
          </w:p>
        </w:tc>
        <w:tc>
          <w:tcPr>
            <w:tcW w:w="2055" w:type="dxa"/>
          </w:tcPr>
          <w:p w14:paraId="4C132B5C" w14:textId="77777777" w:rsidR="006E04A4" w:rsidRDefault="000F4978" w:rsidP="00C84F80">
            <w:r>
              <w:t>SoU</w:t>
            </w:r>
          </w:p>
        </w:tc>
      </w:tr>
      <w:tr w:rsidR="0062193D" w14:paraId="4C132B61" w14:textId="77777777" w:rsidTr="00055526">
        <w:trPr>
          <w:cantSplit/>
        </w:trPr>
        <w:tc>
          <w:tcPr>
            <w:tcW w:w="567" w:type="dxa"/>
          </w:tcPr>
          <w:p w14:paraId="4C132B5E" w14:textId="77777777" w:rsidR="001D7AF0" w:rsidRDefault="000F4978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4C132B5F" w14:textId="77777777" w:rsidR="006E04A4" w:rsidRDefault="000F4978" w:rsidP="000326E3">
            <w:r>
              <w:t>2017/18:4101 av Camilla Waltersson Grönvall och Anders W Jonsson (M, C)</w:t>
            </w:r>
          </w:p>
        </w:tc>
        <w:tc>
          <w:tcPr>
            <w:tcW w:w="2055" w:type="dxa"/>
          </w:tcPr>
          <w:p w14:paraId="4C132B60" w14:textId="77777777" w:rsidR="006E04A4" w:rsidRDefault="000F4978" w:rsidP="00C84F80">
            <w:r>
              <w:t>SoU</w:t>
            </w:r>
          </w:p>
        </w:tc>
      </w:tr>
      <w:tr w:rsidR="0062193D" w14:paraId="4C132B65" w14:textId="77777777" w:rsidTr="00055526">
        <w:trPr>
          <w:cantSplit/>
        </w:trPr>
        <w:tc>
          <w:tcPr>
            <w:tcW w:w="567" w:type="dxa"/>
          </w:tcPr>
          <w:p w14:paraId="4C132B62" w14:textId="77777777" w:rsidR="001D7AF0" w:rsidRDefault="000F4978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4C132B63" w14:textId="77777777" w:rsidR="006E04A4" w:rsidRDefault="000F4978" w:rsidP="000326E3">
            <w:r>
              <w:t>2017/18:4103 av Emma Henriksson m.fl. (KD)</w:t>
            </w:r>
          </w:p>
        </w:tc>
        <w:tc>
          <w:tcPr>
            <w:tcW w:w="2055" w:type="dxa"/>
          </w:tcPr>
          <w:p w14:paraId="4C132B64" w14:textId="77777777" w:rsidR="006E04A4" w:rsidRDefault="000F4978" w:rsidP="00C84F80">
            <w:r>
              <w:t>SoU</w:t>
            </w:r>
          </w:p>
        </w:tc>
      </w:tr>
      <w:tr w:rsidR="0062193D" w14:paraId="4C132B69" w14:textId="77777777" w:rsidTr="00055526">
        <w:trPr>
          <w:cantSplit/>
        </w:trPr>
        <w:tc>
          <w:tcPr>
            <w:tcW w:w="567" w:type="dxa"/>
          </w:tcPr>
          <w:p w14:paraId="4C132B66" w14:textId="77777777" w:rsidR="001D7AF0" w:rsidRDefault="000F4978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4C132B67" w14:textId="77777777" w:rsidR="006E04A4" w:rsidRDefault="000F4978" w:rsidP="000326E3">
            <w:r>
              <w:t>2017/18:4105 av Per Ramhorn m.fl. (SD)</w:t>
            </w:r>
          </w:p>
        </w:tc>
        <w:tc>
          <w:tcPr>
            <w:tcW w:w="2055" w:type="dxa"/>
          </w:tcPr>
          <w:p w14:paraId="4C132B68" w14:textId="77777777" w:rsidR="006E04A4" w:rsidRDefault="000F4978" w:rsidP="00C84F80">
            <w:r>
              <w:t>SoU</w:t>
            </w:r>
          </w:p>
        </w:tc>
      </w:tr>
      <w:tr w:rsidR="0062193D" w14:paraId="4C132B6D" w14:textId="77777777" w:rsidTr="00055526">
        <w:trPr>
          <w:cantSplit/>
        </w:trPr>
        <w:tc>
          <w:tcPr>
            <w:tcW w:w="567" w:type="dxa"/>
          </w:tcPr>
          <w:p w14:paraId="4C132B6A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6B" w14:textId="77777777" w:rsidR="006E04A4" w:rsidRDefault="000F4978" w:rsidP="000326E3">
            <w:pPr>
              <w:pStyle w:val="Motionsrubrik"/>
            </w:pPr>
            <w:r>
              <w:t xml:space="preserve">med anledning av prop. 2017/18:190 </w:t>
            </w:r>
            <w:r>
              <w:t>Reformerade stöd till personer med funktionsnedsättning</w:t>
            </w:r>
          </w:p>
        </w:tc>
        <w:tc>
          <w:tcPr>
            <w:tcW w:w="2055" w:type="dxa"/>
          </w:tcPr>
          <w:p w14:paraId="4C132B6C" w14:textId="77777777" w:rsidR="006E04A4" w:rsidRDefault="000F4978" w:rsidP="00C84F80">
            <w:pPr>
              <w:keepNext/>
            </w:pPr>
          </w:p>
        </w:tc>
      </w:tr>
      <w:tr w:rsidR="0062193D" w14:paraId="4C132B71" w14:textId="77777777" w:rsidTr="00055526">
        <w:trPr>
          <w:cantSplit/>
        </w:trPr>
        <w:tc>
          <w:tcPr>
            <w:tcW w:w="567" w:type="dxa"/>
          </w:tcPr>
          <w:p w14:paraId="4C132B6E" w14:textId="77777777" w:rsidR="001D7AF0" w:rsidRDefault="000F4978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4C132B6F" w14:textId="77777777" w:rsidR="006E04A4" w:rsidRDefault="000F4978" w:rsidP="000326E3">
            <w:r>
              <w:t>2017/18:4088 av Johan Forssell m.fl. (M, C, L, KD)</w:t>
            </w:r>
          </w:p>
        </w:tc>
        <w:tc>
          <w:tcPr>
            <w:tcW w:w="2055" w:type="dxa"/>
          </w:tcPr>
          <w:p w14:paraId="4C132B70" w14:textId="77777777" w:rsidR="006E04A4" w:rsidRDefault="000F4978" w:rsidP="00C84F80">
            <w:r>
              <w:t>SfU</w:t>
            </w:r>
          </w:p>
        </w:tc>
      </w:tr>
      <w:tr w:rsidR="0062193D" w14:paraId="4C132B75" w14:textId="77777777" w:rsidTr="00055526">
        <w:trPr>
          <w:cantSplit/>
        </w:trPr>
        <w:tc>
          <w:tcPr>
            <w:tcW w:w="567" w:type="dxa"/>
          </w:tcPr>
          <w:p w14:paraId="4C132B72" w14:textId="77777777" w:rsidR="001D7AF0" w:rsidRDefault="000F4978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4C132B73" w14:textId="77777777" w:rsidR="006E04A4" w:rsidRDefault="000F4978" w:rsidP="000326E3">
            <w:r>
              <w:t>2017/18:4089 av Rossana Dinamarca m.fl. (V)</w:t>
            </w:r>
          </w:p>
        </w:tc>
        <w:tc>
          <w:tcPr>
            <w:tcW w:w="2055" w:type="dxa"/>
          </w:tcPr>
          <w:p w14:paraId="4C132B74" w14:textId="77777777" w:rsidR="006E04A4" w:rsidRDefault="000F4978" w:rsidP="00C84F80">
            <w:r>
              <w:t>SfU</w:t>
            </w:r>
          </w:p>
        </w:tc>
      </w:tr>
      <w:tr w:rsidR="0062193D" w14:paraId="4C132B79" w14:textId="77777777" w:rsidTr="00055526">
        <w:trPr>
          <w:cantSplit/>
        </w:trPr>
        <w:tc>
          <w:tcPr>
            <w:tcW w:w="567" w:type="dxa"/>
          </w:tcPr>
          <w:p w14:paraId="4C132B76" w14:textId="77777777" w:rsidR="001D7AF0" w:rsidRDefault="000F4978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4C132B77" w14:textId="77777777" w:rsidR="006E04A4" w:rsidRDefault="000F4978" w:rsidP="000326E3">
            <w:r>
              <w:t>2017/18:4122 av Emma Carlsson Löfdahl m.fl. (L)</w:t>
            </w:r>
          </w:p>
        </w:tc>
        <w:tc>
          <w:tcPr>
            <w:tcW w:w="2055" w:type="dxa"/>
          </w:tcPr>
          <w:p w14:paraId="4C132B78" w14:textId="77777777" w:rsidR="006E04A4" w:rsidRDefault="000F4978" w:rsidP="00C84F80">
            <w:r>
              <w:t>SfU</w:t>
            </w:r>
          </w:p>
        </w:tc>
      </w:tr>
      <w:tr w:rsidR="0062193D" w14:paraId="4C132B7D" w14:textId="77777777" w:rsidTr="00055526">
        <w:trPr>
          <w:cantSplit/>
        </w:trPr>
        <w:tc>
          <w:tcPr>
            <w:tcW w:w="567" w:type="dxa"/>
          </w:tcPr>
          <w:p w14:paraId="4C132B7A" w14:textId="77777777" w:rsidR="001D7AF0" w:rsidRDefault="000F4978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4C132B7B" w14:textId="77777777" w:rsidR="006E04A4" w:rsidRDefault="000F4978" w:rsidP="000326E3">
            <w:r>
              <w:t xml:space="preserve">2017/18:4127 av Julia </w:t>
            </w:r>
            <w:r>
              <w:t>Kronlid m.fl. (SD)</w:t>
            </w:r>
          </w:p>
        </w:tc>
        <w:tc>
          <w:tcPr>
            <w:tcW w:w="2055" w:type="dxa"/>
          </w:tcPr>
          <w:p w14:paraId="4C132B7C" w14:textId="77777777" w:rsidR="006E04A4" w:rsidRDefault="000F4978" w:rsidP="00C84F80">
            <w:r>
              <w:t>SfU</w:t>
            </w:r>
          </w:p>
        </w:tc>
      </w:tr>
      <w:tr w:rsidR="0062193D" w14:paraId="4C132B81" w14:textId="77777777" w:rsidTr="00055526">
        <w:trPr>
          <w:cantSplit/>
        </w:trPr>
        <w:tc>
          <w:tcPr>
            <w:tcW w:w="567" w:type="dxa"/>
          </w:tcPr>
          <w:p w14:paraId="4C132B7E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7F" w14:textId="77777777" w:rsidR="006E04A4" w:rsidRDefault="000F4978" w:rsidP="000326E3">
            <w:pPr>
              <w:pStyle w:val="Motionsrubrik"/>
            </w:pPr>
            <w:r>
              <w:t>med anledning av prop. 2017/18:195 Läsa, skriva, räkna – en garanti för tidiga stödinsatser</w:t>
            </w:r>
          </w:p>
        </w:tc>
        <w:tc>
          <w:tcPr>
            <w:tcW w:w="2055" w:type="dxa"/>
          </w:tcPr>
          <w:p w14:paraId="4C132B80" w14:textId="77777777" w:rsidR="006E04A4" w:rsidRDefault="000F4978" w:rsidP="00C84F80">
            <w:pPr>
              <w:keepNext/>
            </w:pPr>
          </w:p>
        </w:tc>
      </w:tr>
      <w:tr w:rsidR="0062193D" w14:paraId="4C132B85" w14:textId="77777777" w:rsidTr="00055526">
        <w:trPr>
          <w:cantSplit/>
        </w:trPr>
        <w:tc>
          <w:tcPr>
            <w:tcW w:w="567" w:type="dxa"/>
          </w:tcPr>
          <w:p w14:paraId="4C132B82" w14:textId="77777777" w:rsidR="001D7AF0" w:rsidRDefault="000F4978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4C132B83" w14:textId="77777777" w:rsidR="006E04A4" w:rsidRDefault="000F4978" w:rsidP="000326E3">
            <w:r>
              <w:t>2017/18:4074 av Stefan Jakobsson och Robert Stenkvist (båda SD)</w:t>
            </w:r>
          </w:p>
        </w:tc>
        <w:tc>
          <w:tcPr>
            <w:tcW w:w="2055" w:type="dxa"/>
          </w:tcPr>
          <w:p w14:paraId="4C132B84" w14:textId="77777777" w:rsidR="006E04A4" w:rsidRDefault="000F4978" w:rsidP="00C84F80">
            <w:r>
              <w:t>UbU</w:t>
            </w:r>
          </w:p>
        </w:tc>
      </w:tr>
      <w:tr w:rsidR="0062193D" w14:paraId="4C132B89" w14:textId="77777777" w:rsidTr="00055526">
        <w:trPr>
          <w:cantSplit/>
        </w:trPr>
        <w:tc>
          <w:tcPr>
            <w:tcW w:w="567" w:type="dxa"/>
          </w:tcPr>
          <w:p w14:paraId="4C132B86" w14:textId="77777777" w:rsidR="001D7AF0" w:rsidRDefault="000F4978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4C132B87" w14:textId="77777777" w:rsidR="006E04A4" w:rsidRDefault="000F4978" w:rsidP="000326E3">
            <w:r>
              <w:t>2017/18:4117 av Christer Nylander m.fl. (L, M, C, KD)</w:t>
            </w:r>
          </w:p>
        </w:tc>
        <w:tc>
          <w:tcPr>
            <w:tcW w:w="2055" w:type="dxa"/>
          </w:tcPr>
          <w:p w14:paraId="4C132B88" w14:textId="77777777" w:rsidR="006E04A4" w:rsidRDefault="000F4978" w:rsidP="00C84F80">
            <w:r>
              <w:t>UbU</w:t>
            </w:r>
          </w:p>
        </w:tc>
      </w:tr>
      <w:tr w:rsidR="0062193D" w14:paraId="4C132B8D" w14:textId="77777777" w:rsidTr="00055526">
        <w:trPr>
          <w:cantSplit/>
        </w:trPr>
        <w:tc>
          <w:tcPr>
            <w:tcW w:w="567" w:type="dxa"/>
          </w:tcPr>
          <w:p w14:paraId="4C132B8A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8B" w14:textId="77777777" w:rsidR="006E04A4" w:rsidRDefault="000F4978" w:rsidP="000326E3">
            <w:pPr>
              <w:pStyle w:val="Motionsrubrik"/>
            </w:pPr>
            <w:r>
              <w:t>med anledning av prop. 2017/18:204 Fler vägar till kunskap – en högskola för livslångt lärande</w:t>
            </w:r>
          </w:p>
        </w:tc>
        <w:tc>
          <w:tcPr>
            <w:tcW w:w="2055" w:type="dxa"/>
          </w:tcPr>
          <w:p w14:paraId="4C132B8C" w14:textId="77777777" w:rsidR="006E04A4" w:rsidRDefault="000F4978" w:rsidP="00C84F80">
            <w:pPr>
              <w:keepNext/>
            </w:pPr>
          </w:p>
        </w:tc>
      </w:tr>
      <w:tr w:rsidR="0062193D" w14:paraId="4C132B91" w14:textId="77777777" w:rsidTr="00055526">
        <w:trPr>
          <w:cantSplit/>
        </w:trPr>
        <w:tc>
          <w:tcPr>
            <w:tcW w:w="567" w:type="dxa"/>
          </w:tcPr>
          <w:p w14:paraId="4C132B8E" w14:textId="77777777" w:rsidR="001D7AF0" w:rsidRDefault="000F4978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4C132B8F" w14:textId="77777777" w:rsidR="006E04A4" w:rsidRDefault="000F4978" w:rsidP="000326E3">
            <w:r>
              <w:t>2017/18:4031 av Stefan Jakobsson och Robert Stenkvist (båda SD)</w:t>
            </w:r>
          </w:p>
        </w:tc>
        <w:tc>
          <w:tcPr>
            <w:tcW w:w="2055" w:type="dxa"/>
          </w:tcPr>
          <w:p w14:paraId="4C132B90" w14:textId="77777777" w:rsidR="006E04A4" w:rsidRDefault="000F4978" w:rsidP="00C84F80">
            <w:r>
              <w:t>UbU</w:t>
            </w:r>
          </w:p>
        </w:tc>
      </w:tr>
      <w:tr w:rsidR="0062193D" w14:paraId="4C132B95" w14:textId="77777777" w:rsidTr="00055526">
        <w:trPr>
          <w:cantSplit/>
        </w:trPr>
        <w:tc>
          <w:tcPr>
            <w:tcW w:w="567" w:type="dxa"/>
          </w:tcPr>
          <w:p w14:paraId="4C132B92" w14:textId="77777777" w:rsidR="001D7AF0" w:rsidRDefault="000F4978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4C132B93" w14:textId="77777777" w:rsidR="006E04A4" w:rsidRDefault="000F4978" w:rsidP="000326E3">
            <w:r>
              <w:t>2017/18:4090 av Christer Nylander (L)</w:t>
            </w:r>
          </w:p>
        </w:tc>
        <w:tc>
          <w:tcPr>
            <w:tcW w:w="2055" w:type="dxa"/>
          </w:tcPr>
          <w:p w14:paraId="4C132B94" w14:textId="77777777" w:rsidR="006E04A4" w:rsidRDefault="000F4978" w:rsidP="00C84F80">
            <w:r>
              <w:t>UbU</w:t>
            </w:r>
          </w:p>
        </w:tc>
      </w:tr>
      <w:tr w:rsidR="0062193D" w14:paraId="4C132B99" w14:textId="77777777" w:rsidTr="00055526">
        <w:trPr>
          <w:cantSplit/>
        </w:trPr>
        <w:tc>
          <w:tcPr>
            <w:tcW w:w="567" w:type="dxa"/>
          </w:tcPr>
          <w:p w14:paraId="4C132B96" w14:textId="77777777" w:rsidR="001D7AF0" w:rsidRDefault="000F4978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4C132B97" w14:textId="77777777" w:rsidR="006E04A4" w:rsidRDefault="000F4978" w:rsidP="000326E3">
            <w:r>
              <w:t xml:space="preserve">2017/18:4091 av Erik Bengtzboe m.fl. </w:t>
            </w:r>
            <w:r>
              <w:t>(M)</w:t>
            </w:r>
          </w:p>
        </w:tc>
        <w:tc>
          <w:tcPr>
            <w:tcW w:w="2055" w:type="dxa"/>
          </w:tcPr>
          <w:p w14:paraId="4C132B98" w14:textId="77777777" w:rsidR="006E04A4" w:rsidRDefault="000F4978" w:rsidP="00C84F80">
            <w:r>
              <w:t>UbU</w:t>
            </w:r>
          </w:p>
        </w:tc>
      </w:tr>
      <w:tr w:rsidR="0062193D" w14:paraId="4C132B9D" w14:textId="77777777" w:rsidTr="00055526">
        <w:trPr>
          <w:cantSplit/>
        </w:trPr>
        <w:tc>
          <w:tcPr>
            <w:tcW w:w="567" w:type="dxa"/>
          </w:tcPr>
          <w:p w14:paraId="4C132B9A" w14:textId="77777777" w:rsidR="001D7AF0" w:rsidRDefault="000F4978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4C132B9B" w14:textId="77777777" w:rsidR="006E04A4" w:rsidRDefault="000F4978" w:rsidP="000326E3">
            <w:r>
              <w:t>2017/18:4113 av Annika Eclund m.fl. (KD)</w:t>
            </w:r>
          </w:p>
        </w:tc>
        <w:tc>
          <w:tcPr>
            <w:tcW w:w="2055" w:type="dxa"/>
          </w:tcPr>
          <w:p w14:paraId="4C132B9C" w14:textId="77777777" w:rsidR="006E04A4" w:rsidRDefault="000F4978" w:rsidP="00C84F80">
            <w:r>
              <w:t>UbU</w:t>
            </w:r>
          </w:p>
        </w:tc>
      </w:tr>
      <w:tr w:rsidR="0062193D" w14:paraId="4C132BA1" w14:textId="77777777" w:rsidTr="00055526">
        <w:trPr>
          <w:cantSplit/>
        </w:trPr>
        <w:tc>
          <w:tcPr>
            <w:tcW w:w="567" w:type="dxa"/>
          </w:tcPr>
          <w:p w14:paraId="4C132B9E" w14:textId="77777777" w:rsidR="001D7AF0" w:rsidRDefault="000F4978" w:rsidP="00C84F80">
            <w:pPr>
              <w:pStyle w:val="FlistaNrText"/>
            </w:pPr>
            <w:r>
              <w:lastRenderedPageBreak/>
              <w:t>59</w:t>
            </w:r>
          </w:p>
        </w:tc>
        <w:tc>
          <w:tcPr>
            <w:tcW w:w="6663" w:type="dxa"/>
          </w:tcPr>
          <w:p w14:paraId="4C132B9F" w14:textId="77777777" w:rsidR="006E04A4" w:rsidRDefault="000F4978" w:rsidP="000326E3">
            <w:r>
              <w:t>2017/18:4118 av Fredrik Christensson och Ulrika Carlsson i Skövde (båda C)</w:t>
            </w:r>
          </w:p>
        </w:tc>
        <w:tc>
          <w:tcPr>
            <w:tcW w:w="2055" w:type="dxa"/>
          </w:tcPr>
          <w:p w14:paraId="4C132BA0" w14:textId="77777777" w:rsidR="006E04A4" w:rsidRDefault="000F4978" w:rsidP="00C84F80">
            <w:r>
              <w:t>UbU</w:t>
            </w:r>
          </w:p>
        </w:tc>
      </w:tr>
      <w:tr w:rsidR="0062193D" w14:paraId="4C132BA5" w14:textId="77777777" w:rsidTr="00055526">
        <w:trPr>
          <w:cantSplit/>
        </w:trPr>
        <w:tc>
          <w:tcPr>
            <w:tcW w:w="567" w:type="dxa"/>
          </w:tcPr>
          <w:p w14:paraId="4C132BA2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A3" w14:textId="77777777" w:rsidR="006E04A4" w:rsidRDefault="000F4978" w:rsidP="000326E3">
            <w:pPr>
              <w:pStyle w:val="Motionsrubrik"/>
            </w:pPr>
            <w:r>
              <w:t>med anledning av prop. 2017/18:210 Reduktion av avgift för lov, förhandsbesked och anmälan</w:t>
            </w:r>
          </w:p>
        </w:tc>
        <w:tc>
          <w:tcPr>
            <w:tcW w:w="2055" w:type="dxa"/>
          </w:tcPr>
          <w:p w14:paraId="4C132BA4" w14:textId="77777777" w:rsidR="006E04A4" w:rsidRDefault="000F4978" w:rsidP="00C84F80">
            <w:pPr>
              <w:keepNext/>
            </w:pPr>
          </w:p>
        </w:tc>
      </w:tr>
      <w:tr w:rsidR="0062193D" w14:paraId="4C132BA9" w14:textId="77777777" w:rsidTr="00055526">
        <w:trPr>
          <w:cantSplit/>
        </w:trPr>
        <w:tc>
          <w:tcPr>
            <w:tcW w:w="567" w:type="dxa"/>
          </w:tcPr>
          <w:p w14:paraId="4C132BA6" w14:textId="77777777" w:rsidR="001D7AF0" w:rsidRDefault="000F4978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4C132BA7" w14:textId="77777777" w:rsidR="006E04A4" w:rsidRDefault="000F4978" w:rsidP="000326E3">
            <w:r>
              <w:t xml:space="preserve">2017/18:4084 av </w:t>
            </w:r>
            <w:r>
              <w:t>Nooshi Dadgostar m.fl. (V)</w:t>
            </w:r>
          </w:p>
        </w:tc>
        <w:tc>
          <w:tcPr>
            <w:tcW w:w="2055" w:type="dxa"/>
          </w:tcPr>
          <w:p w14:paraId="4C132BA8" w14:textId="77777777" w:rsidR="006E04A4" w:rsidRDefault="000F4978" w:rsidP="00C84F80">
            <w:r>
              <w:t>CU</w:t>
            </w:r>
          </w:p>
        </w:tc>
      </w:tr>
      <w:tr w:rsidR="0062193D" w14:paraId="4C132BAD" w14:textId="77777777" w:rsidTr="00055526">
        <w:trPr>
          <w:cantSplit/>
        </w:trPr>
        <w:tc>
          <w:tcPr>
            <w:tcW w:w="567" w:type="dxa"/>
          </w:tcPr>
          <w:p w14:paraId="4C132BAA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AB" w14:textId="77777777" w:rsidR="006E04A4" w:rsidRDefault="000F4978" w:rsidP="000326E3">
            <w:pPr>
              <w:pStyle w:val="Motionsrubrik"/>
            </w:pPr>
            <w:r>
              <w:t>med anledning av prop. 2017/18:212 Förbud mot utvinning av uran</w:t>
            </w:r>
          </w:p>
        </w:tc>
        <w:tc>
          <w:tcPr>
            <w:tcW w:w="2055" w:type="dxa"/>
          </w:tcPr>
          <w:p w14:paraId="4C132BAC" w14:textId="77777777" w:rsidR="006E04A4" w:rsidRDefault="000F4978" w:rsidP="00C84F80">
            <w:pPr>
              <w:keepNext/>
            </w:pPr>
          </w:p>
        </w:tc>
      </w:tr>
      <w:tr w:rsidR="0062193D" w14:paraId="4C132BB1" w14:textId="77777777" w:rsidTr="00055526">
        <w:trPr>
          <w:cantSplit/>
        </w:trPr>
        <w:tc>
          <w:tcPr>
            <w:tcW w:w="567" w:type="dxa"/>
          </w:tcPr>
          <w:p w14:paraId="4C132BAE" w14:textId="77777777" w:rsidR="001D7AF0" w:rsidRDefault="000F4978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4C132BAF" w14:textId="77777777" w:rsidR="006E04A4" w:rsidRDefault="000F4978" w:rsidP="000326E3">
            <w:r>
              <w:t>2017/18:4096 av Mattias Bäckström Johansson m.fl. (SD)</w:t>
            </w:r>
          </w:p>
        </w:tc>
        <w:tc>
          <w:tcPr>
            <w:tcW w:w="2055" w:type="dxa"/>
          </w:tcPr>
          <w:p w14:paraId="4C132BB0" w14:textId="77777777" w:rsidR="006E04A4" w:rsidRDefault="000F4978" w:rsidP="00C84F80">
            <w:r>
              <w:t>NU</w:t>
            </w:r>
          </w:p>
        </w:tc>
      </w:tr>
      <w:tr w:rsidR="0062193D" w14:paraId="4C132BB5" w14:textId="77777777" w:rsidTr="00055526">
        <w:trPr>
          <w:cantSplit/>
        </w:trPr>
        <w:tc>
          <w:tcPr>
            <w:tcW w:w="567" w:type="dxa"/>
          </w:tcPr>
          <w:p w14:paraId="4C132BB2" w14:textId="77777777" w:rsidR="001D7AF0" w:rsidRDefault="000F4978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4C132BB3" w14:textId="77777777" w:rsidR="006E04A4" w:rsidRDefault="000F4978" w:rsidP="000326E3">
            <w:r>
              <w:t>2017/18:4110 av Lars Hjälmered m.fl. (M, L, KD)</w:t>
            </w:r>
          </w:p>
        </w:tc>
        <w:tc>
          <w:tcPr>
            <w:tcW w:w="2055" w:type="dxa"/>
          </w:tcPr>
          <w:p w14:paraId="4C132BB4" w14:textId="77777777" w:rsidR="006E04A4" w:rsidRDefault="000F4978" w:rsidP="00C84F80">
            <w:r>
              <w:t>NU</w:t>
            </w:r>
          </w:p>
        </w:tc>
      </w:tr>
      <w:tr w:rsidR="0062193D" w14:paraId="4C132BB9" w14:textId="77777777" w:rsidTr="00055526">
        <w:trPr>
          <w:cantSplit/>
        </w:trPr>
        <w:tc>
          <w:tcPr>
            <w:tcW w:w="567" w:type="dxa"/>
          </w:tcPr>
          <w:p w14:paraId="4C132BB6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B7" w14:textId="77777777" w:rsidR="006E04A4" w:rsidRDefault="000F4978" w:rsidP="000326E3">
            <w:pPr>
              <w:pStyle w:val="Motionsrubrik"/>
            </w:pPr>
            <w:r>
              <w:t xml:space="preserve">med anledning av skr. 2017/18:202 En </w:t>
            </w:r>
            <w:r>
              <w:t>politik för tillväxt och utveckling i svensk industri</w:t>
            </w:r>
          </w:p>
        </w:tc>
        <w:tc>
          <w:tcPr>
            <w:tcW w:w="2055" w:type="dxa"/>
          </w:tcPr>
          <w:p w14:paraId="4C132BB8" w14:textId="77777777" w:rsidR="006E04A4" w:rsidRDefault="000F4978" w:rsidP="00C84F80">
            <w:pPr>
              <w:keepNext/>
            </w:pPr>
          </w:p>
        </w:tc>
      </w:tr>
      <w:tr w:rsidR="0062193D" w14:paraId="4C132BBD" w14:textId="77777777" w:rsidTr="00055526">
        <w:trPr>
          <w:cantSplit/>
        </w:trPr>
        <w:tc>
          <w:tcPr>
            <w:tcW w:w="567" w:type="dxa"/>
          </w:tcPr>
          <w:p w14:paraId="4C132BBA" w14:textId="77777777" w:rsidR="001D7AF0" w:rsidRDefault="000F4978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4C132BBB" w14:textId="77777777" w:rsidR="006E04A4" w:rsidRDefault="000F4978" w:rsidP="000326E3">
            <w:r>
              <w:t>2017/18:4095 av Josef Fransson m.fl. (SD)</w:t>
            </w:r>
          </w:p>
        </w:tc>
        <w:tc>
          <w:tcPr>
            <w:tcW w:w="2055" w:type="dxa"/>
          </w:tcPr>
          <w:p w14:paraId="4C132BBC" w14:textId="77777777" w:rsidR="006E04A4" w:rsidRDefault="000F4978" w:rsidP="00C84F80">
            <w:r>
              <w:t>NU</w:t>
            </w:r>
          </w:p>
        </w:tc>
      </w:tr>
      <w:tr w:rsidR="0062193D" w14:paraId="4C132BC1" w14:textId="77777777" w:rsidTr="00055526">
        <w:trPr>
          <w:cantSplit/>
        </w:trPr>
        <w:tc>
          <w:tcPr>
            <w:tcW w:w="567" w:type="dxa"/>
          </w:tcPr>
          <w:p w14:paraId="4C132BBE" w14:textId="77777777" w:rsidR="001D7AF0" w:rsidRDefault="000F4978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4C132BBF" w14:textId="77777777" w:rsidR="006E04A4" w:rsidRDefault="000F4978" w:rsidP="000326E3">
            <w:r>
              <w:t>2017/18:4109 av Lars Hjälmered m.fl. (M, C, L, KD)</w:t>
            </w:r>
          </w:p>
        </w:tc>
        <w:tc>
          <w:tcPr>
            <w:tcW w:w="2055" w:type="dxa"/>
          </w:tcPr>
          <w:p w14:paraId="4C132BC0" w14:textId="77777777" w:rsidR="006E04A4" w:rsidRDefault="000F4978" w:rsidP="00C84F80">
            <w:r>
              <w:t>NU</w:t>
            </w:r>
          </w:p>
        </w:tc>
      </w:tr>
      <w:tr w:rsidR="0062193D" w14:paraId="4C132BC5" w14:textId="77777777" w:rsidTr="00055526">
        <w:trPr>
          <w:cantSplit/>
        </w:trPr>
        <w:tc>
          <w:tcPr>
            <w:tcW w:w="567" w:type="dxa"/>
          </w:tcPr>
          <w:p w14:paraId="4C132BC2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C3" w14:textId="77777777" w:rsidR="006E04A4" w:rsidRDefault="000F4978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C132BC4" w14:textId="77777777" w:rsidR="006E04A4" w:rsidRDefault="000F4978" w:rsidP="00C84F80">
            <w:pPr>
              <w:keepNext/>
            </w:pPr>
          </w:p>
        </w:tc>
      </w:tr>
      <w:tr w:rsidR="0062193D" w14:paraId="4C132BC9" w14:textId="77777777" w:rsidTr="00055526">
        <w:trPr>
          <w:cantSplit/>
        </w:trPr>
        <w:tc>
          <w:tcPr>
            <w:tcW w:w="567" w:type="dxa"/>
          </w:tcPr>
          <w:p w14:paraId="4C132BC6" w14:textId="77777777" w:rsidR="001D7AF0" w:rsidRDefault="000F4978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4C132BC7" w14:textId="77777777" w:rsidR="006E04A4" w:rsidRDefault="000F4978" w:rsidP="000326E3">
            <w:r>
              <w:t xml:space="preserve">COM(2018) 252 Förslag till Europaparlamentets och rådets förordning om ändring av förordning (EG) nr 810/2009 om införande av en gemenskapskodex om viseringar (viseringskodex)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juni 2018</w:t>
            </w:r>
          </w:p>
        </w:tc>
        <w:tc>
          <w:tcPr>
            <w:tcW w:w="2055" w:type="dxa"/>
          </w:tcPr>
          <w:p w14:paraId="4C132BC8" w14:textId="77777777" w:rsidR="006E04A4" w:rsidRDefault="000F4978" w:rsidP="00C84F80">
            <w:r>
              <w:t>S</w:t>
            </w:r>
            <w:r>
              <w:t>fU</w:t>
            </w:r>
          </w:p>
        </w:tc>
      </w:tr>
      <w:tr w:rsidR="0062193D" w14:paraId="4C132BCD" w14:textId="77777777" w:rsidTr="00055526">
        <w:trPr>
          <w:cantSplit/>
        </w:trPr>
        <w:tc>
          <w:tcPr>
            <w:tcW w:w="567" w:type="dxa"/>
          </w:tcPr>
          <w:p w14:paraId="4C132BCA" w14:textId="77777777" w:rsidR="001D7AF0" w:rsidRDefault="000F4978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14:paraId="2177EB2A" w14:textId="77777777" w:rsidR="000F4978" w:rsidRDefault="000F4978" w:rsidP="000326E3">
            <w:r>
              <w:t xml:space="preserve">7586/18 Förslag till Europaparlamentets och rådets förordning </w:t>
            </w:r>
          </w:p>
          <w:p w14:paraId="4C132BCB" w14:textId="74BD6927" w:rsidR="006E04A4" w:rsidRDefault="000F4978" w:rsidP="000326E3">
            <w:bookmarkStart w:id="4" w:name="_GoBack"/>
            <w:bookmarkEnd w:id="4"/>
            <w:r>
              <w:t>(EU, Euratom) 2018/ … av den … om ändring av protokoll nr 3 om stadgan för Europeiska unionens domstol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6 juni 2018</w:t>
            </w:r>
          </w:p>
        </w:tc>
        <w:tc>
          <w:tcPr>
            <w:tcW w:w="2055" w:type="dxa"/>
          </w:tcPr>
          <w:p w14:paraId="4C132BCC" w14:textId="77777777" w:rsidR="006E04A4" w:rsidRDefault="000F4978" w:rsidP="00C84F80">
            <w:r>
              <w:t>JuU</w:t>
            </w:r>
          </w:p>
        </w:tc>
      </w:tr>
      <w:tr w:rsidR="0062193D" w14:paraId="4C132BD1" w14:textId="77777777" w:rsidTr="00055526">
        <w:trPr>
          <w:cantSplit/>
        </w:trPr>
        <w:tc>
          <w:tcPr>
            <w:tcW w:w="567" w:type="dxa"/>
          </w:tcPr>
          <w:p w14:paraId="4C132BCE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CF" w14:textId="77777777" w:rsidR="006E04A4" w:rsidRDefault="000F4978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4C132BD0" w14:textId="77777777" w:rsidR="006E04A4" w:rsidRDefault="000F4978" w:rsidP="00C84F80">
            <w:pPr>
              <w:keepNext/>
            </w:pPr>
          </w:p>
        </w:tc>
      </w:tr>
      <w:tr w:rsidR="0062193D" w14:paraId="4C132BD5" w14:textId="77777777" w:rsidTr="00055526">
        <w:trPr>
          <w:cantSplit/>
        </w:trPr>
        <w:tc>
          <w:tcPr>
            <w:tcW w:w="567" w:type="dxa"/>
          </w:tcPr>
          <w:p w14:paraId="4C132BD2" w14:textId="77777777" w:rsidR="001D7AF0" w:rsidRDefault="000F4978" w:rsidP="00C84F80">
            <w:pPr>
              <w:keepNext/>
            </w:pPr>
          </w:p>
        </w:tc>
        <w:tc>
          <w:tcPr>
            <w:tcW w:w="6663" w:type="dxa"/>
          </w:tcPr>
          <w:p w14:paraId="4C132BD3" w14:textId="77777777" w:rsidR="006E04A4" w:rsidRDefault="000F4978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4C132BD4" w14:textId="77777777" w:rsidR="006E04A4" w:rsidRDefault="000F4978" w:rsidP="00C84F80">
            <w:pPr>
              <w:keepNext/>
            </w:pPr>
          </w:p>
        </w:tc>
      </w:tr>
      <w:tr w:rsidR="0062193D" w14:paraId="4C132BD9" w14:textId="77777777" w:rsidTr="00055526">
        <w:trPr>
          <w:cantSplit/>
        </w:trPr>
        <w:tc>
          <w:tcPr>
            <w:tcW w:w="567" w:type="dxa"/>
          </w:tcPr>
          <w:p w14:paraId="4C132BD6" w14:textId="77777777" w:rsidR="001D7AF0" w:rsidRDefault="000F4978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14:paraId="4C132BD7" w14:textId="77777777" w:rsidR="006E04A4" w:rsidRDefault="000F4978" w:rsidP="000326E3">
            <w:r>
              <w:t>2017/18:399 av Sten Bergheden (M)</w:t>
            </w:r>
            <w:r>
              <w:br/>
              <w:t>En lastbilsskatt</w:t>
            </w:r>
          </w:p>
        </w:tc>
        <w:tc>
          <w:tcPr>
            <w:tcW w:w="2055" w:type="dxa"/>
          </w:tcPr>
          <w:p w14:paraId="4C132BD8" w14:textId="77777777" w:rsidR="006E04A4" w:rsidRDefault="000F4978" w:rsidP="00C84F80"/>
        </w:tc>
      </w:tr>
      <w:tr w:rsidR="0062193D" w14:paraId="4C132BDD" w14:textId="77777777" w:rsidTr="00055526">
        <w:trPr>
          <w:cantSplit/>
        </w:trPr>
        <w:tc>
          <w:tcPr>
            <w:tcW w:w="567" w:type="dxa"/>
          </w:tcPr>
          <w:p w14:paraId="4C132BDA" w14:textId="77777777" w:rsidR="001D7AF0" w:rsidRDefault="000F4978" w:rsidP="00C84F80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14:paraId="4C132BDB" w14:textId="77777777" w:rsidR="006E04A4" w:rsidRDefault="000F4978" w:rsidP="000326E3">
            <w:r>
              <w:t>2017/18:423 av Anette Åkesson (M)</w:t>
            </w:r>
            <w:r>
              <w:br/>
              <w:t>Konsekvenser av förändringen av ROT-avdragen</w:t>
            </w:r>
          </w:p>
        </w:tc>
        <w:tc>
          <w:tcPr>
            <w:tcW w:w="2055" w:type="dxa"/>
          </w:tcPr>
          <w:p w14:paraId="4C132BDC" w14:textId="77777777" w:rsidR="006E04A4" w:rsidRDefault="000F4978" w:rsidP="00C84F80"/>
        </w:tc>
      </w:tr>
      <w:tr w:rsidR="0062193D" w14:paraId="4C132BE1" w14:textId="77777777" w:rsidTr="00055526">
        <w:trPr>
          <w:cantSplit/>
        </w:trPr>
        <w:tc>
          <w:tcPr>
            <w:tcW w:w="567" w:type="dxa"/>
          </w:tcPr>
          <w:p w14:paraId="4C132BDE" w14:textId="77777777" w:rsidR="001D7AF0" w:rsidRDefault="000F4978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14:paraId="4C132BDF" w14:textId="77777777" w:rsidR="006E04A4" w:rsidRDefault="000F4978" w:rsidP="000326E3">
            <w:r>
              <w:t xml:space="preserve">2017/18:444 av Momodou </w:t>
            </w:r>
            <w:r>
              <w:t>Jallow (V)</w:t>
            </w:r>
            <w:r>
              <w:br/>
              <w:t>Skatteflykt och EU:s så kallade svarta lista</w:t>
            </w:r>
          </w:p>
        </w:tc>
        <w:tc>
          <w:tcPr>
            <w:tcW w:w="2055" w:type="dxa"/>
          </w:tcPr>
          <w:p w14:paraId="4C132BE0" w14:textId="77777777" w:rsidR="006E04A4" w:rsidRDefault="000F4978" w:rsidP="00C84F80"/>
        </w:tc>
      </w:tr>
      <w:tr w:rsidR="0062193D" w14:paraId="4C132BE5" w14:textId="77777777" w:rsidTr="00055526">
        <w:trPr>
          <w:cantSplit/>
        </w:trPr>
        <w:tc>
          <w:tcPr>
            <w:tcW w:w="567" w:type="dxa"/>
          </w:tcPr>
          <w:p w14:paraId="4C132BE2" w14:textId="77777777" w:rsidR="001D7AF0" w:rsidRDefault="000F4978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14:paraId="4C132BE3" w14:textId="77777777" w:rsidR="006E04A4" w:rsidRDefault="000F4978" w:rsidP="000326E3">
            <w:r>
              <w:t>2017/18:464 av Mattias Bäckström Johansson (SD)</w:t>
            </w:r>
            <w:r>
              <w:br/>
              <w:t>Skatteplanering kopplad till energibeskattning</w:t>
            </w:r>
          </w:p>
        </w:tc>
        <w:tc>
          <w:tcPr>
            <w:tcW w:w="2055" w:type="dxa"/>
          </w:tcPr>
          <w:p w14:paraId="4C132BE4" w14:textId="77777777" w:rsidR="006E04A4" w:rsidRDefault="000F4978" w:rsidP="00C84F80"/>
        </w:tc>
      </w:tr>
    </w:tbl>
    <w:p w14:paraId="4C132BE6" w14:textId="77777777" w:rsidR="00517888" w:rsidRPr="00F221DA" w:rsidRDefault="000F4978" w:rsidP="00137840">
      <w:pPr>
        <w:pStyle w:val="Blankrad"/>
      </w:pPr>
      <w:r>
        <w:t xml:space="preserve">     </w:t>
      </w:r>
    </w:p>
    <w:p w14:paraId="4C132BE7" w14:textId="77777777" w:rsidR="00121B42" w:rsidRDefault="000F4978" w:rsidP="00121B42">
      <w:pPr>
        <w:pStyle w:val="Blankrad"/>
      </w:pPr>
      <w:r>
        <w:t xml:space="preserve">     </w:t>
      </w:r>
    </w:p>
    <w:p w14:paraId="4C132BE8" w14:textId="77777777" w:rsidR="006E04A4" w:rsidRPr="00F221DA" w:rsidRDefault="000F497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2193D" w14:paraId="4C132BEB" w14:textId="77777777" w:rsidTr="00D774A8">
        <w:tc>
          <w:tcPr>
            <w:tcW w:w="567" w:type="dxa"/>
          </w:tcPr>
          <w:p w14:paraId="4C132BE9" w14:textId="77777777" w:rsidR="00D774A8" w:rsidRDefault="000F4978">
            <w:pPr>
              <w:pStyle w:val="IngenText"/>
            </w:pPr>
          </w:p>
        </w:tc>
        <w:tc>
          <w:tcPr>
            <w:tcW w:w="8718" w:type="dxa"/>
          </w:tcPr>
          <w:p w14:paraId="4C132BEA" w14:textId="77777777" w:rsidR="00D774A8" w:rsidRDefault="000F497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C132BEC" w14:textId="77777777" w:rsidR="006E04A4" w:rsidRPr="00852BA1" w:rsidRDefault="000F497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2BFE" w14:textId="77777777" w:rsidR="00000000" w:rsidRDefault="000F4978">
      <w:pPr>
        <w:spacing w:line="240" w:lineRule="auto"/>
      </w:pPr>
      <w:r>
        <w:separator/>
      </w:r>
    </w:p>
  </w:endnote>
  <w:endnote w:type="continuationSeparator" w:id="0">
    <w:p w14:paraId="4C132C00" w14:textId="77777777" w:rsidR="00000000" w:rsidRDefault="000F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2BF2" w14:textId="77777777" w:rsidR="00BE217A" w:rsidRDefault="000F49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2BF3" w14:textId="4B043E6F" w:rsidR="00D73249" w:rsidRDefault="000F49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C132BF4" w14:textId="77777777" w:rsidR="00D73249" w:rsidRDefault="000F497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2BF8" w14:textId="2204B796" w:rsidR="00D73249" w:rsidRDefault="000F497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4C132BF9" w14:textId="77777777" w:rsidR="00D73249" w:rsidRDefault="000F49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32BFA" w14:textId="77777777" w:rsidR="00000000" w:rsidRDefault="000F4978">
      <w:pPr>
        <w:spacing w:line="240" w:lineRule="auto"/>
      </w:pPr>
      <w:r>
        <w:separator/>
      </w:r>
    </w:p>
  </w:footnote>
  <w:footnote w:type="continuationSeparator" w:id="0">
    <w:p w14:paraId="4C132BFC" w14:textId="77777777" w:rsidR="00000000" w:rsidRDefault="000F49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2BED" w14:textId="77777777" w:rsidR="00BE217A" w:rsidRDefault="000F49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2BEE" w14:textId="77777777" w:rsidR="00D73249" w:rsidRDefault="000F497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13 april 2018</w:t>
    </w:r>
    <w:r>
      <w:fldChar w:fldCharType="end"/>
    </w:r>
  </w:p>
  <w:p w14:paraId="4C132BEF" w14:textId="77777777" w:rsidR="00D73249" w:rsidRDefault="000F497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132BF0" w14:textId="77777777" w:rsidR="00D73249" w:rsidRDefault="000F4978"/>
  <w:p w14:paraId="4C132BF1" w14:textId="77777777" w:rsidR="00D73249" w:rsidRDefault="000F49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2BF5" w14:textId="77777777" w:rsidR="00D73249" w:rsidRDefault="000F497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C132BFA" wp14:editId="4C132BF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32BF6" w14:textId="77777777" w:rsidR="00D73249" w:rsidRDefault="000F4978" w:rsidP="00BE217A">
    <w:pPr>
      <w:pStyle w:val="Dokumentrubrik"/>
      <w:spacing w:after="360"/>
    </w:pPr>
    <w:r>
      <w:t>Föredragningslista</w:t>
    </w:r>
  </w:p>
  <w:p w14:paraId="4C132BF7" w14:textId="77777777" w:rsidR="00D73249" w:rsidRDefault="000F49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89818B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ED27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8B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2C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26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D0C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7CD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2D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82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193D"/>
    <w:rsid w:val="000F4978"/>
    <w:rsid w:val="006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2A4B"/>
  <w15:docId w15:val="{4374B1C7-B117-4C2F-BA75-D8B32763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2018-04-13</SAFIR_Sammantradesdatum_Doc>
    <SAFIR_SammantradeID xmlns="C07A1A6C-0B19-41D9-BDF8-F523BA3921EB">5dfbe954-da95-4870-aec7-eeb0f0de1521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D5D35B57-E88D-4FE7-99A1-B17005789B29}"/>
</file>

<file path=customXml/itemProps4.xml><?xml version="1.0" encoding="utf-8"?>
<ds:datastoreItem xmlns:ds="http://schemas.openxmlformats.org/officeDocument/2006/customXml" ds:itemID="{7A81322F-07E8-4131-834A-E8FB643F4D3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1027</Words>
  <Characters>5897</Characters>
  <Application>Microsoft Office Word</Application>
  <DocSecurity>0</DocSecurity>
  <Lines>368</Lines>
  <Paragraphs>276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2018-04-12T16:06:00Z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13 april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