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ED4D9DAE97A4919A2D2317DBDA622F5"/>
        </w:placeholder>
        <w:text/>
      </w:sdtPr>
      <w:sdtEndPr/>
      <w:sdtContent>
        <w:p w:rsidRPr="009B062B" w:rsidR="00AF30DD" w:rsidP="00DA28CE" w:rsidRDefault="00AF30DD" w14:paraId="5E13EEB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408d1b5-2051-475b-bcab-9bd0657f432d"/>
        <w:id w:val="-1797139524"/>
        <w:lock w:val="sdtLocked"/>
      </w:sdtPr>
      <w:sdtEndPr/>
      <w:sdtContent>
        <w:p w:rsidR="000016F8" w:rsidRDefault="00A3019D" w14:paraId="5E13EE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problemet med att ljud inte når alla vid brandlarm bör ses över och åtgärdas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0DC837813B45EBB9A97C32D8D63B0B"/>
        </w:placeholder>
        <w:text/>
      </w:sdtPr>
      <w:sdtEndPr/>
      <w:sdtContent>
        <w:p w:rsidRPr="009B062B" w:rsidR="006D79C9" w:rsidP="00333E95" w:rsidRDefault="006D79C9" w14:paraId="5E13EEBE" w14:textId="77777777">
          <w:pPr>
            <w:pStyle w:val="Rubrik1"/>
          </w:pPr>
          <w:r>
            <w:t>Motivering</w:t>
          </w:r>
        </w:p>
      </w:sdtContent>
    </w:sdt>
    <w:p w:rsidR="00EB758E" w:rsidP="00153B08" w:rsidRDefault="00EB758E" w14:paraId="5E13EEBF" w14:textId="1D7DA716">
      <w:pPr>
        <w:pStyle w:val="Normalutanindragellerluft"/>
      </w:pPr>
      <w:r>
        <w:t>Brandlarm är en bra livförsäkring för de flesta. Ljudet av larmet gör att de flesta upp</w:t>
      </w:r>
      <w:r w:rsidR="00153B08">
        <w:softHyphen/>
      </w:r>
      <w:r>
        <w:t>märksammar faran och kan sätta sig i säkerhet om en brand skulle uppkomma. Om man hör är dagens brandlarm bra och funktionella. För den som inte har hörsel är det där</w:t>
      </w:r>
      <w:r w:rsidR="00153B08">
        <w:softHyphen/>
      </w:r>
      <w:r>
        <w:t>emot inte tillräckligt med enbart ljudlarm.</w:t>
      </w:r>
    </w:p>
    <w:p w:rsidRPr="00EB758E" w:rsidR="00EB758E" w:rsidP="00153B08" w:rsidRDefault="00EB758E" w14:paraId="5E13EEC0" w14:textId="55F4E12B">
      <w:r w:rsidRPr="00EB758E">
        <w:t>Ett ljudlarm innebär inte att personer med starkt nedsatt hörsel eller med en dövhet kan sätta sig i säkerhet eftersom de blir varnade. Där</w:t>
      </w:r>
      <w:r>
        <w:t>för behöver funktionen på brand</w:t>
      </w:r>
      <w:r w:rsidR="00153B08">
        <w:softHyphen/>
      </w:r>
      <w:r w:rsidRPr="00EB758E">
        <w:t>larm ses över. Brandlarmen behöver på något sätt va</w:t>
      </w:r>
      <w:r>
        <w:t>ra utrustade med annan varnings</w:t>
      </w:r>
      <w:r w:rsidR="00153B08">
        <w:softHyphen/>
      </w:r>
      <w:r w:rsidRPr="00EB758E">
        <w:t>funktion än enbart ljud. Larm med både ljud och ljus kan vara en lösning.</w:t>
      </w:r>
    </w:p>
    <w:p w:rsidR="00EB758E" w:rsidP="00153B08" w:rsidRDefault="00EB758E" w14:paraId="5E13EEC1" w14:textId="2E6F1340">
      <w:r w:rsidRPr="00EB758E">
        <w:t>Oavsett hur lösningen ser ut behöver problemet med att ljud inte når alla vid brand</w:t>
      </w:r>
      <w:r w:rsidR="00153B08">
        <w:softHyphen/>
      </w:r>
      <w:bookmarkStart w:name="_GoBack" w:id="1"/>
      <w:bookmarkEnd w:id="1"/>
      <w:r w:rsidRPr="00EB758E">
        <w:t>larm ses över och åtgärdas. Brandlarmet är en viktig livförsäkring och ska så vara för alla.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91A26CC7014315A2F0A91946F894AD"/>
        </w:placeholder>
      </w:sdtPr>
      <w:sdtEndPr>
        <w:rPr>
          <w:i w:val="0"/>
          <w:noProof w:val="0"/>
        </w:rPr>
      </w:sdtEndPr>
      <w:sdtContent>
        <w:p w:rsidR="006123C1" w:rsidRDefault="006123C1" w14:paraId="5E13EEC2" w14:textId="77777777"/>
        <w:p w:rsidRPr="008E0FE2" w:rsidR="004801AC" w:rsidP="006123C1" w:rsidRDefault="00153B08" w14:paraId="5E13EEC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4EA8" w:rsidRDefault="00904EA8" w14:paraId="5E13EEC7" w14:textId="77777777"/>
    <w:sectPr w:rsidR="00904EA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EEC9" w14:textId="77777777" w:rsidR="001D3AA9" w:rsidRDefault="001D3AA9" w:rsidP="000C1CAD">
      <w:pPr>
        <w:spacing w:line="240" w:lineRule="auto"/>
      </w:pPr>
      <w:r>
        <w:separator/>
      </w:r>
    </w:p>
  </w:endnote>
  <w:endnote w:type="continuationSeparator" w:id="0">
    <w:p w14:paraId="5E13EECA" w14:textId="77777777" w:rsidR="001D3AA9" w:rsidRDefault="001D3A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EE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EED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123C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EED8" w14:textId="77777777" w:rsidR="00262EA3" w:rsidRPr="006123C1" w:rsidRDefault="00262EA3" w:rsidP="006123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EEC7" w14:textId="77777777" w:rsidR="001D3AA9" w:rsidRDefault="001D3AA9" w:rsidP="000C1CAD">
      <w:pPr>
        <w:spacing w:line="240" w:lineRule="auto"/>
      </w:pPr>
      <w:r>
        <w:separator/>
      </w:r>
    </w:p>
  </w:footnote>
  <w:footnote w:type="continuationSeparator" w:id="0">
    <w:p w14:paraId="5E13EEC8" w14:textId="77777777" w:rsidR="001D3AA9" w:rsidRDefault="001D3A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13EE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E13EEDA" wp14:anchorId="5E13EE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3B08" w14:paraId="5E13EED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C3FF91A3D44FCCA876CA1F7C1DE2C0"/>
                              </w:placeholder>
                              <w:text/>
                            </w:sdtPr>
                            <w:sdtEndPr/>
                            <w:sdtContent>
                              <w:r w:rsidR="00EB758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847C6A19CB474D8293795CC8D6A043"/>
                              </w:placeholder>
                              <w:text/>
                            </w:sdtPr>
                            <w:sdtEndPr/>
                            <w:sdtContent>
                              <w:r w:rsidR="00EB758E">
                                <w:t>1966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13EE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3B08" w14:paraId="5E13EED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C3FF91A3D44FCCA876CA1F7C1DE2C0"/>
                        </w:placeholder>
                        <w:text/>
                      </w:sdtPr>
                      <w:sdtEndPr/>
                      <w:sdtContent>
                        <w:r w:rsidR="00EB758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847C6A19CB474D8293795CC8D6A043"/>
                        </w:placeholder>
                        <w:text/>
                      </w:sdtPr>
                      <w:sdtEndPr/>
                      <w:sdtContent>
                        <w:r w:rsidR="00EB758E">
                          <w:t>1966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13EEC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13EECD" w14:textId="77777777">
    <w:pPr>
      <w:jc w:val="right"/>
    </w:pPr>
  </w:p>
  <w:p w:rsidR="00262EA3" w:rsidP="00776B74" w:rsidRDefault="00262EA3" w14:paraId="5E13EEC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53B08" w14:paraId="5E13EED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13EEDC" wp14:anchorId="5E13EE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3B08" w14:paraId="5E13EED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758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758E">
          <w:t>1966</w:t>
        </w:r>
      </w:sdtContent>
    </w:sdt>
  </w:p>
  <w:p w:rsidRPr="008227B3" w:rsidR="00262EA3" w:rsidP="008227B3" w:rsidRDefault="00153B08" w14:paraId="5E13EED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3B08" w14:paraId="5E13EED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:1496</w:t>
        </w:r>
      </w:sdtContent>
    </w:sdt>
  </w:p>
  <w:p w:rsidR="00262EA3" w:rsidP="00E03A3D" w:rsidRDefault="00153B08" w14:paraId="5E13EED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B758E" w14:paraId="5E13EED6" w14:textId="77777777">
        <w:pPr>
          <w:pStyle w:val="FSHRub2"/>
        </w:pPr>
        <w:r>
          <w:t>Brandlarm som fungerar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E13EED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B758E"/>
    <w:rsid w:val="000000E0"/>
    <w:rsid w:val="00000761"/>
    <w:rsid w:val="000014AF"/>
    <w:rsid w:val="000016F8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B08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AA9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A43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7FD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208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3C1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4EA8"/>
    <w:rsid w:val="0090574E"/>
    <w:rsid w:val="0090578D"/>
    <w:rsid w:val="00905940"/>
    <w:rsid w:val="00905C36"/>
    <w:rsid w:val="00905F89"/>
    <w:rsid w:val="00907522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19D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47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6FAF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B758E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13EEBB"/>
  <w15:chartTrackingRefBased/>
  <w15:docId w15:val="{2C903069-C380-41C2-9017-AFBCDEF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4D9DAE97A4919A2D2317DBDA62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21D8B-43CD-4F3A-9D3B-81F2D7C91A11}"/>
      </w:docPartPr>
      <w:docPartBody>
        <w:p w:rsidR="009D3D19" w:rsidRDefault="00A105CD">
          <w:pPr>
            <w:pStyle w:val="2ED4D9DAE97A4919A2D2317DBDA622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0DC837813B45EBB9A97C32D8D63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41BBC-9D52-4900-B82A-F7C517A16199}"/>
      </w:docPartPr>
      <w:docPartBody>
        <w:p w:rsidR="009D3D19" w:rsidRDefault="00A105CD">
          <w:pPr>
            <w:pStyle w:val="D80DC837813B45EBB9A97C32D8D63B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C3FF91A3D44FCCA876CA1F7C1DE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B7BAF-978A-4136-A17B-782721B3C7B4}"/>
      </w:docPartPr>
      <w:docPartBody>
        <w:p w:rsidR="009D3D19" w:rsidRDefault="00A105CD">
          <w:pPr>
            <w:pStyle w:val="DEC3FF91A3D44FCCA876CA1F7C1DE2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47C6A19CB474D8293795CC8D6A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B1477-B141-4C42-A89D-E7CAE16CF5F9}"/>
      </w:docPartPr>
      <w:docPartBody>
        <w:p w:rsidR="009D3D19" w:rsidRDefault="00A105CD">
          <w:pPr>
            <w:pStyle w:val="C0847C6A19CB474D8293795CC8D6A043"/>
          </w:pPr>
          <w:r>
            <w:t xml:space="preserve"> </w:t>
          </w:r>
        </w:p>
      </w:docPartBody>
    </w:docPart>
    <w:docPart>
      <w:docPartPr>
        <w:name w:val="DD91A26CC7014315A2F0A91946F89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51781-9C0E-4C5E-9A15-4522DD151EE7}"/>
      </w:docPartPr>
      <w:docPartBody>
        <w:p w:rsidR="003C41BC" w:rsidRDefault="003C41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CD"/>
    <w:rsid w:val="003C41BC"/>
    <w:rsid w:val="009D3D19"/>
    <w:rsid w:val="00A105CD"/>
    <w:rsid w:val="00F1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D4D9DAE97A4919A2D2317DBDA622F5">
    <w:name w:val="2ED4D9DAE97A4919A2D2317DBDA622F5"/>
  </w:style>
  <w:style w:type="paragraph" w:customStyle="1" w:styleId="211A52E503854DB399C7DBB6305090DC">
    <w:name w:val="211A52E503854DB399C7DBB6305090D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945861A3E304C5186C8207263AAF977">
    <w:name w:val="D945861A3E304C5186C8207263AAF977"/>
  </w:style>
  <w:style w:type="paragraph" w:customStyle="1" w:styleId="D80DC837813B45EBB9A97C32D8D63B0B">
    <w:name w:val="D80DC837813B45EBB9A97C32D8D63B0B"/>
  </w:style>
  <w:style w:type="paragraph" w:customStyle="1" w:styleId="B7FCBE99F96142408BDFE756A794ED08">
    <w:name w:val="B7FCBE99F96142408BDFE756A794ED08"/>
  </w:style>
  <w:style w:type="paragraph" w:customStyle="1" w:styleId="40C0826A294D44F8BE610C370EDD56DC">
    <w:name w:val="40C0826A294D44F8BE610C370EDD56DC"/>
  </w:style>
  <w:style w:type="paragraph" w:customStyle="1" w:styleId="DEC3FF91A3D44FCCA876CA1F7C1DE2C0">
    <w:name w:val="DEC3FF91A3D44FCCA876CA1F7C1DE2C0"/>
  </w:style>
  <w:style w:type="paragraph" w:customStyle="1" w:styleId="C0847C6A19CB474D8293795CC8D6A043">
    <w:name w:val="C0847C6A19CB474D8293795CC8D6A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E3D46-920A-4FE8-A8D1-FE8DC6479BE3}"/>
</file>

<file path=customXml/itemProps2.xml><?xml version="1.0" encoding="utf-8"?>
<ds:datastoreItem xmlns:ds="http://schemas.openxmlformats.org/officeDocument/2006/customXml" ds:itemID="{F9BB446F-E719-4090-9FB2-F1FD9984E2EA}"/>
</file>

<file path=customXml/itemProps3.xml><?xml version="1.0" encoding="utf-8"?>
<ds:datastoreItem xmlns:ds="http://schemas.openxmlformats.org/officeDocument/2006/customXml" ds:itemID="{AE0208F1-0CD1-4D7D-9D20-CECC54A9F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M1966 Brandlarm som fungerar för alla</vt:lpstr>
      <vt:lpstr>
      </vt:lpstr>
    </vt:vector>
  </TitlesOfParts>
  <Company>Sveriges riksdag</Company>
  <LinksUpToDate>false</LinksUpToDate>
  <CharactersWithSpaces>1042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