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C695D1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CF7DC7A14A944618EB5FD30923D4DF2"/>
        </w:placeholder>
        <w15:appearance w15:val="hidden"/>
        <w:text/>
      </w:sdtPr>
      <w:sdtEndPr/>
      <w:sdtContent>
        <w:p w:rsidR="00AF30DD" w:rsidP="00CC4C93" w:rsidRDefault="00AF30DD" w14:paraId="5C695D1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ee0007e-6a1d-485e-8867-21ba70d21d6d"/>
        <w:id w:val="2120029593"/>
        <w:lock w:val="sdtLocked"/>
      </w:sdtPr>
      <w:sdtEndPr/>
      <w:sdtContent>
        <w:p w:rsidR="00107E1F" w:rsidRDefault="00B957D3" w14:paraId="5C695D1E" w14:textId="77777777">
          <w:pPr>
            <w:pStyle w:val="Frslagstext"/>
          </w:pPr>
          <w:r>
            <w:t>Riksdagen ställer sig bakom det som anförs i motionen om behovet av information om hur mediciner ska tas om hand för att minska läkemedelsresterna i miljön och tillkännager detta för regeringen.</w:t>
          </w:r>
        </w:p>
      </w:sdtContent>
    </w:sdt>
    <w:p w:rsidR="00AF30DD" w:rsidP="00AF30DD" w:rsidRDefault="000156D9" w14:paraId="5C695D1F" w14:textId="77777777">
      <w:pPr>
        <w:pStyle w:val="Rubrik1"/>
      </w:pPr>
      <w:bookmarkStart w:name="MotionsStart" w:id="0"/>
      <w:bookmarkEnd w:id="0"/>
      <w:r>
        <w:t>Motivering</w:t>
      </w:r>
    </w:p>
    <w:p w:rsidRPr="003C6316" w:rsidR="003C6316" w:rsidP="003C6316" w:rsidRDefault="003C6316" w14:paraId="5C695D20" w14:textId="77777777">
      <w:pPr>
        <w:pStyle w:val="Normalutanindragellerluft"/>
      </w:pPr>
      <w:r w:rsidRPr="003C6316">
        <w:t>Rätt använt är ett läkemedel ovärderligt för den enskilda patienten. Men för miljön är läkemedelsrester ett stort problem.</w:t>
      </w:r>
    </w:p>
    <w:p w:rsidRPr="003C6316" w:rsidR="003C6316" w:rsidP="003C6316" w:rsidRDefault="003C6316" w14:paraId="5C695D21" w14:textId="41EAE63B">
      <w:r w:rsidRPr="003C6316">
        <w:t>I den nationella</w:t>
      </w:r>
      <w:r w:rsidR="002E7AF5">
        <w:t xml:space="preserve"> läkemedelsstrategin markerade a</w:t>
      </w:r>
      <w:bookmarkStart w:name="_GoBack" w:id="1"/>
      <w:bookmarkEnd w:id="1"/>
      <w:r w:rsidRPr="003C6316">
        <w:t>lliansregeringen tydligt att miljöhänsyn ska prioriteras. Miljömålsberedningen har utrett problemet och konstaterar att vi ser stora ökningar av läkemedelsrester i avlopp. Våra reningsverk klarar inte att ta hand om allt.</w:t>
      </w:r>
    </w:p>
    <w:p w:rsidRPr="003C6316" w:rsidR="003C6316" w:rsidP="003C6316" w:rsidRDefault="003C6316" w14:paraId="5C695D22" w14:textId="77777777">
      <w:r w:rsidRPr="003C6316">
        <w:t>Det mesta som hamnar i avloppet kommer med urinen, men fortfarande spolas gammal medicin ner i avloppet. Sannolikt finns en viss okunskap om det olämpliga i detta.</w:t>
      </w:r>
    </w:p>
    <w:p w:rsidR="003C6316" w:rsidP="003C6316" w:rsidRDefault="003C6316" w14:paraId="5C695D23" w14:textId="77777777">
      <w:r w:rsidRPr="003C6316">
        <w:t xml:space="preserve">Jag anser därför att det på läkemedelsförpackningen tydligare bör anges att man inte får spola ner medicinen i avloppet, samt att man ska lämna </w:t>
      </w:r>
      <w:r w:rsidRPr="003C6316">
        <w:lastRenderedPageBreak/>
        <w:t>överblivna eller gamla läkemedel till apoteket för destruktion. Detta bör ges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FE1E0280F4044EDC8A98701648463307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F8290C" w:rsidRDefault="002E7AF5" w14:paraId="5C695D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5C695D28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5D2B" w14:textId="77777777" w:rsidR="006061DF" w:rsidRDefault="006061DF" w:rsidP="000C1CAD">
      <w:pPr>
        <w:spacing w:line="240" w:lineRule="auto"/>
      </w:pPr>
      <w:r>
        <w:separator/>
      </w:r>
    </w:p>
  </w:endnote>
  <w:endnote w:type="continuationSeparator" w:id="0">
    <w:p w14:paraId="5C695D2C" w14:textId="77777777" w:rsidR="006061DF" w:rsidRDefault="006061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5D3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43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5D37" w14:textId="77777777" w:rsidR="00894306" w:rsidRDefault="0089430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201510061332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201510061335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13:35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13:35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5D29" w14:textId="77777777" w:rsidR="006061DF" w:rsidRDefault="006061DF" w:rsidP="000C1CAD">
      <w:pPr>
        <w:spacing w:line="240" w:lineRule="auto"/>
      </w:pPr>
      <w:r>
        <w:separator/>
      </w:r>
    </w:p>
  </w:footnote>
  <w:footnote w:type="continuationSeparator" w:id="0">
    <w:p w14:paraId="5C695D2A" w14:textId="77777777" w:rsidR="006061DF" w:rsidRDefault="006061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695D3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E7AF5" w14:paraId="5C695D3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:2625</w:t>
        </w:r>
      </w:sdtContent>
    </w:sdt>
  </w:p>
  <w:p w:rsidR="00A42228" w:rsidP="00283E0F" w:rsidRDefault="002E7AF5" w14:paraId="5C695D3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C6316" w14:paraId="5C695D35" w14:textId="77777777">
        <w:pPr>
          <w:pStyle w:val="FSHRub2"/>
        </w:pPr>
        <w:r>
          <w:t>Minska läkemedelsrester i miljön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695D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C631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07E1F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E7A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6316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1DF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295E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306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18F0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7D3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0DC6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290C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95D1C"/>
  <w15:chartTrackingRefBased/>
  <w15:docId w15:val="{70182D6B-FA7E-4CF8-A0C2-C0D6359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F7DC7A14A944618EB5FD30923D4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76918-5FFC-48E8-B86E-CD691C56A95C}"/>
      </w:docPartPr>
      <w:docPartBody>
        <w:p w:rsidR="00F20527" w:rsidRDefault="007A1ABB">
          <w:pPr>
            <w:pStyle w:val="8CF7DC7A14A944618EB5FD30923D4DF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1E0280F4044EDC8A98701648463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F0727-2B30-4CB9-9F0E-E7346DD334BA}"/>
      </w:docPartPr>
      <w:docPartBody>
        <w:p w:rsidR="00F20527" w:rsidRDefault="007A1ABB">
          <w:pPr>
            <w:pStyle w:val="FE1E0280F4044EDC8A9870164846330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B"/>
    <w:rsid w:val="007A1ABB"/>
    <w:rsid w:val="00F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F7DC7A14A944618EB5FD30923D4DF2">
    <w:name w:val="8CF7DC7A14A944618EB5FD30923D4DF2"/>
  </w:style>
  <w:style w:type="paragraph" w:customStyle="1" w:styleId="7F1038DD076C4D479A7D8D4E00DEDCCC">
    <w:name w:val="7F1038DD076C4D479A7D8D4E00DEDCCC"/>
  </w:style>
  <w:style w:type="paragraph" w:customStyle="1" w:styleId="FE1E0280F4044EDC8A98701648463307">
    <w:name w:val="FE1E0280F4044EDC8A98701648463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5744</RubrikLookup>
    <MotionGuid xmlns="00d11361-0b92-4bae-a181-288d6a55b763">d3f6e84f-aa4a-445c-b476-2c08d75f2ddb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87CD-6F5C-40D4-BEAD-4340CC46A049}"/>
</file>

<file path=customXml/itemProps2.xml><?xml version="1.0" encoding="utf-8"?>
<ds:datastoreItem xmlns:ds="http://schemas.openxmlformats.org/officeDocument/2006/customXml" ds:itemID="{1E1A9068-147E-4050-A7A8-7DE44C9F7A2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9FF574D-8DCA-4070-8E22-01D7184A72E8}"/>
</file>

<file path=customXml/itemProps5.xml><?xml version="1.0" encoding="utf-8"?>
<ds:datastoreItem xmlns:ds="http://schemas.openxmlformats.org/officeDocument/2006/customXml" ds:itemID="{0FD2399D-2CFB-4ACC-BF46-446FB3EA864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158</Words>
  <Characters>909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201516KD623 Minska läkemedelsrester i miljön</vt:lpstr>
      <vt:lpstr/>
    </vt:vector>
  </TitlesOfParts>
  <Company>Sveriges riksdag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201516KD623 Minska läkemedelsrester i miljön</dc:title>
  <dc:subject/>
  <dc:creator>Samuel Sunesson</dc:creator>
  <cp:keywords/>
  <dc:description/>
  <cp:lastModifiedBy>Kerstin Carlqvist</cp:lastModifiedBy>
  <cp:revision>7</cp:revision>
  <cp:lastPrinted>2015-10-06T11:35:00Z</cp:lastPrinted>
  <dcterms:created xsi:type="dcterms:W3CDTF">2015-10-06T11:32:00Z</dcterms:created>
  <dcterms:modified xsi:type="dcterms:W3CDTF">2016-06-08T07:09:00Z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*TFB35ED9A0D4C*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https://filur.riksdagen.se/drop/DropOffLibrary/TFB35ED9A0D4C.docx</vt:lpwstr>
  </property>
  <property fmtid="{D5CDD505-2E9C-101B-9397-08002B2CF9AE}" pid="11" name="RevisionsOn">
    <vt:lpwstr>1</vt:lpwstr>
  </property>
</Properties>
</file>