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9C2140027142FDBF5577B9B06CF8C2"/>
        </w:placeholder>
        <w15:appearance w15:val="hidden"/>
        <w:text/>
      </w:sdtPr>
      <w:sdtEndPr/>
      <w:sdtContent>
        <w:p w:rsidRPr="009B062B" w:rsidR="00AF30DD" w:rsidP="009B062B" w:rsidRDefault="00AF30DD" w14:paraId="0707E2C5" w14:textId="77777777">
          <w:pPr>
            <w:pStyle w:val="RubrikFrslagTIllRiksdagsbeslut"/>
          </w:pPr>
          <w:r w:rsidRPr="009B062B">
            <w:t>Förslag till riksdagsbeslut</w:t>
          </w:r>
        </w:p>
      </w:sdtContent>
    </w:sdt>
    <w:sdt>
      <w:sdtPr>
        <w:alias w:val="Yrkande 1"/>
        <w:tag w:val="d9412d7e-9a30-4b03-b256-8e83d99a1e57"/>
        <w:id w:val="879055000"/>
        <w:lock w:val="sdtLocked"/>
      </w:sdtPr>
      <w:sdtEndPr/>
      <w:sdtContent>
        <w:p w:rsidR="00F62349" w:rsidRDefault="00903E8C" w14:paraId="645489AE" w14:textId="77777777">
          <w:pPr>
            <w:pStyle w:val="Frslagstext"/>
            <w:numPr>
              <w:ilvl w:val="0"/>
              <w:numId w:val="0"/>
            </w:numPr>
          </w:pPr>
          <w:r>
            <w:t>Riksdagen ställer sig bakom det som anförs i motionen om att uppdra till Skolverket att ta fram och uppdatera en studie- och yrkesvägledningsplattform, i syfte att underlätta för elever och föräldrar att få information om studievägar, yrken och arbetsmöjligheter och tillkännager detta för regeringen.</w:t>
          </w:r>
        </w:p>
      </w:sdtContent>
    </w:sdt>
    <w:p w:rsidRPr="009B062B" w:rsidR="00AF30DD" w:rsidP="009B062B" w:rsidRDefault="000156D9" w14:paraId="303C5D52" w14:textId="77777777">
      <w:pPr>
        <w:pStyle w:val="Rubrik1"/>
      </w:pPr>
      <w:bookmarkStart w:name="MotionsStart" w:id="0"/>
      <w:bookmarkEnd w:id="0"/>
      <w:r w:rsidRPr="009B062B">
        <w:t>Motivering</w:t>
      </w:r>
    </w:p>
    <w:p w:rsidR="00F17C68" w:rsidP="00F17C68" w:rsidRDefault="00F17C68" w14:paraId="16D4D76D" w14:textId="77777777">
      <w:pPr>
        <w:pStyle w:val="Normalutanindragellerluft"/>
      </w:pPr>
      <w:r w:rsidRPr="00F17C68">
        <w:t xml:space="preserve">Skolinspektionens granskning från 2013 visade att studie- och yrkesvägledningen (SYV) var lågt prioriterad på de skolor som undersöktes. Samma granskning visade att enbart 28 procent av niondeklassarna hade en klar bild av vilka gymnasieprogram som fanns att välja på och hela 45 procent sade sig inte ha någon vuxen att prata med om sina framtidsplaner. </w:t>
      </w:r>
    </w:p>
    <w:p w:rsidR="00F17C68" w:rsidP="00F17C68" w:rsidRDefault="00F17C68" w14:paraId="7E5932C2" w14:textId="2D60E640">
      <w:r w:rsidRPr="00F17C68">
        <w:t>Detta är illavarslande och kan vara en av många förklarin</w:t>
      </w:r>
      <w:r w:rsidR="00913BD9">
        <w:t>gar till att det varje år är 10 </w:t>
      </w:r>
      <w:r w:rsidRPr="00F17C68">
        <w:t>000 unga som avbryter sin gymnasieutbildning, och detta i en tid när vi vet att en fullgjord utbildning är avgörande för att komma in på arbetsmarknaden eller gå vidare till högre studier.</w:t>
      </w:r>
    </w:p>
    <w:p w:rsidR="00F17C68" w:rsidP="00F17C68" w:rsidRDefault="00F17C68" w14:paraId="3EFD253A" w14:textId="77777777">
      <w:r w:rsidRPr="00F17C68">
        <w:t xml:space="preserve">En aktiv studie- och yrkesvägledning är heller inget som kan dröja till dess att gymnasievalet ska genomföras. Att istället medvetandegöra elever alltifrån lågstadiet om kommande arbetsliv, är att arbeta systematiskt och mer framgångsrikt med dessa viktiga frågor. </w:t>
      </w:r>
    </w:p>
    <w:p w:rsidR="00093F48" w:rsidP="00F17C68" w:rsidRDefault="00F17C68" w14:paraId="1089F984" w14:textId="5C046EE8">
      <w:r w:rsidRPr="00F17C68">
        <w:t xml:space="preserve">Mycket av den information och hjälp som studie- och yrkesvägledarna idag tillhandahåller handlar om att ta reda på olika behörigheter, antagningsprocesser och att lotsa eleverna rätt. Detta är en mycket viktig och värdefull resurs men som borde kunna erbjudas via en nationell studie- och yrkesvägledningsplattform. På detta sätt kan elever och föräldrar enklare få hjälp </w:t>
      </w:r>
      <w:r w:rsidR="00913BD9">
        <w:t xml:space="preserve">att </w:t>
      </w:r>
      <w:r w:rsidRPr="00F17C68">
        <w:t xml:space="preserve">söka reda på fakta om olika utbildningsvägar samtidigt som tid frigörs så att studie- och yrkesvägledarna kan fokusera mer på kvalitativa och </w:t>
      </w:r>
      <w:r w:rsidRPr="00F17C68">
        <w:lastRenderedPageBreak/>
        <w:t>vägledande samtal. Moderaterna föreslår därför att Skolverket får i uppdrag att ta fram och uppdatera en studie</w:t>
      </w:r>
      <w:r w:rsidR="003E23DA">
        <w:t>- och yrkesvägledningsplattform.</w:t>
      </w:r>
      <w:bookmarkStart w:name="_GoBack" w:id="1"/>
      <w:bookmarkEnd w:id="1"/>
      <w:r w:rsidRPr="00F17C68">
        <w:t xml:space="preserve"> </w:t>
      </w:r>
    </w:p>
    <w:p w:rsidRPr="00F17C68" w:rsidR="00913BD9" w:rsidP="00F17C68" w:rsidRDefault="00913BD9" w14:paraId="2366B4AA" w14:textId="77777777"/>
    <w:sdt>
      <w:sdtPr>
        <w:alias w:val="CC_Underskrifter"/>
        <w:tag w:val="CC_Underskrifter"/>
        <w:id w:val="583496634"/>
        <w:lock w:val="sdtContentLocked"/>
        <w:placeholder>
          <w:docPart w:val="BAA4D834B7BA493C8A18C81220010EB3"/>
        </w:placeholder>
        <w15:appearance w15:val="hidden"/>
      </w:sdtPr>
      <w:sdtEndPr/>
      <w:sdtContent>
        <w:p w:rsidR="004801AC" w:rsidP="005763B3" w:rsidRDefault="003E23DA" w14:paraId="07E2F711" w14:textId="4AFCC7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224103" w:rsidRDefault="00224103" w14:paraId="4B2C18E2" w14:textId="77777777"/>
    <w:sectPr w:rsidR="00224103" w:rsidSect="00D6136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411B8" w14:textId="77777777" w:rsidR="00FA6D88" w:rsidRDefault="00FA6D88" w:rsidP="000C1CAD">
      <w:pPr>
        <w:spacing w:line="240" w:lineRule="auto"/>
      </w:pPr>
      <w:r>
        <w:separator/>
      </w:r>
    </w:p>
  </w:endnote>
  <w:endnote w:type="continuationSeparator" w:id="0">
    <w:p w14:paraId="13DEED1C" w14:textId="77777777" w:rsidR="00FA6D88" w:rsidRDefault="00FA6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08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EE68" w14:textId="56BBA4B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23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0957" w14:textId="77777777" w:rsidR="003C09FA" w:rsidRDefault="003C09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2C97" w14:textId="77777777" w:rsidR="00FA6D88" w:rsidRDefault="00FA6D88" w:rsidP="000C1CAD">
      <w:pPr>
        <w:spacing w:line="240" w:lineRule="auto"/>
      </w:pPr>
      <w:r>
        <w:separator/>
      </w:r>
    </w:p>
  </w:footnote>
  <w:footnote w:type="continuationSeparator" w:id="0">
    <w:p w14:paraId="0DF26395" w14:textId="77777777" w:rsidR="00FA6D88" w:rsidRDefault="00FA6D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985C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6DEC9" wp14:anchorId="11CC1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23DA" w14:paraId="0D5EC174" w14:textId="10622F30">
                          <w:pPr>
                            <w:jc w:val="right"/>
                          </w:pPr>
                          <w:sdt>
                            <w:sdtPr>
                              <w:alias w:val="CC_Noformat_Partikod"/>
                              <w:tag w:val="CC_Noformat_Partikod"/>
                              <w:id w:val="-53464382"/>
                              <w:placeholder>
                                <w:docPart w:val="0EDF21237CBC4B63BF449BCE5812225C"/>
                              </w:placeholder>
                              <w:text/>
                            </w:sdtPr>
                            <w:sdtEndPr/>
                            <w:sdtContent>
                              <w:r w:rsidR="00FB523E">
                                <w:t>M</w:t>
                              </w:r>
                            </w:sdtContent>
                          </w:sdt>
                          <w:sdt>
                            <w:sdtPr>
                              <w:alias w:val="CC_Noformat_Partinummer"/>
                              <w:tag w:val="CC_Noformat_Partinummer"/>
                              <w:id w:val="-1709555926"/>
                              <w:placeholder>
                                <w:docPart w:val="02F04AC1D00446F08AF89546916AF70A"/>
                              </w:placeholder>
                              <w:text/>
                            </w:sdtPr>
                            <w:sdtEndPr/>
                            <w:sdtContent>
                              <w:r w:rsidR="001B6FF8">
                                <w:t>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CC1A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3BD9" w14:paraId="0D5EC174" w14:textId="10622F30">
                    <w:pPr>
                      <w:jc w:val="right"/>
                    </w:pPr>
                    <w:sdt>
                      <w:sdtPr>
                        <w:alias w:val="CC_Noformat_Partikod"/>
                        <w:tag w:val="CC_Noformat_Partikod"/>
                        <w:id w:val="-53464382"/>
                        <w:placeholder>
                          <w:docPart w:val="0EDF21237CBC4B63BF449BCE5812225C"/>
                        </w:placeholder>
                        <w:text/>
                      </w:sdtPr>
                      <w:sdtEndPr/>
                      <w:sdtContent>
                        <w:r w:rsidR="00FB523E">
                          <w:t>M</w:t>
                        </w:r>
                      </w:sdtContent>
                    </w:sdt>
                    <w:sdt>
                      <w:sdtPr>
                        <w:alias w:val="CC_Noformat_Partinummer"/>
                        <w:tag w:val="CC_Noformat_Partinummer"/>
                        <w:id w:val="-1709555926"/>
                        <w:placeholder>
                          <w:docPart w:val="02F04AC1D00446F08AF89546916AF70A"/>
                        </w:placeholder>
                        <w:text/>
                      </w:sdtPr>
                      <w:sdtEndPr/>
                      <w:sdtContent>
                        <w:r w:rsidR="001B6FF8">
                          <w:t>171</w:t>
                        </w:r>
                      </w:sdtContent>
                    </w:sdt>
                  </w:p>
                </w:txbxContent>
              </v:textbox>
              <w10:wrap anchorx="page"/>
            </v:shape>
          </w:pict>
        </mc:Fallback>
      </mc:AlternateContent>
    </w:r>
  </w:p>
  <w:p w:rsidRPr="00293C4F" w:rsidR="007A5507" w:rsidP="00776B74" w:rsidRDefault="007A5507" w14:paraId="081E01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23DA" w14:paraId="189510EB" w14:textId="786B853B">
    <w:pPr>
      <w:jc w:val="right"/>
    </w:pPr>
    <w:sdt>
      <w:sdtPr>
        <w:alias w:val="CC_Noformat_Partikod"/>
        <w:tag w:val="CC_Noformat_Partikod"/>
        <w:id w:val="559911109"/>
        <w:text/>
      </w:sdtPr>
      <w:sdtEndPr/>
      <w:sdtContent>
        <w:r w:rsidR="00FB523E">
          <w:t>M</w:t>
        </w:r>
      </w:sdtContent>
    </w:sdt>
    <w:sdt>
      <w:sdtPr>
        <w:alias w:val="CC_Noformat_Partinummer"/>
        <w:tag w:val="CC_Noformat_Partinummer"/>
        <w:id w:val="1197820850"/>
        <w:text/>
      </w:sdtPr>
      <w:sdtEndPr/>
      <w:sdtContent>
        <w:r w:rsidR="001B6FF8">
          <w:t>171</w:t>
        </w:r>
      </w:sdtContent>
    </w:sdt>
  </w:p>
  <w:p w:rsidR="007A5507" w:rsidP="00776B74" w:rsidRDefault="007A5507" w14:paraId="29B6CC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23DA" w14:paraId="61787917" w14:textId="51EE87F4">
    <w:pPr>
      <w:jc w:val="right"/>
    </w:pPr>
    <w:sdt>
      <w:sdtPr>
        <w:alias w:val="CC_Noformat_Partikod"/>
        <w:tag w:val="CC_Noformat_Partikod"/>
        <w:id w:val="1471015553"/>
        <w:text/>
      </w:sdtPr>
      <w:sdtEndPr/>
      <w:sdtContent>
        <w:r w:rsidR="00FB523E">
          <w:t>M</w:t>
        </w:r>
      </w:sdtContent>
    </w:sdt>
    <w:sdt>
      <w:sdtPr>
        <w:alias w:val="CC_Noformat_Partinummer"/>
        <w:tag w:val="CC_Noformat_Partinummer"/>
        <w:id w:val="-2014525982"/>
        <w:text/>
      </w:sdtPr>
      <w:sdtEndPr/>
      <w:sdtContent>
        <w:r w:rsidR="001B6FF8">
          <w:t>171</w:t>
        </w:r>
      </w:sdtContent>
    </w:sdt>
  </w:p>
  <w:p w:rsidR="007A5507" w:rsidP="00A314CF" w:rsidRDefault="003E23DA" w14:paraId="2626CD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3E23DA" w14:paraId="1FABF9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23DA" w14:paraId="238A47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:3066</w:t>
        </w:r>
      </w:sdtContent>
    </w:sdt>
  </w:p>
  <w:p w:rsidR="007A5507" w:rsidP="00E03A3D" w:rsidRDefault="003E23DA" w14:paraId="0AEA4248"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FB523E" w14:paraId="57FD7B61" w14:textId="77777777">
        <w:pPr>
          <w:pStyle w:val="FSHRub2"/>
        </w:pPr>
        <w:r>
          <w:t>En nationell studie- och yrkesvägledningsplattform</w:t>
        </w:r>
      </w:p>
    </w:sdtContent>
  </w:sdt>
  <w:sdt>
    <w:sdtPr>
      <w:alias w:val="CC_Boilerplate_3"/>
      <w:tag w:val="CC_Boilerplate_3"/>
      <w:id w:val="1606463544"/>
      <w:lock w:val="sdtContentLocked"/>
      <w15:appearance w15:val="hidden"/>
      <w:text w:multiLine="1"/>
    </w:sdtPr>
    <w:sdtEndPr/>
    <w:sdtContent>
      <w:p w:rsidR="007A5507" w:rsidP="00283E0F" w:rsidRDefault="007A5507" w14:paraId="32730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52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FF8"/>
    <w:rsid w:val="001B7753"/>
    <w:rsid w:val="001C5944"/>
    <w:rsid w:val="001C756B"/>
    <w:rsid w:val="001C774A"/>
    <w:rsid w:val="001D0E3E"/>
    <w:rsid w:val="001D2FF1"/>
    <w:rsid w:val="001D3EE8"/>
    <w:rsid w:val="001D5C51"/>
    <w:rsid w:val="001D6A7A"/>
    <w:rsid w:val="001D70D7"/>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103"/>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CC4"/>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78F"/>
    <w:rsid w:val="00347F27"/>
    <w:rsid w:val="0035132E"/>
    <w:rsid w:val="003524A9"/>
    <w:rsid w:val="00353737"/>
    <w:rsid w:val="00353F9D"/>
    <w:rsid w:val="0035416A"/>
    <w:rsid w:val="0035707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9FA"/>
    <w:rsid w:val="003C0D8C"/>
    <w:rsid w:val="003C10FB"/>
    <w:rsid w:val="003C1239"/>
    <w:rsid w:val="003C1A2D"/>
    <w:rsid w:val="003C3343"/>
    <w:rsid w:val="003C3D6E"/>
    <w:rsid w:val="003C72A0"/>
    <w:rsid w:val="003D4127"/>
    <w:rsid w:val="003E19A1"/>
    <w:rsid w:val="003E1AAD"/>
    <w:rsid w:val="003E23DA"/>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6BC5"/>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F6D"/>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015"/>
    <w:rsid w:val="0057621F"/>
    <w:rsid w:val="005763B3"/>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31"/>
    <w:rsid w:val="008F12C0"/>
    <w:rsid w:val="008F154F"/>
    <w:rsid w:val="008F1B9D"/>
    <w:rsid w:val="008F28E5"/>
    <w:rsid w:val="008F5117"/>
    <w:rsid w:val="008F5C48"/>
    <w:rsid w:val="008F6355"/>
    <w:rsid w:val="008F7BEB"/>
    <w:rsid w:val="00900EB8"/>
    <w:rsid w:val="00902EE4"/>
    <w:rsid w:val="00903E8C"/>
    <w:rsid w:val="00903FEE"/>
    <w:rsid w:val="009044E4"/>
    <w:rsid w:val="0090574E"/>
    <w:rsid w:val="00905F89"/>
    <w:rsid w:val="00910F3C"/>
    <w:rsid w:val="009115D1"/>
    <w:rsid w:val="009125F6"/>
    <w:rsid w:val="00913BD9"/>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470"/>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D8B"/>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0A6"/>
    <w:rsid w:val="00D45FEA"/>
    <w:rsid w:val="00D461A9"/>
    <w:rsid w:val="00D50742"/>
    <w:rsid w:val="00D512FE"/>
    <w:rsid w:val="00D53752"/>
    <w:rsid w:val="00D5394C"/>
    <w:rsid w:val="00D55F2D"/>
    <w:rsid w:val="00D5673A"/>
    <w:rsid w:val="00D56F5C"/>
    <w:rsid w:val="00D5706D"/>
    <w:rsid w:val="00D57CFF"/>
    <w:rsid w:val="00D61362"/>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981"/>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BE2"/>
    <w:rsid w:val="00EF0E1E"/>
    <w:rsid w:val="00EF28D9"/>
    <w:rsid w:val="00EF6F9D"/>
    <w:rsid w:val="00EF7515"/>
    <w:rsid w:val="00EF755D"/>
    <w:rsid w:val="00F00A16"/>
    <w:rsid w:val="00F02D25"/>
    <w:rsid w:val="00F0359B"/>
    <w:rsid w:val="00F04A99"/>
    <w:rsid w:val="00F05073"/>
    <w:rsid w:val="00F063C4"/>
    <w:rsid w:val="00F119B8"/>
    <w:rsid w:val="00F12637"/>
    <w:rsid w:val="00F17C68"/>
    <w:rsid w:val="00F20EC4"/>
    <w:rsid w:val="00F22233"/>
    <w:rsid w:val="00F2265D"/>
    <w:rsid w:val="00F22B29"/>
    <w:rsid w:val="00F2329A"/>
    <w:rsid w:val="00F246D6"/>
    <w:rsid w:val="00F26A62"/>
    <w:rsid w:val="00F30C82"/>
    <w:rsid w:val="00F319C1"/>
    <w:rsid w:val="00F32280"/>
    <w:rsid w:val="00F32A43"/>
    <w:rsid w:val="00F37610"/>
    <w:rsid w:val="00F42101"/>
    <w:rsid w:val="00F449F0"/>
    <w:rsid w:val="00F46C6E"/>
    <w:rsid w:val="00F506CD"/>
    <w:rsid w:val="00F55F38"/>
    <w:rsid w:val="00F55FA4"/>
    <w:rsid w:val="00F6045E"/>
    <w:rsid w:val="00F621CE"/>
    <w:rsid w:val="00F62349"/>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D88"/>
    <w:rsid w:val="00FB0CFB"/>
    <w:rsid w:val="00FB523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85596"/>
  <w15:chartTrackingRefBased/>
  <w15:docId w15:val="{B016E7F2-9EAD-4ED5-8C4C-4C1804DB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1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C2140027142FDBF5577B9B06CF8C2"/>
        <w:category>
          <w:name w:val="Allmänt"/>
          <w:gallery w:val="placeholder"/>
        </w:category>
        <w:types>
          <w:type w:val="bbPlcHdr"/>
        </w:types>
        <w:behaviors>
          <w:behavior w:val="content"/>
        </w:behaviors>
        <w:guid w:val="{AD952896-E77F-4D9A-B8B5-48D35E3217FF}"/>
      </w:docPartPr>
      <w:docPartBody>
        <w:p w:rsidR="008114F9" w:rsidRDefault="00D01806">
          <w:pPr>
            <w:pStyle w:val="5F9C2140027142FDBF5577B9B06CF8C2"/>
          </w:pPr>
          <w:r w:rsidRPr="009A726D">
            <w:rPr>
              <w:rStyle w:val="Platshllartext"/>
            </w:rPr>
            <w:t>Klicka här för att ange text.</w:t>
          </w:r>
        </w:p>
      </w:docPartBody>
    </w:docPart>
    <w:docPart>
      <w:docPartPr>
        <w:name w:val="BAA4D834B7BA493C8A18C81220010EB3"/>
        <w:category>
          <w:name w:val="Allmänt"/>
          <w:gallery w:val="placeholder"/>
        </w:category>
        <w:types>
          <w:type w:val="bbPlcHdr"/>
        </w:types>
        <w:behaviors>
          <w:behavior w:val="content"/>
        </w:behaviors>
        <w:guid w:val="{725EBC1B-830D-40D0-A4D2-DED054053F11}"/>
      </w:docPartPr>
      <w:docPartBody>
        <w:p w:rsidR="008114F9" w:rsidRDefault="00D01806">
          <w:pPr>
            <w:pStyle w:val="BAA4D834B7BA493C8A18C81220010EB3"/>
          </w:pPr>
          <w:r w:rsidRPr="002551EA">
            <w:rPr>
              <w:rStyle w:val="Platshllartext"/>
              <w:color w:val="808080" w:themeColor="background1" w:themeShade="80"/>
            </w:rPr>
            <w:t>[Motionärernas namn]</w:t>
          </w:r>
        </w:p>
      </w:docPartBody>
    </w:docPart>
    <w:docPart>
      <w:docPartPr>
        <w:name w:val="0EDF21237CBC4B63BF449BCE5812225C"/>
        <w:category>
          <w:name w:val="Allmänt"/>
          <w:gallery w:val="placeholder"/>
        </w:category>
        <w:types>
          <w:type w:val="bbPlcHdr"/>
        </w:types>
        <w:behaviors>
          <w:behavior w:val="content"/>
        </w:behaviors>
        <w:guid w:val="{BD1BBF75-DADF-450D-9536-85AE8801D451}"/>
      </w:docPartPr>
      <w:docPartBody>
        <w:p w:rsidR="008114F9" w:rsidRDefault="00D01806">
          <w:pPr>
            <w:pStyle w:val="0EDF21237CBC4B63BF449BCE5812225C"/>
          </w:pPr>
          <w:r>
            <w:rPr>
              <w:rStyle w:val="Platshllartext"/>
            </w:rPr>
            <w:t xml:space="preserve"> </w:t>
          </w:r>
        </w:p>
      </w:docPartBody>
    </w:docPart>
    <w:docPart>
      <w:docPartPr>
        <w:name w:val="02F04AC1D00446F08AF89546916AF70A"/>
        <w:category>
          <w:name w:val="Allmänt"/>
          <w:gallery w:val="placeholder"/>
        </w:category>
        <w:types>
          <w:type w:val="bbPlcHdr"/>
        </w:types>
        <w:behaviors>
          <w:behavior w:val="content"/>
        </w:behaviors>
        <w:guid w:val="{D0B966D8-BDFF-4FCF-8138-9EF315ABD639}"/>
      </w:docPartPr>
      <w:docPartBody>
        <w:p w:rsidR="008114F9" w:rsidRDefault="00D01806">
          <w:pPr>
            <w:pStyle w:val="02F04AC1D00446F08AF89546916AF7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F9"/>
    <w:rsid w:val="007636B7"/>
    <w:rsid w:val="008114F9"/>
    <w:rsid w:val="008B4625"/>
    <w:rsid w:val="00D01806"/>
    <w:rsid w:val="00E72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9C2140027142FDBF5577B9B06CF8C2">
    <w:name w:val="5F9C2140027142FDBF5577B9B06CF8C2"/>
  </w:style>
  <w:style w:type="paragraph" w:customStyle="1" w:styleId="3840DA86F14643849593B293586FF0FF">
    <w:name w:val="3840DA86F14643849593B293586FF0FF"/>
  </w:style>
  <w:style w:type="paragraph" w:customStyle="1" w:styleId="BE8B5FB81B1B4BD19DF0748D2973D2E3">
    <w:name w:val="BE8B5FB81B1B4BD19DF0748D2973D2E3"/>
  </w:style>
  <w:style w:type="paragraph" w:customStyle="1" w:styleId="BAA4D834B7BA493C8A18C81220010EB3">
    <w:name w:val="BAA4D834B7BA493C8A18C81220010EB3"/>
  </w:style>
  <w:style w:type="paragraph" w:customStyle="1" w:styleId="0EDF21237CBC4B63BF449BCE5812225C">
    <w:name w:val="0EDF21237CBC4B63BF449BCE5812225C"/>
  </w:style>
  <w:style w:type="paragraph" w:customStyle="1" w:styleId="02F04AC1D00446F08AF89546916AF70A">
    <w:name w:val="02F04AC1D00446F08AF89546916AF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FEB00-B57F-4888-89AC-F9244F21BA41}"/>
</file>

<file path=customXml/itemProps2.xml><?xml version="1.0" encoding="utf-8"?>
<ds:datastoreItem xmlns:ds="http://schemas.openxmlformats.org/officeDocument/2006/customXml" ds:itemID="{AC2D2298-6B58-4F9C-A3C7-B5747FFFC6D1}"/>
</file>

<file path=customXml/itemProps3.xml><?xml version="1.0" encoding="utf-8"?>
<ds:datastoreItem xmlns:ds="http://schemas.openxmlformats.org/officeDocument/2006/customXml" ds:itemID="{EF2EA9AB-24EE-4E3D-B3A6-8FBF30ECA6DA}"/>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1788</Characters>
  <Application>Microsoft Office Word</Application>
  <DocSecurity>0</DocSecurity>
  <Lines>39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201617M171 En nationell studie  och yrkesvägledningsplattform</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