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F5B54721A04ED68783325816F01CF8"/>
        </w:placeholder>
        <w:text/>
      </w:sdtPr>
      <w:sdtEndPr/>
      <w:sdtContent>
        <w:p w:rsidRPr="009B062B" w:rsidR="00AF30DD" w:rsidP="00DA28CE" w:rsidRDefault="00AF30DD" w14:paraId="5821F7B8" w14:textId="77777777">
          <w:pPr>
            <w:pStyle w:val="Rubrik1"/>
            <w:spacing w:after="300"/>
          </w:pPr>
          <w:r w:rsidRPr="009B062B">
            <w:t>Förslag till riksdagsbeslut</w:t>
          </w:r>
        </w:p>
      </w:sdtContent>
    </w:sdt>
    <w:sdt>
      <w:sdtPr>
        <w:alias w:val="Yrkande 1"/>
        <w:tag w:val="a6372bb4-1caa-4cdf-b677-92aac7be9b13"/>
        <w:id w:val="-1389959091"/>
        <w:lock w:val="sdtLocked"/>
      </w:sdtPr>
      <w:sdtEndPr/>
      <w:sdtContent>
        <w:p w:rsidR="00170444" w:rsidRDefault="00E11E3D" w14:paraId="5821F7B9" w14:textId="5A29E7D0">
          <w:pPr>
            <w:pStyle w:val="Frslagstext"/>
            <w:numPr>
              <w:ilvl w:val="0"/>
              <w:numId w:val="0"/>
            </w:numPr>
          </w:pPr>
          <w:r>
            <w:t>Riksdagen ställer sig bakom det som anförs i motionen om en ändring av vallagen så att en 16-årsgräns införs för kommun</w:t>
          </w:r>
          <w:r w:rsidR="005B71FE">
            <w:t>al</w:t>
          </w:r>
          <w:r>
            <w:t>val inför valåret 2022,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DD38C747F54BAB8BEEBBDFD8EC7839"/>
        </w:placeholder>
        <w:text/>
      </w:sdtPr>
      <w:sdtEndPr/>
      <w:sdtContent>
        <w:p w:rsidRPr="009B062B" w:rsidR="006D79C9" w:rsidP="00333E95" w:rsidRDefault="006D79C9" w14:paraId="5821F7BA" w14:textId="77777777">
          <w:pPr>
            <w:pStyle w:val="Rubrik1"/>
          </w:pPr>
          <w:r>
            <w:t>Motivering</w:t>
          </w:r>
        </w:p>
      </w:sdtContent>
    </w:sdt>
    <w:p w:rsidR="00064E8F" w:rsidP="00064E8F" w:rsidRDefault="00064E8F" w14:paraId="5821F7BB" w14:textId="77777777">
      <w:pPr>
        <w:pStyle w:val="Normalutanindragellerluft"/>
      </w:pPr>
      <w:r>
        <w:t>Frågan om en sänkt rösträttsålder har diskuterats under lång tid och alltid tidigare avslagits. Men nu har ännu en utredning pekat på värdet av en sänkt rösträttsålder i kommunval, i vart fall på försök. 2014 års Demokratiutredning uppmanar oss att ompröva tidigare ordning i sitt betänkande SOU 2016:5 Låt fler forma framtiden!</w:t>
      </w:r>
    </w:p>
    <w:p w:rsidRPr="00F433F7" w:rsidR="00064E8F" w:rsidP="00F433F7" w:rsidRDefault="00064E8F" w14:paraId="5821F7BC" w14:textId="77777777">
      <w:r w:rsidRPr="00F433F7">
        <w:t>Skälen för detta är flera:</w:t>
      </w:r>
    </w:p>
    <w:p w:rsidRPr="00F433F7" w:rsidR="00064E8F" w:rsidP="00F433F7" w:rsidRDefault="00064E8F" w14:paraId="5821F7BD" w14:textId="77777777">
      <w:r w:rsidRPr="00F433F7">
        <w:t xml:space="preserve">Rösträttsåldern i Sverige är inte 18 år, utan drygt 20. Eftersom det är fyra år mellan valen och man inte får rösta förrän på sin födelsedag innebär det att förstagångsväljarna i snitt är drygt 20 år. De flesta förstagångsväljare </w:t>
      </w:r>
      <w:r w:rsidRPr="00F433F7">
        <w:lastRenderedPageBreak/>
        <w:t>har både varit myndiga och valbara i två år när de röstar. Om vi sänker rösträttsåldern till 16 blir genomsnittet drygt 18 år.</w:t>
      </w:r>
    </w:p>
    <w:p w:rsidRPr="00F433F7" w:rsidR="00064E8F" w:rsidP="00F433F7" w:rsidRDefault="00064E8F" w14:paraId="5821F7BE" w14:textId="35B4A97A">
      <w:r w:rsidRPr="00F433F7">
        <w:t xml:space="preserve">2015 beslöt EU-parlamentet </w:t>
      </w:r>
      <w:r w:rsidRPr="00F433F7" w:rsidR="00CC2448">
        <w:t xml:space="preserve">att </w:t>
      </w:r>
      <w:r w:rsidRPr="00F433F7">
        <w:t>rekommendera att EU-länderna skulle enas om 16 års rösträttsålder i EU-valen. I Österrike är rösträttsåldern 16, likaså i lokalvalen i flera tyska delstater. I Norge har man försök med sänkt rösträttsålder i vissa kommuner i de lokala valen. Erfarenheterna är genomgående goda. Ingen redovisar några större problem. (Inte heller tycks ungdomsröstandet ha påverkat valresultaten.)</w:t>
      </w:r>
    </w:p>
    <w:p w:rsidRPr="00F433F7" w:rsidR="00064E8F" w:rsidP="00F433F7" w:rsidRDefault="00064E8F" w14:paraId="5821F7BF" w14:textId="19FC43D6">
      <w:r w:rsidRPr="00F433F7">
        <w:t>En klar erfarenhet från bland annat Norge är att 16 års rösträttsålder leder till högre valdeltagande även framöver. För den som just flyttat hemifrån, börjat på universitetet eller börjat jobba är det ofta i</w:t>
      </w:r>
      <w:r w:rsidRPr="00F433F7" w:rsidR="00CC2448">
        <w:t>nte självklart att gå och rösta. F</w:t>
      </w:r>
      <w:r w:rsidRPr="00F433F7">
        <w:t xml:space="preserve">örstagångsväljarna har lågt valdeltagande. Om man däremot röstar för första gången när man går i skolan finns man i ett sammanhang som gör att sannolikheten </w:t>
      </w:r>
      <w:r w:rsidRPr="00F433F7" w:rsidR="00CC2448">
        <w:t>att man går</w:t>
      </w:r>
      <w:r w:rsidRPr="00F433F7">
        <w:t xml:space="preserve"> till valurnorna och komm</w:t>
      </w:r>
      <w:r w:rsidRPr="00F433F7" w:rsidR="00CC2448">
        <w:t>er</w:t>
      </w:r>
      <w:r w:rsidRPr="00F433F7">
        <w:t xml:space="preserve"> in i ett röstbeteende ökar.</w:t>
      </w:r>
    </w:p>
    <w:p w:rsidRPr="00F433F7" w:rsidR="00064E8F" w:rsidP="00F433F7" w:rsidRDefault="00CC2448" w14:paraId="5821F7C0" w14:textId="519DDF02">
      <w:r w:rsidRPr="00F433F7">
        <w:t>Sverige har en rad olika ”myndighetsåldrar”: s</w:t>
      </w:r>
      <w:r w:rsidRPr="00F433F7" w:rsidR="00064E8F">
        <w:t>kolplikt, straffrättsålder, rätten att handla alkohol, valbarhetsålder etcetera. Därför är det ingen drastisk förändring att sänka rösträttsåldern, särskilt som ju hälften av de som kommer att rösta för första gången vid en sänkt rösträttsålder kommer att vara myndiga och valbara.</w:t>
      </w:r>
    </w:p>
    <w:p w:rsidRPr="00F433F7" w:rsidR="00064E8F" w:rsidP="00F433F7" w:rsidRDefault="00064E8F" w14:paraId="5821F7C1" w14:textId="77777777">
      <w:r w:rsidRPr="00F433F7">
        <w:lastRenderedPageBreak/>
        <w:t>Forskarna tycks tämligen eniga om att 16-åringars mognad inte skiljer sig avsevärt från 18-åringars. Och som vanligt är de individuella skillnaderna större än de generella.</w:t>
      </w:r>
    </w:p>
    <w:p w:rsidRPr="00F433F7" w:rsidR="00422B9E" w:rsidP="00F433F7" w:rsidRDefault="00064E8F" w14:paraId="5821F7C2" w14:textId="6001264C">
      <w:r w:rsidRPr="00F433F7">
        <w:t>I likhet med Demokratiutredningen</w:t>
      </w:r>
      <w:r w:rsidRPr="00F433F7" w:rsidR="00CC2448">
        <w:t>s förslag</w:t>
      </w:r>
      <w:r w:rsidRPr="00F433F7">
        <w:t xml:space="preserve"> bör därför 2022 års kommunalval i vissa kommuner (som ansökt om detta) kunna genomföra en försöksverksamhet med 16 års rösträtts</w:t>
      </w:r>
      <w:r w:rsidRPr="00F433F7" w:rsidR="00CC2448">
        <w:t xml:space="preserve">ålder. </w:t>
      </w:r>
      <w:r w:rsidRPr="00F433F7">
        <w:t>Dessutom ska kommunerna ges rätt att sänka rösträttsåldern till 16 år i kommunala folkomröstningar.</w:t>
      </w:r>
    </w:p>
    <w:bookmarkStart w:name="_GoBack" w:displacedByCustomXml="next" w:id="1"/>
    <w:bookmarkEnd w:displacedByCustomXml="next" w:id="1"/>
    <w:sdt>
      <w:sdtPr>
        <w:rPr>
          <w:i/>
          <w:noProof/>
        </w:rPr>
        <w:alias w:val="CC_Underskrifter"/>
        <w:tag w:val="CC_Underskrifter"/>
        <w:id w:val="583496634"/>
        <w:lock w:val="sdtContentLocked"/>
        <w:placeholder>
          <w:docPart w:val="CC70BC3F84DA4048845E6FEC44ECD670"/>
        </w:placeholder>
      </w:sdtPr>
      <w:sdtEndPr>
        <w:rPr>
          <w:i w:val="0"/>
          <w:noProof w:val="0"/>
        </w:rPr>
      </w:sdtEndPr>
      <w:sdtContent>
        <w:p w:rsidR="00A86AE0" w:rsidP="00A86AE0" w:rsidRDefault="00A86AE0" w14:paraId="5821F7C4" w14:textId="77777777"/>
        <w:p w:rsidRPr="008E0FE2" w:rsidR="004801AC" w:rsidP="00A86AE0" w:rsidRDefault="00F433F7" w14:paraId="5821F7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0E52D9" w:rsidRDefault="000E52D9" w14:paraId="5821F7C9" w14:textId="77777777"/>
    <w:sectPr w:rsidR="000E52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F7CB" w14:textId="77777777" w:rsidR="00064E8F" w:rsidRDefault="00064E8F" w:rsidP="000C1CAD">
      <w:pPr>
        <w:spacing w:line="240" w:lineRule="auto"/>
      </w:pPr>
      <w:r>
        <w:separator/>
      </w:r>
    </w:p>
  </w:endnote>
  <w:endnote w:type="continuationSeparator" w:id="0">
    <w:p w14:paraId="5821F7CC" w14:textId="77777777" w:rsidR="00064E8F" w:rsidRDefault="00064E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F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F7D2" w14:textId="146AC4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3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F7C9" w14:textId="77777777" w:rsidR="00064E8F" w:rsidRDefault="00064E8F" w:rsidP="000C1CAD">
      <w:pPr>
        <w:spacing w:line="240" w:lineRule="auto"/>
      </w:pPr>
      <w:r>
        <w:separator/>
      </w:r>
    </w:p>
  </w:footnote>
  <w:footnote w:type="continuationSeparator" w:id="0">
    <w:p w14:paraId="5821F7CA" w14:textId="77777777" w:rsidR="00064E8F" w:rsidRDefault="00064E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21F7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1F7DC" wp14:anchorId="5821F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33F7" w14:paraId="5821F7DF" w14:textId="77777777">
                          <w:pPr>
                            <w:jc w:val="right"/>
                          </w:pPr>
                          <w:sdt>
                            <w:sdtPr>
                              <w:alias w:val="CC_Noformat_Partikod"/>
                              <w:tag w:val="CC_Noformat_Partikod"/>
                              <w:id w:val="-53464382"/>
                              <w:placeholder>
                                <w:docPart w:val="34F26DB5ADED41FF91529986C2B2FE1F"/>
                              </w:placeholder>
                              <w:text/>
                            </w:sdtPr>
                            <w:sdtEndPr/>
                            <w:sdtContent>
                              <w:r w:rsidR="00064E8F">
                                <w:t>C</w:t>
                              </w:r>
                            </w:sdtContent>
                          </w:sdt>
                          <w:sdt>
                            <w:sdtPr>
                              <w:alias w:val="CC_Noformat_Partinummer"/>
                              <w:tag w:val="CC_Noformat_Partinummer"/>
                              <w:id w:val="-1709555926"/>
                              <w:placeholder>
                                <w:docPart w:val="1251759630344C789188D676EDF2BB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1F7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33F7" w14:paraId="5821F7DF" w14:textId="77777777">
                    <w:pPr>
                      <w:jc w:val="right"/>
                    </w:pPr>
                    <w:sdt>
                      <w:sdtPr>
                        <w:alias w:val="CC_Noformat_Partikod"/>
                        <w:tag w:val="CC_Noformat_Partikod"/>
                        <w:id w:val="-53464382"/>
                        <w:placeholder>
                          <w:docPart w:val="34F26DB5ADED41FF91529986C2B2FE1F"/>
                        </w:placeholder>
                        <w:text/>
                      </w:sdtPr>
                      <w:sdtEndPr/>
                      <w:sdtContent>
                        <w:r w:rsidR="00064E8F">
                          <w:t>C</w:t>
                        </w:r>
                      </w:sdtContent>
                    </w:sdt>
                    <w:sdt>
                      <w:sdtPr>
                        <w:alias w:val="CC_Noformat_Partinummer"/>
                        <w:tag w:val="CC_Noformat_Partinummer"/>
                        <w:id w:val="-1709555926"/>
                        <w:placeholder>
                          <w:docPart w:val="1251759630344C789188D676EDF2BB4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21F7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21F7CF" w14:textId="77777777">
    <w:pPr>
      <w:jc w:val="right"/>
    </w:pPr>
  </w:p>
  <w:p w:rsidR="00262EA3" w:rsidP="00776B74" w:rsidRDefault="00262EA3" w14:paraId="5821F7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33F7" w14:paraId="5821F7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21F7DE" wp14:anchorId="5821F7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33F7" w14:paraId="5821F7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4E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33F7" w14:paraId="5821F7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33F7" w14:paraId="5821F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:2351</w:t>
        </w:r>
      </w:sdtContent>
    </w:sdt>
  </w:p>
  <w:p w:rsidR="00262EA3" w:rsidP="00E03A3D" w:rsidRDefault="00F433F7" w14:paraId="5821F7D7"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5B71FE" w14:paraId="5821F7D8" w14:textId="17D33F60">
        <w:pPr>
          <w:pStyle w:val="FSHRub2"/>
        </w:pPr>
        <w:r>
          <w:t>16-årsgräns för kommunalval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5821F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4E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8F"/>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F7"/>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D9"/>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444"/>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1F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9C"/>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3F"/>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AE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4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3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3F7"/>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D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21F7B7"/>
  <w15:chartTrackingRefBased/>
  <w15:docId w15:val="{42D47411-A3EC-4A6A-84B8-427B986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5B54721A04ED68783325816F01CF8"/>
        <w:category>
          <w:name w:val="Allmänt"/>
          <w:gallery w:val="placeholder"/>
        </w:category>
        <w:types>
          <w:type w:val="bbPlcHdr"/>
        </w:types>
        <w:behaviors>
          <w:behavior w:val="content"/>
        </w:behaviors>
        <w:guid w:val="{FF15C215-2664-4F73-B613-0EF9118EBBD6}"/>
      </w:docPartPr>
      <w:docPartBody>
        <w:p w:rsidR="00A7643B" w:rsidRDefault="00A7643B">
          <w:pPr>
            <w:pStyle w:val="0EF5B54721A04ED68783325816F01CF8"/>
          </w:pPr>
          <w:r w:rsidRPr="005A0A93">
            <w:rPr>
              <w:rStyle w:val="Platshllartext"/>
            </w:rPr>
            <w:t>Förslag till riksdagsbeslut</w:t>
          </w:r>
        </w:p>
      </w:docPartBody>
    </w:docPart>
    <w:docPart>
      <w:docPartPr>
        <w:name w:val="E3DD38C747F54BAB8BEEBBDFD8EC7839"/>
        <w:category>
          <w:name w:val="Allmänt"/>
          <w:gallery w:val="placeholder"/>
        </w:category>
        <w:types>
          <w:type w:val="bbPlcHdr"/>
        </w:types>
        <w:behaviors>
          <w:behavior w:val="content"/>
        </w:behaviors>
        <w:guid w:val="{76320E24-0472-4C14-ACFB-639F73331CEB}"/>
      </w:docPartPr>
      <w:docPartBody>
        <w:p w:rsidR="00A7643B" w:rsidRDefault="00A7643B">
          <w:pPr>
            <w:pStyle w:val="E3DD38C747F54BAB8BEEBBDFD8EC7839"/>
          </w:pPr>
          <w:r w:rsidRPr="005A0A93">
            <w:rPr>
              <w:rStyle w:val="Platshllartext"/>
            </w:rPr>
            <w:t>Motivering</w:t>
          </w:r>
        </w:p>
      </w:docPartBody>
    </w:docPart>
    <w:docPart>
      <w:docPartPr>
        <w:name w:val="34F26DB5ADED41FF91529986C2B2FE1F"/>
        <w:category>
          <w:name w:val="Allmänt"/>
          <w:gallery w:val="placeholder"/>
        </w:category>
        <w:types>
          <w:type w:val="bbPlcHdr"/>
        </w:types>
        <w:behaviors>
          <w:behavior w:val="content"/>
        </w:behaviors>
        <w:guid w:val="{F64898C1-EA16-4967-8D45-33D1AF19E714}"/>
      </w:docPartPr>
      <w:docPartBody>
        <w:p w:rsidR="00A7643B" w:rsidRDefault="00A7643B">
          <w:pPr>
            <w:pStyle w:val="34F26DB5ADED41FF91529986C2B2FE1F"/>
          </w:pPr>
          <w:r>
            <w:rPr>
              <w:rStyle w:val="Platshllartext"/>
            </w:rPr>
            <w:t xml:space="preserve"> </w:t>
          </w:r>
        </w:p>
      </w:docPartBody>
    </w:docPart>
    <w:docPart>
      <w:docPartPr>
        <w:name w:val="1251759630344C789188D676EDF2BB40"/>
        <w:category>
          <w:name w:val="Allmänt"/>
          <w:gallery w:val="placeholder"/>
        </w:category>
        <w:types>
          <w:type w:val="bbPlcHdr"/>
        </w:types>
        <w:behaviors>
          <w:behavior w:val="content"/>
        </w:behaviors>
        <w:guid w:val="{F94A1861-2CB3-46E6-A620-AAC804CABF2F}"/>
      </w:docPartPr>
      <w:docPartBody>
        <w:p w:rsidR="00A7643B" w:rsidRDefault="00A7643B">
          <w:pPr>
            <w:pStyle w:val="1251759630344C789188D676EDF2BB40"/>
          </w:pPr>
          <w:r>
            <w:t xml:space="preserve"> </w:t>
          </w:r>
        </w:p>
      </w:docPartBody>
    </w:docPart>
    <w:docPart>
      <w:docPartPr>
        <w:name w:val="CC70BC3F84DA4048845E6FEC44ECD670"/>
        <w:category>
          <w:name w:val="Allmänt"/>
          <w:gallery w:val="placeholder"/>
        </w:category>
        <w:types>
          <w:type w:val="bbPlcHdr"/>
        </w:types>
        <w:behaviors>
          <w:behavior w:val="content"/>
        </w:behaviors>
        <w:guid w:val="{4E5A9E8F-67B7-4C54-8530-FA63FBD9F5BD}"/>
      </w:docPartPr>
      <w:docPartBody>
        <w:p w:rsidR="00335B0D" w:rsidRDefault="00335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3B"/>
    <w:rsid w:val="00335B0D"/>
    <w:rsid w:val="00A76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F5B54721A04ED68783325816F01CF8">
    <w:name w:val="0EF5B54721A04ED68783325816F01CF8"/>
  </w:style>
  <w:style w:type="paragraph" w:customStyle="1" w:styleId="F892643F8DC041B5BF6FCAF1CAFD12AB">
    <w:name w:val="F892643F8DC041B5BF6FCAF1CAFD12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CF4709088C454AB7AD65734FC903D1">
    <w:name w:val="AFCF4709088C454AB7AD65734FC903D1"/>
  </w:style>
  <w:style w:type="paragraph" w:customStyle="1" w:styleId="E3DD38C747F54BAB8BEEBBDFD8EC7839">
    <w:name w:val="E3DD38C747F54BAB8BEEBBDFD8EC7839"/>
  </w:style>
  <w:style w:type="paragraph" w:customStyle="1" w:styleId="195310D3867B4C019CD5E29996AB7110">
    <w:name w:val="195310D3867B4C019CD5E29996AB7110"/>
  </w:style>
  <w:style w:type="paragraph" w:customStyle="1" w:styleId="948363D13C7D4E909231846C1741016A">
    <w:name w:val="948363D13C7D4E909231846C1741016A"/>
  </w:style>
  <w:style w:type="paragraph" w:customStyle="1" w:styleId="34F26DB5ADED41FF91529986C2B2FE1F">
    <w:name w:val="34F26DB5ADED41FF91529986C2B2FE1F"/>
  </w:style>
  <w:style w:type="paragraph" w:customStyle="1" w:styleId="1251759630344C789188D676EDF2BB40">
    <w:name w:val="1251759630344C789188D676EDF2B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53178-4BD5-4A1B-A8C1-ABAE60BF3A62}"/>
</file>

<file path=customXml/itemProps2.xml><?xml version="1.0" encoding="utf-8"?>
<ds:datastoreItem xmlns:ds="http://schemas.openxmlformats.org/officeDocument/2006/customXml" ds:itemID="{FFBD0CB2-5629-4DA9-ADC8-0CFF357CE089}"/>
</file>

<file path=customXml/itemProps3.xml><?xml version="1.0" encoding="utf-8"?>
<ds:datastoreItem xmlns:ds="http://schemas.openxmlformats.org/officeDocument/2006/customXml" ds:itemID="{CE20D8BD-5831-4A96-BAEA-C698BE534B63}"/>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2234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16 årsgräns för kommunval</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