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C25D" w14:textId="77777777" w:rsidR="006E04A4" w:rsidRPr="00CD7560" w:rsidRDefault="00CD3208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59</w:t>
      </w:r>
      <w:bookmarkEnd w:id="1"/>
    </w:p>
    <w:p w14:paraId="0779C25E" w14:textId="77777777" w:rsidR="006E04A4" w:rsidRDefault="00CD3208">
      <w:pPr>
        <w:pStyle w:val="Datum"/>
        <w:outlineLvl w:val="0"/>
      </w:pPr>
      <w:bookmarkStart w:id="2" w:name="DocumentDate"/>
      <w:r>
        <w:t>Tisdagen den 5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43DB8" w14:paraId="0779C263" w14:textId="77777777" w:rsidTr="00E47117">
        <w:trPr>
          <w:cantSplit/>
        </w:trPr>
        <w:tc>
          <w:tcPr>
            <w:tcW w:w="454" w:type="dxa"/>
          </w:tcPr>
          <w:p w14:paraId="0779C25F" w14:textId="77777777" w:rsidR="006E04A4" w:rsidRDefault="00CD320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779C260" w14:textId="77777777" w:rsidR="006E04A4" w:rsidRDefault="00CD320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18.00</w:t>
            </w:r>
          </w:p>
        </w:tc>
        <w:tc>
          <w:tcPr>
            <w:tcW w:w="397" w:type="dxa"/>
            <w:gridSpan w:val="2"/>
          </w:tcPr>
          <w:p w14:paraId="0779C261" w14:textId="77777777" w:rsidR="006E04A4" w:rsidRDefault="00CD3208"/>
        </w:tc>
        <w:tc>
          <w:tcPr>
            <w:tcW w:w="7512" w:type="dxa"/>
            <w:gridSpan w:val="2"/>
          </w:tcPr>
          <w:p w14:paraId="0779C262" w14:textId="77777777" w:rsidR="006E04A4" w:rsidRDefault="00CD3208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  <w:tr w:rsidR="00643DB8" w14:paraId="0779C26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779C264" w14:textId="77777777" w:rsidR="006E04A4" w:rsidRDefault="00CD3208"/>
        </w:tc>
        <w:tc>
          <w:tcPr>
            <w:tcW w:w="851" w:type="dxa"/>
          </w:tcPr>
          <w:p w14:paraId="0779C265" w14:textId="77777777" w:rsidR="006E04A4" w:rsidRDefault="00CD3208">
            <w:pPr>
              <w:jc w:val="right"/>
            </w:pPr>
          </w:p>
        </w:tc>
        <w:tc>
          <w:tcPr>
            <w:tcW w:w="397" w:type="dxa"/>
            <w:gridSpan w:val="2"/>
          </w:tcPr>
          <w:p w14:paraId="0779C266" w14:textId="77777777" w:rsidR="006E04A4" w:rsidRDefault="00CD3208"/>
        </w:tc>
        <w:tc>
          <w:tcPr>
            <w:tcW w:w="7512" w:type="dxa"/>
            <w:gridSpan w:val="2"/>
          </w:tcPr>
          <w:p w14:paraId="0779C267" w14:textId="17E9C908" w:rsidR="006E04A4" w:rsidRDefault="00CD320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</w:t>
            </w:r>
            <w:bookmarkStart w:id="4" w:name="_GoBack"/>
            <w:bookmarkEnd w:id="4"/>
          </w:p>
        </w:tc>
      </w:tr>
    </w:tbl>
    <w:p w14:paraId="0779C269" w14:textId="77777777" w:rsidR="006E04A4" w:rsidRDefault="00CD3208">
      <w:pPr>
        <w:pStyle w:val="StreckLngt"/>
      </w:pPr>
      <w:r>
        <w:tab/>
      </w:r>
    </w:p>
    <w:p w14:paraId="0779C26A" w14:textId="77777777" w:rsidR="00121B42" w:rsidRDefault="00CD3208" w:rsidP="00121B42">
      <w:pPr>
        <w:pStyle w:val="Blankrad"/>
      </w:pPr>
      <w:r>
        <w:t xml:space="preserve">      </w:t>
      </w:r>
    </w:p>
    <w:p w14:paraId="0779C26B" w14:textId="77777777" w:rsidR="00CF242C" w:rsidRDefault="00CD320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43DB8" w14:paraId="0779C26F" w14:textId="77777777" w:rsidTr="00055526">
        <w:trPr>
          <w:cantSplit/>
        </w:trPr>
        <w:tc>
          <w:tcPr>
            <w:tcW w:w="567" w:type="dxa"/>
          </w:tcPr>
          <w:p w14:paraId="0779C26C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6D" w14:textId="77777777" w:rsidR="006E04A4" w:rsidRDefault="00CD320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779C26E" w14:textId="77777777" w:rsidR="006E04A4" w:rsidRDefault="00CD3208" w:rsidP="00C84F80">
            <w:pPr>
              <w:keepNext/>
            </w:pPr>
          </w:p>
        </w:tc>
      </w:tr>
      <w:tr w:rsidR="00643DB8" w14:paraId="0779C273" w14:textId="77777777" w:rsidTr="00055526">
        <w:trPr>
          <w:cantSplit/>
        </w:trPr>
        <w:tc>
          <w:tcPr>
            <w:tcW w:w="567" w:type="dxa"/>
          </w:tcPr>
          <w:p w14:paraId="0779C270" w14:textId="77777777" w:rsidR="001D7AF0" w:rsidRDefault="00CD320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779C271" w14:textId="77777777" w:rsidR="006E04A4" w:rsidRDefault="00CD3208" w:rsidP="000326E3">
            <w:r>
              <w:t>Johnny Skalin (SD) som ledamot i skatteutskottet och EU-nämnden</w:t>
            </w:r>
          </w:p>
        </w:tc>
        <w:tc>
          <w:tcPr>
            <w:tcW w:w="2055" w:type="dxa"/>
          </w:tcPr>
          <w:p w14:paraId="0779C272" w14:textId="77777777" w:rsidR="006E04A4" w:rsidRDefault="00CD3208" w:rsidP="00C84F80"/>
        </w:tc>
      </w:tr>
      <w:tr w:rsidR="00643DB8" w14:paraId="0779C277" w14:textId="77777777" w:rsidTr="00055526">
        <w:trPr>
          <w:cantSplit/>
        </w:trPr>
        <w:tc>
          <w:tcPr>
            <w:tcW w:w="567" w:type="dxa"/>
          </w:tcPr>
          <w:p w14:paraId="0779C274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75" w14:textId="77777777" w:rsidR="006E04A4" w:rsidRDefault="00CD320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0779C276" w14:textId="77777777" w:rsidR="006E04A4" w:rsidRDefault="00CD3208" w:rsidP="00C84F80">
            <w:pPr>
              <w:keepNext/>
            </w:pPr>
          </w:p>
        </w:tc>
      </w:tr>
      <w:tr w:rsidR="00643DB8" w14:paraId="0779C27B" w14:textId="77777777" w:rsidTr="00055526">
        <w:trPr>
          <w:cantSplit/>
        </w:trPr>
        <w:tc>
          <w:tcPr>
            <w:tcW w:w="567" w:type="dxa"/>
          </w:tcPr>
          <w:p w14:paraId="0779C278" w14:textId="77777777" w:rsidR="001D7AF0" w:rsidRDefault="00CD320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779C279" w14:textId="77777777" w:rsidR="006E04A4" w:rsidRDefault="00CD3208" w:rsidP="000326E3">
            <w:r>
              <w:t xml:space="preserve">Emma </w:t>
            </w:r>
            <w:r>
              <w:t>Ahlström Köster (M) fr.o.m. den 29 december 2020 t.o.m. den 1 juli 2021 under Louise Meijers (M) ledighet</w:t>
            </w:r>
          </w:p>
        </w:tc>
        <w:tc>
          <w:tcPr>
            <w:tcW w:w="2055" w:type="dxa"/>
          </w:tcPr>
          <w:p w14:paraId="0779C27A" w14:textId="77777777" w:rsidR="006E04A4" w:rsidRDefault="00CD3208" w:rsidP="00C84F80"/>
        </w:tc>
      </w:tr>
      <w:tr w:rsidR="00643DB8" w14:paraId="0779C27F" w14:textId="77777777" w:rsidTr="00055526">
        <w:trPr>
          <w:cantSplit/>
        </w:trPr>
        <w:tc>
          <w:tcPr>
            <w:tcW w:w="567" w:type="dxa"/>
          </w:tcPr>
          <w:p w14:paraId="0779C27C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7D" w14:textId="77777777" w:rsidR="006E04A4" w:rsidRDefault="00CD320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779C27E" w14:textId="77777777" w:rsidR="006E04A4" w:rsidRDefault="00CD32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43DB8" w14:paraId="0779C283" w14:textId="77777777" w:rsidTr="00055526">
        <w:trPr>
          <w:cantSplit/>
        </w:trPr>
        <w:tc>
          <w:tcPr>
            <w:tcW w:w="567" w:type="dxa"/>
          </w:tcPr>
          <w:p w14:paraId="0779C280" w14:textId="77777777" w:rsidR="001D7AF0" w:rsidRDefault="00CD320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779C281" w14:textId="77777777" w:rsidR="006E04A4" w:rsidRDefault="00CD3208" w:rsidP="000326E3">
            <w:r>
              <w:t xml:space="preserve">2020/21:FPM59 EU:s handlingsplan för demokrati </w:t>
            </w:r>
            <w:r>
              <w:rPr>
                <w:i/>
                <w:iCs/>
              </w:rPr>
              <w:t>COM(2020) 790</w:t>
            </w:r>
          </w:p>
        </w:tc>
        <w:tc>
          <w:tcPr>
            <w:tcW w:w="2055" w:type="dxa"/>
          </w:tcPr>
          <w:p w14:paraId="0779C282" w14:textId="77777777" w:rsidR="006E04A4" w:rsidRDefault="00CD3208" w:rsidP="00C84F80">
            <w:r>
              <w:t>KU</w:t>
            </w:r>
          </w:p>
        </w:tc>
      </w:tr>
      <w:tr w:rsidR="00643DB8" w14:paraId="0779C287" w14:textId="77777777" w:rsidTr="00055526">
        <w:trPr>
          <w:cantSplit/>
        </w:trPr>
        <w:tc>
          <w:tcPr>
            <w:tcW w:w="567" w:type="dxa"/>
          </w:tcPr>
          <w:p w14:paraId="0779C284" w14:textId="77777777" w:rsidR="001D7AF0" w:rsidRDefault="00CD320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779C285" w14:textId="77777777" w:rsidR="006E04A4" w:rsidRDefault="00CD3208" w:rsidP="000326E3">
            <w:r>
              <w:t xml:space="preserve">2020/21:FPM60 Handlingsplan för återhämtning och omställning av europeiska mediesektorn </w:t>
            </w:r>
            <w:r>
              <w:rPr>
                <w:i/>
                <w:iCs/>
              </w:rPr>
              <w:t>COM(2020) 784</w:t>
            </w:r>
          </w:p>
        </w:tc>
        <w:tc>
          <w:tcPr>
            <w:tcW w:w="2055" w:type="dxa"/>
          </w:tcPr>
          <w:p w14:paraId="0779C286" w14:textId="77777777" w:rsidR="006E04A4" w:rsidRDefault="00CD3208" w:rsidP="00C84F80">
            <w:r>
              <w:t>KU</w:t>
            </w:r>
          </w:p>
        </w:tc>
      </w:tr>
      <w:tr w:rsidR="00643DB8" w14:paraId="0779C28B" w14:textId="77777777" w:rsidTr="00055526">
        <w:trPr>
          <w:cantSplit/>
        </w:trPr>
        <w:tc>
          <w:tcPr>
            <w:tcW w:w="567" w:type="dxa"/>
          </w:tcPr>
          <w:p w14:paraId="0779C288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89" w14:textId="77777777" w:rsidR="006E04A4" w:rsidRDefault="00CD320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779C28A" w14:textId="77777777" w:rsidR="006E04A4" w:rsidRDefault="00CD320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43DB8" w14:paraId="0779C28F" w14:textId="77777777" w:rsidTr="00055526">
        <w:trPr>
          <w:cantSplit/>
        </w:trPr>
        <w:tc>
          <w:tcPr>
            <w:tcW w:w="567" w:type="dxa"/>
          </w:tcPr>
          <w:p w14:paraId="0779C28C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8D" w14:textId="77777777" w:rsidR="006E04A4" w:rsidRDefault="00CD320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779C28E" w14:textId="77777777" w:rsidR="006E04A4" w:rsidRDefault="00CD3208" w:rsidP="00C84F80">
            <w:pPr>
              <w:keepNext/>
            </w:pPr>
          </w:p>
        </w:tc>
      </w:tr>
      <w:tr w:rsidR="00643DB8" w14:paraId="0779C293" w14:textId="77777777" w:rsidTr="00055526">
        <w:trPr>
          <w:cantSplit/>
        </w:trPr>
        <w:tc>
          <w:tcPr>
            <w:tcW w:w="567" w:type="dxa"/>
          </w:tcPr>
          <w:p w14:paraId="0779C290" w14:textId="77777777" w:rsidR="001D7AF0" w:rsidRDefault="00CD320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779C291" w14:textId="77777777" w:rsidR="006E04A4" w:rsidRDefault="00CD3208" w:rsidP="000326E3">
            <w:r>
              <w:t>2020/21:64 En konsultationsordning i frågor som rör det samiska folket</w:t>
            </w:r>
            <w:r>
              <w:br/>
            </w:r>
            <w:r>
              <w:rPr>
                <w:i/>
                <w:iCs/>
              </w:rPr>
              <w:t xml:space="preserve">Kammaren har </w:t>
            </w:r>
            <w:r>
              <w:rPr>
                <w:i/>
                <w:iCs/>
              </w:rPr>
              <w:t>beslutat om förlängd motionstid för denna proposition</w:t>
            </w:r>
            <w:r>
              <w:rPr>
                <w:i/>
                <w:iCs/>
              </w:rPr>
              <w:br/>
              <w:t>Motionstiden utgår den 22 januari</w:t>
            </w:r>
          </w:p>
        </w:tc>
        <w:tc>
          <w:tcPr>
            <w:tcW w:w="2055" w:type="dxa"/>
          </w:tcPr>
          <w:p w14:paraId="0779C292" w14:textId="77777777" w:rsidR="006E04A4" w:rsidRDefault="00CD3208" w:rsidP="00C84F80">
            <w:r>
              <w:t>KU</w:t>
            </w:r>
          </w:p>
        </w:tc>
      </w:tr>
      <w:tr w:rsidR="00643DB8" w14:paraId="0779C297" w14:textId="77777777" w:rsidTr="00055526">
        <w:trPr>
          <w:cantSplit/>
        </w:trPr>
        <w:tc>
          <w:tcPr>
            <w:tcW w:w="567" w:type="dxa"/>
          </w:tcPr>
          <w:p w14:paraId="0779C294" w14:textId="77777777" w:rsidR="001D7AF0" w:rsidRDefault="00CD320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779C295" w14:textId="77777777" w:rsidR="006E04A4" w:rsidRDefault="00CD3208" w:rsidP="000326E3">
            <w:r>
              <w:t>2020/21:71 Uppenbart ogrundade ansökningar och fastställande av säkra ursprungsländer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Motionstiden utgår den 22 januari</w:t>
            </w:r>
          </w:p>
        </w:tc>
        <w:tc>
          <w:tcPr>
            <w:tcW w:w="2055" w:type="dxa"/>
          </w:tcPr>
          <w:p w14:paraId="0779C296" w14:textId="77777777" w:rsidR="006E04A4" w:rsidRDefault="00CD3208" w:rsidP="00C84F80">
            <w:r>
              <w:t>SfU</w:t>
            </w:r>
          </w:p>
        </w:tc>
      </w:tr>
      <w:tr w:rsidR="00643DB8" w14:paraId="0779C29B" w14:textId="77777777" w:rsidTr="00055526">
        <w:trPr>
          <w:cantSplit/>
        </w:trPr>
        <w:tc>
          <w:tcPr>
            <w:tcW w:w="567" w:type="dxa"/>
          </w:tcPr>
          <w:p w14:paraId="0779C298" w14:textId="77777777" w:rsidR="001D7AF0" w:rsidRDefault="00CD3208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0779C299" w14:textId="77777777" w:rsidR="006E04A4" w:rsidRDefault="00CD3208" w:rsidP="000326E3">
            <w:r>
              <w:t>2020/21:73 En ny straffbestämmelse som skyddar betalningsverktyg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27 januari</w:t>
            </w:r>
          </w:p>
        </w:tc>
        <w:tc>
          <w:tcPr>
            <w:tcW w:w="2055" w:type="dxa"/>
          </w:tcPr>
          <w:p w14:paraId="0779C29A" w14:textId="77777777" w:rsidR="006E04A4" w:rsidRDefault="00CD3208" w:rsidP="00C84F80">
            <w:r>
              <w:t>JuU</w:t>
            </w:r>
          </w:p>
        </w:tc>
      </w:tr>
      <w:tr w:rsidR="00643DB8" w14:paraId="0779C29F" w14:textId="77777777" w:rsidTr="00055526">
        <w:trPr>
          <w:cantSplit/>
        </w:trPr>
        <w:tc>
          <w:tcPr>
            <w:tcW w:w="567" w:type="dxa"/>
          </w:tcPr>
          <w:p w14:paraId="0779C29C" w14:textId="77777777" w:rsidR="001D7AF0" w:rsidRDefault="00CD320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779C29D" w14:textId="77777777" w:rsidR="006E04A4" w:rsidRDefault="00CD3208" w:rsidP="000326E3">
            <w:r>
              <w:t xml:space="preserve">2020/21:74 En särskild straffbestämmelse </w:t>
            </w:r>
            <w:r>
              <w:t>för uppmaning till självmord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27 januari</w:t>
            </w:r>
          </w:p>
        </w:tc>
        <w:tc>
          <w:tcPr>
            <w:tcW w:w="2055" w:type="dxa"/>
          </w:tcPr>
          <w:p w14:paraId="0779C29E" w14:textId="77777777" w:rsidR="006E04A4" w:rsidRDefault="00CD3208" w:rsidP="00C84F80">
            <w:r>
              <w:t>JuU</w:t>
            </w:r>
          </w:p>
        </w:tc>
      </w:tr>
      <w:tr w:rsidR="00643DB8" w14:paraId="0779C2A3" w14:textId="77777777" w:rsidTr="00055526">
        <w:trPr>
          <w:cantSplit/>
        </w:trPr>
        <w:tc>
          <w:tcPr>
            <w:tcW w:w="567" w:type="dxa"/>
          </w:tcPr>
          <w:p w14:paraId="0779C2A0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A1" w14:textId="77777777" w:rsidR="006E04A4" w:rsidRDefault="00CD3208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779C2A2" w14:textId="77777777" w:rsidR="006E04A4" w:rsidRDefault="00CD3208" w:rsidP="00C84F80">
            <w:pPr>
              <w:keepNext/>
            </w:pPr>
          </w:p>
        </w:tc>
      </w:tr>
      <w:tr w:rsidR="00643DB8" w14:paraId="0779C2A7" w14:textId="77777777" w:rsidTr="00055526">
        <w:trPr>
          <w:cantSplit/>
        </w:trPr>
        <w:tc>
          <w:tcPr>
            <w:tcW w:w="567" w:type="dxa"/>
          </w:tcPr>
          <w:p w14:paraId="0779C2A4" w14:textId="77777777" w:rsidR="001D7AF0" w:rsidRDefault="00CD320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779C2A5" w14:textId="77777777" w:rsidR="006E04A4" w:rsidRDefault="00CD3208" w:rsidP="000326E3">
            <w:r>
              <w:t>2020/21:62 Riksrevisionens rapport om effektiviteten vid Kriminalvårdens anstalter</w:t>
            </w:r>
            <w:r>
              <w:br/>
            </w:r>
            <w:r>
              <w:rPr>
                <w:i/>
                <w:iCs/>
              </w:rPr>
              <w:t xml:space="preserve">Kammaren har beslutat </w:t>
            </w:r>
            <w:r>
              <w:rPr>
                <w:i/>
                <w:iCs/>
              </w:rPr>
              <w:t>om förlängd motionstid för denna skrivelse</w:t>
            </w:r>
            <w:r>
              <w:rPr>
                <w:i/>
                <w:iCs/>
              </w:rPr>
              <w:br/>
              <w:t>Motionstiden utgår den 27 januari</w:t>
            </w:r>
          </w:p>
        </w:tc>
        <w:tc>
          <w:tcPr>
            <w:tcW w:w="2055" w:type="dxa"/>
          </w:tcPr>
          <w:p w14:paraId="0779C2A6" w14:textId="77777777" w:rsidR="006E04A4" w:rsidRDefault="00CD3208" w:rsidP="00C84F80">
            <w:r>
              <w:t>JuU</w:t>
            </w:r>
          </w:p>
        </w:tc>
      </w:tr>
      <w:tr w:rsidR="00643DB8" w14:paraId="0779C2AB" w14:textId="77777777" w:rsidTr="00055526">
        <w:trPr>
          <w:cantSplit/>
        </w:trPr>
        <w:tc>
          <w:tcPr>
            <w:tcW w:w="567" w:type="dxa"/>
          </w:tcPr>
          <w:p w14:paraId="0779C2A8" w14:textId="77777777" w:rsidR="001D7AF0" w:rsidRDefault="00CD320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779C2A9" w14:textId="77777777" w:rsidR="006E04A4" w:rsidRDefault="00CD3208" w:rsidP="000326E3">
            <w:r>
              <w:t>2020/21:69 2020 års redogörelse för tillämpningen av lagen om särskild utlänningskontroll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 xml:space="preserve">Motionstiden </w:t>
            </w:r>
            <w:r>
              <w:rPr>
                <w:i/>
                <w:iCs/>
              </w:rPr>
              <w:t>utgår den 27 januari</w:t>
            </w:r>
          </w:p>
        </w:tc>
        <w:tc>
          <w:tcPr>
            <w:tcW w:w="2055" w:type="dxa"/>
          </w:tcPr>
          <w:p w14:paraId="0779C2AA" w14:textId="77777777" w:rsidR="006E04A4" w:rsidRDefault="00CD3208" w:rsidP="00C84F80">
            <w:r>
              <w:t>JuU</w:t>
            </w:r>
          </w:p>
        </w:tc>
      </w:tr>
      <w:tr w:rsidR="00643DB8" w14:paraId="0779C2AF" w14:textId="77777777" w:rsidTr="00055526">
        <w:trPr>
          <w:cantSplit/>
        </w:trPr>
        <w:tc>
          <w:tcPr>
            <w:tcW w:w="567" w:type="dxa"/>
          </w:tcPr>
          <w:p w14:paraId="0779C2AC" w14:textId="77777777" w:rsidR="001D7AF0" w:rsidRDefault="00CD3208" w:rsidP="00C84F80">
            <w:pPr>
              <w:keepNext/>
            </w:pPr>
          </w:p>
        </w:tc>
        <w:tc>
          <w:tcPr>
            <w:tcW w:w="6663" w:type="dxa"/>
          </w:tcPr>
          <w:p w14:paraId="0779C2AD" w14:textId="77777777" w:rsidR="006E04A4" w:rsidRDefault="00CD320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779C2AE" w14:textId="77777777" w:rsidR="006E04A4" w:rsidRDefault="00CD3208" w:rsidP="00C84F80">
            <w:pPr>
              <w:keepNext/>
            </w:pPr>
          </w:p>
        </w:tc>
      </w:tr>
      <w:tr w:rsidR="00643DB8" w14:paraId="0779C2B3" w14:textId="77777777" w:rsidTr="00055526">
        <w:trPr>
          <w:cantSplit/>
        </w:trPr>
        <w:tc>
          <w:tcPr>
            <w:tcW w:w="567" w:type="dxa"/>
          </w:tcPr>
          <w:p w14:paraId="0779C2B0" w14:textId="77777777" w:rsidR="001D7AF0" w:rsidRDefault="00CD320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779C2B1" w14:textId="77777777" w:rsidR="006E04A4" w:rsidRDefault="00CD3208" w:rsidP="000326E3">
            <w:r>
              <w:t>COM(2020) 749 Förslag till rådets direktiv om ändring av direktiv 2006/112/EG vad gäller att tilldela kommissionen genomförandebefogenheter för att fastställa innebörden av termer som används i vissa bestämmelser</w:t>
            </w:r>
            <w:r>
              <w:t xml:space="preserve"> i det direktivet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mars 2021</w:t>
            </w:r>
          </w:p>
        </w:tc>
        <w:tc>
          <w:tcPr>
            <w:tcW w:w="2055" w:type="dxa"/>
          </w:tcPr>
          <w:p w14:paraId="0779C2B2" w14:textId="77777777" w:rsidR="006E04A4" w:rsidRDefault="00CD3208" w:rsidP="00C84F80">
            <w:r>
              <w:t>SkU</w:t>
            </w:r>
          </w:p>
        </w:tc>
      </w:tr>
      <w:tr w:rsidR="00643DB8" w14:paraId="0779C2B7" w14:textId="77777777" w:rsidTr="00055526">
        <w:trPr>
          <w:cantSplit/>
        </w:trPr>
        <w:tc>
          <w:tcPr>
            <w:tcW w:w="567" w:type="dxa"/>
          </w:tcPr>
          <w:p w14:paraId="0779C2B4" w14:textId="77777777" w:rsidR="001D7AF0" w:rsidRDefault="00CD320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779C2B5" w14:textId="77777777" w:rsidR="006E04A4" w:rsidRDefault="00CD3208" w:rsidP="000326E3">
            <w:r>
              <w:t>COM(2020) 798 Förslag till Europaparlamentets och rådets förordning om batterier och förbrukade batterier, om upphävande av direktiv 2006/66/EG och om</w:t>
            </w:r>
            <w:r>
              <w:t xml:space="preserve"> ändring av förordning (EU) 2019/1020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mars 2021</w:t>
            </w:r>
          </w:p>
        </w:tc>
        <w:tc>
          <w:tcPr>
            <w:tcW w:w="2055" w:type="dxa"/>
          </w:tcPr>
          <w:p w14:paraId="0779C2B6" w14:textId="77777777" w:rsidR="006E04A4" w:rsidRDefault="00CD3208" w:rsidP="00C84F80">
            <w:r>
              <w:t>MJU</w:t>
            </w:r>
          </w:p>
        </w:tc>
      </w:tr>
    </w:tbl>
    <w:p w14:paraId="0779C2B8" w14:textId="77777777" w:rsidR="00517888" w:rsidRPr="00F221DA" w:rsidRDefault="00CD3208" w:rsidP="00137840">
      <w:pPr>
        <w:pStyle w:val="Blankrad"/>
      </w:pPr>
      <w:r>
        <w:t xml:space="preserve">     </w:t>
      </w:r>
    </w:p>
    <w:p w14:paraId="0779C2B9" w14:textId="77777777" w:rsidR="00121B42" w:rsidRDefault="00CD3208" w:rsidP="00121B42">
      <w:pPr>
        <w:pStyle w:val="Blankrad"/>
      </w:pPr>
      <w:r>
        <w:t xml:space="preserve">     </w:t>
      </w:r>
    </w:p>
    <w:p w14:paraId="0779C2BA" w14:textId="77777777" w:rsidR="006E04A4" w:rsidRPr="00F221DA" w:rsidRDefault="00CD320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43DB8" w14:paraId="0779C2BD" w14:textId="77777777" w:rsidTr="00D774A8">
        <w:tc>
          <w:tcPr>
            <w:tcW w:w="567" w:type="dxa"/>
          </w:tcPr>
          <w:p w14:paraId="0779C2BB" w14:textId="77777777" w:rsidR="00D774A8" w:rsidRDefault="00CD3208">
            <w:pPr>
              <w:pStyle w:val="IngenText"/>
            </w:pPr>
          </w:p>
        </w:tc>
        <w:tc>
          <w:tcPr>
            <w:tcW w:w="8718" w:type="dxa"/>
          </w:tcPr>
          <w:p w14:paraId="0779C2BC" w14:textId="77777777" w:rsidR="00D774A8" w:rsidRDefault="00CD320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779C2BE" w14:textId="77777777" w:rsidR="006E04A4" w:rsidRPr="00852BA1" w:rsidRDefault="00CD320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9C2D0" w14:textId="77777777" w:rsidR="00000000" w:rsidRDefault="00CD3208">
      <w:pPr>
        <w:spacing w:line="240" w:lineRule="auto"/>
      </w:pPr>
      <w:r>
        <w:separator/>
      </w:r>
    </w:p>
  </w:endnote>
  <w:endnote w:type="continuationSeparator" w:id="0">
    <w:p w14:paraId="0779C2D2" w14:textId="77777777" w:rsidR="00000000" w:rsidRDefault="00CD3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C4" w14:textId="77777777" w:rsidR="00BE217A" w:rsidRDefault="00CD320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C5" w14:textId="77777777" w:rsidR="00D73249" w:rsidRDefault="00CD32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779C2C6" w14:textId="77777777" w:rsidR="00D73249" w:rsidRDefault="00CD320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CA" w14:textId="77777777" w:rsidR="00D73249" w:rsidRDefault="00CD32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779C2CB" w14:textId="77777777" w:rsidR="00D73249" w:rsidRDefault="00CD32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C2CC" w14:textId="77777777" w:rsidR="00000000" w:rsidRDefault="00CD3208">
      <w:pPr>
        <w:spacing w:line="240" w:lineRule="auto"/>
      </w:pPr>
      <w:r>
        <w:separator/>
      </w:r>
    </w:p>
  </w:footnote>
  <w:footnote w:type="continuationSeparator" w:id="0">
    <w:p w14:paraId="0779C2CE" w14:textId="77777777" w:rsidR="00000000" w:rsidRDefault="00CD3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BF" w14:textId="77777777" w:rsidR="00BE217A" w:rsidRDefault="00CD320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C0" w14:textId="77777777" w:rsidR="00D73249" w:rsidRDefault="00CD320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5 januari 2021</w:t>
    </w:r>
    <w:r>
      <w:fldChar w:fldCharType="end"/>
    </w:r>
  </w:p>
  <w:p w14:paraId="0779C2C1" w14:textId="77777777" w:rsidR="00D73249" w:rsidRDefault="00CD32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779C2C2" w14:textId="77777777" w:rsidR="00D73249" w:rsidRDefault="00CD3208"/>
  <w:p w14:paraId="0779C2C3" w14:textId="77777777" w:rsidR="00D73249" w:rsidRDefault="00CD32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C2C7" w14:textId="77777777" w:rsidR="00D73249" w:rsidRDefault="00CD320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779C2CC" wp14:editId="0779C2C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9C2C8" w14:textId="77777777" w:rsidR="00D73249" w:rsidRDefault="00CD3208" w:rsidP="00BE217A">
    <w:pPr>
      <w:pStyle w:val="Dokumentrubrik"/>
      <w:spacing w:after="360"/>
    </w:pPr>
    <w:r>
      <w:t>Föredragningslista</w:t>
    </w:r>
  </w:p>
  <w:p w14:paraId="0779C2C9" w14:textId="77777777" w:rsidR="00D73249" w:rsidRDefault="00CD3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EB8E31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754E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26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42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66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6E6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2A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C5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9CB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43DB8"/>
    <w:rsid w:val="00643DB8"/>
    <w:rsid w:val="00C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25D"/>
  <w15:docId w15:val="{D852A19F-E03C-40A8-84F1-5757E3C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2021-01-05</SAFIR_Sammantradesdatum_Doc>
    <SAFIR_SammantradeID xmlns="C07A1A6C-0B19-41D9-BDF8-F523BA3921EB">532766d2-a426-414a-8465-57c9c1914f68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40975B6-64D6-4DB9-BFDF-C6303386315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9F4FD39-187E-47EE-9E2B-1A7D99D7913E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325</Words>
  <Characters>2028</Characters>
  <Application>Microsoft Office Word</Application>
  <DocSecurity>0</DocSecurity>
  <Lines>112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 Gare</cp:lastModifiedBy>
  <cp:revision>48</cp:revision>
  <cp:lastPrinted>2012-12-12T21:41:00Z</cp:lastPrinted>
  <dcterms:created xsi:type="dcterms:W3CDTF">2013-03-22T09:28:00Z</dcterms:created>
  <dcterms:modified xsi:type="dcterms:W3CDTF">2021-01-04T13:12:00Z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5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