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F944BF1B7947E7BE8885C5798CF9AC"/>
        </w:placeholder>
        <w:text/>
      </w:sdtPr>
      <w:sdtEndPr/>
      <w:sdtContent>
        <w:p w:rsidRPr="009B062B" w:rsidR="00AF30DD" w:rsidP="00DA28CE" w:rsidRDefault="00AF30DD" w14:paraId="6A03E52F" w14:textId="77777777">
          <w:pPr>
            <w:pStyle w:val="Rubrik1"/>
            <w:spacing w:after="300"/>
          </w:pPr>
          <w:r w:rsidRPr="009B062B">
            <w:t>Förslag till riksdagsbeslut</w:t>
          </w:r>
        </w:p>
      </w:sdtContent>
    </w:sdt>
    <w:sdt>
      <w:sdtPr>
        <w:alias w:val="Yrkande 1"/>
        <w:tag w:val="28cc6b46-6e73-4bfc-b9b3-d25145a9a387"/>
        <w:id w:val="643087240"/>
        <w:lock w:val="sdtLocked"/>
      </w:sdtPr>
      <w:sdtEndPr/>
      <w:sdtContent>
        <w:p w:rsidR="00C71466" w:rsidRDefault="001C3A65" w14:paraId="43E0690A" w14:textId="77777777">
          <w:pPr>
            <w:pStyle w:val="Frslagstext"/>
            <w:numPr>
              <w:ilvl w:val="0"/>
              <w:numId w:val="0"/>
            </w:numPr>
          </w:pPr>
          <w:r>
            <w:t>Riksdagen ställer sig bakom det som anförs i motionen om att se över möjligheterna att förbättra tandvårdsstödet för personer med epilepsi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ABC905E4FB458FAA4F2C9F0D05DF05"/>
        </w:placeholder>
        <w:text/>
      </w:sdtPr>
      <w:sdtEndPr/>
      <w:sdtContent>
        <w:p w:rsidRPr="009B062B" w:rsidR="006D79C9" w:rsidP="00333E95" w:rsidRDefault="006D79C9" w14:paraId="6243EB6C" w14:textId="77777777">
          <w:pPr>
            <w:pStyle w:val="Rubrik1"/>
          </w:pPr>
          <w:r>
            <w:t>Motivering</w:t>
          </w:r>
        </w:p>
      </w:sdtContent>
    </w:sdt>
    <w:p w:rsidRPr="008766A7" w:rsidR="0002047A" w:rsidP="008766A7" w:rsidRDefault="0002047A" w14:paraId="62AB7209" w14:textId="77777777">
      <w:pPr>
        <w:pStyle w:val="Normalutanindragellerluft"/>
      </w:pPr>
      <w:r w:rsidRPr="008766A7">
        <w:t>Under alliansregeringen förbättrades tandvårdsförsäkringen för ett stort antal personer, vilket har medfört att andelen av totalbeloppet som individen betalar för behandlingen har sänkts. Fortfarande återstår dock mycket att göra för att förminska kostnaderna för tandläkarbehandling för personer med särskilda behov.</w:t>
      </w:r>
    </w:p>
    <w:p w:rsidRPr="0002047A" w:rsidR="0002047A" w:rsidP="0002047A" w:rsidRDefault="0002047A" w14:paraId="6642C15F" w14:textId="77777777">
      <w:r w:rsidRPr="0002047A">
        <w:t xml:space="preserve">Landstingen är skyldiga att erbjuda uppsökande verksamhet bland äldre och funktionshindrade med stort vårdbehov för att bedöma behov av daglig munvård och tandvård. Dessa bedömningar skall vara kostnadsfria för patienten. Vidare är landstingen skyldiga att utföra nödvändig tandvård </w:t>
      </w:r>
      <w:r w:rsidRPr="0002047A">
        <w:lastRenderedPageBreak/>
        <w:t>för dessa personer. Kostnaderna omfattas av högkostnadsskyddet för hälso- och sjukvård.</w:t>
      </w:r>
    </w:p>
    <w:p w:rsidRPr="0002047A" w:rsidR="0002047A" w:rsidP="0002047A" w:rsidRDefault="0002047A" w14:paraId="2A014E40" w14:textId="2DD297F0">
      <w:r w:rsidRPr="0002047A">
        <w:t>Personer som lider av vissa sjukdomar, oavsett ålder och situation, har rätt till tandvård som ett led i sjukdom</w:t>
      </w:r>
      <w:r w:rsidR="004E19FE">
        <w:t>sbehandling under begränsad tid.</w:t>
      </w:r>
      <w:r w:rsidRPr="0002047A">
        <w:t xml:space="preserve"> Även denna tandvård faller under högkostnadsskyddet och omfattar 14 olika grupper av sjukdomar.</w:t>
      </w:r>
    </w:p>
    <w:p w:rsidRPr="0002047A" w:rsidR="0002047A" w:rsidP="0002047A" w:rsidRDefault="0002047A" w14:paraId="0F23C6F1" w14:textId="77777777">
      <w:r w:rsidRPr="0002047A">
        <w:t>Vidare har personer med diabetes en egen rätt till tandvård eftersom det finns ett samband mellan diabetes och tandlossning.</w:t>
      </w:r>
    </w:p>
    <w:p w:rsidRPr="0002047A" w:rsidR="0002047A" w:rsidP="0002047A" w:rsidRDefault="0002047A" w14:paraId="6A93CF49" w14:textId="77777777">
      <w:r w:rsidRPr="0002047A">
        <w:t>Personer med epilepsi har rätt till tandvård i det fall tänderna har skadats i samband med ett anfall. Vid epileptiska anfall förekommer det att tänderna skadas allvarligt, exempelvis spricker, fakturerar eller rent av slås ut. Tandskadorna kan vara av den art att tänderna kräver upprepade behandlingar livet ut. Dock inkluderar försäkringen endast behandling av de skador som uppstod vid anfallet och inte de efterbehandlingar som kan behövas i ett senare skede.</w:t>
      </w:r>
    </w:p>
    <w:p w:rsidRPr="0002047A" w:rsidR="00422B9E" w:rsidP="0002047A" w:rsidRDefault="0002047A" w14:paraId="43840527" w14:textId="61D44DDE">
      <w:r w:rsidRPr="0002047A">
        <w:t>Tandvårdsstödet bör därför ses över i syfte att</w:t>
      </w:r>
      <w:r w:rsidR="00E90BC2">
        <w:t xml:space="preserve"> se över möjligheterna att</w:t>
      </w:r>
      <w:r w:rsidRPr="0002047A">
        <w:t xml:space="preserve"> förbättra tandvårdsstödet för personer med epilepsi.</w:t>
      </w:r>
    </w:p>
    <w:bookmarkStart w:name="_GoBack" w:displacedByCustomXml="next" w:id="1"/>
    <w:bookmarkEnd w:displacedByCustomXml="next" w:id="1"/>
    <w:sdt>
      <w:sdtPr>
        <w:rPr>
          <w:i/>
          <w:noProof/>
        </w:rPr>
        <w:alias w:val="CC_Underskrifter"/>
        <w:tag w:val="CC_Underskrifter"/>
        <w:id w:val="583496634"/>
        <w:lock w:val="sdtContentLocked"/>
        <w:placeholder>
          <w:docPart w:val="81A09CF8344D4851AF0AE74641D3E6C5"/>
        </w:placeholder>
      </w:sdtPr>
      <w:sdtEndPr>
        <w:rPr>
          <w:i w:val="0"/>
          <w:noProof w:val="0"/>
        </w:rPr>
      </w:sdtEndPr>
      <w:sdtContent>
        <w:p w:rsidR="00EC7DE1" w:rsidP="008A577D" w:rsidRDefault="00EC7DE1" w14:paraId="0576DD43" w14:textId="77777777"/>
        <w:p w:rsidRPr="008E0FE2" w:rsidR="004801AC" w:rsidP="008A577D" w:rsidRDefault="008766A7" w14:paraId="72CB964A" w14:textId="533C25B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230052" w:rsidRDefault="00230052" w14:paraId="7B64C1DB" w14:textId="77777777"/>
    <w:sectPr w:rsidR="0023005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FFE25" w14:textId="77777777" w:rsidR="00577F9D" w:rsidRDefault="00577F9D" w:rsidP="000C1CAD">
      <w:pPr>
        <w:spacing w:line="240" w:lineRule="auto"/>
      </w:pPr>
      <w:r>
        <w:separator/>
      </w:r>
    </w:p>
  </w:endnote>
  <w:endnote w:type="continuationSeparator" w:id="0">
    <w:p w14:paraId="4DF625D3" w14:textId="77777777" w:rsidR="00577F9D" w:rsidRDefault="00577F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58D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50BB3" w14:textId="5225516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66A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38355" w14:textId="77777777" w:rsidR="00577F9D" w:rsidRDefault="00577F9D" w:rsidP="000C1CAD">
      <w:pPr>
        <w:spacing w:line="240" w:lineRule="auto"/>
      </w:pPr>
      <w:r>
        <w:separator/>
      </w:r>
    </w:p>
  </w:footnote>
  <w:footnote w:type="continuationSeparator" w:id="0">
    <w:p w14:paraId="2B20E907" w14:textId="77777777" w:rsidR="00577F9D" w:rsidRDefault="00577F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FD36B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F11624" wp14:anchorId="14FA78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66A7" w14:paraId="0CEA1268" w14:textId="77777777">
                          <w:pPr>
                            <w:jc w:val="right"/>
                          </w:pPr>
                          <w:sdt>
                            <w:sdtPr>
                              <w:alias w:val="CC_Noformat_Partikod"/>
                              <w:tag w:val="CC_Noformat_Partikod"/>
                              <w:id w:val="-53464382"/>
                              <w:placeholder>
                                <w:docPart w:val="9378E42FCA184F00AFDBAD49E3C4A744"/>
                              </w:placeholder>
                              <w:text/>
                            </w:sdtPr>
                            <w:sdtEndPr/>
                            <w:sdtContent>
                              <w:r w:rsidR="0002047A">
                                <w:t>M</w:t>
                              </w:r>
                            </w:sdtContent>
                          </w:sdt>
                          <w:sdt>
                            <w:sdtPr>
                              <w:alias w:val="CC_Noformat_Partinummer"/>
                              <w:tag w:val="CC_Noformat_Partinummer"/>
                              <w:id w:val="-1709555926"/>
                              <w:placeholder>
                                <w:docPart w:val="13D83D0712D34CB1AB2691A1AEC529E3"/>
                              </w:placeholder>
                              <w:text/>
                            </w:sdtPr>
                            <w:sdtEndPr/>
                            <w:sdtContent>
                              <w:r w:rsidR="0002047A">
                                <w:t>1489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FA78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66A7" w14:paraId="0CEA1268" w14:textId="77777777">
                    <w:pPr>
                      <w:jc w:val="right"/>
                    </w:pPr>
                    <w:sdt>
                      <w:sdtPr>
                        <w:alias w:val="CC_Noformat_Partikod"/>
                        <w:tag w:val="CC_Noformat_Partikod"/>
                        <w:id w:val="-53464382"/>
                        <w:placeholder>
                          <w:docPart w:val="9378E42FCA184F00AFDBAD49E3C4A744"/>
                        </w:placeholder>
                        <w:text/>
                      </w:sdtPr>
                      <w:sdtEndPr/>
                      <w:sdtContent>
                        <w:r w:rsidR="0002047A">
                          <w:t>M</w:t>
                        </w:r>
                      </w:sdtContent>
                    </w:sdt>
                    <w:sdt>
                      <w:sdtPr>
                        <w:alias w:val="CC_Noformat_Partinummer"/>
                        <w:tag w:val="CC_Noformat_Partinummer"/>
                        <w:id w:val="-1709555926"/>
                        <w:placeholder>
                          <w:docPart w:val="13D83D0712D34CB1AB2691A1AEC529E3"/>
                        </w:placeholder>
                        <w:text/>
                      </w:sdtPr>
                      <w:sdtEndPr/>
                      <w:sdtContent>
                        <w:r w:rsidR="0002047A">
                          <w:t>1489</w:t>
                        </w:r>
                      </w:sdtContent>
                    </w:sdt>
                  </w:p>
                </w:txbxContent>
              </v:textbox>
              <w10:wrap anchorx="page"/>
            </v:shape>
          </w:pict>
        </mc:Fallback>
      </mc:AlternateContent>
    </w:r>
  </w:p>
  <w:p w:rsidRPr="00293C4F" w:rsidR="00262EA3" w:rsidP="00776B74" w:rsidRDefault="00262EA3" w14:paraId="0CC181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1E6B177" w14:textId="77777777">
    <w:pPr>
      <w:jc w:val="right"/>
    </w:pPr>
  </w:p>
  <w:p w:rsidR="00262EA3" w:rsidP="00776B74" w:rsidRDefault="00262EA3" w14:paraId="0A32E2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766A7" w14:paraId="21E59E3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5EAB9B" wp14:anchorId="26EB42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66A7" w14:paraId="00F40E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02047A">
          <w:t>M</w:t>
        </w:r>
      </w:sdtContent>
    </w:sdt>
    <w:sdt>
      <w:sdtPr>
        <w:alias w:val="CC_Noformat_Partinummer"/>
        <w:tag w:val="CC_Noformat_Partinummer"/>
        <w:id w:val="-2014525982"/>
        <w:lock w:val="contentLocked"/>
        <w:text/>
      </w:sdtPr>
      <w:sdtEndPr/>
      <w:sdtContent>
        <w:r w:rsidR="0002047A">
          <w:t>1489</w:t>
        </w:r>
      </w:sdtContent>
    </w:sdt>
  </w:p>
  <w:p w:rsidRPr="008227B3" w:rsidR="00262EA3" w:rsidP="008227B3" w:rsidRDefault="008766A7" w14:paraId="2DD799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66A7" w14:paraId="432847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:2894</w:t>
        </w:r>
      </w:sdtContent>
    </w:sdt>
  </w:p>
  <w:p w:rsidR="00262EA3" w:rsidP="00E03A3D" w:rsidRDefault="008766A7" w14:paraId="7B592356"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text/>
    </w:sdtPr>
    <w:sdtEndPr/>
    <w:sdtContent>
      <w:p w:rsidR="00262EA3" w:rsidP="00283E0F" w:rsidRDefault="0002047A" w14:paraId="25AD9820" w14:textId="77777777">
        <w:pPr>
          <w:pStyle w:val="FSHRub2"/>
        </w:pPr>
        <w:r>
          <w:t>Förbättrat tandvårdsstöd för personer med epilepsi</w:t>
        </w:r>
      </w:p>
    </w:sdtContent>
  </w:sdt>
  <w:sdt>
    <w:sdtPr>
      <w:alias w:val="CC_Boilerplate_3"/>
      <w:tag w:val="CC_Boilerplate_3"/>
      <w:id w:val="1606463544"/>
      <w:lock w:val="sdtContentLocked"/>
      <w15:appearance w15:val="hidden"/>
      <w:text w:multiLine="1"/>
    </w:sdtPr>
    <w:sdtEndPr/>
    <w:sdtContent>
      <w:p w:rsidR="00262EA3" w:rsidP="00283E0F" w:rsidRDefault="00262EA3" w14:paraId="0FB1BD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204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47A"/>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300"/>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A65"/>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052"/>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A80"/>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52"/>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9FE"/>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F9D"/>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6A7"/>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77D"/>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C14"/>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3E"/>
    <w:rsid w:val="008E2C46"/>
    <w:rsid w:val="008E41BD"/>
    <w:rsid w:val="008E529F"/>
    <w:rsid w:val="008E5C06"/>
    <w:rsid w:val="008E6959"/>
    <w:rsid w:val="008E70F1"/>
    <w:rsid w:val="008E71FE"/>
    <w:rsid w:val="008E7954"/>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8EF"/>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466"/>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8F3"/>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BC2"/>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C3B"/>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DE1"/>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19E"/>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4CB679"/>
  <w15:chartTrackingRefBased/>
  <w15:docId w15:val="{330A47CF-88DF-47DE-AE41-FB6DC6B9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F944BF1B7947E7BE8885C5798CF9AC"/>
        <w:category>
          <w:name w:val="Allmänt"/>
          <w:gallery w:val="placeholder"/>
        </w:category>
        <w:types>
          <w:type w:val="bbPlcHdr"/>
        </w:types>
        <w:behaviors>
          <w:behavior w:val="content"/>
        </w:behaviors>
        <w:guid w:val="{25F78165-BDDD-46F4-A9C6-E603A2096461}"/>
      </w:docPartPr>
      <w:docPartBody>
        <w:p w:rsidR="008104A7" w:rsidRDefault="00F8535E">
          <w:pPr>
            <w:pStyle w:val="BFF944BF1B7947E7BE8885C5798CF9AC"/>
          </w:pPr>
          <w:r w:rsidRPr="005A0A93">
            <w:rPr>
              <w:rStyle w:val="Platshllartext"/>
            </w:rPr>
            <w:t>Förslag till riksdagsbeslut</w:t>
          </w:r>
        </w:p>
      </w:docPartBody>
    </w:docPart>
    <w:docPart>
      <w:docPartPr>
        <w:name w:val="68ABC905E4FB458FAA4F2C9F0D05DF05"/>
        <w:category>
          <w:name w:val="Allmänt"/>
          <w:gallery w:val="placeholder"/>
        </w:category>
        <w:types>
          <w:type w:val="bbPlcHdr"/>
        </w:types>
        <w:behaviors>
          <w:behavior w:val="content"/>
        </w:behaviors>
        <w:guid w:val="{186503A7-7FC8-463C-8675-F84D7E74419E}"/>
      </w:docPartPr>
      <w:docPartBody>
        <w:p w:rsidR="008104A7" w:rsidRDefault="00F8535E">
          <w:pPr>
            <w:pStyle w:val="68ABC905E4FB458FAA4F2C9F0D05DF05"/>
          </w:pPr>
          <w:r w:rsidRPr="005A0A93">
            <w:rPr>
              <w:rStyle w:val="Platshllartext"/>
            </w:rPr>
            <w:t>Motivering</w:t>
          </w:r>
        </w:p>
      </w:docPartBody>
    </w:docPart>
    <w:docPart>
      <w:docPartPr>
        <w:name w:val="9378E42FCA184F00AFDBAD49E3C4A744"/>
        <w:category>
          <w:name w:val="Allmänt"/>
          <w:gallery w:val="placeholder"/>
        </w:category>
        <w:types>
          <w:type w:val="bbPlcHdr"/>
        </w:types>
        <w:behaviors>
          <w:behavior w:val="content"/>
        </w:behaviors>
        <w:guid w:val="{6C6FC074-DD84-40D1-AEFB-ADB86C1931C5}"/>
      </w:docPartPr>
      <w:docPartBody>
        <w:p w:rsidR="008104A7" w:rsidRDefault="00F8535E">
          <w:pPr>
            <w:pStyle w:val="9378E42FCA184F00AFDBAD49E3C4A744"/>
          </w:pPr>
          <w:r>
            <w:rPr>
              <w:rStyle w:val="Platshllartext"/>
            </w:rPr>
            <w:t xml:space="preserve"> </w:t>
          </w:r>
        </w:p>
      </w:docPartBody>
    </w:docPart>
    <w:docPart>
      <w:docPartPr>
        <w:name w:val="13D83D0712D34CB1AB2691A1AEC529E3"/>
        <w:category>
          <w:name w:val="Allmänt"/>
          <w:gallery w:val="placeholder"/>
        </w:category>
        <w:types>
          <w:type w:val="bbPlcHdr"/>
        </w:types>
        <w:behaviors>
          <w:behavior w:val="content"/>
        </w:behaviors>
        <w:guid w:val="{F902B204-6ED2-4A69-A38C-436B7387D09B}"/>
      </w:docPartPr>
      <w:docPartBody>
        <w:p w:rsidR="008104A7" w:rsidRDefault="00F8535E">
          <w:pPr>
            <w:pStyle w:val="13D83D0712D34CB1AB2691A1AEC529E3"/>
          </w:pPr>
          <w:r>
            <w:t xml:space="preserve"> </w:t>
          </w:r>
        </w:p>
      </w:docPartBody>
    </w:docPart>
    <w:docPart>
      <w:docPartPr>
        <w:name w:val="81A09CF8344D4851AF0AE74641D3E6C5"/>
        <w:category>
          <w:name w:val="Allmänt"/>
          <w:gallery w:val="placeholder"/>
        </w:category>
        <w:types>
          <w:type w:val="bbPlcHdr"/>
        </w:types>
        <w:behaviors>
          <w:behavior w:val="content"/>
        </w:behaviors>
        <w:guid w:val="{BFFE15EC-24A0-4586-BAAF-79FCA27CD40D}"/>
      </w:docPartPr>
      <w:docPartBody>
        <w:p w:rsidR="004972EB" w:rsidRDefault="004972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A7"/>
    <w:rsid w:val="004972EB"/>
    <w:rsid w:val="008104A7"/>
    <w:rsid w:val="00F853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F944BF1B7947E7BE8885C5798CF9AC">
    <w:name w:val="BFF944BF1B7947E7BE8885C5798CF9AC"/>
  </w:style>
  <w:style w:type="paragraph" w:customStyle="1" w:styleId="FBE707AE44184EBCAEACEA6E7A36A6C0">
    <w:name w:val="FBE707AE44184EBCAEACEA6E7A36A6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A9E713A6064F6BA88CA932F9B58C62">
    <w:name w:val="BBA9E713A6064F6BA88CA932F9B58C62"/>
  </w:style>
  <w:style w:type="paragraph" w:customStyle="1" w:styleId="68ABC905E4FB458FAA4F2C9F0D05DF05">
    <w:name w:val="68ABC905E4FB458FAA4F2C9F0D05DF05"/>
  </w:style>
  <w:style w:type="paragraph" w:customStyle="1" w:styleId="3311E74E353A4F9891DE8409D476A5EB">
    <w:name w:val="3311E74E353A4F9891DE8409D476A5EB"/>
  </w:style>
  <w:style w:type="paragraph" w:customStyle="1" w:styleId="D862AB4E419343F09626E20D3A9A172B">
    <w:name w:val="D862AB4E419343F09626E20D3A9A172B"/>
  </w:style>
  <w:style w:type="paragraph" w:customStyle="1" w:styleId="9378E42FCA184F00AFDBAD49E3C4A744">
    <w:name w:val="9378E42FCA184F00AFDBAD49E3C4A744"/>
  </w:style>
  <w:style w:type="paragraph" w:customStyle="1" w:styleId="13D83D0712D34CB1AB2691A1AEC529E3">
    <w:name w:val="13D83D0712D34CB1AB2691A1AEC529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C97BE8-7DD2-4499-8923-03E654D97B9D}"/>
</file>

<file path=customXml/itemProps2.xml><?xml version="1.0" encoding="utf-8"?>
<ds:datastoreItem xmlns:ds="http://schemas.openxmlformats.org/officeDocument/2006/customXml" ds:itemID="{93A4B82C-2470-47F0-BB23-612577148B86}"/>
</file>

<file path=customXml/itemProps3.xml><?xml version="1.0" encoding="utf-8"?>
<ds:datastoreItem xmlns:ds="http://schemas.openxmlformats.org/officeDocument/2006/customXml" ds:itemID="{2EB8B7ED-4D46-4E11-907A-F62535239C58}"/>
</file>

<file path=docProps/app.xml><?xml version="1.0" encoding="utf-8"?>
<Properties xmlns="http://schemas.openxmlformats.org/officeDocument/2006/extended-properties" xmlns:vt="http://schemas.openxmlformats.org/officeDocument/2006/docPropsVTypes">
  <Template>Normal</Template>
  <TotalTime>3</TotalTime>
  <Pages>2</Pages>
  <Words>266</Words>
  <Characters>1635</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M1489 Förbättrat tandvårdsstöd för personer med epilepsi</vt:lpstr>
      <vt:lpstr>
      </vt:lpstr>
    </vt:vector>
  </TitlesOfParts>
  <Company>Sveriges riksdag</Company>
  <LinksUpToDate>false</LinksUpToDate>
  <CharactersWithSpaces>1890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