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3A" w:rsidRPr="009C2227" w:rsidRDefault="0050083A" w:rsidP="0050083A">
      <w:pPr>
        <w:rPr>
          <w:sz w:val="20"/>
        </w:rPr>
      </w:pPr>
      <w:bookmarkStart w:id="0" w:name="_GoBack"/>
      <w:bookmarkEnd w:id="0"/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:rsidTr="00EB67C8">
        <w:tc>
          <w:tcPr>
            <w:tcW w:w="9141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p w:rsidR="0050083A" w:rsidRDefault="0050083A" w:rsidP="0050083A">
      <w:pPr>
        <w:rPr>
          <w:sz w:val="20"/>
        </w:rPr>
      </w:pPr>
    </w:p>
    <w:p w:rsidR="00E02889" w:rsidRPr="009C2227" w:rsidRDefault="00E02889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50083A" w:rsidRPr="009C2227" w:rsidTr="00EB67C8">
        <w:trPr>
          <w:cantSplit/>
          <w:trHeight w:val="742"/>
        </w:trPr>
        <w:tc>
          <w:tcPr>
            <w:tcW w:w="1985" w:type="dxa"/>
          </w:tcPr>
          <w:p w:rsidR="0050083A" w:rsidRPr="009C2227" w:rsidRDefault="0050083A" w:rsidP="00EB67C8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50083A" w:rsidRPr="009C2227" w:rsidRDefault="0050083A" w:rsidP="00EB67C8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>UTSKOTTSSAMMANTRÄDE 2020/21:</w:t>
            </w:r>
            <w:r w:rsidR="006202DD">
              <w:rPr>
                <w:b/>
                <w:sz w:val="20"/>
              </w:rPr>
              <w:t>2</w:t>
            </w:r>
            <w:r w:rsidR="00865BA2">
              <w:rPr>
                <w:b/>
                <w:sz w:val="20"/>
              </w:rPr>
              <w:t>8</w:t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02C57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202</w:t>
            </w:r>
            <w:r>
              <w:rPr>
                <w:sz w:val="20"/>
              </w:rPr>
              <w:t>1</w:t>
            </w:r>
            <w:r w:rsidRPr="009C2227">
              <w:rPr>
                <w:sz w:val="20"/>
              </w:rPr>
              <w:t>-</w:t>
            </w:r>
            <w:r>
              <w:rPr>
                <w:sz w:val="20"/>
              </w:rPr>
              <w:t>0</w:t>
            </w:r>
            <w:r w:rsidR="001F714B">
              <w:rPr>
                <w:sz w:val="20"/>
              </w:rPr>
              <w:t>4</w:t>
            </w:r>
            <w:r w:rsidRPr="009C2227">
              <w:rPr>
                <w:sz w:val="20"/>
              </w:rPr>
              <w:t>-</w:t>
            </w:r>
            <w:r w:rsidR="00865BA2">
              <w:rPr>
                <w:sz w:val="20"/>
              </w:rPr>
              <w:t>13</w:t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4A1C2A" w:rsidRPr="009C2227" w:rsidRDefault="00865BA2" w:rsidP="003D0C0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50083A" w:rsidRPr="00521B88">
              <w:rPr>
                <w:sz w:val="20"/>
              </w:rPr>
              <w:t>:</w:t>
            </w:r>
            <w:r>
              <w:rPr>
                <w:sz w:val="20"/>
              </w:rPr>
              <w:t>15</w:t>
            </w:r>
            <w:r w:rsidR="0050083A" w:rsidRPr="00521B88">
              <w:rPr>
                <w:sz w:val="20"/>
              </w:rPr>
              <w:t>-</w:t>
            </w:r>
            <w:r w:rsidR="009B50FC" w:rsidRPr="002B475D">
              <w:rPr>
                <w:sz w:val="20"/>
              </w:rPr>
              <w:t>1</w:t>
            </w:r>
            <w:r w:rsidR="0052737B" w:rsidRPr="002B475D">
              <w:rPr>
                <w:sz w:val="20"/>
              </w:rPr>
              <w:t>2</w:t>
            </w:r>
            <w:r w:rsidR="009B50FC" w:rsidRPr="002B475D">
              <w:rPr>
                <w:sz w:val="20"/>
              </w:rPr>
              <w:t>:</w:t>
            </w:r>
            <w:r w:rsidR="0052737B" w:rsidRPr="002B475D">
              <w:rPr>
                <w:sz w:val="20"/>
              </w:rPr>
              <w:t>1</w:t>
            </w:r>
            <w:r w:rsidR="00EE482B" w:rsidRPr="002B475D">
              <w:rPr>
                <w:sz w:val="20"/>
              </w:rPr>
              <w:t>0</w:t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50083A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Se bilaga 1</w:t>
            </w:r>
          </w:p>
          <w:p w:rsidR="00902C57" w:rsidRPr="009C2227" w:rsidRDefault="00902C57" w:rsidP="00EB67C8">
            <w:pPr>
              <w:rPr>
                <w:sz w:val="20"/>
              </w:rPr>
            </w:pPr>
          </w:p>
        </w:tc>
      </w:tr>
    </w:tbl>
    <w:p w:rsidR="00094440" w:rsidRDefault="00094440" w:rsidP="0050083A">
      <w:pPr>
        <w:tabs>
          <w:tab w:val="left" w:pos="960"/>
        </w:tabs>
        <w:rPr>
          <w:sz w:val="20"/>
        </w:rPr>
      </w:pPr>
    </w:p>
    <w:p w:rsidR="00E02889" w:rsidRPr="009C2227" w:rsidRDefault="00E02889" w:rsidP="0050083A">
      <w:pPr>
        <w:tabs>
          <w:tab w:val="left" w:pos="960"/>
        </w:tabs>
        <w:rPr>
          <w:sz w:val="20"/>
        </w:rPr>
      </w:pPr>
    </w:p>
    <w:p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E9234B" w:rsidRPr="004B367D" w:rsidTr="00EB67C8">
        <w:trPr>
          <w:trHeight w:val="884"/>
        </w:trPr>
        <w:tc>
          <w:tcPr>
            <w:tcW w:w="567" w:type="dxa"/>
          </w:tcPr>
          <w:p w:rsidR="00E9234B" w:rsidRPr="00235B16" w:rsidRDefault="00E9234B" w:rsidP="00E9234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35B16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E9234B" w:rsidRPr="00235B16" w:rsidRDefault="00E9234B" w:rsidP="00E923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35B1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delta på distans</w:t>
            </w:r>
          </w:p>
          <w:p w:rsidR="00E9234B" w:rsidRDefault="00E9234B" w:rsidP="00E923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35B16" w:rsidRPr="00493CCF" w:rsidRDefault="00235B16" w:rsidP="00235B1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493CCF">
              <w:rPr>
                <w:szCs w:val="26"/>
              </w:rPr>
              <w:t xml:space="preserve">Utskottet medgav deltagande på distans för följande ordinarie ledamöter och suppleanter: </w:t>
            </w:r>
            <w:r w:rsidR="002B475D" w:rsidRPr="00493CCF">
              <w:rPr>
                <w:szCs w:val="26"/>
              </w:rPr>
              <w:t>Kenneth G Forslund (S)</w:t>
            </w:r>
            <w:r w:rsidRPr="00493CCF">
              <w:rPr>
                <w:szCs w:val="26"/>
              </w:rPr>
              <w:t>,</w:t>
            </w:r>
            <w:r w:rsidR="00A45E77" w:rsidRPr="00493CCF">
              <w:rPr>
                <w:szCs w:val="26"/>
              </w:rPr>
              <w:t xml:space="preserve"> Olle Thorell (S),</w:t>
            </w:r>
            <w:r w:rsidRPr="00493CCF">
              <w:rPr>
                <w:szCs w:val="26"/>
              </w:rPr>
              <w:t xml:space="preserve"> Hans Rothenberg (M), Markus Wiechel (SD), Jamal El-Haj (S), Kerstin Lundgren (C), </w:t>
            </w:r>
            <w:r w:rsidR="004814F7" w:rsidRPr="00493CCF">
              <w:rPr>
                <w:szCs w:val="26"/>
              </w:rPr>
              <w:t>Håkan Svenneling (V)</w:t>
            </w:r>
            <w:r w:rsidRPr="00493CCF">
              <w:rPr>
                <w:szCs w:val="26"/>
              </w:rPr>
              <w:t xml:space="preserve">, </w:t>
            </w:r>
            <w:r w:rsidR="00DC1D96">
              <w:rPr>
                <w:szCs w:val="26"/>
              </w:rPr>
              <w:t xml:space="preserve">Margareta Cederfelt (M), </w:t>
            </w:r>
            <w:r w:rsidR="00641784" w:rsidRPr="00493CCF">
              <w:rPr>
                <w:szCs w:val="26"/>
              </w:rPr>
              <w:t xml:space="preserve">Björn Söder (SD), </w:t>
            </w:r>
            <w:r w:rsidRPr="00493CCF">
              <w:rPr>
                <w:szCs w:val="26"/>
              </w:rPr>
              <w:t xml:space="preserve">Lars Adaktusson (KD), Annika Strandhäll (S), </w:t>
            </w:r>
            <w:r w:rsidR="004814F7" w:rsidRPr="00493CCF">
              <w:rPr>
                <w:szCs w:val="26"/>
              </w:rPr>
              <w:t xml:space="preserve">Fredrik Malm (L), </w:t>
            </w:r>
            <w:r w:rsidR="00A45E77" w:rsidRPr="00493CCF">
              <w:rPr>
                <w:szCs w:val="26"/>
              </w:rPr>
              <w:t>Mats Nordberg (SD),</w:t>
            </w:r>
            <w:r w:rsidRPr="00493CCF">
              <w:rPr>
                <w:szCs w:val="26"/>
              </w:rPr>
              <w:t xml:space="preserve"> Magnus Ek (C), Diana Laitinen Carlsson (S), Sara Gille (S</w:t>
            </w:r>
            <w:r w:rsidR="004814F7" w:rsidRPr="00493CCF">
              <w:rPr>
                <w:szCs w:val="26"/>
              </w:rPr>
              <w:t xml:space="preserve">D), </w:t>
            </w:r>
            <w:r w:rsidR="002B475D" w:rsidRPr="00493CCF">
              <w:rPr>
                <w:szCs w:val="26"/>
              </w:rPr>
              <w:t xml:space="preserve">Yasmine Posio (V), </w:t>
            </w:r>
            <w:r w:rsidR="00641784" w:rsidRPr="00493CCF">
              <w:rPr>
                <w:szCs w:val="26"/>
              </w:rPr>
              <w:t>Gudrun Brunegård (KD</w:t>
            </w:r>
            <w:r w:rsidR="00A45E77" w:rsidRPr="00493CCF">
              <w:rPr>
                <w:szCs w:val="26"/>
              </w:rPr>
              <w:t>)</w:t>
            </w:r>
            <w:r w:rsidR="00641784" w:rsidRPr="00493CCF">
              <w:rPr>
                <w:szCs w:val="26"/>
              </w:rPr>
              <w:t xml:space="preserve"> och Jessika Roswall (M)</w:t>
            </w:r>
            <w:r w:rsidRPr="00493CCF">
              <w:rPr>
                <w:szCs w:val="26"/>
              </w:rPr>
              <w:t>.</w:t>
            </w:r>
          </w:p>
          <w:p w:rsidR="005050D6" w:rsidRDefault="00F03D74" w:rsidP="00AD5ABD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493CCF">
              <w:rPr>
                <w:szCs w:val="26"/>
              </w:rPr>
              <w:br/>
            </w:r>
            <w:r w:rsidR="00F92BA8">
              <w:rPr>
                <w:szCs w:val="26"/>
              </w:rPr>
              <w:t>Två</w:t>
            </w:r>
            <w:r w:rsidR="006A08F5" w:rsidRPr="00493CCF">
              <w:rPr>
                <w:szCs w:val="26"/>
              </w:rPr>
              <w:t xml:space="preserve"> </w:t>
            </w:r>
            <w:r w:rsidR="00235B16" w:rsidRPr="00493CCF">
              <w:rPr>
                <w:szCs w:val="26"/>
              </w:rPr>
              <w:t>tjänstem</w:t>
            </w:r>
            <w:r w:rsidR="00F92BA8">
              <w:rPr>
                <w:szCs w:val="26"/>
              </w:rPr>
              <w:t>ä</w:t>
            </w:r>
            <w:r w:rsidR="00493CCF">
              <w:rPr>
                <w:szCs w:val="26"/>
              </w:rPr>
              <w:t>n</w:t>
            </w:r>
            <w:r w:rsidR="00235B16" w:rsidRPr="00493CCF">
              <w:rPr>
                <w:szCs w:val="26"/>
              </w:rPr>
              <w:t xml:space="preserve"> från utrikesutskottets kansli </w:t>
            </w:r>
            <w:r w:rsidR="002927A7" w:rsidRPr="00493CCF">
              <w:rPr>
                <w:szCs w:val="26"/>
              </w:rPr>
              <w:t>var uppkopplad på distans.</w:t>
            </w:r>
            <w:r w:rsidR="002927A7" w:rsidRPr="00915970">
              <w:rPr>
                <w:szCs w:val="26"/>
              </w:rPr>
              <w:t xml:space="preserve"> </w:t>
            </w:r>
          </w:p>
          <w:p w:rsidR="00AD5ABD" w:rsidRPr="00235B16" w:rsidRDefault="00AD5ABD" w:rsidP="00A45E7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16675" w:rsidRPr="00CB2063" w:rsidTr="00386520">
        <w:trPr>
          <w:trHeight w:val="884"/>
        </w:trPr>
        <w:tc>
          <w:tcPr>
            <w:tcW w:w="567" w:type="dxa"/>
            <w:shd w:val="clear" w:color="auto" w:fill="auto"/>
          </w:tcPr>
          <w:p w:rsidR="00916675" w:rsidRPr="00BF49D1" w:rsidRDefault="00916675" w:rsidP="0038652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F49D1">
              <w:rPr>
                <w:b/>
                <w:snapToGrid w:val="0"/>
                <w:szCs w:val="24"/>
              </w:rPr>
              <w:t>§ 2</w:t>
            </w:r>
          </w:p>
          <w:p w:rsidR="00916675" w:rsidRPr="00E35646" w:rsidRDefault="00916675" w:rsidP="0038652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:rsidR="00916675" w:rsidRPr="001637AB" w:rsidRDefault="00916675" w:rsidP="00386520">
            <w:pPr>
              <w:widowControl/>
              <w:spacing w:after="100" w:afterAutospacing="1"/>
              <w:rPr>
                <w:b/>
                <w:color w:val="222222"/>
                <w:szCs w:val="24"/>
              </w:rPr>
            </w:pPr>
            <w:r w:rsidRPr="00BF49D1">
              <w:rPr>
                <w:b/>
                <w:color w:val="222222"/>
                <w:szCs w:val="24"/>
              </w:rPr>
              <w:t>Medgivande att närvara</w:t>
            </w:r>
          </w:p>
          <w:p w:rsidR="004F5400" w:rsidRDefault="00916675" w:rsidP="00386520">
            <w:pPr>
              <w:widowControl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Utskottet medgav att två tjänstemän från EU-samordningen</w:t>
            </w:r>
            <w:r w:rsidR="002B475D">
              <w:rPr>
                <w:color w:val="222222"/>
                <w:szCs w:val="24"/>
              </w:rPr>
              <w:t xml:space="preserve"> samt en tjänstem</w:t>
            </w:r>
            <w:r w:rsidR="001D66AA">
              <w:rPr>
                <w:color w:val="222222"/>
                <w:szCs w:val="24"/>
              </w:rPr>
              <w:t>an</w:t>
            </w:r>
            <w:r w:rsidR="002B475D">
              <w:rPr>
                <w:color w:val="222222"/>
                <w:szCs w:val="24"/>
              </w:rPr>
              <w:t xml:space="preserve"> från EU-nämndens kansli</w:t>
            </w:r>
            <w:r w:rsidR="002B475D">
              <w:rPr>
                <w:szCs w:val="26"/>
              </w:rPr>
              <w:t xml:space="preserve"> f</w:t>
            </w:r>
            <w:r>
              <w:rPr>
                <w:szCs w:val="26"/>
              </w:rPr>
              <w:t xml:space="preserve">ick närvara på distans </w:t>
            </w:r>
            <w:r w:rsidRPr="00BC0526">
              <w:rPr>
                <w:color w:val="222222"/>
                <w:szCs w:val="24"/>
              </w:rPr>
              <w:t>under sammanträdet</w:t>
            </w:r>
            <w:r w:rsidRPr="008B0EA2">
              <w:rPr>
                <w:color w:val="222222"/>
                <w:szCs w:val="24"/>
              </w:rPr>
              <w:t xml:space="preserve"> </w:t>
            </w:r>
            <w:r>
              <w:rPr>
                <w:szCs w:val="26"/>
              </w:rPr>
              <w:t>vid punkt 2-3 på föredragningslistan.</w:t>
            </w:r>
            <w:r>
              <w:rPr>
                <w:color w:val="222222"/>
                <w:szCs w:val="24"/>
              </w:rPr>
              <w:br/>
            </w:r>
          </w:p>
          <w:p w:rsidR="00916675" w:rsidRDefault="00916675" w:rsidP="00386520">
            <w:pPr>
              <w:widowControl/>
              <w:rPr>
                <w:color w:val="222222"/>
                <w:szCs w:val="24"/>
              </w:rPr>
            </w:pPr>
            <w:r w:rsidRPr="008B0EA2">
              <w:rPr>
                <w:color w:val="222222"/>
                <w:szCs w:val="24"/>
              </w:rPr>
              <w:t>Denna paragraf förklarades omedelbart justerad.</w:t>
            </w:r>
          </w:p>
          <w:p w:rsidR="00916675" w:rsidRPr="008B0EA2" w:rsidRDefault="00916675" w:rsidP="00386520">
            <w:pPr>
              <w:widowControl/>
              <w:spacing w:after="100" w:afterAutospacing="1"/>
              <w:rPr>
                <w:color w:val="222222"/>
                <w:szCs w:val="24"/>
              </w:rPr>
            </w:pPr>
          </w:p>
        </w:tc>
      </w:tr>
      <w:tr w:rsidR="00916675" w:rsidRPr="004B367D" w:rsidTr="00EB67C8">
        <w:trPr>
          <w:trHeight w:val="884"/>
        </w:trPr>
        <w:tc>
          <w:tcPr>
            <w:tcW w:w="567" w:type="dxa"/>
          </w:tcPr>
          <w:p w:rsidR="00916675" w:rsidRPr="00235B16" w:rsidRDefault="00707835" w:rsidP="00E9234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707835" w:rsidRDefault="00707835" w:rsidP="00E923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Konferensen om Europas framtid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  <w:p w:rsidR="00707835" w:rsidRDefault="00707835" w:rsidP="0070783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Statsrådet Hans Dahlgren </w:t>
            </w:r>
            <w:r w:rsidRPr="00BF49D1">
              <w:rPr>
                <w:bCs/>
                <w:color w:val="000000"/>
                <w:szCs w:val="24"/>
              </w:rPr>
              <w:t xml:space="preserve">med medarbetare från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Statsrådsberedningen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Pr="00BF49D1">
              <w:rPr>
                <w:bCs/>
                <w:color w:val="000000"/>
                <w:szCs w:val="24"/>
              </w:rPr>
              <w:t>var</w:t>
            </w:r>
            <w:r w:rsidRPr="009C2227">
              <w:rPr>
                <w:bCs/>
                <w:color w:val="000000"/>
                <w:szCs w:val="24"/>
              </w:rPr>
              <w:t xml:space="preserve"> uppkopplade </w:t>
            </w:r>
            <w:r>
              <w:rPr>
                <w:bCs/>
                <w:color w:val="000000"/>
                <w:szCs w:val="24"/>
              </w:rPr>
              <w:t>på distans</w:t>
            </w:r>
            <w:r w:rsidRPr="009C2227">
              <w:rPr>
                <w:bCs/>
                <w:color w:val="000000"/>
                <w:szCs w:val="24"/>
              </w:rPr>
              <w:t xml:space="preserve"> och lämnade information </w:t>
            </w:r>
            <w:r>
              <w:rPr>
                <w:bCs/>
                <w:color w:val="000000"/>
                <w:szCs w:val="24"/>
              </w:rPr>
              <w:t xml:space="preserve">om </w:t>
            </w:r>
            <w:r w:rsidRPr="00707835">
              <w:rPr>
                <w:rFonts w:eastAsiaTheme="minorHAnsi"/>
                <w:bCs/>
                <w:color w:val="000000"/>
                <w:szCs w:val="24"/>
                <w:lang w:eastAsia="en-US"/>
              </w:rPr>
              <w:t>Konferensen om Europas framtid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707835" w:rsidRDefault="00707835" w:rsidP="007078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9C2227">
              <w:rPr>
                <w:bCs/>
                <w:color w:val="000000"/>
                <w:szCs w:val="24"/>
              </w:rPr>
              <w:br/>
            </w:r>
            <w:r w:rsidRPr="009C2227">
              <w:rPr>
                <w:rFonts w:eastAsiaTheme="minorHAnsi"/>
                <w:color w:val="000000"/>
                <w:szCs w:val="24"/>
                <w:lang w:eastAsia="en-US"/>
              </w:rPr>
              <w:t>Ledamöternas frågor besvarades.</w:t>
            </w:r>
          </w:p>
          <w:p w:rsidR="00916675" w:rsidRPr="00235B16" w:rsidRDefault="00916675" w:rsidP="00E923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707835" w:rsidRPr="004B367D" w:rsidTr="00EB67C8">
        <w:trPr>
          <w:trHeight w:val="884"/>
        </w:trPr>
        <w:tc>
          <w:tcPr>
            <w:tcW w:w="567" w:type="dxa"/>
          </w:tcPr>
          <w:p w:rsidR="00707835" w:rsidRDefault="00707835" w:rsidP="00E9234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707835" w:rsidRDefault="00707835" w:rsidP="00E923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Sveriges kommande EU-ordförandeskap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  <w:p w:rsidR="00707835" w:rsidRDefault="00707835" w:rsidP="007078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Statsrådet Hans Dahlgren </w:t>
            </w:r>
            <w:r w:rsidRPr="00BF49D1">
              <w:rPr>
                <w:bCs/>
                <w:color w:val="000000"/>
                <w:szCs w:val="24"/>
              </w:rPr>
              <w:t xml:space="preserve">med medarbetare från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Statsrådsberedningen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Pr="00BF49D1">
              <w:rPr>
                <w:bCs/>
                <w:color w:val="000000"/>
                <w:szCs w:val="24"/>
              </w:rPr>
              <w:t>var</w:t>
            </w:r>
            <w:r w:rsidRPr="009C2227">
              <w:rPr>
                <w:bCs/>
                <w:color w:val="000000"/>
                <w:szCs w:val="24"/>
              </w:rPr>
              <w:t xml:space="preserve"> uppkopplade </w:t>
            </w:r>
            <w:r>
              <w:rPr>
                <w:bCs/>
                <w:color w:val="000000"/>
                <w:szCs w:val="24"/>
              </w:rPr>
              <w:t>på distans</w:t>
            </w:r>
            <w:r w:rsidRPr="009C2227">
              <w:rPr>
                <w:bCs/>
                <w:color w:val="000000"/>
                <w:szCs w:val="24"/>
              </w:rPr>
              <w:t xml:space="preserve"> och lämnade information </w:t>
            </w:r>
            <w:r w:rsidR="00254A39">
              <w:rPr>
                <w:bCs/>
                <w:color w:val="000000"/>
                <w:szCs w:val="24"/>
              </w:rPr>
              <w:t>inför</w:t>
            </w:r>
            <w:r w:rsidRPr="00707835">
              <w:rPr>
                <w:bCs/>
                <w:color w:val="000000"/>
                <w:szCs w:val="24"/>
              </w:rPr>
              <w:t xml:space="preserve"> </w:t>
            </w:r>
            <w:r w:rsidRPr="00707835">
              <w:rPr>
                <w:rFonts w:eastAsiaTheme="minorHAnsi"/>
                <w:bCs/>
                <w:color w:val="000000"/>
                <w:szCs w:val="24"/>
                <w:lang w:eastAsia="en-US"/>
              </w:rPr>
              <w:t>Sveriges EU-ordförandeskap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  <w:r w:rsidRPr="00707835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  <w:p w:rsidR="00254A39" w:rsidRDefault="00707835" w:rsidP="007078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9C2227">
              <w:rPr>
                <w:rFonts w:eastAsiaTheme="minorHAnsi"/>
                <w:color w:val="000000"/>
                <w:szCs w:val="24"/>
                <w:lang w:eastAsia="en-US"/>
              </w:rPr>
              <w:t>Ledamöternas frågor besvarades.</w:t>
            </w:r>
          </w:p>
          <w:p w:rsidR="00707835" w:rsidRDefault="00707835" w:rsidP="00E923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7622E3" w:rsidRPr="004B367D" w:rsidTr="00EB67C8">
        <w:trPr>
          <w:trHeight w:val="884"/>
        </w:trPr>
        <w:tc>
          <w:tcPr>
            <w:tcW w:w="567" w:type="dxa"/>
          </w:tcPr>
          <w:p w:rsidR="007622E3" w:rsidRDefault="007622E3" w:rsidP="00E9234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54A39">
              <w:rPr>
                <w:b/>
                <w:snapToGrid w:val="0"/>
                <w:szCs w:val="24"/>
              </w:rPr>
              <w:t>5</w:t>
            </w:r>
          </w:p>
          <w:p w:rsidR="00254A39" w:rsidRDefault="00254A39" w:rsidP="00E9234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254A39" w:rsidRDefault="00254A39" w:rsidP="00E9234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254A39" w:rsidRDefault="00254A39" w:rsidP="00E9234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254A39" w:rsidRPr="00235B16" w:rsidRDefault="00254A39" w:rsidP="00E9234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7622E3" w:rsidRDefault="007622E3" w:rsidP="007622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7622E3" w:rsidRDefault="007622E3" w:rsidP="007622E3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9C2227">
              <w:rPr>
                <w:rFonts w:eastAsiaTheme="minorHAnsi"/>
                <w:bCs/>
                <w:color w:val="000000"/>
                <w:lang w:eastAsia="en-US"/>
              </w:rPr>
              <w:t>Utskottet justerade protokoll 2020/21:</w:t>
            </w:r>
            <w:r>
              <w:rPr>
                <w:rFonts w:eastAsiaTheme="minorHAnsi"/>
                <w:bCs/>
                <w:color w:val="000000"/>
                <w:lang w:eastAsia="en-US"/>
              </w:rPr>
              <w:t>2</w:t>
            </w:r>
            <w:r w:rsidR="00254A39">
              <w:rPr>
                <w:rFonts w:eastAsiaTheme="minorHAnsi"/>
                <w:bCs/>
                <w:color w:val="000000"/>
                <w:lang w:eastAsia="en-US"/>
              </w:rPr>
              <w:t>7</w:t>
            </w:r>
            <w:r w:rsidR="0040162C">
              <w:rPr>
                <w:rFonts w:eastAsiaTheme="minorHAnsi"/>
                <w:bCs/>
                <w:color w:val="000000"/>
                <w:lang w:eastAsia="en-US"/>
              </w:rPr>
              <w:t xml:space="preserve"> och </w:t>
            </w:r>
            <w:r w:rsidR="0040162C">
              <w:rPr>
                <w:rFonts w:eastAsiaTheme="minorHAnsi"/>
                <w:color w:val="000000"/>
                <w:szCs w:val="24"/>
                <w:lang w:eastAsia="en-US"/>
              </w:rPr>
              <w:t>besöksprotokoll 2020/21:</w:t>
            </w:r>
            <w:r w:rsidR="00254A39">
              <w:rPr>
                <w:rFonts w:eastAsiaTheme="minorHAnsi"/>
                <w:color w:val="000000"/>
                <w:szCs w:val="24"/>
                <w:lang w:eastAsia="en-US"/>
              </w:rPr>
              <w:t>6</w:t>
            </w:r>
            <w:r w:rsidR="0040162C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7622E3" w:rsidRPr="00235B16" w:rsidRDefault="007622E3" w:rsidP="00254A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7622E3" w:rsidRPr="004B367D" w:rsidTr="00EB67C8">
        <w:trPr>
          <w:trHeight w:val="884"/>
        </w:trPr>
        <w:tc>
          <w:tcPr>
            <w:tcW w:w="567" w:type="dxa"/>
          </w:tcPr>
          <w:p w:rsidR="007622E3" w:rsidRDefault="007622E3" w:rsidP="00E9234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4F5400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52737B" w:rsidRDefault="0052737B" w:rsidP="005273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52737B" w:rsidRDefault="0052737B" w:rsidP="0052737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C2227">
              <w:rPr>
                <w:bCs/>
                <w:color w:val="000000"/>
                <w:szCs w:val="24"/>
              </w:rPr>
              <w:t>Inkomna handlingar anmäldes enligt bilaga.</w:t>
            </w:r>
          </w:p>
          <w:p w:rsidR="007622E3" w:rsidRDefault="007622E3" w:rsidP="007622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15E63" w:rsidRPr="004B367D" w:rsidTr="00EB67C8">
        <w:trPr>
          <w:trHeight w:val="884"/>
        </w:trPr>
        <w:tc>
          <w:tcPr>
            <w:tcW w:w="567" w:type="dxa"/>
          </w:tcPr>
          <w:p w:rsidR="00C15E63" w:rsidRPr="004B367D" w:rsidRDefault="00C15E63" w:rsidP="00C15E63">
            <w:pPr>
              <w:tabs>
                <w:tab w:val="left" w:pos="1701"/>
              </w:tabs>
              <w:rPr>
                <w:b/>
                <w:snapToGrid w:val="0"/>
                <w:szCs w:val="24"/>
                <w:highlight w:val="yellow"/>
              </w:rPr>
            </w:pPr>
            <w:r w:rsidRPr="00EE482B">
              <w:rPr>
                <w:b/>
                <w:snapToGrid w:val="0"/>
                <w:szCs w:val="24"/>
              </w:rPr>
              <w:t xml:space="preserve">§ </w:t>
            </w:r>
            <w:r w:rsidR="00944101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C15E63" w:rsidRDefault="00C15E63" w:rsidP="00C15E6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A03BD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524252" w:rsidRPr="00A03BDD" w:rsidRDefault="00524252" w:rsidP="00C15E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2412A0" w:rsidRPr="00A45E77" w:rsidRDefault="00C15E63" w:rsidP="00A45E77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944101">
              <w:rPr>
                <w:bCs/>
                <w:color w:val="000000"/>
                <w:szCs w:val="24"/>
              </w:rPr>
              <w:t xml:space="preserve">Utskottet beslutade att nästa sammanträde ska äga rum </w:t>
            </w:r>
            <w:r w:rsidR="00A03BDD" w:rsidRPr="00944101">
              <w:rPr>
                <w:bCs/>
                <w:color w:val="000000"/>
                <w:szCs w:val="24"/>
              </w:rPr>
              <w:t>t</w:t>
            </w:r>
            <w:r w:rsidR="005A7256" w:rsidRPr="00944101">
              <w:rPr>
                <w:bCs/>
                <w:color w:val="000000"/>
                <w:szCs w:val="24"/>
              </w:rPr>
              <w:t xml:space="preserve">orsdagen den 15 </w:t>
            </w:r>
            <w:r w:rsidR="00A45E77" w:rsidRPr="00944101">
              <w:rPr>
                <w:rFonts w:eastAsiaTheme="minorHAnsi"/>
                <w:color w:val="000000"/>
                <w:szCs w:val="24"/>
                <w:lang w:eastAsia="en-US"/>
              </w:rPr>
              <w:t xml:space="preserve">april kl. </w:t>
            </w:r>
            <w:r w:rsidR="005A7256" w:rsidRPr="00944101">
              <w:rPr>
                <w:rFonts w:eastAsiaTheme="minorHAnsi"/>
                <w:color w:val="000000"/>
                <w:szCs w:val="24"/>
                <w:lang w:eastAsia="en-US"/>
              </w:rPr>
              <w:t>08</w:t>
            </w:r>
            <w:r w:rsidR="00A45E77" w:rsidRPr="00944101"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5A7256" w:rsidRPr="00944101">
              <w:rPr>
                <w:rFonts w:eastAsiaTheme="minorHAnsi"/>
                <w:color w:val="000000"/>
                <w:szCs w:val="24"/>
                <w:lang w:eastAsia="en-US"/>
              </w:rPr>
              <w:t>00</w:t>
            </w:r>
            <w:r w:rsidR="00C505CE" w:rsidRPr="00944101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</w:tc>
      </w:tr>
    </w:tbl>
    <w:p w:rsidR="0050083A" w:rsidRPr="004B367D" w:rsidRDefault="0050083A" w:rsidP="0050083A">
      <w:pPr>
        <w:rPr>
          <w:highlight w:val="yellow"/>
        </w:rPr>
      </w:pPr>
    </w:p>
    <w:p w:rsidR="0050083A" w:rsidRDefault="0050083A" w:rsidP="0050083A">
      <w:pPr>
        <w:rPr>
          <w:highlight w:val="yellow"/>
        </w:rPr>
      </w:pPr>
    </w:p>
    <w:p w:rsidR="00915970" w:rsidRDefault="00915970" w:rsidP="0050083A">
      <w:pPr>
        <w:rPr>
          <w:highlight w:val="yellow"/>
        </w:rPr>
      </w:pPr>
    </w:p>
    <w:p w:rsidR="00915970" w:rsidRDefault="00915970" w:rsidP="0050083A">
      <w:pPr>
        <w:rPr>
          <w:highlight w:val="yellow"/>
        </w:rPr>
      </w:pPr>
    </w:p>
    <w:p w:rsidR="00915970" w:rsidRDefault="00915970" w:rsidP="0050083A">
      <w:pPr>
        <w:rPr>
          <w:highlight w:val="yellow"/>
        </w:rPr>
      </w:pPr>
    </w:p>
    <w:p w:rsidR="00915970" w:rsidRDefault="00915970" w:rsidP="0050083A">
      <w:pPr>
        <w:rPr>
          <w:highlight w:val="yellow"/>
        </w:rPr>
      </w:pPr>
    </w:p>
    <w:p w:rsidR="00915970" w:rsidRPr="004B367D" w:rsidRDefault="00915970" w:rsidP="0050083A">
      <w:pPr>
        <w:rPr>
          <w:highlight w:val="yellow"/>
        </w:rPr>
      </w:pPr>
    </w:p>
    <w:p w:rsidR="00864C77" w:rsidRPr="004B367D" w:rsidRDefault="00864C77" w:rsidP="0050083A">
      <w:pPr>
        <w:rPr>
          <w:highlight w:val="yellow"/>
        </w:rPr>
      </w:pPr>
    </w:p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:rsidTr="00EB67C8">
        <w:tc>
          <w:tcPr>
            <w:tcW w:w="7156" w:type="dxa"/>
          </w:tcPr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t>Vid protokollet</w:t>
            </w:r>
          </w:p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br/>
            </w:r>
          </w:p>
          <w:p w:rsidR="004A1C2A" w:rsidRDefault="009D4C7A" w:rsidP="00EB67C8">
            <w:pPr>
              <w:tabs>
                <w:tab w:val="left" w:pos="1701"/>
              </w:tabs>
            </w:pPr>
            <w:r>
              <w:t>Anne-Charlott</w:t>
            </w:r>
            <w:r w:rsidR="00964E2C">
              <w:t>e</w:t>
            </w:r>
            <w:r>
              <w:t xml:space="preserve"> Gramén</w:t>
            </w:r>
          </w:p>
          <w:p w:rsidR="00F536FC" w:rsidRPr="00EE482B" w:rsidRDefault="00F536FC" w:rsidP="00EB67C8">
            <w:pPr>
              <w:tabs>
                <w:tab w:val="left" w:pos="1701"/>
              </w:tabs>
            </w:pPr>
          </w:p>
          <w:p w:rsidR="004A1C2A" w:rsidRPr="00EE482B" w:rsidRDefault="004A1C2A" w:rsidP="00EB67C8">
            <w:pPr>
              <w:tabs>
                <w:tab w:val="left" w:pos="1701"/>
              </w:tabs>
            </w:pPr>
          </w:p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t xml:space="preserve">Justeras den </w:t>
            </w:r>
            <w:r w:rsidR="001F714B">
              <w:t>1</w:t>
            </w:r>
            <w:r w:rsidR="009D4C7A">
              <w:t>5</w:t>
            </w:r>
            <w:r w:rsidR="00A45E77">
              <w:t xml:space="preserve"> april</w:t>
            </w:r>
            <w:r w:rsidRPr="00EE482B">
              <w:t xml:space="preserve"> 2021</w:t>
            </w:r>
          </w:p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br/>
            </w:r>
          </w:p>
          <w:p w:rsidR="0050083A" w:rsidRPr="00EE482B" w:rsidRDefault="009D4C7A" w:rsidP="00EB67C8">
            <w:pPr>
              <w:tabs>
                <w:tab w:val="left" w:pos="1701"/>
              </w:tabs>
            </w:pPr>
            <w:r>
              <w:t>Kenneth G Forslund</w:t>
            </w:r>
          </w:p>
          <w:p w:rsidR="00716AF6" w:rsidRPr="004B367D" w:rsidRDefault="00716AF6" w:rsidP="00EB67C8">
            <w:pPr>
              <w:tabs>
                <w:tab w:val="left" w:pos="1701"/>
              </w:tabs>
              <w:rPr>
                <w:highlight w:val="yellow"/>
              </w:rPr>
            </w:pPr>
          </w:p>
        </w:tc>
      </w:tr>
    </w:tbl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X="-1276" w:tblpY="120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468"/>
      </w:tblGrid>
      <w:tr w:rsidR="0050083A" w:rsidRPr="004B367D" w:rsidTr="00EB67C8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50083A" w:rsidRPr="00EE482B" w:rsidRDefault="0050083A" w:rsidP="00EB67C8">
            <w:pPr>
              <w:tabs>
                <w:tab w:val="left" w:pos="1701"/>
              </w:tabs>
              <w:rPr>
                <w:sz w:val="20"/>
              </w:rPr>
            </w:pPr>
            <w:r w:rsidRPr="00EE482B">
              <w:rPr>
                <w:color w:val="FF0000"/>
                <w:sz w:val="20"/>
              </w:rPr>
              <w:lastRenderedPageBreak/>
              <w:br w:type="page"/>
            </w:r>
            <w:r w:rsidRPr="00EE482B">
              <w:rPr>
                <w:sz w:val="20"/>
              </w:rPr>
              <w:br w:type="page"/>
              <w:t>UTRIKESUTSKOTTET</w:t>
            </w:r>
          </w:p>
        </w:tc>
        <w:tc>
          <w:tcPr>
            <w:tcW w:w="51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083A" w:rsidRPr="00EE482B" w:rsidRDefault="0050083A" w:rsidP="00EB67C8">
            <w:pPr>
              <w:tabs>
                <w:tab w:val="left" w:pos="1701"/>
              </w:tabs>
              <w:rPr>
                <w:b/>
                <w:sz w:val="20"/>
              </w:rPr>
            </w:pPr>
            <w:r w:rsidRPr="00EE482B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83A" w:rsidRPr="00EE482B" w:rsidRDefault="0050083A" w:rsidP="00EB67C8">
            <w:pPr>
              <w:tabs>
                <w:tab w:val="left" w:pos="1701"/>
              </w:tabs>
              <w:rPr>
                <w:b/>
                <w:sz w:val="20"/>
              </w:rPr>
            </w:pPr>
            <w:r w:rsidRPr="00EE482B">
              <w:rPr>
                <w:b/>
                <w:sz w:val="20"/>
              </w:rPr>
              <w:t>Bilaga 1</w:t>
            </w:r>
          </w:p>
          <w:p w:rsidR="0050083A" w:rsidRPr="00EE482B" w:rsidRDefault="0050083A" w:rsidP="00EB67C8">
            <w:pPr>
              <w:tabs>
                <w:tab w:val="left" w:pos="1701"/>
              </w:tabs>
              <w:rPr>
                <w:sz w:val="20"/>
              </w:rPr>
            </w:pPr>
            <w:r w:rsidRPr="00EE482B">
              <w:rPr>
                <w:sz w:val="20"/>
              </w:rPr>
              <w:t>till protokoll</w:t>
            </w:r>
          </w:p>
          <w:p w:rsidR="0050083A" w:rsidRPr="00EE482B" w:rsidRDefault="0050083A" w:rsidP="00EB67C8">
            <w:pPr>
              <w:tabs>
                <w:tab w:val="left" w:pos="1701"/>
              </w:tabs>
              <w:rPr>
                <w:b/>
                <w:sz w:val="20"/>
              </w:rPr>
            </w:pPr>
            <w:r w:rsidRPr="00EE482B">
              <w:rPr>
                <w:sz w:val="20"/>
              </w:rPr>
              <w:t>2020/21:</w:t>
            </w:r>
            <w:r w:rsidR="006202DD" w:rsidRPr="00EE482B">
              <w:rPr>
                <w:sz w:val="20"/>
              </w:rPr>
              <w:t>2</w:t>
            </w:r>
            <w:r w:rsidR="00057558">
              <w:rPr>
                <w:sz w:val="20"/>
              </w:rPr>
              <w:t>8</w:t>
            </w:r>
          </w:p>
        </w:tc>
      </w:tr>
      <w:tr w:rsidR="0050083A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AE6343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AE6343">
              <w:rPr>
                <w:sz w:val="18"/>
                <w:szCs w:val="18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AE6343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AE6343">
              <w:rPr>
                <w:sz w:val="18"/>
                <w:szCs w:val="18"/>
              </w:rPr>
              <w:t xml:space="preserve">§ </w:t>
            </w:r>
            <w:r w:rsidR="002567ED" w:rsidRPr="00AE6343">
              <w:rPr>
                <w:sz w:val="18"/>
                <w:szCs w:val="18"/>
              </w:rPr>
              <w:t>2</w:t>
            </w:r>
            <w:r w:rsidR="004814F7" w:rsidRPr="00AE6343">
              <w:rPr>
                <w:sz w:val="18"/>
                <w:szCs w:val="18"/>
              </w:rPr>
              <w:t>-</w:t>
            </w:r>
            <w:r w:rsidR="00531705" w:rsidRPr="00AE6343">
              <w:rPr>
                <w:sz w:val="18"/>
                <w:szCs w:val="18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AE6343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AE6343">
              <w:rPr>
                <w:sz w:val="18"/>
                <w:szCs w:val="18"/>
              </w:rPr>
              <w:t>§</w:t>
            </w:r>
            <w:r w:rsidR="00640A63" w:rsidRPr="00AE6343">
              <w:rPr>
                <w:sz w:val="18"/>
                <w:szCs w:val="18"/>
              </w:rPr>
              <w:t xml:space="preserve"> </w:t>
            </w:r>
            <w:r w:rsidR="00531705" w:rsidRPr="00AE6343">
              <w:rPr>
                <w:sz w:val="18"/>
                <w:szCs w:val="18"/>
              </w:rPr>
              <w:t>4-7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531705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531705">
              <w:rPr>
                <w:sz w:val="18"/>
                <w:szCs w:val="18"/>
              </w:rPr>
              <w:t>§</w:t>
            </w:r>
            <w:r w:rsidR="008F628F" w:rsidRPr="005317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531705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531705">
              <w:rPr>
                <w:sz w:val="18"/>
                <w:szCs w:val="18"/>
              </w:rPr>
              <w:t>§</w:t>
            </w:r>
            <w:r w:rsidR="00450F25" w:rsidRPr="005317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FA1D79">
              <w:rPr>
                <w:sz w:val="18"/>
                <w:szCs w:val="18"/>
              </w:rPr>
              <w:t>§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FA1D79">
              <w:rPr>
                <w:sz w:val="20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EE482B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E482B">
              <w:rPr>
                <w:sz w:val="20"/>
              </w:rPr>
              <w:t xml:space="preserve">§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0083A" w:rsidRPr="00EE482B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E482B">
              <w:rPr>
                <w:sz w:val="20"/>
              </w:rPr>
              <w:t xml:space="preserve">§ </w:t>
            </w:r>
          </w:p>
        </w:tc>
      </w:tr>
      <w:tr w:rsidR="0050083A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A1D79" w:rsidRDefault="0050083A" w:rsidP="00EB67C8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FA1D79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AE6343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AE6343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AE6343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AE6343"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AE6343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AE6343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AE6343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AE6343"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AE6343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AE6343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4360B8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  <w:r w:rsidRPr="006E0C6A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531705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531705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531705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531705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531705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531705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A1D79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A1D79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A1D79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A1D79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A1D79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EE482B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EE482B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EE482B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EE482B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EE482B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EE482B">
              <w:t>N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EE482B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EE482B">
              <w:rPr>
                <w:sz w:val="21"/>
                <w:szCs w:val="21"/>
              </w:rPr>
              <w:t>V</w:t>
            </w: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AE634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AE634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AE634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AE634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AE634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AE634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AE634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4360B8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360B8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360B8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360B8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531705" w:rsidP="00A45E77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A45E77" w:rsidP="00A45E77">
            <w:pPr>
              <w:rPr>
                <w:sz w:val="21"/>
                <w:szCs w:val="21"/>
              </w:rPr>
            </w:pPr>
            <w:r w:rsidRPr="00AE634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A45E77" w:rsidP="00A45E77">
            <w:pPr>
              <w:rPr>
                <w:sz w:val="21"/>
                <w:szCs w:val="21"/>
              </w:rPr>
            </w:pPr>
            <w:r w:rsidRPr="00AE634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4360B8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360B8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360B8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360B8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A45E77" w:rsidP="00A45E77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A45E77" w:rsidP="00A45E77">
            <w:pPr>
              <w:rPr>
                <w:sz w:val="21"/>
                <w:szCs w:val="21"/>
              </w:rPr>
            </w:pPr>
            <w:r w:rsidRPr="00AE634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A45E77" w:rsidP="00A45E77">
            <w:pPr>
              <w:rPr>
                <w:sz w:val="21"/>
                <w:szCs w:val="21"/>
              </w:rPr>
            </w:pPr>
            <w:r w:rsidRPr="00AE634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4360B8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360B8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360B8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360B8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AE6343" w:rsidRDefault="00450F25" w:rsidP="00450F2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AE634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AE6343" w:rsidRDefault="00450F25" w:rsidP="00450F25">
            <w:pPr>
              <w:rPr>
                <w:sz w:val="21"/>
                <w:szCs w:val="21"/>
              </w:rPr>
            </w:pPr>
            <w:r w:rsidRPr="00AE634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AE634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AE6343" w:rsidRDefault="00450F25" w:rsidP="00450F25">
            <w:pPr>
              <w:rPr>
                <w:sz w:val="21"/>
                <w:szCs w:val="21"/>
              </w:rPr>
            </w:pPr>
            <w:r w:rsidRPr="00AE634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4360B8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360B8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360B8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360B8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AE6343" w:rsidRDefault="00450F25" w:rsidP="00450F2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AE634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AE6343" w:rsidRDefault="00531705" w:rsidP="00450F2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AE634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AE6343" w:rsidRDefault="00450F25" w:rsidP="00450F2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4360B8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360B8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360B8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360B8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AE6343" w:rsidRDefault="00450F25" w:rsidP="00450F2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AE634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AE6343" w:rsidRDefault="00450F25" w:rsidP="00450F25">
            <w:pPr>
              <w:rPr>
                <w:sz w:val="21"/>
                <w:szCs w:val="21"/>
              </w:rPr>
            </w:pPr>
            <w:r w:rsidRPr="00AE634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AE634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AE6343" w:rsidRDefault="00450F25" w:rsidP="00450F25">
            <w:pPr>
              <w:rPr>
                <w:sz w:val="21"/>
                <w:szCs w:val="21"/>
              </w:rPr>
            </w:pPr>
            <w:r w:rsidRPr="00AE634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4360B8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360B8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360B8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360B8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AE6343" w:rsidRDefault="00450F25" w:rsidP="00450F2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AE634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AE6343" w:rsidRDefault="00450F25" w:rsidP="00450F25">
            <w:pPr>
              <w:rPr>
                <w:sz w:val="21"/>
                <w:szCs w:val="21"/>
              </w:rPr>
            </w:pPr>
            <w:r w:rsidRPr="00AE634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AE634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AE6343" w:rsidRDefault="00450F25" w:rsidP="00450F25">
            <w:pPr>
              <w:rPr>
                <w:sz w:val="21"/>
                <w:szCs w:val="21"/>
              </w:rPr>
            </w:pPr>
            <w:r w:rsidRPr="00AE634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4360B8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360B8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360B8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360B8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A45E77" w:rsidP="00A45E77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0B2289" w:rsidP="00A45E77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4814F7" w:rsidP="00A45E77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4360B8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360B8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360B8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360B8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A45E77" w:rsidP="00A45E77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531705" w:rsidP="00A45E77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1041DE" w:rsidP="00A45E77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4360B8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360B8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360B8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360B8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A45E77" w:rsidP="00A45E77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A45E77" w:rsidP="00A45E77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A45E77" w:rsidP="00A45E77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4360B8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360B8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360B8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360B8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Sara Heikkinen Breitholtz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A45E77" w:rsidP="00A45E77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A45E77" w:rsidP="00A45E77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A45E77" w:rsidP="00A45E77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4360B8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360B8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360B8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360B8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 xml:space="preserve">Lars Adaktusson (KD)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A45E77" w:rsidP="00A45E77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0B2289" w:rsidP="00A45E77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4814F7" w:rsidP="00A45E77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4360B8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360B8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360B8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360B8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Annika Strandhäll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A45E77" w:rsidP="00A45E77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A45E77" w:rsidP="00A45E77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4814F7" w:rsidP="00A45E77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4360B8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360B8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360B8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360B8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A45E77" w:rsidP="00A45E77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0B2289" w:rsidP="00A45E77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BA42CB" w:rsidP="00A45E77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4360B8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360B8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360B8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360B8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A45E77" w:rsidP="00A45E77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A45E77" w:rsidP="00A45E77">
            <w:pPr>
              <w:rPr>
                <w:sz w:val="21"/>
                <w:szCs w:val="21"/>
              </w:rPr>
            </w:pPr>
            <w:r w:rsidRPr="00AE634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AE6343" w:rsidRDefault="004814F7" w:rsidP="00A45E77">
            <w:pPr>
              <w:rPr>
                <w:sz w:val="21"/>
                <w:szCs w:val="21"/>
              </w:rPr>
            </w:pPr>
            <w:r w:rsidRPr="00AE634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4360B8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360B8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360B8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360B8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53170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FA1D79" w:rsidRDefault="00531705" w:rsidP="0053170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Camilla Hansén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2E1B1D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</w:tr>
      <w:tr w:rsidR="0053170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FA1D79" w:rsidRDefault="00531705" w:rsidP="0053170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</w:tr>
      <w:tr w:rsidR="0053170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FA1D79" w:rsidRDefault="00531705" w:rsidP="0053170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z w:val="21"/>
                <w:szCs w:val="21"/>
              </w:rPr>
              <w:fldChar w:fldCharType="begin"/>
            </w:r>
            <w:r w:rsidRPr="00FA1D79">
              <w:rPr>
                <w:sz w:val="21"/>
                <w:szCs w:val="21"/>
              </w:rPr>
              <w:instrText xml:space="preserve">  </w:instrText>
            </w:r>
            <w:r w:rsidRPr="00FA1D79">
              <w:rPr>
                <w:sz w:val="21"/>
                <w:szCs w:val="21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4360B8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53170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FA1D79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A1D79">
              <w:rPr>
                <w:b/>
                <w:i/>
                <w:sz w:val="21"/>
                <w:szCs w:val="21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4360B8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53170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FA1D79" w:rsidRDefault="00531705" w:rsidP="0053170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</w:rPr>
              <w:t xml:space="preserve">Diana Laitinen Carlsson </w:t>
            </w:r>
            <w:r w:rsidRPr="00FA1D79">
              <w:rPr>
                <w:sz w:val="21"/>
                <w:szCs w:val="21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</w:tr>
      <w:tr w:rsidR="0053170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FA1D79" w:rsidRDefault="00531705" w:rsidP="0053170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FA1D79">
              <w:rPr>
                <w:snapToGrid w:val="0"/>
                <w:sz w:val="21"/>
                <w:szCs w:val="21"/>
                <w:lang w:val="en-GB"/>
              </w:rPr>
              <w:t>Magdalena Schröder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2E1B1D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4360B8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</w:tr>
      <w:tr w:rsidR="0053170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FA1D79" w:rsidRDefault="00531705" w:rsidP="0053170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4360B8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</w:tr>
      <w:tr w:rsidR="0053170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FA1D79" w:rsidRDefault="00531705" w:rsidP="0053170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4360B8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</w:tr>
      <w:tr w:rsidR="0053170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FA1D79" w:rsidRDefault="00531705" w:rsidP="0053170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sz w:val="21"/>
                <w:szCs w:val="21"/>
              </w:rPr>
              <w:softHyphen/>
            </w:r>
            <w:r w:rsidR="002E1B1D" w:rsidRPr="00AE6343"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sz w:val="21"/>
                <w:szCs w:val="21"/>
              </w:rPr>
              <w:softHyphen/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4360B8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</w:tr>
      <w:tr w:rsidR="0053170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FA1D79" w:rsidRDefault="00531705" w:rsidP="0053170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4360B8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</w:tr>
      <w:tr w:rsidR="0053170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FA1D79" w:rsidRDefault="00531705" w:rsidP="0053170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z w:val="21"/>
                <w:szCs w:val="21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</w:tr>
      <w:tr w:rsidR="0053170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FA1D79" w:rsidRDefault="00531705" w:rsidP="0053170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4360B8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</w:tr>
      <w:tr w:rsidR="0053170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FA1D79" w:rsidRDefault="00531705" w:rsidP="0053170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4360B8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</w:tr>
      <w:tr w:rsidR="0053170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FA1D79" w:rsidRDefault="00531705" w:rsidP="0053170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</w:tr>
      <w:tr w:rsidR="0053170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FA1D79" w:rsidRDefault="00531705" w:rsidP="0053170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z w:val="21"/>
                <w:szCs w:val="21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</w:tr>
      <w:tr w:rsidR="0053170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FA1D79" w:rsidRDefault="00531705" w:rsidP="0053170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Gudrun Brunegård </w:t>
            </w:r>
            <w:r w:rsidRPr="00FA1D79">
              <w:rPr>
                <w:snapToGrid w:val="0"/>
                <w:sz w:val="21"/>
                <w:szCs w:val="21"/>
              </w:rPr>
              <w:t>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</w:tr>
      <w:tr w:rsidR="0053170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FA1D79" w:rsidRDefault="00531705" w:rsidP="0053170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</w:tr>
      <w:tr w:rsidR="0053170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FA1D79" w:rsidRDefault="00531705" w:rsidP="0053170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</w:tr>
      <w:tr w:rsidR="0053170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FA1D79" w:rsidRDefault="00531705" w:rsidP="0053170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</w:tr>
      <w:tr w:rsidR="0053170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FA1D79" w:rsidRDefault="00531705" w:rsidP="0053170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Maria Gardfjell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</w:tr>
      <w:tr w:rsidR="0053170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FA1D79" w:rsidRDefault="00531705" w:rsidP="0053170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696339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</w:tr>
      <w:tr w:rsidR="0053170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FA1D79" w:rsidRDefault="00531705" w:rsidP="0053170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4360B8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</w:tr>
      <w:tr w:rsidR="0053170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FA1D79" w:rsidRDefault="00531705" w:rsidP="0053170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</w:tr>
      <w:tr w:rsidR="0053170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FA1D79" w:rsidRDefault="00531705" w:rsidP="0053170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</w:tr>
      <w:tr w:rsidR="0053170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FA1D79" w:rsidRDefault="00531705" w:rsidP="0053170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</w:tr>
      <w:tr w:rsidR="0053170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FA1D79" w:rsidRDefault="00531705" w:rsidP="0053170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</w:tr>
      <w:tr w:rsidR="0053170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FA1D79" w:rsidRDefault="00531705" w:rsidP="0053170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</w:tr>
      <w:tr w:rsidR="0053170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FA1D79" w:rsidRDefault="00531705" w:rsidP="0053170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</w:tr>
      <w:tr w:rsidR="0053170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FA1D79" w:rsidRDefault="00531705" w:rsidP="0053170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</w:tr>
      <w:tr w:rsidR="0053170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FA1D79" w:rsidRDefault="00531705" w:rsidP="0053170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</w:tr>
      <w:tr w:rsidR="0053170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FA1D79" w:rsidRDefault="00531705" w:rsidP="0053170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</w:tr>
      <w:tr w:rsidR="0053170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FA1D79" w:rsidRDefault="00531705" w:rsidP="0053170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</w:tr>
      <w:tr w:rsidR="0053170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FA1D79" w:rsidRDefault="00531705" w:rsidP="0053170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4360B8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</w:tr>
      <w:tr w:rsidR="0053170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FA1D79" w:rsidRDefault="00531705" w:rsidP="0053170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</w:tr>
      <w:tr w:rsidR="0053170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FA1D79" w:rsidRDefault="00531705" w:rsidP="0053170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</w:tr>
      <w:tr w:rsidR="0053170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FA1D79" w:rsidRDefault="00531705" w:rsidP="0053170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FA1D79">
              <w:rPr>
                <w:snapToGrid w:val="0"/>
                <w:sz w:val="21"/>
                <w:szCs w:val="21"/>
                <w:lang w:val="en-GB"/>
              </w:rPr>
              <w:t>Hanna Gunnarsson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AE6343" w:rsidRDefault="00531705" w:rsidP="00531705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AE634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rFonts w:eastAsiaTheme="minorHAnsi"/>
                <w:bCs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360B8" w:rsidRDefault="00531705" w:rsidP="00531705">
            <w:pPr>
              <w:rPr>
                <w:rFonts w:eastAsiaTheme="minorHAnsi"/>
                <w:bCs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FA1D79" w:rsidRDefault="00531705" w:rsidP="00531705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rFonts w:eastAsiaTheme="minorHAnsi"/>
                <w:bCs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4B367D" w:rsidRDefault="00531705" w:rsidP="00531705">
            <w:pPr>
              <w:rPr>
                <w:sz w:val="21"/>
                <w:szCs w:val="21"/>
                <w:highlight w:val="yellow"/>
              </w:rPr>
            </w:pPr>
          </w:p>
        </w:tc>
      </w:tr>
      <w:tr w:rsidR="00531705" w:rsidRPr="004B367D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531705" w:rsidRPr="00FA1D79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FA1D79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5"/>
          </w:tcPr>
          <w:p w:rsidR="00531705" w:rsidRPr="00AE6343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E6343">
              <w:rPr>
                <w:sz w:val="20"/>
              </w:rPr>
              <w:t>X = ledamöter som har deltagit i handläggningen</w:t>
            </w:r>
          </w:p>
        </w:tc>
        <w:tc>
          <w:tcPr>
            <w:tcW w:w="364" w:type="dxa"/>
          </w:tcPr>
          <w:p w:rsidR="00531705" w:rsidRPr="004B367D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</w:tcPr>
          <w:p w:rsidR="00531705" w:rsidRPr="004B367D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</w:tcPr>
          <w:p w:rsidR="00531705" w:rsidRPr="004B367D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8" w:type="dxa"/>
          </w:tcPr>
          <w:p w:rsidR="00531705" w:rsidRPr="004B367D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531705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57" w:type="dxa"/>
          </w:tcPr>
          <w:p w:rsidR="00531705" w:rsidRPr="00FA1D79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FA1D79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5"/>
          </w:tcPr>
          <w:p w:rsidR="00531705" w:rsidRPr="00FA1D79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FA1D79">
              <w:rPr>
                <w:sz w:val="20"/>
              </w:rPr>
              <w:t>O = ledamöter som härutöver har varit närvarande</w:t>
            </w:r>
          </w:p>
        </w:tc>
        <w:tc>
          <w:tcPr>
            <w:tcW w:w="364" w:type="dxa"/>
          </w:tcPr>
          <w:p w:rsidR="00531705" w:rsidRPr="007271D4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531705" w:rsidRPr="007271D4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531705" w:rsidRPr="007271D4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8" w:type="dxa"/>
          </w:tcPr>
          <w:p w:rsidR="00531705" w:rsidRPr="007271D4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31705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531705" w:rsidRPr="009C2227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148" w:type="dxa"/>
            <w:gridSpan w:val="15"/>
          </w:tcPr>
          <w:p w:rsidR="00531705" w:rsidRPr="007271D4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531705" w:rsidRPr="007271D4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531705" w:rsidRPr="007271D4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531705" w:rsidRPr="007271D4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8" w:type="dxa"/>
          </w:tcPr>
          <w:p w:rsidR="00531705" w:rsidRPr="007271D4" w:rsidRDefault="00531705" w:rsidP="005317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50083A" w:rsidRPr="009C2227" w:rsidRDefault="0050083A" w:rsidP="0050083A">
      <w:pPr>
        <w:rPr>
          <w:szCs w:val="24"/>
        </w:rPr>
      </w:pPr>
    </w:p>
    <w:p w:rsidR="00A37376" w:rsidRPr="00A37376" w:rsidRDefault="00A37376" w:rsidP="006D3AF9"/>
    <w:sectPr w:rsidR="00A37376" w:rsidRPr="00A37376" w:rsidSect="00EB67C8">
      <w:pgSz w:w="11906" w:h="16838" w:code="9"/>
      <w:pgMar w:top="568" w:right="1134" w:bottom="5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31A4B"/>
    <w:rsid w:val="00041E57"/>
    <w:rsid w:val="00052817"/>
    <w:rsid w:val="000533D3"/>
    <w:rsid w:val="00057558"/>
    <w:rsid w:val="0006043F"/>
    <w:rsid w:val="000656D5"/>
    <w:rsid w:val="00071C1E"/>
    <w:rsid w:val="00072835"/>
    <w:rsid w:val="00074290"/>
    <w:rsid w:val="00086CB1"/>
    <w:rsid w:val="000870BB"/>
    <w:rsid w:val="00090FE9"/>
    <w:rsid w:val="00094440"/>
    <w:rsid w:val="00094A50"/>
    <w:rsid w:val="00095377"/>
    <w:rsid w:val="000B2289"/>
    <w:rsid w:val="000B3BBC"/>
    <w:rsid w:val="000C4C5D"/>
    <w:rsid w:val="000F5AF7"/>
    <w:rsid w:val="0010354A"/>
    <w:rsid w:val="001041DE"/>
    <w:rsid w:val="001064E1"/>
    <w:rsid w:val="00133626"/>
    <w:rsid w:val="00146C00"/>
    <w:rsid w:val="001779E0"/>
    <w:rsid w:val="001841CD"/>
    <w:rsid w:val="00184F69"/>
    <w:rsid w:val="001B052E"/>
    <w:rsid w:val="001B18C4"/>
    <w:rsid w:val="001B2574"/>
    <w:rsid w:val="001B7AB1"/>
    <w:rsid w:val="001C7EC4"/>
    <w:rsid w:val="001D66AA"/>
    <w:rsid w:val="001E16FE"/>
    <w:rsid w:val="001E71E1"/>
    <w:rsid w:val="001F3CB7"/>
    <w:rsid w:val="001F51BF"/>
    <w:rsid w:val="001F714B"/>
    <w:rsid w:val="00220ED1"/>
    <w:rsid w:val="00223534"/>
    <w:rsid w:val="00226FE2"/>
    <w:rsid w:val="0023211D"/>
    <w:rsid w:val="00235B16"/>
    <w:rsid w:val="00237AAB"/>
    <w:rsid w:val="002412A0"/>
    <w:rsid w:val="002441E4"/>
    <w:rsid w:val="00254A39"/>
    <w:rsid w:val="00256608"/>
    <w:rsid w:val="002567ED"/>
    <w:rsid w:val="0028015F"/>
    <w:rsid w:val="00280BC7"/>
    <w:rsid w:val="00283A14"/>
    <w:rsid w:val="002902D3"/>
    <w:rsid w:val="002927A7"/>
    <w:rsid w:val="002B475D"/>
    <w:rsid w:val="002B7046"/>
    <w:rsid w:val="002C7B21"/>
    <w:rsid w:val="002E0A5C"/>
    <w:rsid w:val="002E1B1D"/>
    <w:rsid w:val="002F149F"/>
    <w:rsid w:val="002F3F18"/>
    <w:rsid w:val="002F6A4A"/>
    <w:rsid w:val="002F76AB"/>
    <w:rsid w:val="00303E5C"/>
    <w:rsid w:val="003063C8"/>
    <w:rsid w:val="003129AE"/>
    <w:rsid w:val="003159D7"/>
    <w:rsid w:val="00316B18"/>
    <w:rsid w:val="00322267"/>
    <w:rsid w:val="00336EA4"/>
    <w:rsid w:val="0033712A"/>
    <w:rsid w:val="00351294"/>
    <w:rsid w:val="00353A43"/>
    <w:rsid w:val="00357397"/>
    <w:rsid w:val="00366722"/>
    <w:rsid w:val="00382BFA"/>
    <w:rsid w:val="00386CC5"/>
    <w:rsid w:val="00394D90"/>
    <w:rsid w:val="003A6352"/>
    <w:rsid w:val="003B7C5B"/>
    <w:rsid w:val="003C25A3"/>
    <w:rsid w:val="003D0C0C"/>
    <w:rsid w:val="003F1439"/>
    <w:rsid w:val="0040162C"/>
    <w:rsid w:val="00402ECC"/>
    <w:rsid w:val="0041244A"/>
    <w:rsid w:val="004360B8"/>
    <w:rsid w:val="00450A07"/>
    <w:rsid w:val="00450F25"/>
    <w:rsid w:val="00453146"/>
    <w:rsid w:val="004573C9"/>
    <w:rsid w:val="0046637A"/>
    <w:rsid w:val="00467938"/>
    <w:rsid w:val="00471885"/>
    <w:rsid w:val="00476FF6"/>
    <w:rsid w:val="004814F7"/>
    <w:rsid w:val="00482C8C"/>
    <w:rsid w:val="00493CCF"/>
    <w:rsid w:val="00497317"/>
    <w:rsid w:val="004A1C2A"/>
    <w:rsid w:val="004A4303"/>
    <w:rsid w:val="004A4A7C"/>
    <w:rsid w:val="004B2F40"/>
    <w:rsid w:val="004B367D"/>
    <w:rsid w:val="004B392B"/>
    <w:rsid w:val="004B7AA6"/>
    <w:rsid w:val="004E3414"/>
    <w:rsid w:val="004E45E2"/>
    <w:rsid w:val="004E465F"/>
    <w:rsid w:val="004E60A9"/>
    <w:rsid w:val="004F539C"/>
    <w:rsid w:val="004F5400"/>
    <w:rsid w:val="004F6CBD"/>
    <w:rsid w:val="0050083A"/>
    <w:rsid w:val="00504ACD"/>
    <w:rsid w:val="005050D6"/>
    <w:rsid w:val="00514D4D"/>
    <w:rsid w:val="00523C27"/>
    <w:rsid w:val="00524252"/>
    <w:rsid w:val="0052737B"/>
    <w:rsid w:val="005315D0"/>
    <w:rsid w:val="00531705"/>
    <w:rsid w:val="00541F45"/>
    <w:rsid w:val="00563AA9"/>
    <w:rsid w:val="005678CC"/>
    <w:rsid w:val="005833CD"/>
    <w:rsid w:val="00585C22"/>
    <w:rsid w:val="005A5B6D"/>
    <w:rsid w:val="005A7256"/>
    <w:rsid w:val="005B50F1"/>
    <w:rsid w:val="005E5BB6"/>
    <w:rsid w:val="005F13B1"/>
    <w:rsid w:val="005F23B5"/>
    <w:rsid w:val="006202DD"/>
    <w:rsid w:val="006230EE"/>
    <w:rsid w:val="00627481"/>
    <w:rsid w:val="00640A63"/>
    <w:rsid w:val="00641784"/>
    <w:rsid w:val="00646353"/>
    <w:rsid w:val="006470F1"/>
    <w:rsid w:val="00661889"/>
    <w:rsid w:val="00663388"/>
    <w:rsid w:val="006701EB"/>
    <w:rsid w:val="00670412"/>
    <w:rsid w:val="00696339"/>
    <w:rsid w:val="006A08F5"/>
    <w:rsid w:val="006C2D58"/>
    <w:rsid w:val="006C41C1"/>
    <w:rsid w:val="006C5ECD"/>
    <w:rsid w:val="006C657A"/>
    <w:rsid w:val="006D0017"/>
    <w:rsid w:val="006D3AF9"/>
    <w:rsid w:val="006D68CA"/>
    <w:rsid w:val="006E0C6A"/>
    <w:rsid w:val="006E4606"/>
    <w:rsid w:val="006F4581"/>
    <w:rsid w:val="00707835"/>
    <w:rsid w:val="00712851"/>
    <w:rsid w:val="00713678"/>
    <w:rsid w:val="007149F6"/>
    <w:rsid w:val="00716AF6"/>
    <w:rsid w:val="007354F1"/>
    <w:rsid w:val="00746022"/>
    <w:rsid w:val="007571ED"/>
    <w:rsid w:val="007622E3"/>
    <w:rsid w:val="00762E43"/>
    <w:rsid w:val="00774408"/>
    <w:rsid w:val="007843F4"/>
    <w:rsid w:val="007A4F84"/>
    <w:rsid w:val="007A56B1"/>
    <w:rsid w:val="007B6A85"/>
    <w:rsid w:val="007E205C"/>
    <w:rsid w:val="007E2F89"/>
    <w:rsid w:val="007F0964"/>
    <w:rsid w:val="00804646"/>
    <w:rsid w:val="00806406"/>
    <w:rsid w:val="00811372"/>
    <w:rsid w:val="00832D68"/>
    <w:rsid w:val="00834F26"/>
    <w:rsid w:val="008378A8"/>
    <w:rsid w:val="00863227"/>
    <w:rsid w:val="00864C77"/>
    <w:rsid w:val="00865BA2"/>
    <w:rsid w:val="008712B3"/>
    <w:rsid w:val="00871FF6"/>
    <w:rsid w:val="00874A67"/>
    <w:rsid w:val="00876775"/>
    <w:rsid w:val="00876D21"/>
    <w:rsid w:val="00880CA5"/>
    <w:rsid w:val="00885B2F"/>
    <w:rsid w:val="008A4B88"/>
    <w:rsid w:val="008C5E93"/>
    <w:rsid w:val="008D3BE8"/>
    <w:rsid w:val="008D5DBE"/>
    <w:rsid w:val="008F39D2"/>
    <w:rsid w:val="008F5C48"/>
    <w:rsid w:val="008F628F"/>
    <w:rsid w:val="00902C57"/>
    <w:rsid w:val="0090725E"/>
    <w:rsid w:val="00915970"/>
    <w:rsid w:val="00916675"/>
    <w:rsid w:val="00925EF5"/>
    <w:rsid w:val="0093512F"/>
    <w:rsid w:val="009402B6"/>
    <w:rsid w:val="00944101"/>
    <w:rsid w:val="00946F88"/>
    <w:rsid w:val="009611BB"/>
    <w:rsid w:val="00964E2C"/>
    <w:rsid w:val="00973EDF"/>
    <w:rsid w:val="00974AEA"/>
    <w:rsid w:val="00980BA4"/>
    <w:rsid w:val="009855B9"/>
    <w:rsid w:val="00986505"/>
    <w:rsid w:val="00987E9C"/>
    <w:rsid w:val="009B2FEC"/>
    <w:rsid w:val="009B44B3"/>
    <w:rsid w:val="009B50FC"/>
    <w:rsid w:val="009C0538"/>
    <w:rsid w:val="009D4C7A"/>
    <w:rsid w:val="009E298A"/>
    <w:rsid w:val="009E4029"/>
    <w:rsid w:val="00A03BDD"/>
    <w:rsid w:val="00A0578A"/>
    <w:rsid w:val="00A22E35"/>
    <w:rsid w:val="00A37376"/>
    <w:rsid w:val="00A45E77"/>
    <w:rsid w:val="00A47428"/>
    <w:rsid w:val="00A53CD7"/>
    <w:rsid w:val="00A55FB4"/>
    <w:rsid w:val="00A6024D"/>
    <w:rsid w:val="00A63F71"/>
    <w:rsid w:val="00A820CB"/>
    <w:rsid w:val="00A91781"/>
    <w:rsid w:val="00AA6165"/>
    <w:rsid w:val="00AB0288"/>
    <w:rsid w:val="00AD40CA"/>
    <w:rsid w:val="00AD4DD7"/>
    <w:rsid w:val="00AD5ABD"/>
    <w:rsid w:val="00AE4599"/>
    <w:rsid w:val="00AE6343"/>
    <w:rsid w:val="00AE7601"/>
    <w:rsid w:val="00B026D0"/>
    <w:rsid w:val="00B0297B"/>
    <w:rsid w:val="00B24532"/>
    <w:rsid w:val="00B337AC"/>
    <w:rsid w:val="00B5506A"/>
    <w:rsid w:val="00B56BD2"/>
    <w:rsid w:val="00B672B6"/>
    <w:rsid w:val="00B7113A"/>
    <w:rsid w:val="00B86D1B"/>
    <w:rsid w:val="00B905AA"/>
    <w:rsid w:val="00BA42CB"/>
    <w:rsid w:val="00BA4A6F"/>
    <w:rsid w:val="00BB32B1"/>
    <w:rsid w:val="00BB64C2"/>
    <w:rsid w:val="00BD4989"/>
    <w:rsid w:val="00BD5ED3"/>
    <w:rsid w:val="00BF0C57"/>
    <w:rsid w:val="00BF3439"/>
    <w:rsid w:val="00C01E7F"/>
    <w:rsid w:val="00C10721"/>
    <w:rsid w:val="00C15E63"/>
    <w:rsid w:val="00C2738F"/>
    <w:rsid w:val="00C44BEE"/>
    <w:rsid w:val="00C505CE"/>
    <w:rsid w:val="00C8696F"/>
    <w:rsid w:val="00C8751C"/>
    <w:rsid w:val="00CA35F5"/>
    <w:rsid w:val="00CB1886"/>
    <w:rsid w:val="00CC1C31"/>
    <w:rsid w:val="00CC2B96"/>
    <w:rsid w:val="00CC3F57"/>
    <w:rsid w:val="00CE248F"/>
    <w:rsid w:val="00CE51C1"/>
    <w:rsid w:val="00CF267D"/>
    <w:rsid w:val="00D00B03"/>
    <w:rsid w:val="00D0256E"/>
    <w:rsid w:val="00D02C15"/>
    <w:rsid w:val="00D04689"/>
    <w:rsid w:val="00D1683D"/>
    <w:rsid w:val="00D24242"/>
    <w:rsid w:val="00D27539"/>
    <w:rsid w:val="00D27A42"/>
    <w:rsid w:val="00D31897"/>
    <w:rsid w:val="00D42A8D"/>
    <w:rsid w:val="00D458BE"/>
    <w:rsid w:val="00D47DE6"/>
    <w:rsid w:val="00D66118"/>
    <w:rsid w:val="00D71C4A"/>
    <w:rsid w:val="00D8468E"/>
    <w:rsid w:val="00D973D0"/>
    <w:rsid w:val="00DC1D96"/>
    <w:rsid w:val="00DC7E0F"/>
    <w:rsid w:val="00DD3952"/>
    <w:rsid w:val="00DE3D8E"/>
    <w:rsid w:val="00DE5D90"/>
    <w:rsid w:val="00DF38A0"/>
    <w:rsid w:val="00E02889"/>
    <w:rsid w:val="00E06278"/>
    <w:rsid w:val="00E143B2"/>
    <w:rsid w:val="00E310B0"/>
    <w:rsid w:val="00E50E4D"/>
    <w:rsid w:val="00E568E5"/>
    <w:rsid w:val="00E71035"/>
    <w:rsid w:val="00E72127"/>
    <w:rsid w:val="00E72570"/>
    <w:rsid w:val="00E86074"/>
    <w:rsid w:val="00E9234B"/>
    <w:rsid w:val="00EA5F26"/>
    <w:rsid w:val="00EB67C8"/>
    <w:rsid w:val="00EB6C7F"/>
    <w:rsid w:val="00EC6459"/>
    <w:rsid w:val="00EE482B"/>
    <w:rsid w:val="00EE6534"/>
    <w:rsid w:val="00EE7A88"/>
    <w:rsid w:val="00F03D74"/>
    <w:rsid w:val="00F063C4"/>
    <w:rsid w:val="00F15E4D"/>
    <w:rsid w:val="00F17E82"/>
    <w:rsid w:val="00F4056A"/>
    <w:rsid w:val="00F41DD5"/>
    <w:rsid w:val="00F42AC6"/>
    <w:rsid w:val="00F4749E"/>
    <w:rsid w:val="00F536FC"/>
    <w:rsid w:val="00F55416"/>
    <w:rsid w:val="00F62AC1"/>
    <w:rsid w:val="00F66E5F"/>
    <w:rsid w:val="00F73633"/>
    <w:rsid w:val="00F876C5"/>
    <w:rsid w:val="00F92BA8"/>
    <w:rsid w:val="00FA1D79"/>
    <w:rsid w:val="00FA6543"/>
    <w:rsid w:val="00FC11AF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B1B69-38FA-4507-9177-25FD573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basedOn w:val="Normaltabell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9A32E-F172-4BE6-B3F2-6B18AC5E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3</Pages>
  <Words>652</Words>
  <Characters>3662</Characters>
  <Application>Microsoft Office Word</Application>
  <DocSecurity>4</DocSecurity>
  <Lines>1831</Lines>
  <Paragraphs>253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Emmoth</dc:creator>
  <cp:keywords/>
  <dc:description/>
  <cp:lastModifiedBy>Anna Bolmström</cp:lastModifiedBy>
  <cp:revision>2</cp:revision>
  <cp:lastPrinted>2021-04-08T09:11:00Z</cp:lastPrinted>
  <dcterms:created xsi:type="dcterms:W3CDTF">2021-04-15T14:24:00Z</dcterms:created>
  <dcterms:modified xsi:type="dcterms:W3CDTF">2021-04-15T14:24:00Z</dcterms:modified>
</cp:coreProperties>
</file>