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B8F1A4A676438B80103D22AB40CD2B"/>
        </w:placeholder>
        <w:text/>
      </w:sdtPr>
      <w:sdtEndPr/>
      <w:sdtContent>
        <w:p w:rsidRPr="009B062B" w:rsidR="00AF30DD" w:rsidP="00DA28CE" w:rsidRDefault="00AF30DD" w14:paraId="2C37E21E" w14:textId="77777777">
          <w:pPr>
            <w:pStyle w:val="Rubrik1"/>
            <w:spacing w:after="300"/>
          </w:pPr>
          <w:r w:rsidRPr="009B062B">
            <w:t>Förslag till riksdagsbeslut</w:t>
          </w:r>
        </w:p>
      </w:sdtContent>
    </w:sdt>
    <w:sdt>
      <w:sdtPr>
        <w:alias w:val="Yrkande 1"/>
        <w:tag w:val="c7cf9c8d-ead8-4c02-a036-a390c181e6df"/>
        <w:id w:val="1161896966"/>
        <w:lock w:val="sdtLocked"/>
      </w:sdtPr>
      <w:sdtEndPr/>
      <w:sdtContent>
        <w:p w:rsidR="00B87DF2" w:rsidRDefault="007663A0" w14:paraId="76EA7402" w14:textId="77777777">
          <w:pPr>
            <w:pStyle w:val="Frslagstext"/>
            <w:numPr>
              <w:ilvl w:val="0"/>
              <w:numId w:val="0"/>
            </w:numPr>
          </w:pPr>
          <w:r>
            <w:t>Riksdagen ställer sig bakom det som anförs i motionen om att frånta Migrationsverket övervakningsansvaret vid tvångsavvisningar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FEEECF95254886A7E31F675A5E8EFC"/>
        </w:placeholder>
        <w:text/>
      </w:sdtPr>
      <w:sdtEndPr/>
      <w:sdtContent>
        <w:p w:rsidRPr="009B062B" w:rsidR="006D79C9" w:rsidP="00333E95" w:rsidRDefault="006D79C9" w14:paraId="1B716C23" w14:textId="77777777">
          <w:pPr>
            <w:pStyle w:val="Rubrik1"/>
          </w:pPr>
          <w:r>
            <w:t>Motivering</w:t>
          </w:r>
        </w:p>
      </w:sdtContent>
    </w:sdt>
    <w:p w:rsidRPr="00422B9E" w:rsidR="00422B9E" w:rsidP="00583357" w:rsidRDefault="00797595" w14:paraId="694E347B" w14:textId="7C1719E8">
      <w:pPr>
        <w:pStyle w:val="Normalutanindragellerluft"/>
      </w:pPr>
      <w:r>
        <w:t>Sedan augusti 2018 har M</w:t>
      </w:r>
      <w:r w:rsidR="0028084F">
        <w:t xml:space="preserve">igrationsverket uppdraget att </w:t>
      </w:r>
      <w:r>
        <w:t xml:space="preserve">övervaka hur Kriminalvården och </w:t>
      </w:r>
      <w:r w:rsidR="007631FD">
        <w:t>P</w:t>
      </w:r>
      <w:r w:rsidR="0028084F">
        <w:t>olisen sköter</w:t>
      </w:r>
      <w:r w:rsidRPr="0028084F" w:rsidR="0028084F">
        <w:t xml:space="preserve"> utvisningar av asylsökande som sker med tvång</w:t>
      </w:r>
      <w:r w:rsidR="0028084F">
        <w:t xml:space="preserve">. </w:t>
      </w:r>
      <w:r w:rsidRPr="0028084F" w:rsidR="0028084F">
        <w:t>Kriminalvården</w:t>
      </w:r>
      <w:r w:rsidR="0028084F">
        <w:t xml:space="preserve">s förtroende </w:t>
      </w:r>
      <w:r>
        <w:t>för M</w:t>
      </w:r>
      <w:r w:rsidR="0028084F">
        <w:t>igrationsverket har dock visat sig svag</w:t>
      </w:r>
      <w:r w:rsidR="00AE2281">
        <w:t>t</w:t>
      </w:r>
      <w:r w:rsidR="0028084F">
        <w:t xml:space="preserve"> då man i många fall använt sig av så kallade </w:t>
      </w:r>
      <w:r>
        <w:t>dolda avvisningar</w:t>
      </w:r>
      <w:r w:rsidR="0028084F">
        <w:t xml:space="preserve"> och där man helt sonika </w:t>
      </w:r>
      <w:r w:rsidR="00AE2281">
        <w:t>inte meddelar M</w:t>
      </w:r>
      <w:r w:rsidR="0028084F">
        <w:t>igrationsverket om att en avvisning är på gång. Detta kan och bör tolkas s</w:t>
      </w:r>
      <w:r w:rsidR="00AE2281">
        <w:t>om att det finns tjänstemän på M</w:t>
      </w:r>
      <w:r w:rsidR="0028084F">
        <w:t xml:space="preserve">igrationsverket som agerar aktivistiskt och läcker vidare denna information </w:t>
      </w:r>
      <w:r>
        <w:t xml:space="preserve">för att på olika sätt försvåra Kriminalvårdens arbete att utföra fattade beslut. Det är uppenbart att Migrationsverket skyndsamt behöver fråntas uppdraget att övervaka tvångsavvisningar och jag anser därmed att riksdagen ska ge regeringen detta tillkänna. </w:t>
      </w:r>
    </w:p>
    <w:sdt>
      <w:sdtPr>
        <w:alias w:val="CC_Underskrifter"/>
        <w:tag w:val="CC_Underskrifter"/>
        <w:id w:val="583496634"/>
        <w:lock w:val="sdtContentLocked"/>
        <w:placeholder>
          <w:docPart w:val="CB8FCE6514A8416A8C5104500A1BB44D"/>
        </w:placeholder>
      </w:sdtPr>
      <w:sdtEndPr/>
      <w:sdtContent>
        <w:p w:rsidR="00797595" w:rsidP="00AE2281" w:rsidRDefault="00797595" w14:paraId="56FABD29" w14:textId="77777777"/>
        <w:p w:rsidRPr="008E0FE2" w:rsidR="004801AC" w:rsidP="00AE2281" w:rsidRDefault="00583357" w14:paraId="6C37B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C432FA" w:rsidRDefault="00C432FA" w14:paraId="36E0AB56" w14:textId="77777777"/>
    <w:sectPr w:rsidR="00C432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F216" w14:textId="77777777" w:rsidR="0028084F" w:rsidRDefault="0028084F" w:rsidP="000C1CAD">
      <w:pPr>
        <w:spacing w:line="240" w:lineRule="auto"/>
      </w:pPr>
      <w:r>
        <w:separator/>
      </w:r>
    </w:p>
  </w:endnote>
  <w:endnote w:type="continuationSeparator" w:id="0">
    <w:p w14:paraId="0A398510" w14:textId="77777777" w:rsidR="0028084F" w:rsidRDefault="00280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6C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DC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22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58C3" w14:textId="77777777" w:rsidR="0028084F" w:rsidRDefault="0028084F" w:rsidP="000C1CAD">
      <w:pPr>
        <w:spacing w:line="240" w:lineRule="auto"/>
      </w:pPr>
      <w:r>
        <w:separator/>
      </w:r>
    </w:p>
  </w:footnote>
  <w:footnote w:type="continuationSeparator" w:id="0">
    <w:p w14:paraId="425F3D5F" w14:textId="77777777" w:rsidR="0028084F" w:rsidRDefault="002808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D29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0CB85" wp14:anchorId="7E58C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3357" w14:paraId="5EC1003D" w14:textId="77777777">
                          <w:pPr>
                            <w:jc w:val="right"/>
                          </w:pPr>
                          <w:sdt>
                            <w:sdtPr>
                              <w:alias w:val="CC_Noformat_Partikod"/>
                              <w:tag w:val="CC_Noformat_Partikod"/>
                              <w:id w:val="-53464382"/>
                              <w:placeholder>
                                <w:docPart w:val="15AF3E65A5D74985932336E9E46A9670"/>
                              </w:placeholder>
                              <w:text/>
                            </w:sdtPr>
                            <w:sdtEndPr/>
                            <w:sdtContent>
                              <w:r w:rsidR="0028084F">
                                <w:t>SD</w:t>
                              </w:r>
                            </w:sdtContent>
                          </w:sdt>
                          <w:sdt>
                            <w:sdtPr>
                              <w:alias w:val="CC_Noformat_Partinummer"/>
                              <w:tag w:val="CC_Noformat_Partinummer"/>
                              <w:id w:val="-1709555926"/>
                              <w:placeholder>
                                <w:docPart w:val="0E823CC20BC9498B85C7EE0FBC7267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8CD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3357" w14:paraId="5EC1003D" w14:textId="77777777">
                    <w:pPr>
                      <w:jc w:val="right"/>
                    </w:pPr>
                    <w:sdt>
                      <w:sdtPr>
                        <w:alias w:val="CC_Noformat_Partikod"/>
                        <w:tag w:val="CC_Noformat_Partikod"/>
                        <w:id w:val="-53464382"/>
                        <w:placeholder>
                          <w:docPart w:val="15AF3E65A5D74985932336E9E46A9670"/>
                        </w:placeholder>
                        <w:text/>
                      </w:sdtPr>
                      <w:sdtEndPr/>
                      <w:sdtContent>
                        <w:r w:rsidR="0028084F">
                          <w:t>SD</w:t>
                        </w:r>
                      </w:sdtContent>
                    </w:sdt>
                    <w:sdt>
                      <w:sdtPr>
                        <w:alias w:val="CC_Noformat_Partinummer"/>
                        <w:tag w:val="CC_Noformat_Partinummer"/>
                        <w:id w:val="-1709555926"/>
                        <w:placeholder>
                          <w:docPart w:val="0E823CC20BC9498B85C7EE0FBC7267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8470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23712D" w14:textId="77777777">
    <w:pPr>
      <w:jc w:val="right"/>
    </w:pPr>
  </w:p>
  <w:p w:rsidR="00262EA3" w:rsidP="00776B74" w:rsidRDefault="00262EA3" w14:paraId="2AB99F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3357" w14:paraId="3FC89D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FB60E4" wp14:anchorId="781C8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3357" w14:paraId="0E5DDA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084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3357" w14:paraId="418E23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3357" w14:paraId="04F030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:1353</w:t>
        </w:r>
      </w:sdtContent>
    </w:sdt>
  </w:p>
  <w:p w:rsidR="00262EA3" w:rsidP="00E03A3D" w:rsidRDefault="00583357" w14:paraId="0D6F7D0C"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28084F" w14:paraId="091CFC8C" w14:textId="77777777">
        <w:pPr>
          <w:pStyle w:val="FSHRub2"/>
        </w:pPr>
        <w:r>
          <w:t>Övervakningsansvar vid tvångsavvisningar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1129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08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4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01"/>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5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FD"/>
    <w:rsid w:val="00764C60"/>
    <w:rsid w:val="007656BA"/>
    <w:rsid w:val="007659C3"/>
    <w:rsid w:val="007660A9"/>
    <w:rsid w:val="007662D7"/>
    <w:rsid w:val="007663A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A2"/>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9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28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DF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F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9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1B34D"/>
  <w15:chartTrackingRefBased/>
  <w15:docId w15:val="{B16708CD-D2EB-4119-8ED5-6B35FBD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8F1A4A676438B80103D22AB40CD2B"/>
        <w:category>
          <w:name w:val="Allmänt"/>
          <w:gallery w:val="placeholder"/>
        </w:category>
        <w:types>
          <w:type w:val="bbPlcHdr"/>
        </w:types>
        <w:behaviors>
          <w:behavior w:val="content"/>
        </w:behaviors>
        <w:guid w:val="{8ED340D5-A419-4874-9095-CE3A8D87CB5B}"/>
      </w:docPartPr>
      <w:docPartBody>
        <w:p w:rsidR="00065F19" w:rsidRDefault="00065F19">
          <w:pPr>
            <w:pStyle w:val="93B8F1A4A676438B80103D22AB40CD2B"/>
          </w:pPr>
          <w:r w:rsidRPr="005A0A93">
            <w:rPr>
              <w:rStyle w:val="Platshllartext"/>
            </w:rPr>
            <w:t>Förslag till riksdagsbeslut</w:t>
          </w:r>
        </w:p>
      </w:docPartBody>
    </w:docPart>
    <w:docPart>
      <w:docPartPr>
        <w:name w:val="F4FEEECF95254886A7E31F675A5E8EFC"/>
        <w:category>
          <w:name w:val="Allmänt"/>
          <w:gallery w:val="placeholder"/>
        </w:category>
        <w:types>
          <w:type w:val="bbPlcHdr"/>
        </w:types>
        <w:behaviors>
          <w:behavior w:val="content"/>
        </w:behaviors>
        <w:guid w:val="{7604F59D-768A-4ABD-999D-85610D78867C}"/>
      </w:docPartPr>
      <w:docPartBody>
        <w:p w:rsidR="00065F19" w:rsidRDefault="00065F19">
          <w:pPr>
            <w:pStyle w:val="F4FEEECF95254886A7E31F675A5E8EFC"/>
          </w:pPr>
          <w:r w:rsidRPr="005A0A93">
            <w:rPr>
              <w:rStyle w:val="Platshllartext"/>
            </w:rPr>
            <w:t>Motivering</w:t>
          </w:r>
        </w:p>
      </w:docPartBody>
    </w:docPart>
    <w:docPart>
      <w:docPartPr>
        <w:name w:val="15AF3E65A5D74985932336E9E46A9670"/>
        <w:category>
          <w:name w:val="Allmänt"/>
          <w:gallery w:val="placeholder"/>
        </w:category>
        <w:types>
          <w:type w:val="bbPlcHdr"/>
        </w:types>
        <w:behaviors>
          <w:behavior w:val="content"/>
        </w:behaviors>
        <w:guid w:val="{1D1F5909-748B-4469-B300-6871E9FDD2A9}"/>
      </w:docPartPr>
      <w:docPartBody>
        <w:p w:rsidR="00065F19" w:rsidRDefault="00065F19">
          <w:pPr>
            <w:pStyle w:val="15AF3E65A5D74985932336E9E46A9670"/>
          </w:pPr>
          <w:r>
            <w:rPr>
              <w:rStyle w:val="Platshllartext"/>
            </w:rPr>
            <w:t xml:space="preserve"> </w:t>
          </w:r>
        </w:p>
      </w:docPartBody>
    </w:docPart>
    <w:docPart>
      <w:docPartPr>
        <w:name w:val="0E823CC20BC9498B85C7EE0FBC726752"/>
        <w:category>
          <w:name w:val="Allmänt"/>
          <w:gallery w:val="placeholder"/>
        </w:category>
        <w:types>
          <w:type w:val="bbPlcHdr"/>
        </w:types>
        <w:behaviors>
          <w:behavior w:val="content"/>
        </w:behaviors>
        <w:guid w:val="{834C383A-AECB-4F00-849F-5A58FC6BD9DE}"/>
      </w:docPartPr>
      <w:docPartBody>
        <w:p w:rsidR="00065F19" w:rsidRDefault="00065F19">
          <w:pPr>
            <w:pStyle w:val="0E823CC20BC9498B85C7EE0FBC726752"/>
          </w:pPr>
          <w:r>
            <w:t xml:space="preserve"> </w:t>
          </w:r>
        </w:p>
      </w:docPartBody>
    </w:docPart>
    <w:docPart>
      <w:docPartPr>
        <w:name w:val="CB8FCE6514A8416A8C5104500A1BB44D"/>
        <w:category>
          <w:name w:val="Allmänt"/>
          <w:gallery w:val="placeholder"/>
        </w:category>
        <w:types>
          <w:type w:val="bbPlcHdr"/>
        </w:types>
        <w:behaviors>
          <w:behavior w:val="content"/>
        </w:behaviors>
        <w:guid w:val="{B637F1DF-C544-4112-A0E4-DF76573592EA}"/>
      </w:docPartPr>
      <w:docPartBody>
        <w:p w:rsidR="00C41AEC" w:rsidRDefault="00C41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9"/>
    <w:rsid w:val="00065F19"/>
    <w:rsid w:val="00C41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B8F1A4A676438B80103D22AB40CD2B">
    <w:name w:val="93B8F1A4A676438B80103D22AB40CD2B"/>
  </w:style>
  <w:style w:type="paragraph" w:customStyle="1" w:styleId="445FF2A26F274F119ADD31DE227AC160">
    <w:name w:val="445FF2A26F274F119ADD31DE227AC1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E355C70AD644ED81B793BFA387A962">
    <w:name w:val="F5E355C70AD644ED81B793BFA387A962"/>
  </w:style>
  <w:style w:type="paragraph" w:customStyle="1" w:styleId="F4FEEECF95254886A7E31F675A5E8EFC">
    <w:name w:val="F4FEEECF95254886A7E31F675A5E8EFC"/>
  </w:style>
  <w:style w:type="paragraph" w:customStyle="1" w:styleId="193B9FA5B759467F9BFB21E071C0A192">
    <w:name w:val="193B9FA5B759467F9BFB21E071C0A192"/>
  </w:style>
  <w:style w:type="paragraph" w:customStyle="1" w:styleId="0E635E936EE545FB9ADCFD793D5C4F96">
    <w:name w:val="0E635E936EE545FB9ADCFD793D5C4F96"/>
  </w:style>
  <w:style w:type="paragraph" w:customStyle="1" w:styleId="15AF3E65A5D74985932336E9E46A9670">
    <w:name w:val="15AF3E65A5D74985932336E9E46A9670"/>
  </w:style>
  <w:style w:type="paragraph" w:customStyle="1" w:styleId="0E823CC20BC9498B85C7EE0FBC726752">
    <w:name w:val="0E823CC20BC9498B85C7EE0FBC726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D5597-BB4B-4DA3-A397-621D25B4B47E}"/>
</file>

<file path=customXml/itemProps2.xml><?xml version="1.0" encoding="utf-8"?>
<ds:datastoreItem xmlns:ds="http://schemas.openxmlformats.org/officeDocument/2006/customXml" ds:itemID="{CDF7E790-EA7B-44F3-98FB-0D67BB79D67B}"/>
</file>

<file path=customXml/itemProps3.xml><?xml version="1.0" encoding="utf-8"?>
<ds:datastoreItem xmlns:ds="http://schemas.openxmlformats.org/officeDocument/2006/customXml" ds:itemID="{9D93AA8B-2C5B-422F-8186-2EA9A8087F0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861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Övervakningsansvar vid tvångsavvisningar</vt:lpstr>
      <vt:lpstr>
      </vt:lpstr>
    </vt:vector>
  </TitlesOfParts>
  <Company>Sveriges riksdag</Company>
  <LinksUpToDate>false</LinksUpToDate>
  <CharactersWithSpaces>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