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19A4C77" w14:textId="77777777" w:rsidTr="00782EA9">
        <w:tc>
          <w:tcPr>
            <w:tcW w:w="9141" w:type="dxa"/>
          </w:tcPr>
          <w:p w14:paraId="1496FD4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F7EE16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7744A78" w14:textId="77777777" w:rsidR="0096348C" w:rsidRPr="00477C9F" w:rsidRDefault="0096348C" w:rsidP="00477C9F">
      <w:pPr>
        <w:rPr>
          <w:sz w:val="22"/>
          <w:szCs w:val="22"/>
        </w:rPr>
      </w:pPr>
    </w:p>
    <w:p w14:paraId="2359C43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2E0FBC5" w14:textId="77777777" w:rsidTr="00F86ACF">
        <w:trPr>
          <w:cantSplit/>
          <w:trHeight w:val="742"/>
        </w:trPr>
        <w:tc>
          <w:tcPr>
            <w:tcW w:w="1790" w:type="dxa"/>
          </w:tcPr>
          <w:p w14:paraId="45CA78E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38C415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6B31B71" w14:textId="43E720E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67C52">
              <w:rPr>
                <w:b/>
                <w:sz w:val="22"/>
                <w:szCs w:val="22"/>
              </w:rPr>
              <w:t>9</w:t>
            </w:r>
          </w:p>
          <w:p w14:paraId="1030956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8E148BC" w14:textId="77777777" w:rsidTr="00F86ACF">
        <w:tc>
          <w:tcPr>
            <w:tcW w:w="1790" w:type="dxa"/>
          </w:tcPr>
          <w:p w14:paraId="7C277C7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DFFC5D" w14:textId="4EC3C84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DD030E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DD030E">
              <w:rPr>
                <w:sz w:val="22"/>
                <w:szCs w:val="22"/>
              </w:rPr>
              <w:t>06</w:t>
            </w:r>
          </w:p>
        </w:tc>
      </w:tr>
      <w:tr w:rsidR="0096348C" w:rsidRPr="00477C9F" w14:paraId="791304D9" w14:textId="77777777" w:rsidTr="00F86ACF">
        <w:tc>
          <w:tcPr>
            <w:tcW w:w="1790" w:type="dxa"/>
          </w:tcPr>
          <w:p w14:paraId="55B0430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608C24E" w14:textId="01B94D4D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5D0E32">
              <w:rPr>
                <w:sz w:val="22"/>
                <w:szCs w:val="22"/>
              </w:rPr>
              <w:t>44</w:t>
            </w:r>
            <w:r w:rsidR="00CF4ED5">
              <w:rPr>
                <w:sz w:val="22"/>
                <w:szCs w:val="22"/>
              </w:rPr>
              <w:t>–</w:t>
            </w:r>
            <w:r w:rsidR="005D0E32">
              <w:rPr>
                <w:sz w:val="22"/>
                <w:szCs w:val="22"/>
              </w:rPr>
              <w:t>11.48</w:t>
            </w:r>
          </w:p>
        </w:tc>
      </w:tr>
      <w:tr w:rsidR="0096348C" w:rsidRPr="00477C9F" w14:paraId="39982A2D" w14:textId="77777777" w:rsidTr="00F86ACF">
        <w:tc>
          <w:tcPr>
            <w:tcW w:w="1790" w:type="dxa"/>
          </w:tcPr>
          <w:p w14:paraId="69ADE2D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EE4C64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D96CEA6" w14:textId="77777777" w:rsidR="0096348C" w:rsidRPr="00477C9F" w:rsidRDefault="0096348C" w:rsidP="00477C9F">
      <w:pPr>
        <w:rPr>
          <w:sz w:val="22"/>
          <w:szCs w:val="22"/>
        </w:rPr>
      </w:pPr>
    </w:p>
    <w:p w14:paraId="53CF996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0D129E" w14:paraId="54D31F9E" w14:textId="77777777" w:rsidTr="005B6CBA">
        <w:tc>
          <w:tcPr>
            <w:tcW w:w="753" w:type="dxa"/>
          </w:tcPr>
          <w:p w14:paraId="5E3CBF4F" w14:textId="77777777" w:rsidR="00F84080" w:rsidRPr="000D129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D129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B84310F" w14:textId="77777777" w:rsidR="00336917" w:rsidRPr="000D129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95AF3D9" w14:textId="77777777" w:rsidR="00F84080" w:rsidRPr="000D129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49BF26" w14:textId="5DE6DE67" w:rsidR="0069143B" w:rsidRPr="000D129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0D129E">
              <w:rPr>
                <w:snapToGrid w:val="0"/>
                <w:sz w:val="22"/>
                <w:szCs w:val="22"/>
              </w:rPr>
              <w:t>2</w:t>
            </w:r>
            <w:r w:rsidRPr="000D129E">
              <w:rPr>
                <w:snapToGrid w:val="0"/>
                <w:sz w:val="22"/>
                <w:szCs w:val="22"/>
              </w:rPr>
              <w:t>/2</w:t>
            </w:r>
            <w:r w:rsidR="007118C9" w:rsidRPr="000D129E">
              <w:rPr>
                <w:snapToGrid w:val="0"/>
                <w:sz w:val="22"/>
                <w:szCs w:val="22"/>
              </w:rPr>
              <w:t>3</w:t>
            </w:r>
            <w:r w:rsidRPr="000D129E">
              <w:rPr>
                <w:snapToGrid w:val="0"/>
                <w:sz w:val="22"/>
                <w:szCs w:val="22"/>
              </w:rPr>
              <w:t>:</w:t>
            </w:r>
            <w:r w:rsidR="004A18D2" w:rsidRPr="000D129E">
              <w:rPr>
                <w:snapToGrid w:val="0"/>
                <w:sz w:val="22"/>
                <w:szCs w:val="22"/>
              </w:rPr>
              <w:t>8</w:t>
            </w:r>
            <w:r w:rsidR="00FD0038" w:rsidRPr="000D129E">
              <w:rPr>
                <w:snapToGrid w:val="0"/>
                <w:sz w:val="22"/>
                <w:szCs w:val="22"/>
              </w:rPr>
              <w:t>.</w:t>
            </w:r>
          </w:p>
          <w:p w14:paraId="7536DD42" w14:textId="77777777" w:rsidR="007864F6" w:rsidRPr="000D129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0D129E" w14:paraId="3A45D122" w14:textId="77777777" w:rsidTr="005B6CBA">
        <w:tc>
          <w:tcPr>
            <w:tcW w:w="753" w:type="dxa"/>
          </w:tcPr>
          <w:p w14:paraId="4270C6F1" w14:textId="71DC08C4" w:rsidR="008273F4" w:rsidRPr="000D129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0D129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A18D2" w:rsidRPr="000D129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B8CDD85" w14:textId="77777777" w:rsidR="0069143B" w:rsidRPr="000D129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61B2C94" w14:textId="15FF89D8" w:rsidR="0069143B" w:rsidRPr="000D129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5EAB3C" w14:textId="77777777" w:rsidR="004A18D2" w:rsidRPr="000D129E" w:rsidRDefault="004A18D2" w:rsidP="004A18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0757EE53" w14:textId="77777777" w:rsidR="004A18D2" w:rsidRPr="000D129E" w:rsidRDefault="004A18D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BF9093" w14:textId="291A2D32" w:rsidR="00451D02" w:rsidRPr="000D129E" w:rsidRDefault="004A18D2" w:rsidP="006705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D129E">
              <w:rPr>
                <w:sz w:val="22"/>
                <w:szCs w:val="22"/>
              </w:rPr>
              <w:t>Granskning av statsministerns uttalanden i riksdagens frågestund den 24 november 2022 (anmäld av Peter Hultqvist (S), inkom 2022-12-02, dnr 1072-2022/23)</w:t>
            </w:r>
            <w:r w:rsidR="000F4593" w:rsidRPr="000D129E">
              <w:rPr>
                <w:sz w:val="22"/>
                <w:szCs w:val="22"/>
              </w:rPr>
              <w:t>.</w:t>
            </w:r>
          </w:p>
          <w:p w14:paraId="3B8A0DF2" w14:textId="4A07F144" w:rsidR="000F4593" w:rsidRPr="000D129E" w:rsidRDefault="000F459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0D129E" w14:paraId="5BF1E7B2" w14:textId="77777777" w:rsidTr="005B6CBA">
        <w:tc>
          <w:tcPr>
            <w:tcW w:w="753" w:type="dxa"/>
          </w:tcPr>
          <w:p w14:paraId="2374E57D" w14:textId="21493D98" w:rsidR="00F84080" w:rsidRPr="000D129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A18D2" w:rsidRPr="000D129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5694A19C" w14:textId="3FB4B823" w:rsidR="00F84080" w:rsidRPr="000D129E" w:rsidRDefault="000F4593" w:rsidP="0069143B">
            <w:pPr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z w:val="22"/>
                <w:szCs w:val="22"/>
              </w:rPr>
              <w:t>Bemyndiganden eller annat lagstöd för regeringens föreskrifter</w:t>
            </w:r>
          </w:p>
          <w:p w14:paraId="1F08B62A" w14:textId="77777777" w:rsidR="0069143B" w:rsidRPr="000D129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4720C14" w14:textId="77777777" w:rsidR="000F4593" w:rsidRPr="000D129E" w:rsidRDefault="000F4593" w:rsidP="000F4593">
            <w:pPr>
              <w:spacing w:after="240"/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6463243" w14:textId="77777777" w:rsidR="000F4593" w:rsidRPr="000D129E" w:rsidRDefault="000F4593" w:rsidP="000F4593">
            <w:pPr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Ärendet bordlades.</w:t>
            </w:r>
          </w:p>
          <w:p w14:paraId="2C413097" w14:textId="77777777" w:rsidR="0069143B" w:rsidRPr="000D129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4593" w:rsidRPr="000D129E" w14:paraId="27882CE2" w14:textId="77777777" w:rsidTr="005B6CBA">
        <w:tc>
          <w:tcPr>
            <w:tcW w:w="753" w:type="dxa"/>
          </w:tcPr>
          <w:p w14:paraId="6B6606D0" w14:textId="2681B4C4" w:rsidR="000F4593" w:rsidRPr="000D129E" w:rsidRDefault="000F45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5D0E32" w:rsidRPr="000D129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2B6EA7E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  <w:r w:rsidRPr="000D129E">
              <w:rPr>
                <w:b/>
                <w:sz w:val="22"/>
                <w:szCs w:val="22"/>
              </w:rPr>
              <w:t>Regeringens styrning av länsstyrelserna</w:t>
            </w:r>
          </w:p>
          <w:p w14:paraId="09521550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  <w:p w14:paraId="72077E5F" w14:textId="77777777" w:rsidR="000F4593" w:rsidRPr="000D129E" w:rsidRDefault="000F4593" w:rsidP="000F4593">
            <w:pPr>
              <w:spacing w:after="240"/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487F262" w14:textId="77777777" w:rsidR="000F4593" w:rsidRPr="000D129E" w:rsidRDefault="000F4593" w:rsidP="000F4593">
            <w:pPr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Ärendet bordlades.</w:t>
            </w:r>
          </w:p>
          <w:p w14:paraId="442055CB" w14:textId="5E4E9FB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</w:tc>
      </w:tr>
      <w:tr w:rsidR="000F4593" w:rsidRPr="000D129E" w14:paraId="3DDAFFC7" w14:textId="77777777" w:rsidTr="005B6CBA">
        <w:tc>
          <w:tcPr>
            <w:tcW w:w="753" w:type="dxa"/>
          </w:tcPr>
          <w:p w14:paraId="1E35B9DF" w14:textId="03B00D8C" w:rsidR="000F4593" w:rsidRPr="000D129E" w:rsidRDefault="000F45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5D0E32" w:rsidRPr="000D129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74B220C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  <w:r w:rsidRPr="000D129E">
              <w:rPr>
                <w:b/>
                <w:sz w:val="22"/>
                <w:szCs w:val="22"/>
              </w:rPr>
              <w:t>Vissa förvaltningsärenden</w:t>
            </w:r>
            <w:r w:rsidRPr="000D129E">
              <w:rPr>
                <w:b/>
                <w:sz w:val="22"/>
                <w:szCs w:val="22"/>
              </w:rPr>
              <w:br/>
            </w:r>
          </w:p>
          <w:p w14:paraId="0E6A546C" w14:textId="77777777" w:rsidR="000F4593" w:rsidRPr="000D129E" w:rsidRDefault="000F4593" w:rsidP="000F4593">
            <w:pPr>
              <w:spacing w:after="240"/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0357D44" w14:textId="77777777" w:rsidR="000F4593" w:rsidRPr="000D129E" w:rsidRDefault="000F4593" w:rsidP="000F4593">
            <w:pPr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Ärendet bordlades.</w:t>
            </w:r>
          </w:p>
          <w:p w14:paraId="0E285F41" w14:textId="2862F484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</w:tc>
      </w:tr>
      <w:tr w:rsidR="000F4593" w:rsidRPr="000D129E" w14:paraId="6CD98B21" w14:textId="77777777" w:rsidTr="005B6CBA">
        <w:tc>
          <w:tcPr>
            <w:tcW w:w="753" w:type="dxa"/>
          </w:tcPr>
          <w:p w14:paraId="411FA6BD" w14:textId="09812E75" w:rsidR="000F4593" w:rsidRPr="000D129E" w:rsidRDefault="000F45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5D0E32" w:rsidRPr="000D129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324F96C4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  <w:r w:rsidRPr="000D129E">
              <w:rPr>
                <w:b/>
                <w:sz w:val="22"/>
                <w:szCs w:val="22"/>
              </w:rPr>
              <w:t>Regeringens sammansättning och regeringsarbetets organisation</w:t>
            </w:r>
          </w:p>
          <w:p w14:paraId="65D483AE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  <w:p w14:paraId="3F135EDD" w14:textId="77777777" w:rsidR="000F4593" w:rsidRPr="000D129E" w:rsidRDefault="000F4593" w:rsidP="000F4593">
            <w:pPr>
              <w:spacing w:after="240"/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52B10DC" w14:textId="77777777" w:rsidR="000F4593" w:rsidRPr="000D129E" w:rsidRDefault="000F4593" w:rsidP="000F4593">
            <w:pPr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Ärendet bordlades.</w:t>
            </w:r>
          </w:p>
          <w:p w14:paraId="764C6C09" w14:textId="32579AA5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</w:tc>
      </w:tr>
      <w:tr w:rsidR="000F4593" w:rsidRPr="000D129E" w14:paraId="0387AD69" w14:textId="77777777" w:rsidTr="005B6CBA">
        <w:tc>
          <w:tcPr>
            <w:tcW w:w="753" w:type="dxa"/>
          </w:tcPr>
          <w:p w14:paraId="2385C63A" w14:textId="1C1EBBA8" w:rsidR="000F4593" w:rsidRPr="000D129E" w:rsidRDefault="000F45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129E">
              <w:rPr>
                <w:b/>
                <w:snapToGrid w:val="0"/>
                <w:sz w:val="22"/>
                <w:szCs w:val="22"/>
              </w:rPr>
              <w:t>§</w:t>
            </w:r>
            <w:r w:rsidR="005D0E32" w:rsidRPr="000D129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58FAA9F7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  <w:r w:rsidRPr="000D129E">
              <w:rPr>
                <w:b/>
                <w:sz w:val="22"/>
                <w:szCs w:val="22"/>
              </w:rPr>
              <w:t>Regeringsprotokollen</w:t>
            </w:r>
          </w:p>
          <w:p w14:paraId="681170A5" w14:textId="77777777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  <w:p w14:paraId="4032BA30" w14:textId="77777777" w:rsidR="000F4593" w:rsidRPr="000D129E" w:rsidRDefault="000F4593" w:rsidP="000F4593">
            <w:pPr>
              <w:spacing w:after="240"/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51D9D59" w14:textId="77777777" w:rsidR="000F4593" w:rsidRPr="000D129E" w:rsidRDefault="000F4593" w:rsidP="000F4593">
            <w:pPr>
              <w:rPr>
                <w:snapToGrid w:val="0"/>
                <w:sz w:val="22"/>
                <w:szCs w:val="22"/>
              </w:rPr>
            </w:pPr>
            <w:r w:rsidRPr="000D129E">
              <w:rPr>
                <w:snapToGrid w:val="0"/>
                <w:sz w:val="22"/>
                <w:szCs w:val="22"/>
              </w:rPr>
              <w:t>Ärendet bordlades.</w:t>
            </w:r>
          </w:p>
          <w:p w14:paraId="5E126A5F" w14:textId="235752D5" w:rsidR="000F4593" w:rsidRPr="000D129E" w:rsidRDefault="000F4593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0D129E" w14:paraId="01824DB6" w14:textId="77777777" w:rsidTr="005B6CBA">
        <w:trPr>
          <w:gridAfter w:val="1"/>
          <w:wAfter w:w="7" w:type="dxa"/>
        </w:trPr>
        <w:tc>
          <w:tcPr>
            <w:tcW w:w="7342" w:type="dxa"/>
            <w:gridSpan w:val="2"/>
          </w:tcPr>
          <w:p w14:paraId="6A528582" w14:textId="59E27E4E" w:rsidR="008273F4" w:rsidRPr="000D129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D129E">
              <w:rPr>
                <w:sz w:val="22"/>
                <w:szCs w:val="22"/>
              </w:rPr>
              <w:t>Vid protokollet</w:t>
            </w:r>
          </w:p>
          <w:p w14:paraId="405F8D73" w14:textId="5D2FD1A4" w:rsidR="008273F4" w:rsidRPr="000D129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D129E">
              <w:rPr>
                <w:sz w:val="22"/>
                <w:szCs w:val="22"/>
              </w:rPr>
              <w:t>Justera</w:t>
            </w:r>
            <w:r w:rsidR="005B6CBA">
              <w:rPr>
                <w:sz w:val="22"/>
                <w:szCs w:val="22"/>
              </w:rPr>
              <w:t>t</w:t>
            </w:r>
            <w:r w:rsidRPr="000D129E">
              <w:rPr>
                <w:sz w:val="22"/>
                <w:szCs w:val="22"/>
              </w:rPr>
              <w:t xml:space="preserve"> </w:t>
            </w:r>
            <w:r w:rsidR="0031186C">
              <w:rPr>
                <w:sz w:val="22"/>
                <w:szCs w:val="22"/>
              </w:rPr>
              <w:t>2022-12-08</w:t>
            </w:r>
          </w:p>
          <w:p w14:paraId="38572063" w14:textId="0E8A56E6" w:rsidR="00AF32C5" w:rsidRPr="000D129E" w:rsidRDefault="00850644" w:rsidP="005B6CB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7EEBE720" w14:textId="77777777" w:rsidR="005805B8" w:rsidRDefault="005805B8" w:rsidP="005805B8">
      <w:pPr>
        <w:widowControl/>
        <w:rPr>
          <w:sz w:val="22"/>
          <w:szCs w:val="22"/>
        </w:rPr>
      </w:pPr>
    </w:p>
    <w:p w14:paraId="3B0EB6AE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A06873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3008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2B9558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B11EA63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959BE7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2ECC7A6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0B42524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A0196E5" w14:textId="7B5C9F6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C800A5">
              <w:rPr>
                <w:sz w:val="20"/>
              </w:rPr>
              <w:t>9</w:t>
            </w:r>
          </w:p>
        </w:tc>
      </w:tr>
      <w:tr w:rsidR="005805B8" w14:paraId="59784F2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3E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F8B" w14:textId="6BE3803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D56073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D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4B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C2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5BB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1A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BC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01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A522E7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23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FC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E28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644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99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225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169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67C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73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3F5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9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54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8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CEB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9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E0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02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E8CB50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1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5AB" w14:textId="523453A4" w:rsidR="008E4E18" w:rsidRDefault="0066048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2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9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0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6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1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8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8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1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AAD17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7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815" w14:textId="105664C3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4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3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1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9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1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8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7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C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8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F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A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3EF3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B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1FA" w14:textId="5D6437B3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B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1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C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F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3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E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E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2C606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3B01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768" w14:textId="68B9A3F8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D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C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2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4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8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9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B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6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2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C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3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7BCF9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9A4" w14:textId="34D4480C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5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0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7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A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C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A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1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C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DCDF0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EF5" w14:textId="4EDCBDDD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5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B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3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3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9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5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0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F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2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98A97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565" w14:textId="056CA865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2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8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B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F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B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D426F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1D8" w14:textId="3484EDC1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1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D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0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5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C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9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D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F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D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C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376C2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008" w14:textId="6AA1CE64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D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4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B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A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9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A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7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D5F7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92" w14:textId="5C77C4E4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2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C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C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1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C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D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70F23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7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E93" w14:textId="183F676B" w:rsidR="008E4E18" w:rsidRDefault="00EE43C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6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B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E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A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1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0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A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8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84469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B4B" w14:textId="3BBFF98E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0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9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9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B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9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1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7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E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3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F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12478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7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8D0" w14:textId="4ED5936D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3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C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C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7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D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7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7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6359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3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AEF" w14:textId="7285AA71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E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3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5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9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9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E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D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0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F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F017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62F" w14:textId="0CE895D5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9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A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2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2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0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6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1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9B3A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14" w14:textId="51C8CBB1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4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C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2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9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A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1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7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4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7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0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BEF2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7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85D" w14:textId="1F3B31CD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9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6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E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E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3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7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0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F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8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D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C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37621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9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7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4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8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7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8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9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4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3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6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8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77BE39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0B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7B4" w14:textId="3CF2398C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4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D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B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D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9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0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E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F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C143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56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EA8" w14:textId="215C063B" w:rsidR="008E4E18" w:rsidRDefault="0066048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1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9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A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E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9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B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6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C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0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8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4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5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2734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20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8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0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3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B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A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5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1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1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C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A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353DBD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57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C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E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A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8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F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8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7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B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4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C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1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1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7414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3E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857" w14:textId="328EF9CB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3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A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F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C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6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A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B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967D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47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A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8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8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D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4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5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E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1ED8C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A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C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E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1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4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A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A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0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D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6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4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111869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F8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3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C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F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D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3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A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3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3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D8C5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22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7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6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A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5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4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8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3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4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6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8D68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00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0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3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A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6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F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D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2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3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1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A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5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04D2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0E6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E21" w14:textId="44E57C4B" w:rsidR="008E4E18" w:rsidRDefault="0060556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B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D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9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9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5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A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3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6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2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B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C9B35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91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E08" w14:textId="1771DE30" w:rsidR="008E4E18" w:rsidRDefault="00232B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3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E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B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9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3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8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C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138C4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11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D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B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C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6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D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8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9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0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5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A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3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736D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1A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7EF" w14:textId="63B7A640" w:rsidR="008E4E18" w:rsidRDefault="00232B0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E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D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1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5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5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0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8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B845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54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C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B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E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8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A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7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4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3133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6A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1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0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E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4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1B89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A8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F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A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C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4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1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7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9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C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1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0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ECD8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A9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C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3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E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8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C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C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6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3345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BB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8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4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8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7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0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6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F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3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E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6033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7C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F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6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2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1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5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7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C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0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85D9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506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6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0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F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D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0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A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9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9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4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DA22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5C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0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A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C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D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A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8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0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6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E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F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D9A5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91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1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4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5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5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2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C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0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8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CB38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A0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1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0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9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D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C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9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F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B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6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E76F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FB5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8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E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E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F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E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1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6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9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F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5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2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3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27118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FAF" w14:textId="77777777" w:rsidR="00506EBC" w:rsidRDefault="00166858" w:rsidP="00506E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E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E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B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9C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62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6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F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9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3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A0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6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E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7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C6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5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7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9552E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729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D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7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5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B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2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41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2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D3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E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C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CB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5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8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5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6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7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AE71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B2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F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A9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7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F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6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4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9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0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E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4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D4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2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9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8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29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6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3F6D2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F8A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E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E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29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3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7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96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18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3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5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77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B7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94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E6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6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1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556000E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FF35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A5DF1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D819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0D20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64A4251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CE4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18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28AA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2A9B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82F3E32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52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D129E"/>
    <w:rsid w:val="000D4D83"/>
    <w:rsid w:val="000E10DC"/>
    <w:rsid w:val="000E2B7E"/>
    <w:rsid w:val="000E6D49"/>
    <w:rsid w:val="000F15B0"/>
    <w:rsid w:val="000F448B"/>
    <w:rsid w:val="000F4593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2B0E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186C"/>
    <w:rsid w:val="00331327"/>
    <w:rsid w:val="0033415B"/>
    <w:rsid w:val="00336917"/>
    <w:rsid w:val="00342116"/>
    <w:rsid w:val="00360479"/>
    <w:rsid w:val="00367C52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18D2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A5D2F"/>
    <w:rsid w:val="005B5E8D"/>
    <w:rsid w:val="005B6CBA"/>
    <w:rsid w:val="005C1541"/>
    <w:rsid w:val="005C2F5F"/>
    <w:rsid w:val="005C75F9"/>
    <w:rsid w:val="005D0E32"/>
    <w:rsid w:val="005E2252"/>
    <w:rsid w:val="005E28B9"/>
    <w:rsid w:val="005E439C"/>
    <w:rsid w:val="005E614D"/>
    <w:rsid w:val="005F03FF"/>
    <w:rsid w:val="005F085D"/>
    <w:rsid w:val="00605560"/>
    <w:rsid w:val="00612FF5"/>
    <w:rsid w:val="00614737"/>
    <w:rsid w:val="00626335"/>
    <w:rsid w:val="0063744B"/>
    <w:rsid w:val="006402A0"/>
    <w:rsid w:val="00640520"/>
    <w:rsid w:val="006503A2"/>
    <w:rsid w:val="00655976"/>
    <w:rsid w:val="00660481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0644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00A5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073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30E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43CF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4E676"/>
  <w15:chartTrackingRefBased/>
  <w15:docId w15:val="{77070C43-42FD-430C-BDAD-7B1B862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64</TotalTime>
  <Pages>2</Pages>
  <Words>330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2021-05-04T07:05:00Z</cp:lastPrinted>
  <dcterms:created xsi:type="dcterms:W3CDTF">2022-12-05T09:12:00Z</dcterms:created>
  <dcterms:modified xsi:type="dcterms:W3CDTF">2023-01-18T09:04:00Z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