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D1831" w:rsidTr="00CD1831">
        <w:trPr>
          <w:trHeight w:val="1361"/>
        </w:trPr>
        <w:tc>
          <w:tcPr>
            <w:tcW w:w="5471" w:type="dxa"/>
          </w:tcPr>
          <w:p w:rsidR="00CD1831" w:rsidRDefault="00CD1831" w:rsidP="00CD183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D1831" w:rsidRDefault="00CD1831" w:rsidP="00CD1831">
            <w:pPr>
              <w:pStyle w:val="RSKRbeteckning"/>
            </w:pPr>
            <w:r>
              <w:t>2016/17:278</w:t>
            </w:r>
          </w:p>
        </w:tc>
        <w:tc>
          <w:tcPr>
            <w:tcW w:w="2551" w:type="dxa"/>
          </w:tcPr>
          <w:p w:rsidR="00CD1831" w:rsidRPr="00E70308" w:rsidRDefault="00CD1831" w:rsidP="00CD183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831" w:rsidRPr="009E6885" w:rsidRDefault="00CD1831" w:rsidP="009E6885"/>
          <w:p w:rsidR="00CD1831" w:rsidRDefault="00CD1831" w:rsidP="00CD1831">
            <w:pPr>
              <w:jc w:val="right"/>
            </w:pPr>
          </w:p>
        </w:tc>
      </w:tr>
      <w:tr w:rsidR="00CD1831" w:rsidRPr="00CD1831" w:rsidTr="00CD18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D1831" w:rsidRPr="00CD1831" w:rsidRDefault="00CD1831" w:rsidP="00CD1831">
            <w:pPr>
              <w:rPr>
                <w:sz w:val="10"/>
              </w:rPr>
            </w:pPr>
          </w:p>
        </w:tc>
      </w:tr>
    </w:tbl>
    <w:p w:rsidR="00CE5B19" w:rsidRDefault="00CE5B19" w:rsidP="00CD1831"/>
    <w:p w:rsidR="00CD1831" w:rsidRDefault="00CD1831" w:rsidP="00CD1831">
      <w:pPr>
        <w:pStyle w:val="Mottagare1"/>
      </w:pPr>
      <w:r>
        <w:t>Regeringen</w:t>
      </w:r>
    </w:p>
    <w:p w:rsidR="00CD1831" w:rsidRDefault="00CD1831" w:rsidP="00CD1831">
      <w:pPr>
        <w:pStyle w:val="Mottagare2"/>
      </w:pPr>
      <w:r>
        <w:rPr>
          <w:noProof/>
        </w:rPr>
        <w:t>Socialdepartementet</w:t>
      </w:r>
    </w:p>
    <w:p w:rsidR="00CD1831" w:rsidRDefault="00CD1831" w:rsidP="00CD1831">
      <w:r>
        <w:t>Med överlämnande av socialutskottets betänkande 2016/17:SoU20 Det statliga tandvårdsstödet – förbättrad information, kontroll och uppföljning får jag anmäla att riksdagen denna dag bifallit utskottets förslag till riksdagsbeslut.</w:t>
      </w:r>
    </w:p>
    <w:p w:rsidR="00CD1831" w:rsidRDefault="00CD1831" w:rsidP="00CD1831">
      <w:pPr>
        <w:pStyle w:val="Stockholm"/>
      </w:pPr>
      <w:r>
        <w:t>Stockholm den 17 maj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D1831" w:rsidTr="00CD1831">
        <w:tc>
          <w:tcPr>
            <w:tcW w:w="3628" w:type="dxa"/>
          </w:tcPr>
          <w:p w:rsidR="00CD1831" w:rsidRDefault="00CD1831" w:rsidP="00CD183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D1831" w:rsidRDefault="00CD1831" w:rsidP="00CD1831">
            <w:pPr>
              <w:pStyle w:val="AvsTjnsteman"/>
            </w:pPr>
            <w:r>
              <w:t>Claes Mårtensson</w:t>
            </w:r>
          </w:p>
        </w:tc>
      </w:tr>
    </w:tbl>
    <w:p w:rsidR="00CD1831" w:rsidRPr="00CD1831" w:rsidRDefault="00CD1831" w:rsidP="00CD1831"/>
    <w:sectPr w:rsidR="00CD1831" w:rsidRPr="00CD183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D7AA3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8C6150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D1831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4456D-BD1B-4383-85EC-327C74F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316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2017-06-29T14:01:00Z</dcterms:created>
  <dcterms:modified xsi:type="dcterms:W3CDTF">2017-06-29T14:01:00Z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2017-05-17</vt:lpwstr>
  </property>
  <property fmtid="{D5CDD505-2E9C-101B-9397-08002B2CF9AE}" pid="6" name="DatumIText">
    <vt:lpwstr>den 17 maj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278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2016/17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20</vt:lpwstr>
  </property>
  <property fmtid="{D5CDD505-2E9C-101B-9397-08002B2CF9AE}" pid="18" name="RefRubrik">
    <vt:lpwstr>Det statliga tandvårdsstödet – förbättrad information, kontroll och uppföljning</vt:lpwstr>
  </property>
  <property fmtid="{D5CDD505-2E9C-101B-9397-08002B2CF9AE}" pid="19" name="Version">
    <vt:lpwstr>3.54</vt:lpwstr>
  </property>
</Properties>
</file>