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ED53CB" w:rsidRDefault="00ED53CB" w:rsidP="0096348C">
      <w:pPr>
        <w:rPr>
          <w:szCs w:val="24"/>
        </w:rPr>
      </w:pPr>
    </w:p>
    <w:p w:rsidR="00822F24" w:rsidRDefault="00822F24" w:rsidP="0096348C">
      <w:pPr>
        <w:rPr>
          <w:szCs w:val="24"/>
        </w:rPr>
      </w:pPr>
    </w:p>
    <w:p w:rsidR="00822F24" w:rsidRDefault="00822F24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</w:t>
            </w:r>
            <w:r w:rsidR="000C7F92">
              <w:rPr>
                <w:b/>
                <w:szCs w:val="24"/>
              </w:rPr>
              <w:t>5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B4183C">
              <w:rPr>
                <w:szCs w:val="24"/>
              </w:rPr>
              <w:t>1</w:t>
            </w:r>
            <w:r w:rsidR="000C7F92">
              <w:rPr>
                <w:szCs w:val="24"/>
              </w:rPr>
              <w:t>6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C64EC1">
              <w:rPr>
                <w:szCs w:val="24"/>
              </w:rPr>
              <w:t>–</w:t>
            </w:r>
            <w:r w:rsidRPr="0002278F">
              <w:rPr>
                <w:szCs w:val="24"/>
              </w:rPr>
              <w:t>11</w:t>
            </w:r>
            <w:r w:rsidR="00A14E4B" w:rsidRPr="0002278F">
              <w:rPr>
                <w:szCs w:val="24"/>
              </w:rPr>
              <w:t>.</w:t>
            </w:r>
            <w:r w:rsidR="000C7F92" w:rsidRPr="0002278F">
              <w:rPr>
                <w:szCs w:val="24"/>
              </w:rPr>
              <w:t>0</w:t>
            </w:r>
            <w:r w:rsidRPr="0002278F">
              <w:rPr>
                <w:szCs w:val="24"/>
              </w:rPr>
              <w:t>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222126" w:rsidRDefault="00C64EC1" w:rsidP="00C64EC1">
            <w:pPr>
              <w:rPr>
                <w:szCs w:val="26"/>
              </w:rPr>
            </w:pPr>
            <w:r w:rsidRPr="00222126">
              <w:rPr>
                <w:szCs w:val="26"/>
              </w:rPr>
              <w:t xml:space="preserve">Utskottet beslutade att tillåta </w:t>
            </w:r>
            <w:r w:rsidR="00222126" w:rsidRPr="00222126">
              <w:rPr>
                <w:szCs w:val="26"/>
              </w:rPr>
              <w:t xml:space="preserve">följande </w:t>
            </w:r>
            <w:r w:rsidRPr="00222126">
              <w:rPr>
                <w:szCs w:val="26"/>
              </w:rPr>
              <w:t>ordinarie ledamöter och suppleanter</w:t>
            </w:r>
            <w:r w:rsidR="00222126" w:rsidRPr="00222126">
              <w:rPr>
                <w:szCs w:val="26"/>
              </w:rPr>
              <w:t xml:space="preserve">: </w:t>
            </w:r>
            <w:r w:rsidR="00222126" w:rsidRPr="00822F24">
              <w:rPr>
                <w:szCs w:val="26"/>
              </w:rPr>
              <w:t>Ann-Christin Ahlberg, Per Ramhorn, Mikael Dahlqvist, Ulrika Heindorff, Carina Ståhl Herrstedt, Yasmine Bladelius, Christina Östberg, Mats Wiking, Ulrika Jörgensen, Clara Aranda, Maj Karlsson, Ann-Christine From Utterstedt, Pia Steensland, Barbro Westerholm, Cecilia Engström</w:t>
            </w:r>
            <w:r w:rsidR="003C04C2" w:rsidRPr="00822F24">
              <w:rPr>
                <w:szCs w:val="26"/>
              </w:rPr>
              <w:t xml:space="preserve">, samt </w:t>
            </w:r>
            <w:r w:rsidR="00884B61">
              <w:rPr>
                <w:szCs w:val="26"/>
              </w:rPr>
              <w:t>tre</w:t>
            </w:r>
            <w:r w:rsidR="00D528F9" w:rsidRPr="00822F24">
              <w:rPr>
                <w:szCs w:val="26"/>
              </w:rPr>
              <w:t xml:space="preserve"> tjänstem</w:t>
            </w:r>
            <w:r w:rsidR="00884B61">
              <w:rPr>
                <w:szCs w:val="26"/>
              </w:rPr>
              <w:t>ä</w:t>
            </w:r>
            <w:r w:rsidR="00D528F9" w:rsidRPr="00822F24">
              <w:rPr>
                <w:szCs w:val="26"/>
              </w:rPr>
              <w:t>n</w:t>
            </w:r>
            <w:r w:rsidR="003C04C2" w:rsidRPr="00822F24">
              <w:rPr>
                <w:szCs w:val="26"/>
              </w:rPr>
              <w:t xml:space="preserve"> </w:t>
            </w:r>
            <w:r w:rsidR="003C04C2" w:rsidRPr="00222126">
              <w:rPr>
                <w:szCs w:val="26"/>
              </w:rPr>
              <w:t>från socialutskottets kansli,</w:t>
            </w:r>
            <w:r w:rsidRPr="00222126">
              <w:rPr>
                <w:szCs w:val="26"/>
              </w:rPr>
              <w:t xml:space="preserve"> att vara uppkopplade per telefon.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0C7F92" w:rsidRDefault="000C7F92" w:rsidP="000C7F92">
            <w:pPr>
              <w:rPr>
                <w:b/>
                <w:bCs/>
                <w:szCs w:val="24"/>
              </w:rPr>
            </w:pPr>
            <w:r w:rsidRPr="000C7F92">
              <w:rPr>
                <w:b/>
                <w:bCs/>
                <w:szCs w:val="24"/>
              </w:rPr>
              <w:t>Information från Socialstyrelsen</w:t>
            </w:r>
          </w:p>
          <w:p w:rsidR="000C7F92" w:rsidRPr="000C7F92" w:rsidRDefault="000C7F92" w:rsidP="000C7F92">
            <w:pPr>
              <w:rPr>
                <w:b/>
                <w:bCs/>
                <w:szCs w:val="24"/>
              </w:rPr>
            </w:pPr>
          </w:p>
          <w:p w:rsidR="008005DF" w:rsidRPr="000C7F92" w:rsidRDefault="000C7F92" w:rsidP="000C7F92">
            <w:pPr>
              <w:rPr>
                <w:bCs/>
                <w:szCs w:val="24"/>
              </w:rPr>
            </w:pPr>
            <w:r w:rsidRPr="000C7F92">
              <w:rPr>
                <w:bCs/>
                <w:szCs w:val="24"/>
              </w:rPr>
              <w:t>Generaldirektör Olivia Wigzell, Socialstyrelsen, med medarbetare, informerade om den nationella lägesbilden när det gäller det nya coronaviruset.</w:t>
            </w:r>
          </w:p>
          <w:p w:rsidR="000C7F92" w:rsidRPr="005071AB" w:rsidRDefault="000C7F92" w:rsidP="000C7F92">
            <w:pPr>
              <w:rPr>
                <w:bCs/>
                <w:szCs w:val="24"/>
              </w:rPr>
            </w:pPr>
          </w:p>
        </w:tc>
      </w:tr>
      <w:tr w:rsidR="00340F42" w:rsidRPr="00462BA4" w:rsidTr="00B10A33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 2019/20:</w:t>
            </w:r>
            <w:r w:rsidR="00B4183C">
              <w:rPr>
                <w:bCs/>
                <w:szCs w:val="24"/>
              </w:rPr>
              <w:t>3</w:t>
            </w:r>
            <w:r w:rsidR="000C7F92">
              <w:rPr>
                <w:bCs/>
                <w:szCs w:val="24"/>
              </w:rPr>
              <w:t>1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0C7F92" w:rsidRPr="00462BA4" w:rsidTr="00B10A33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0C7F92" w:rsidRPr="000C7F92" w:rsidRDefault="000C7F92" w:rsidP="000C7F92">
            <w:pPr>
              <w:rPr>
                <w:b/>
                <w:bCs/>
                <w:szCs w:val="24"/>
              </w:rPr>
            </w:pPr>
            <w:r w:rsidRPr="000C7F92">
              <w:rPr>
                <w:b/>
                <w:bCs/>
                <w:szCs w:val="24"/>
              </w:rPr>
              <w:t xml:space="preserve">Förslag till utskottsinitiativ om ändring i lagen om vård av unga </w:t>
            </w:r>
          </w:p>
          <w:p w:rsidR="000C7F92" w:rsidRDefault="000C7F92" w:rsidP="000C7F92"/>
          <w:p w:rsidR="000C7F92" w:rsidRDefault="000C7F92" w:rsidP="000C7F92">
            <w:r>
              <w:t xml:space="preserve">Utskottet fortsatte behandlingen av förslaget till utskottsinitiativ om ändring i lagen om vård av unga. </w:t>
            </w:r>
          </w:p>
          <w:p w:rsidR="000C7F92" w:rsidRDefault="000C7F92" w:rsidP="000C7F92"/>
          <w:p w:rsidR="000C7F92" w:rsidRDefault="000C7F92" w:rsidP="000C7F92">
            <w:r>
              <w:t>Ärendet bordlades.</w:t>
            </w:r>
          </w:p>
          <w:p w:rsidR="000C7F92" w:rsidRPr="00340F42" w:rsidRDefault="000C7F92" w:rsidP="000C7F92">
            <w:pPr>
              <w:rPr>
                <w:b/>
                <w:bCs/>
                <w:szCs w:val="24"/>
              </w:rPr>
            </w:pPr>
          </w:p>
        </w:tc>
      </w:tr>
      <w:tr w:rsidR="000C7F92" w:rsidRPr="00462BA4" w:rsidTr="00B10A33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0C7F92" w:rsidRDefault="000C7F92" w:rsidP="00340F42">
            <w:pPr>
              <w:rPr>
                <w:b/>
                <w:bCs/>
                <w:szCs w:val="24"/>
              </w:rPr>
            </w:pPr>
            <w:r w:rsidRPr="000C7F92">
              <w:rPr>
                <w:b/>
                <w:bCs/>
                <w:szCs w:val="24"/>
              </w:rPr>
              <w:t>Utskottssammanträde samtidigt som arbetsplenum i kammaren</w:t>
            </w:r>
          </w:p>
          <w:p w:rsidR="00C22431" w:rsidRDefault="00C22431" w:rsidP="000C7F9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C7F92" w:rsidRPr="006F5B63" w:rsidRDefault="000C7F92" w:rsidP="000C7F9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onsdagen den </w:t>
            </w:r>
            <w:r w:rsidR="00C22431">
              <w:rPr>
                <w:bCs/>
                <w:szCs w:val="24"/>
              </w:rPr>
              <w:t>22</w:t>
            </w:r>
            <w:r w:rsidRPr="00A7595B">
              <w:rPr>
                <w:bCs/>
                <w:szCs w:val="24"/>
              </w:rPr>
              <w:t xml:space="preserve"> april 2020</w:t>
            </w:r>
            <w:r>
              <w:rPr>
                <w:bCs/>
                <w:szCs w:val="24"/>
              </w:rPr>
              <w:t>.</w:t>
            </w:r>
          </w:p>
          <w:p w:rsidR="000C7F92" w:rsidRPr="00340F42" w:rsidRDefault="000C7F92" w:rsidP="00340F42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22F2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B10A33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0C7F92">
              <w:rPr>
                <w:snapToGrid w:val="0"/>
                <w:szCs w:val="24"/>
              </w:rPr>
              <w:t>on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0C7F92">
              <w:rPr>
                <w:color w:val="000000"/>
                <w:szCs w:val="24"/>
              </w:rPr>
              <w:t>22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14</w:t>
            </w:r>
            <w:r w:rsidR="00B4183C">
              <w:rPr>
                <w:color w:val="000000"/>
                <w:szCs w:val="24"/>
              </w:rPr>
              <w:t>.30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Pr="00462BA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B4183C">
              <w:rPr>
                <w:snapToGrid w:val="0"/>
                <w:szCs w:val="24"/>
              </w:rPr>
              <w:t>2</w:t>
            </w:r>
            <w:r w:rsidR="000C7F92">
              <w:rPr>
                <w:snapToGrid w:val="0"/>
                <w:szCs w:val="24"/>
              </w:rPr>
              <w:t>3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</w:t>
            </w:r>
            <w:r w:rsidR="000C7F9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822F24" w:rsidRPr="00822F24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822F2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822F2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822F2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822F2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822F2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822F2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0C7F92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0C7F92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822F24" w:rsidRDefault="00222126" w:rsidP="003C04C2">
            <w:pPr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Martin Kinnunen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822F2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0F4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822F24" w:rsidRDefault="00222126" w:rsidP="005E48D6">
            <w:pPr>
              <w:widowControl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822F24" w:rsidRDefault="0022212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222126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222126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  <w:bookmarkStart w:id="0" w:name="_GoBack"/>
      <w:bookmarkEnd w:id="0"/>
    </w:p>
    <w:sectPr w:rsidR="00822F2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0F42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764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A74B-1D98-4B27-A52C-CBB356E6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7631</TotalTime>
  <Pages>4</Pages>
  <Words>462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2003</cp:revision>
  <cp:lastPrinted>2020-03-24T07:06:00Z</cp:lastPrinted>
  <dcterms:created xsi:type="dcterms:W3CDTF">2014-01-23T12:18:00Z</dcterms:created>
  <dcterms:modified xsi:type="dcterms:W3CDTF">2020-04-23T09:34:00Z</dcterms:modified>
</cp:coreProperties>
</file>