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53800B" w14:textId="77777777"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477C9F" w14:paraId="4053800E" w14:textId="77777777" w:rsidTr="0096348C">
        <w:tc>
          <w:tcPr>
            <w:tcW w:w="9141" w:type="dxa"/>
          </w:tcPr>
          <w:p w14:paraId="4053800C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RIKSDAGEN</w:t>
            </w:r>
          </w:p>
          <w:p w14:paraId="4053800D" w14:textId="035B0295" w:rsidR="0096348C" w:rsidRPr="00477C9F" w:rsidRDefault="00477C9F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KONSTITUTIONS</w:t>
            </w:r>
            <w:r w:rsidR="0096348C" w:rsidRPr="00477C9F">
              <w:rPr>
                <w:sz w:val="22"/>
                <w:szCs w:val="22"/>
              </w:rPr>
              <w:t>UTSKOTTET</w:t>
            </w:r>
          </w:p>
        </w:tc>
      </w:tr>
    </w:tbl>
    <w:p w14:paraId="4053800F" w14:textId="77777777" w:rsidR="0096348C" w:rsidRPr="00477C9F" w:rsidRDefault="0096348C" w:rsidP="00477C9F">
      <w:pPr>
        <w:rPr>
          <w:sz w:val="22"/>
          <w:szCs w:val="22"/>
        </w:rPr>
      </w:pPr>
    </w:p>
    <w:p w14:paraId="40538010" w14:textId="77777777"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477C9F" w14:paraId="40538014" w14:textId="77777777" w:rsidTr="00012D39">
        <w:trPr>
          <w:cantSplit/>
          <w:trHeight w:val="742"/>
        </w:trPr>
        <w:tc>
          <w:tcPr>
            <w:tcW w:w="1985" w:type="dxa"/>
          </w:tcPr>
          <w:p w14:paraId="40538011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14:paraId="40538012" w14:textId="18A4EBB0" w:rsidR="0096348C" w:rsidRPr="00477C9F" w:rsidRDefault="000B7C05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>UTSKOTTSSAMMANTRÄDE 201</w:t>
            </w:r>
            <w:r w:rsidR="00477C9F" w:rsidRPr="00477C9F">
              <w:rPr>
                <w:b/>
                <w:sz w:val="22"/>
                <w:szCs w:val="22"/>
              </w:rPr>
              <w:t>8</w:t>
            </w:r>
            <w:r w:rsidRPr="00477C9F">
              <w:rPr>
                <w:b/>
                <w:sz w:val="22"/>
                <w:szCs w:val="22"/>
              </w:rPr>
              <w:t>/1</w:t>
            </w:r>
            <w:r w:rsidR="00477C9F" w:rsidRPr="00477C9F">
              <w:rPr>
                <w:b/>
                <w:sz w:val="22"/>
                <w:szCs w:val="22"/>
              </w:rPr>
              <w:t>9</w:t>
            </w:r>
            <w:r w:rsidR="0096348C" w:rsidRPr="00477C9F">
              <w:rPr>
                <w:b/>
                <w:sz w:val="22"/>
                <w:szCs w:val="22"/>
              </w:rPr>
              <w:t>:</w:t>
            </w:r>
            <w:r w:rsidR="00D22E7D">
              <w:rPr>
                <w:b/>
                <w:sz w:val="22"/>
                <w:szCs w:val="22"/>
              </w:rPr>
              <w:t>20</w:t>
            </w:r>
          </w:p>
          <w:p w14:paraId="40538013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</w:p>
        </w:tc>
      </w:tr>
      <w:tr w:rsidR="0096348C" w:rsidRPr="00477C9F" w14:paraId="40538017" w14:textId="77777777" w:rsidTr="00477C9F">
        <w:tc>
          <w:tcPr>
            <w:tcW w:w="1985" w:type="dxa"/>
          </w:tcPr>
          <w:p w14:paraId="40538015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40538016" w14:textId="02EC1470" w:rsidR="0096348C" w:rsidRPr="00477C9F" w:rsidRDefault="009D1BB5" w:rsidP="00245060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201</w:t>
            </w:r>
            <w:r w:rsidR="00245060">
              <w:rPr>
                <w:sz w:val="22"/>
                <w:szCs w:val="22"/>
              </w:rPr>
              <w:t>9</w:t>
            </w:r>
            <w:r w:rsidR="00D52626" w:rsidRPr="00477C9F">
              <w:rPr>
                <w:sz w:val="22"/>
                <w:szCs w:val="22"/>
              </w:rPr>
              <w:t>-</w:t>
            </w:r>
            <w:r w:rsidR="00A37318">
              <w:rPr>
                <w:sz w:val="22"/>
                <w:szCs w:val="22"/>
              </w:rPr>
              <w:t>0</w:t>
            </w:r>
            <w:r w:rsidR="00401656">
              <w:rPr>
                <w:sz w:val="22"/>
                <w:szCs w:val="22"/>
              </w:rPr>
              <w:t>1</w:t>
            </w:r>
            <w:r w:rsidR="00A37318">
              <w:rPr>
                <w:sz w:val="22"/>
                <w:szCs w:val="22"/>
              </w:rPr>
              <w:t>-</w:t>
            </w:r>
            <w:r w:rsidR="000E79B4">
              <w:rPr>
                <w:sz w:val="22"/>
                <w:szCs w:val="22"/>
              </w:rPr>
              <w:t>22</w:t>
            </w:r>
          </w:p>
        </w:tc>
      </w:tr>
      <w:tr w:rsidR="0096348C" w:rsidRPr="00477C9F" w14:paraId="4053801A" w14:textId="77777777" w:rsidTr="00477C9F">
        <w:tc>
          <w:tcPr>
            <w:tcW w:w="1985" w:type="dxa"/>
          </w:tcPr>
          <w:p w14:paraId="40538018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40538019" w14:textId="2D1287D5" w:rsidR="0096348C" w:rsidRPr="00477C9F" w:rsidRDefault="000E79B4" w:rsidP="00477C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EC735D" w:rsidRPr="00477C9F">
              <w:rPr>
                <w:sz w:val="22"/>
                <w:szCs w:val="22"/>
              </w:rPr>
              <w:t>.</w:t>
            </w:r>
            <w:r w:rsidR="00477C9F" w:rsidRPr="00477C9F">
              <w:rPr>
                <w:sz w:val="22"/>
                <w:szCs w:val="22"/>
              </w:rPr>
              <w:t>0</w:t>
            </w:r>
            <w:r w:rsidR="00EC735D" w:rsidRPr="00477C9F">
              <w:rPr>
                <w:sz w:val="22"/>
                <w:szCs w:val="22"/>
              </w:rPr>
              <w:t>0–</w:t>
            </w:r>
            <w:r w:rsidR="00FE31C2">
              <w:rPr>
                <w:sz w:val="22"/>
                <w:szCs w:val="22"/>
              </w:rPr>
              <w:t>11.02</w:t>
            </w:r>
          </w:p>
        </w:tc>
      </w:tr>
      <w:tr w:rsidR="0096348C" w:rsidRPr="00477C9F" w14:paraId="4053801D" w14:textId="77777777" w:rsidTr="00477C9F">
        <w:tc>
          <w:tcPr>
            <w:tcW w:w="1985" w:type="dxa"/>
          </w:tcPr>
          <w:p w14:paraId="4053801B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4053801C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Se bilaga 1</w:t>
            </w:r>
          </w:p>
        </w:tc>
      </w:tr>
    </w:tbl>
    <w:p w14:paraId="4053801E" w14:textId="77777777" w:rsidR="0096348C" w:rsidRPr="00477C9F" w:rsidRDefault="0096348C" w:rsidP="00477C9F">
      <w:pPr>
        <w:rPr>
          <w:sz w:val="22"/>
          <w:szCs w:val="22"/>
        </w:rPr>
      </w:pPr>
    </w:p>
    <w:p w14:paraId="4053801F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40538020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96348C" w:rsidRPr="00477C9F" w14:paraId="40538025" w14:textId="77777777" w:rsidTr="0066382B">
        <w:tc>
          <w:tcPr>
            <w:tcW w:w="567" w:type="dxa"/>
          </w:tcPr>
          <w:p w14:paraId="40538021" w14:textId="77777777" w:rsidR="0096348C" w:rsidRPr="00477C9F" w:rsidRDefault="0096348C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>§ 1</w:t>
            </w:r>
          </w:p>
        </w:tc>
        <w:tc>
          <w:tcPr>
            <w:tcW w:w="6946" w:type="dxa"/>
            <w:gridSpan w:val="2"/>
          </w:tcPr>
          <w:p w14:paraId="02C180C1" w14:textId="1CCBDA08" w:rsidR="00623347" w:rsidRDefault="00623347" w:rsidP="00623347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Suppleanter</w:t>
            </w:r>
          </w:p>
          <w:p w14:paraId="547519BE" w14:textId="77777777" w:rsidR="00623347" w:rsidRPr="00146CCF" w:rsidRDefault="00623347" w:rsidP="00623347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14:paraId="2B697F9E" w14:textId="119098F2" w:rsidR="00623347" w:rsidRDefault="00623347" w:rsidP="00623347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Ordföranden hälsade suppleanter</w:t>
            </w:r>
            <w:r w:rsidR="002258E6">
              <w:rPr>
                <w:snapToGrid w:val="0"/>
                <w:szCs w:val="24"/>
              </w:rPr>
              <w:t>na</w:t>
            </w:r>
            <w:r>
              <w:rPr>
                <w:snapToGrid w:val="0"/>
                <w:szCs w:val="24"/>
              </w:rPr>
              <w:t xml:space="preserve"> </w:t>
            </w:r>
            <w:r>
              <w:rPr>
                <w:sz w:val="22"/>
                <w:szCs w:val="22"/>
              </w:rPr>
              <w:t xml:space="preserve">Maria </w:t>
            </w:r>
            <w:proofErr w:type="spellStart"/>
            <w:r>
              <w:rPr>
                <w:sz w:val="22"/>
                <w:szCs w:val="22"/>
              </w:rPr>
              <w:t>Strömkvist</w:t>
            </w:r>
            <w:proofErr w:type="spellEnd"/>
            <w:r>
              <w:rPr>
                <w:sz w:val="22"/>
                <w:szCs w:val="22"/>
              </w:rPr>
              <w:t xml:space="preserve"> (S), </w:t>
            </w:r>
            <w:proofErr w:type="spellStart"/>
            <w:r w:rsidRPr="00A116CA">
              <w:rPr>
                <w:sz w:val="22"/>
                <w:szCs w:val="22"/>
              </w:rPr>
              <w:t>Abir</w:t>
            </w:r>
            <w:proofErr w:type="spellEnd"/>
            <w:r w:rsidRPr="00A116CA">
              <w:rPr>
                <w:sz w:val="22"/>
                <w:szCs w:val="22"/>
              </w:rPr>
              <w:t xml:space="preserve"> Al-</w:t>
            </w:r>
            <w:proofErr w:type="spellStart"/>
            <w:r w:rsidRPr="00A116CA">
              <w:rPr>
                <w:sz w:val="22"/>
                <w:szCs w:val="22"/>
              </w:rPr>
              <w:t>Sahlani</w:t>
            </w:r>
            <w:proofErr w:type="spellEnd"/>
            <w:r w:rsidRPr="00A116CA">
              <w:rPr>
                <w:sz w:val="22"/>
                <w:szCs w:val="22"/>
              </w:rPr>
              <w:t xml:space="preserve"> (C)</w:t>
            </w:r>
            <w:r>
              <w:rPr>
                <w:sz w:val="22"/>
                <w:szCs w:val="22"/>
              </w:rPr>
              <w:t xml:space="preserve"> och </w:t>
            </w:r>
            <w:proofErr w:type="spellStart"/>
            <w:r w:rsidRPr="00A116CA">
              <w:rPr>
                <w:sz w:val="22"/>
                <w:szCs w:val="22"/>
              </w:rPr>
              <w:t>Nermina</w:t>
            </w:r>
            <w:proofErr w:type="spellEnd"/>
            <w:r w:rsidRPr="00A116CA">
              <w:rPr>
                <w:sz w:val="22"/>
                <w:szCs w:val="22"/>
              </w:rPr>
              <w:t xml:space="preserve"> </w:t>
            </w:r>
            <w:proofErr w:type="spellStart"/>
            <w:r w:rsidRPr="00A116CA">
              <w:rPr>
                <w:sz w:val="22"/>
                <w:szCs w:val="22"/>
              </w:rPr>
              <w:t>Mizimovic</w:t>
            </w:r>
            <w:proofErr w:type="spellEnd"/>
            <w:r w:rsidRPr="00A116CA">
              <w:rPr>
                <w:sz w:val="22"/>
                <w:szCs w:val="22"/>
              </w:rPr>
              <w:t xml:space="preserve"> (S)</w:t>
            </w:r>
            <w:r w:rsidR="002258E6">
              <w:rPr>
                <w:snapToGrid w:val="0"/>
                <w:szCs w:val="24"/>
              </w:rPr>
              <w:t xml:space="preserve"> välkom</w:t>
            </w:r>
            <w:r>
              <w:rPr>
                <w:snapToGrid w:val="0"/>
                <w:szCs w:val="24"/>
              </w:rPr>
              <w:t>n</w:t>
            </w:r>
            <w:r w:rsidR="002258E6">
              <w:rPr>
                <w:snapToGrid w:val="0"/>
                <w:szCs w:val="24"/>
              </w:rPr>
              <w:t>a</w:t>
            </w:r>
            <w:r>
              <w:rPr>
                <w:snapToGrid w:val="0"/>
                <w:szCs w:val="24"/>
              </w:rPr>
              <w:t>.</w:t>
            </w:r>
          </w:p>
          <w:p w14:paraId="40538024" w14:textId="77777777" w:rsidR="009C51B0" w:rsidRPr="00477C9F" w:rsidRDefault="009C51B0" w:rsidP="0062334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623347" w:rsidRPr="00477C9F" w14:paraId="4D46B0BB" w14:textId="77777777" w:rsidTr="0066382B">
        <w:tc>
          <w:tcPr>
            <w:tcW w:w="567" w:type="dxa"/>
          </w:tcPr>
          <w:p w14:paraId="0421FD54" w14:textId="33D80EEE" w:rsidR="00623347" w:rsidRPr="00477C9F" w:rsidRDefault="00623347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2</w:t>
            </w:r>
          </w:p>
        </w:tc>
        <w:tc>
          <w:tcPr>
            <w:tcW w:w="6946" w:type="dxa"/>
            <w:gridSpan w:val="2"/>
          </w:tcPr>
          <w:p w14:paraId="49EDF8BE" w14:textId="77777777" w:rsidR="00623347" w:rsidRPr="00477C9F" w:rsidRDefault="00623347" w:rsidP="00623347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14:paraId="496C738E" w14:textId="77777777" w:rsidR="00623347" w:rsidRPr="00477C9F" w:rsidRDefault="00623347" w:rsidP="0062334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6099E2F4" w14:textId="77777777" w:rsidR="00623347" w:rsidRPr="00477C9F" w:rsidRDefault="00623347" w:rsidP="0062334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477C9F">
              <w:rPr>
                <w:snapToGrid w:val="0"/>
                <w:sz w:val="22"/>
                <w:szCs w:val="22"/>
              </w:rPr>
              <w:t>Utskottet justerade protokoll 201</w:t>
            </w:r>
            <w:r>
              <w:rPr>
                <w:snapToGrid w:val="0"/>
                <w:sz w:val="22"/>
                <w:szCs w:val="22"/>
              </w:rPr>
              <w:t>8</w:t>
            </w:r>
            <w:r w:rsidRPr="00477C9F">
              <w:rPr>
                <w:snapToGrid w:val="0"/>
                <w:sz w:val="22"/>
                <w:szCs w:val="22"/>
              </w:rPr>
              <w:t>/1</w:t>
            </w:r>
            <w:r>
              <w:rPr>
                <w:snapToGrid w:val="0"/>
                <w:sz w:val="22"/>
                <w:szCs w:val="22"/>
              </w:rPr>
              <w:t>9</w:t>
            </w:r>
            <w:r w:rsidRPr="00477C9F">
              <w:rPr>
                <w:snapToGrid w:val="0"/>
                <w:sz w:val="22"/>
                <w:szCs w:val="22"/>
              </w:rPr>
              <w:t>:</w:t>
            </w:r>
            <w:r>
              <w:rPr>
                <w:snapToGrid w:val="0"/>
                <w:sz w:val="22"/>
                <w:szCs w:val="22"/>
              </w:rPr>
              <w:t>18</w:t>
            </w:r>
            <w:r w:rsidRPr="00477C9F">
              <w:rPr>
                <w:snapToGrid w:val="0"/>
                <w:sz w:val="22"/>
                <w:szCs w:val="22"/>
              </w:rPr>
              <w:t>.</w:t>
            </w:r>
          </w:p>
          <w:p w14:paraId="27003039" w14:textId="77777777" w:rsidR="00623347" w:rsidRPr="00477C9F" w:rsidRDefault="00623347" w:rsidP="000E79B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96348C" w:rsidRPr="00477C9F" w14:paraId="4053802A" w14:textId="77777777" w:rsidTr="0066382B">
        <w:tc>
          <w:tcPr>
            <w:tcW w:w="567" w:type="dxa"/>
          </w:tcPr>
          <w:p w14:paraId="40538026" w14:textId="26140A3A" w:rsidR="0096348C" w:rsidRPr="00477C9F" w:rsidRDefault="0096348C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623347">
              <w:rPr>
                <w:b/>
                <w:snapToGrid w:val="0"/>
                <w:sz w:val="22"/>
                <w:szCs w:val="22"/>
              </w:rPr>
              <w:t>3</w:t>
            </w:r>
          </w:p>
        </w:tc>
        <w:tc>
          <w:tcPr>
            <w:tcW w:w="6946" w:type="dxa"/>
            <w:gridSpan w:val="2"/>
          </w:tcPr>
          <w:p w14:paraId="2BF5F9C7" w14:textId="77777777" w:rsidR="00FE31C2" w:rsidRPr="00FE31C2" w:rsidRDefault="00FE31C2" w:rsidP="00FE31C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FE31C2">
              <w:rPr>
                <w:b/>
                <w:snapToGrid w:val="0"/>
                <w:sz w:val="22"/>
                <w:szCs w:val="22"/>
              </w:rPr>
              <w:t>Kompletteringsval</w:t>
            </w:r>
          </w:p>
          <w:p w14:paraId="167C0E7A" w14:textId="77777777" w:rsidR="00FE31C2" w:rsidRPr="00FE31C2" w:rsidRDefault="00FE31C2" w:rsidP="00FE31C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5FCE8E93" w14:textId="73482E91" w:rsidR="009C51B0" w:rsidRDefault="00FE31C2" w:rsidP="00FE31C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FE31C2">
              <w:rPr>
                <w:snapToGrid w:val="0"/>
                <w:sz w:val="22"/>
                <w:szCs w:val="22"/>
              </w:rPr>
              <w:t xml:space="preserve">Kanslichefen anmälde att </w:t>
            </w:r>
            <w:proofErr w:type="spellStart"/>
            <w:r w:rsidRPr="00FE31C2">
              <w:rPr>
                <w:snapToGrid w:val="0"/>
                <w:sz w:val="22"/>
                <w:szCs w:val="22"/>
              </w:rPr>
              <w:t>Nermina</w:t>
            </w:r>
            <w:proofErr w:type="spellEnd"/>
            <w:r w:rsidRPr="00FE31C2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FE31C2">
              <w:rPr>
                <w:snapToGrid w:val="0"/>
                <w:sz w:val="22"/>
                <w:szCs w:val="22"/>
              </w:rPr>
              <w:t>Mizimovic</w:t>
            </w:r>
            <w:proofErr w:type="spellEnd"/>
            <w:r w:rsidRPr="00FE31C2">
              <w:rPr>
                <w:snapToGrid w:val="0"/>
                <w:sz w:val="22"/>
                <w:szCs w:val="22"/>
              </w:rPr>
              <w:t xml:space="preserve"> (S) </w:t>
            </w:r>
            <w:r w:rsidR="00704934">
              <w:rPr>
                <w:snapToGrid w:val="0"/>
                <w:sz w:val="22"/>
                <w:szCs w:val="22"/>
              </w:rPr>
              <w:t>utsetts till</w:t>
            </w:r>
            <w:r w:rsidRPr="00FE31C2">
              <w:rPr>
                <w:snapToGrid w:val="0"/>
                <w:sz w:val="22"/>
                <w:szCs w:val="22"/>
              </w:rPr>
              <w:t xml:space="preserve"> suppleant i konstitutionsutskottet fr.o.m. den 22 januari t.o.m. den 22 april under </w:t>
            </w:r>
            <w:bookmarkStart w:id="0" w:name="_GoBack"/>
            <w:bookmarkEnd w:id="0"/>
            <w:r w:rsidRPr="00FE31C2">
              <w:rPr>
                <w:snapToGrid w:val="0"/>
                <w:sz w:val="22"/>
                <w:szCs w:val="22"/>
              </w:rPr>
              <w:t xml:space="preserve">Laila </w:t>
            </w:r>
            <w:proofErr w:type="spellStart"/>
            <w:r w:rsidRPr="00FE31C2">
              <w:rPr>
                <w:snapToGrid w:val="0"/>
                <w:sz w:val="22"/>
                <w:szCs w:val="22"/>
              </w:rPr>
              <w:t>Naraghis</w:t>
            </w:r>
            <w:proofErr w:type="spellEnd"/>
            <w:r w:rsidRPr="00FE31C2">
              <w:rPr>
                <w:snapToGrid w:val="0"/>
                <w:sz w:val="22"/>
                <w:szCs w:val="22"/>
              </w:rPr>
              <w:t xml:space="preserve"> (S) ledighet.</w:t>
            </w:r>
          </w:p>
          <w:p w14:paraId="40538029" w14:textId="72486EC6" w:rsidR="00FE31C2" w:rsidRPr="00477C9F" w:rsidRDefault="00FE31C2" w:rsidP="00FE31C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96348C" w:rsidRPr="00477C9F" w14:paraId="4053802F" w14:textId="77777777" w:rsidTr="0066382B">
        <w:tc>
          <w:tcPr>
            <w:tcW w:w="567" w:type="dxa"/>
          </w:tcPr>
          <w:p w14:paraId="4053802B" w14:textId="4EFA7EC6" w:rsidR="0096348C" w:rsidRPr="00477C9F" w:rsidRDefault="0096348C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623347">
              <w:rPr>
                <w:b/>
                <w:snapToGrid w:val="0"/>
                <w:sz w:val="22"/>
                <w:szCs w:val="22"/>
              </w:rPr>
              <w:t>4</w:t>
            </w:r>
          </w:p>
        </w:tc>
        <w:tc>
          <w:tcPr>
            <w:tcW w:w="6946" w:type="dxa"/>
            <w:gridSpan w:val="2"/>
          </w:tcPr>
          <w:p w14:paraId="2BF156A8" w14:textId="64B51C99" w:rsidR="00FE31C2" w:rsidRPr="00FE31C2" w:rsidRDefault="00FE31C2" w:rsidP="00FE31C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FE31C2">
              <w:rPr>
                <w:b/>
                <w:snapToGrid w:val="0"/>
                <w:sz w:val="22"/>
                <w:szCs w:val="22"/>
              </w:rPr>
              <w:t>Beslut från JO</w:t>
            </w:r>
          </w:p>
          <w:p w14:paraId="64963A27" w14:textId="77777777" w:rsidR="00FE31C2" w:rsidRPr="00FE31C2" w:rsidRDefault="00FE31C2" w:rsidP="00FE31C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7445B3BA" w14:textId="77777777" w:rsidR="003A729A" w:rsidRDefault="00FE31C2" w:rsidP="00FE31C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FE31C2">
              <w:rPr>
                <w:snapToGrid w:val="0"/>
                <w:sz w:val="22"/>
                <w:szCs w:val="22"/>
              </w:rPr>
              <w:t>Kanslichefen anmälde beslut från Riksdagens ombudsmän som översänts till utskottet för kännedom.</w:t>
            </w:r>
          </w:p>
          <w:p w14:paraId="4053802E" w14:textId="1316FF1D" w:rsidR="00FE31C2" w:rsidRPr="00477C9F" w:rsidRDefault="00FE31C2" w:rsidP="00FE31C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96348C" w:rsidRPr="00477C9F" w14:paraId="40538034" w14:textId="77777777" w:rsidTr="0066382B">
        <w:tc>
          <w:tcPr>
            <w:tcW w:w="567" w:type="dxa"/>
          </w:tcPr>
          <w:p w14:paraId="40538030" w14:textId="0A50086D" w:rsidR="0096348C" w:rsidRPr="00477C9F" w:rsidRDefault="0096348C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623347">
              <w:rPr>
                <w:b/>
                <w:snapToGrid w:val="0"/>
                <w:sz w:val="22"/>
                <w:szCs w:val="22"/>
              </w:rPr>
              <w:t>5</w:t>
            </w:r>
          </w:p>
        </w:tc>
        <w:tc>
          <w:tcPr>
            <w:tcW w:w="6946" w:type="dxa"/>
            <w:gridSpan w:val="2"/>
          </w:tcPr>
          <w:p w14:paraId="0241AA3B" w14:textId="77777777" w:rsidR="000E79B4" w:rsidRPr="00477C9F" w:rsidRDefault="000E79B4" w:rsidP="000E79B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 xml:space="preserve">EU-bevakning </w:t>
            </w:r>
          </w:p>
          <w:p w14:paraId="2C2C402C" w14:textId="77777777" w:rsidR="000E79B4" w:rsidRPr="00477C9F" w:rsidRDefault="000E79B4" w:rsidP="000E79B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38A6AE4E" w14:textId="77777777" w:rsidR="000E79B4" w:rsidRPr="00477C9F" w:rsidRDefault="000E79B4" w:rsidP="000E79B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477C9F">
              <w:rPr>
                <w:snapToGrid w:val="0"/>
                <w:sz w:val="22"/>
                <w:szCs w:val="22"/>
              </w:rPr>
              <w:t>Förteckning över inkomna EU-handlingar anmäldes.</w:t>
            </w:r>
          </w:p>
          <w:p w14:paraId="40538033" w14:textId="71F0F9FA" w:rsidR="003A729A" w:rsidRPr="00477C9F" w:rsidRDefault="003A729A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96348C" w:rsidRPr="00477C9F" w14:paraId="40538039" w14:textId="77777777" w:rsidTr="0066382B">
        <w:tc>
          <w:tcPr>
            <w:tcW w:w="567" w:type="dxa"/>
          </w:tcPr>
          <w:p w14:paraId="40538035" w14:textId="0163F690" w:rsidR="0096348C" w:rsidRPr="00477C9F" w:rsidRDefault="0096348C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623347">
              <w:rPr>
                <w:b/>
                <w:snapToGrid w:val="0"/>
                <w:sz w:val="22"/>
                <w:szCs w:val="22"/>
              </w:rPr>
              <w:t>6</w:t>
            </w:r>
          </w:p>
        </w:tc>
        <w:tc>
          <w:tcPr>
            <w:tcW w:w="6946" w:type="dxa"/>
            <w:gridSpan w:val="2"/>
          </w:tcPr>
          <w:p w14:paraId="40538037" w14:textId="35096F81" w:rsidR="001E1FAC" w:rsidRPr="000E79B4" w:rsidRDefault="000E79B4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0E79B4">
              <w:rPr>
                <w:b/>
                <w:snapToGrid w:val="0"/>
                <w:sz w:val="22"/>
                <w:szCs w:val="22"/>
              </w:rPr>
              <w:t>Offentlig förvaltning (KU28)</w:t>
            </w:r>
          </w:p>
          <w:p w14:paraId="46077DBB" w14:textId="286F4EEB" w:rsidR="000E79B4" w:rsidRDefault="000E79B4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768D08C7" w14:textId="0488F49F" w:rsidR="000E79B4" w:rsidRDefault="000E79B4" w:rsidP="000E79B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Utskottet beslutade att ge utrikes</w:t>
            </w:r>
            <w:r w:rsidRPr="00954332">
              <w:rPr>
                <w:snapToGrid w:val="0"/>
                <w:sz w:val="22"/>
                <w:szCs w:val="22"/>
              </w:rPr>
              <w:t>utskottet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="00487B08">
              <w:rPr>
                <w:snapToGrid w:val="0"/>
                <w:sz w:val="22"/>
                <w:szCs w:val="22"/>
              </w:rPr>
              <w:t>tillfälle att senast ti</w:t>
            </w:r>
            <w:r w:rsidRPr="00954332">
              <w:rPr>
                <w:snapToGrid w:val="0"/>
                <w:sz w:val="22"/>
                <w:szCs w:val="22"/>
              </w:rPr>
              <w:t xml:space="preserve">sdagen den </w:t>
            </w:r>
            <w:r>
              <w:rPr>
                <w:snapToGrid w:val="0"/>
                <w:sz w:val="22"/>
                <w:szCs w:val="22"/>
              </w:rPr>
              <w:t>26 februari 2019</w:t>
            </w:r>
            <w:r w:rsidRPr="00954332">
              <w:rPr>
                <w:snapToGrid w:val="0"/>
                <w:sz w:val="22"/>
                <w:szCs w:val="22"/>
              </w:rPr>
              <w:t xml:space="preserve"> yttra sig över</w:t>
            </w:r>
            <w:r w:rsidR="003D195A">
              <w:rPr>
                <w:snapToGrid w:val="0"/>
                <w:sz w:val="22"/>
                <w:szCs w:val="22"/>
              </w:rPr>
              <w:t xml:space="preserve"> följande</w:t>
            </w:r>
            <w:r w:rsidRPr="00954332">
              <w:rPr>
                <w:snapToGrid w:val="0"/>
                <w:sz w:val="22"/>
                <w:szCs w:val="22"/>
              </w:rPr>
              <w:t xml:space="preserve"> motion</w:t>
            </w:r>
            <w:r>
              <w:rPr>
                <w:snapToGrid w:val="0"/>
                <w:sz w:val="22"/>
                <w:szCs w:val="22"/>
              </w:rPr>
              <w:t>er</w:t>
            </w:r>
            <w:r w:rsidR="00487B08">
              <w:rPr>
                <w:snapToGrid w:val="0"/>
                <w:sz w:val="22"/>
                <w:szCs w:val="22"/>
              </w:rPr>
              <w:t xml:space="preserve"> </w:t>
            </w:r>
            <w:r w:rsidR="00487B08" w:rsidRPr="00487B08">
              <w:rPr>
                <w:snapToGrid w:val="0"/>
                <w:sz w:val="22"/>
                <w:szCs w:val="22"/>
              </w:rPr>
              <w:t>om utrikesförvaltningens organisation</w:t>
            </w:r>
            <w:r w:rsidR="00487B08">
              <w:rPr>
                <w:snapToGrid w:val="0"/>
                <w:sz w:val="22"/>
                <w:szCs w:val="22"/>
              </w:rPr>
              <w:t>:</w:t>
            </w:r>
          </w:p>
          <w:p w14:paraId="1D207876" w14:textId="01B9FB19" w:rsidR="00487B08" w:rsidRDefault="00487B08" w:rsidP="000E79B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3010B5ED" w14:textId="7897FB56" w:rsidR="00152F04" w:rsidRDefault="00487B08" w:rsidP="00152F04">
            <w:pPr>
              <w:pStyle w:val="Liststycke"/>
              <w:numPr>
                <w:ilvl w:val="0"/>
                <w:numId w:val="3"/>
              </w:numPr>
              <w:tabs>
                <w:tab w:val="left" w:pos="1701"/>
              </w:tabs>
              <w:ind w:left="422"/>
              <w:rPr>
                <w:snapToGrid w:val="0"/>
                <w:sz w:val="22"/>
                <w:szCs w:val="22"/>
              </w:rPr>
            </w:pPr>
            <w:r w:rsidRPr="00152F04">
              <w:rPr>
                <w:snapToGrid w:val="0"/>
                <w:sz w:val="22"/>
                <w:szCs w:val="22"/>
              </w:rPr>
              <w:t>2018/19:15 yrkande 2</w:t>
            </w:r>
          </w:p>
          <w:p w14:paraId="77C92BCA" w14:textId="77777777" w:rsidR="00E91E62" w:rsidRDefault="00487B08" w:rsidP="00011398">
            <w:pPr>
              <w:pStyle w:val="Liststycke"/>
              <w:numPr>
                <w:ilvl w:val="0"/>
                <w:numId w:val="3"/>
              </w:numPr>
              <w:tabs>
                <w:tab w:val="left" w:pos="1701"/>
              </w:tabs>
              <w:ind w:left="422"/>
              <w:rPr>
                <w:snapToGrid w:val="0"/>
                <w:sz w:val="22"/>
                <w:szCs w:val="22"/>
              </w:rPr>
            </w:pPr>
            <w:r w:rsidRPr="00E91E62">
              <w:rPr>
                <w:snapToGrid w:val="0"/>
                <w:sz w:val="22"/>
                <w:szCs w:val="22"/>
              </w:rPr>
              <w:t xml:space="preserve">2018/19:85 </w:t>
            </w:r>
          </w:p>
          <w:p w14:paraId="4A47796E" w14:textId="7BA1D765" w:rsidR="00487B08" w:rsidRPr="00E91E62" w:rsidRDefault="00487B08" w:rsidP="00011398">
            <w:pPr>
              <w:pStyle w:val="Liststycke"/>
              <w:numPr>
                <w:ilvl w:val="0"/>
                <w:numId w:val="3"/>
              </w:numPr>
              <w:tabs>
                <w:tab w:val="left" w:pos="1701"/>
              </w:tabs>
              <w:ind w:left="422"/>
              <w:rPr>
                <w:snapToGrid w:val="0"/>
                <w:sz w:val="22"/>
                <w:szCs w:val="22"/>
              </w:rPr>
            </w:pPr>
            <w:r w:rsidRPr="00E91E62">
              <w:rPr>
                <w:snapToGrid w:val="0"/>
                <w:sz w:val="22"/>
                <w:szCs w:val="22"/>
              </w:rPr>
              <w:t>2018/19:386 yrkande 1–2</w:t>
            </w:r>
          </w:p>
          <w:p w14:paraId="330A519F" w14:textId="0AD13701" w:rsidR="00487B08" w:rsidRPr="00152F04" w:rsidRDefault="00487B08" w:rsidP="00152F04">
            <w:pPr>
              <w:pStyle w:val="Liststycke"/>
              <w:numPr>
                <w:ilvl w:val="0"/>
                <w:numId w:val="3"/>
              </w:numPr>
              <w:tabs>
                <w:tab w:val="left" w:pos="1701"/>
              </w:tabs>
              <w:ind w:left="422"/>
              <w:rPr>
                <w:snapToGrid w:val="0"/>
                <w:sz w:val="22"/>
                <w:szCs w:val="22"/>
              </w:rPr>
            </w:pPr>
            <w:r w:rsidRPr="00152F04">
              <w:rPr>
                <w:snapToGrid w:val="0"/>
                <w:sz w:val="22"/>
                <w:szCs w:val="22"/>
              </w:rPr>
              <w:t xml:space="preserve">2018/19:634 </w:t>
            </w:r>
          </w:p>
          <w:p w14:paraId="2DEA0EC3" w14:textId="4F96FD66" w:rsidR="00487B08" w:rsidRPr="00152F04" w:rsidRDefault="00487B08" w:rsidP="00152F04">
            <w:pPr>
              <w:pStyle w:val="Liststycke"/>
              <w:numPr>
                <w:ilvl w:val="0"/>
                <w:numId w:val="3"/>
              </w:numPr>
              <w:tabs>
                <w:tab w:val="left" w:pos="1701"/>
              </w:tabs>
              <w:ind w:left="422"/>
              <w:rPr>
                <w:snapToGrid w:val="0"/>
                <w:sz w:val="22"/>
                <w:szCs w:val="22"/>
              </w:rPr>
            </w:pPr>
            <w:r w:rsidRPr="00152F04">
              <w:rPr>
                <w:snapToGrid w:val="0"/>
                <w:sz w:val="22"/>
                <w:szCs w:val="22"/>
              </w:rPr>
              <w:t xml:space="preserve">2018/19:1195 </w:t>
            </w:r>
          </w:p>
          <w:p w14:paraId="07452C0E" w14:textId="6E841DE0" w:rsidR="00487B08" w:rsidRPr="00152F04" w:rsidRDefault="00487B08" w:rsidP="00152F04">
            <w:pPr>
              <w:pStyle w:val="Liststycke"/>
              <w:numPr>
                <w:ilvl w:val="0"/>
                <w:numId w:val="3"/>
              </w:numPr>
              <w:tabs>
                <w:tab w:val="left" w:pos="1701"/>
              </w:tabs>
              <w:ind w:left="422"/>
              <w:rPr>
                <w:snapToGrid w:val="0"/>
                <w:sz w:val="22"/>
                <w:szCs w:val="22"/>
              </w:rPr>
            </w:pPr>
            <w:r w:rsidRPr="00152F04">
              <w:rPr>
                <w:snapToGrid w:val="0"/>
                <w:sz w:val="22"/>
                <w:szCs w:val="22"/>
              </w:rPr>
              <w:t>2018/19:1367 yrkande 7</w:t>
            </w:r>
          </w:p>
          <w:p w14:paraId="56E29259" w14:textId="5D7B02D3" w:rsidR="00487B08" w:rsidRPr="00152F04" w:rsidRDefault="00487B08" w:rsidP="00152F04">
            <w:pPr>
              <w:pStyle w:val="Liststycke"/>
              <w:numPr>
                <w:ilvl w:val="0"/>
                <w:numId w:val="3"/>
              </w:numPr>
              <w:tabs>
                <w:tab w:val="left" w:pos="1701"/>
              </w:tabs>
              <w:ind w:left="422"/>
              <w:rPr>
                <w:snapToGrid w:val="0"/>
                <w:sz w:val="22"/>
                <w:szCs w:val="22"/>
              </w:rPr>
            </w:pPr>
            <w:r w:rsidRPr="00152F04">
              <w:rPr>
                <w:snapToGrid w:val="0"/>
                <w:sz w:val="22"/>
                <w:szCs w:val="22"/>
              </w:rPr>
              <w:t>2018/19:1383 yrkande 2.</w:t>
            </w:r>
          </w:p>
          <w:p w14:paraId="1B96B2EE" w14:textId="77777777" w:rsidR="000E79B4" w:rsidRPr="00954332" w:rsidRDefault="000E79B4" w:rsidP="000E79B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7F5B1904" w14:textId="77777777" w:rsidR="000E79B4" w:rsidRDefault="000E79B4" w:rsidP="000E79B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954332">
              <w:rPr>
                <w:snapToGrid w:val="0"/>
                <w:sz w:val="22"/>
                <w:szCs w:val="22"/>
              </w:rPr>
              <w:t>Denna paragraf förklarades omedelbart justerad.</w:t>
            </w:r>
          </w:p>
          <w:p w14:paraId="40538038" w14:textId="50564C72" w:rsidR="003A729A" w:rsidRPr="00477C9F" w:rsidRDefault="003A729A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D52626" w:rsidRPr="00477C9F" w14:paraId="4053803E" w14:textId="77777777" w:rsidTr="0066382B">
        <w:tc>
          <w:tcPr>
            <w:tcW w:w="567" w:type="dxa"/>
          </w:tcPr>
          <w:p w14:paraId="4053803A" w14:textId="7D564EC9" w:rsidR="00D52626" w:rsidRPr="00477C9F" w:rsidRDefault="00D52626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623347">
              <w:rPr>
                <w:b/>
                <w:snapToGrid w:val="0"/>
                <w:sz w:val="22"/>
                <w:szCs w:val="22"/>
              </w:rPr>
              <w:t>7</w:t>
            </w:r>
          </w:p>
        </w:tc>
        <w:tc>
          <w:tcPr>
            <w:tcW w:w="6946" w:type="dxa"/>
            <w:gridSpan w:val="2"/>
          </w:tcPr>
          <w:p w14:paraId="338676FA" w14:textId="77777777" w:rsidR="00477C9F" w:rsidRPr="00477C9F" w:rsidRDefault="00477C9F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>Granskning av regeringen</w:t>
            </w:r>
          </w:p>
          <w:p w14:paraId="488F1542" w14:textId="77777777" w:rsidR="00477C9F" w:rsidRPr="00477C9F" w:rsidRDefault="00477C9F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4053803B" w14:textId="7555BD6F" w:rsidR="00D52626" w:rsidRPr="00477C9F" w:rsidRDefault="00477C9F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477C9F">
              <w:rPr>
                <w:snapToGrid w:val="0"/>
                <w:sz w:val="22"/>
                <w:szCs w:val="22"/>
              </w:rPr>
              <w:t>Se särskilt protokoll 201</w:t>
            </w:r>
            <w:r w:rsidR="00A37318">
              <w:rPr>
                <w:snapToGrid w:val="0"/>
                <w:sz w:val="22"/>
                <w:szCs w:val="22"/>
              </w:rPr>
              <w:t>8</w:t>
            </w:r>
            <w:r w:rsidRPr="00477C9F">
              <w:rPr>
                <w:snapToGrid w:val="0"/>
                <w:sz w:val="22"/>
                <w:szCs w:val="22"/>
              </w:rPr>
              <w:t>/1</w:t>
            </w:r>
            <w:r w:rsidR="00A37318">
              <w:rPr>
                <w:snapToGrid w:val="0"/>
                <w:sz w:val="22"/>
                <w:szCs w:val="22"/>
              </w:rPr>
              <w:t>9</w:t>
            </w:r>
            <w:r w:rsidRPr="00477C9F">
              <w:rPr>
                <w:snapToGrid w:val="0"/>
                <w:sz w:val="22"/>
                <w:szCs w:val="22"/>
              </w:rPr>
              <w:t>:</w:t>
            </w:r>
            <w:r w:rsidR="000E79B4">
              <w:rPr>
                <w:snapToGrid w:val="0"/>
                <w:sz w:val="22"/>
                <w:szCs w:val="22"/>
              </w:rPr>
              <w:t>13</w:t>
            </w:r>
            <w:r w:rsidRPr="00477C9F">
              <w:rPr>
                <w:snapToGrid w:val="0"/>
                <w:sz w:val="22"/>
                <w:szCs w:val="22"/>
              </w:rPr>
              <w:t>.</w:t>
            </w:r>
          </w:p>
          <w:p w14:paraId="4053803D" w14:textId="198BBBA2" w:rsidR="003A729A" w:rsidRPr="00477C9F" w:rsidRDefault="003A729A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96348C" w:rsidRPr="00477C9F" w14:paraId="40538057" w14:textId="77777777" w:rsidTr="0066382B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4053804E" w14:textId="7817CF5A" w:rsidR="0096348C" w:rsidRPr="007615A5" w:rsidRDefault="0087505D" w:rsidP="00477C9F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lastRenderedPageBreak/>
              <w:br w:type="page"/>
            </w:r>
            <w:r w:rsidR="0096348C" w:rsidRPr="007615A5">
              <w:rPr>
                <w:sz w:val="22"/>
                <w:szCs w:val="22"/>
              </w:rPr>
              <w:t>Vid protokollet</w:t>
            </w:r>
          </w:p>
          <w:p w14:paraId="3BEC0C9F" w14:textId="4BD7948E" w:rsidR="0013426B" w:rsidRPr="007615A5" w:rsidRDefault="00AD7552" w:rsidP="0013426B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Justerat 2019-01-31</w:t>
            </w:r>
          </w:p>
          <w:p w14:paraId="19827937" w14:textId="77777777" w:rsidR="0013426B" w:rsidRPr="007615A5" w:rsidRDefault="0013426B" w:rsidP="0013426B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7615A5">
              <w:rPr>
                <w:sz w:val="22"/>
                <w:szCs w:val="22"/>
              </w:rPr>
              <w:t>Hans Ekström</w:t>
            </w:r>
          </w:p>
          <w:p w14:paraId="40538056" w14:textId="6230A269" w:rsidR="00FD13A3" w:rsidRPr="00477C9F" w:rsidRDefault="00FD13A3" w:rsidP="00477C9F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</w:tc>
      </w:tr>
    </w:tbl>
    <w:p w14:paraId="23D295D0" w14:textId="77777777" w:rsidR="002A04AD" w:rsidRDefault="002A04AD">
      <w:pPr>
        <w:widowControl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849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"/>
        <w:gridCol w:w="3394"/>
        <w:gridCol w:w="8"/>
        <w:gridCol w:w="9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87"/>
        <w:gridCol w:w="69"/>
        <w:gridCol w:w="356"/>
        <w:gridCol w:w="356"/>
        <w:gridCol w:w="356"/>
        <w:gridCol w:w="348"/>
        <w:gridCol w:w="8"/>
      </w:tblGrid>
      <w:tr w:rsidR="00BF6D6B" w14:paraId="0EFFEA1B" w14:textId="77777777" w:rsidTr="00BF6D6B">
        <w:trPr>
          <w:gridAfter w:val="1"/>
          <w:wAfter w:w="8" w:type="dxa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1D748A" w14:textId="77777777" w:rsidR="00BF6D6B" w:rsidRPr="00E931D7" w:rsidRDefault="00BF6D6B" w:rsidP="00B643A5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 w:rsidRPr="00E931D7">
              <w:rPr>
                <w:sz w:val="22"/>
                <w:szCs w:val="22"/>
              </w:rPr>
              <w:lastRenderedPageBreak/>
              <w:t>KONSTITUTIONSUTSKOTTET</w:t>
            </w:r>
          </w:p>
          <w:p w14:paraId="0C0C901A" w14:textId="77777777" w:rsidR="00BF6D6B" w:rsidRPr="008E2326" w:rsidRDefault="00BF6D6B" w:rsidP="00B643A5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14:paraId="5900F13D" w14:textId="1E0667F8" w:rsidR="00BF6D6B" w:rsidRPr="004C2FEE" w:rsidRDefault="000B4B17" w:rsidP="009878AB">
            <w:pPr>
              <w:tabs>
                <w:tab w:val="left" w:pos="1701"/>
              </w:tabs>
              <w:ind w:right="-70"/>
              <w:rPr>
                <w:sz w:val="20"/>
              </w:rPr>
            </w:pPr>
            <w:r>
              <w:rPr>
                <w:sz w:val="20"/>
              </w:rPr>
              <w:t>(</w:t>
            </w:r>
            <w:r w:rsidR="00BD41E4">
              <w:rPr>
                <w:sz w:val="20"/>
              </w:rPr>
              <w:t>Kompletteringsval 2019</w:t>
            </w:r>
            <w:r w:rsidRPr="00BD41E4">
              <w:rPr>
                <w:sz w:val="20"/>
              </w:rPr>
              <w:t>-0</w:t>
            </w:r>
            <w:r w:rsidR="00BD41E4">
              <w:rPr>
                <w:sz w:val="20"/>
              </w:rPr>
              <w:t>1</w:t>
            </w:r>
            <w:r w:rsidRPr="00BD41E4">
              <w:rPr>
                <w:sz w:val="20"/>
              </w:rPr>
              <w:t>-</w:t>
            </w:r>
            <w:r w:rsidR="009878AB">
              <w:rPr>
                <w:sz w:val="20"/>
              </w:rPr>
              <w:t>2</w:t>
            </w:r>
            <w:r w:rsidR="00577B92" w:rsidRPr="00BD41E4">
              <w:rPr>
                <w:sz w:val="20"/>
              </w:rPr>
              <w:t>1</w:t>
            </w:r>
            <w:r w:rsidRPr="00BD41E4">
              <w:rPr>
                <w:sz w:val="20"/>
              </w:rPr>
              <w:t>)</w:t>
            </w:r>
          </w:p>
        </w:tc>
        <w:tc>
          <w:tcPr>
            <w:tcW w:w="359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1433890E" w14:textId="77777777" w:rsidR="00BF6D6B" w:rsidRPr="008E2326" w:rsidRDefault="00BF6D6B" w:rsidP="00B643A5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 w:rsidRPr="008E2326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81D9409" w14:textId="77777777" w:rsidR="00BF6D6B" w:rsidRPr="00E931D7" w:rsidRDefault="00BF6D6B" w:rsidP="00B643A5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E931D7">
              <w:rPr>
                <w:b/>
                <w:sz w:val="22"/>
                <w:szCs w:val="22"/>
              </w:rPr>
              <w:t>Bilaga 1</w:t>
            </w:r>
          </w:p>
          <w:p w14:paraId="41C4EEB8" w14:textId="77777777" w:rsidR="00BF6D6B" w:rsidRPr="008E2326" w:rsidRDefault="00BF6D6B" w:rsidP="00B643A5">
            <w:pPr>
              <w:tabs>
                <w:tab w:val="left" w:pos="1701"/>
              </w:tabs>
              <w:rPr>
                <w:sz w:val="16"/>
                <w:szCs w:val="16"/>
              </w:rPr>
            </w:pPr>
            <w:r w:rsidRPr="008E2326">
              <w:rPr>
                <w:sz w:val="16"/>
                <w:szCs w:val="16"/>
              </w:rPr>
              <w:t>till protokoll</w:t>
            </w:r>
          </w:p>
          <w:p w14:paraId="3B06CD54" w14:textId="5594DB30" w:rsidR="00BF6D6B" w:rsidRDefault="00BF6D6B" w:rsidP="00BF6D6B">
            <w:pPr>
              <w:tabs>
                <w:tab w:val="left" w:pos="1701"/>
              </w:tabs>
            </w:pPr>
            <w:r>
              <w:rPr>
                <w:sz w:val="16"/>
                <w:szCs w:val="16"/>
              </w:rPr>
              <w:t>2018</w:t>
            </w:r>
            <w:r w:rsidRPr="008E2326">
              <w:rPr>
                <w:sz w:val="16"/>
                <w:szCs w:val="16"/>
              </w:rPr>
              <w:t>/1</w:t>
            </w:r>
            <w:r>
              <w:rPr>
                <w:sz w:val="16"/>
                <w:szCs w:val="16"/>
              </w:rPr>
              <w:t>9</w:t>
            </w:r>
            <w:r w:rsidRPr="008E2326">
              <w:rPr>
                <w:sz w:val="16"/>
                <w:szCs w:val="16"/>
              </w:rPr>
              <w:t>:</w:t>
            </w:r>
            <w:r w:rsidR="000E79B4">
              <w:rPr>
                <w:sz w:val="16"/>
                <w:szCs w:val="16"/>
              </w:rPr>
              <w:t>20</w:t>
            </w:r>
          </w:p>
        </w:tc>
      </w:tr>
      <w:tr w:rsidR="00BF6D6B" w:rsidRPr="00E931D7" w14:paraId="6D495085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cantSplit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811A0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911F9" w14:textId="150BA9DB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 1-</w:t>
            </w:r>
            <w:r w:rsidR="00623347">
              <w:rPr>
                <w:sz w:val="20"/>
              </w:rPr>
              <w:t>7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35833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B4EBB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82A3C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91284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8402C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2B93D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</w:tr>
      <w:tr w:rsidR="00BF6D6B" w:rsidRPr="00E931D7" w14:paraId="078EE95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2E5CB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b/>
                <w:i/>
                <w:sz w:val="20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670BD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FF441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A232D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44CB6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FDA61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9833F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CD0B7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FEB99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E34D0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CB626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4BE8D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EEC88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4F7EC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7DC64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</w:tr>
      <w:tr w:rsidR="00BF6D6B" w:rsidRPr="008E2326" w14:paraId="429C2BE4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B19CF" w14:textId="147FD7C6" w:rsidR="00BF6D6B" w:rsidRPr="00F24B88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  <w:lang w:val="en-US"/>
              </w:rPr>
              <w:t>Hans Ekström</w:t>
            </w:r>
            <w:r>
              <w:rPr>
                <w:sz w:val="22"/>
                <w:szCs w:val="22"/>
              </w:rPr>
              <w:t xml:space="preserve"> (S</w:t>
            </w:r>
            <w:r w:rsidR="00BF6D6B" w:rsidRPr="008E2326">
              <w:rPr>
                <w:sz w:val="22"/>
                <w:szCs w:val="22"/>
              </w:rPr>
              <w:t xml:space="preserve">) </w:t>
            </w:r>
            <w:r w:rsidR="00BF6D6B">
              <w:rPr>
                <w:i/>
                <w:sz w:val="22"/>
                <w:szCs w:val="22"/>
              </w:rPr>
              <w:t>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9D43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E4C4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0BF3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3A9A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F050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1270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2FB9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A33E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62EA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7F78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F1D5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4F6F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2EDD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C47D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6528716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CAA2F" w14:textId="0A99C3B0" w:rsidR="00BF6D6B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 w:rsidRPr="000700C4">
              <w:rPr>
                <w:sz w:val="22"/>
                <w:szCs w:val="22"/>
              </w:rPr>
              <w:t xml:space="preserve">Marta Obminska </w:t>
            </w:r>
            <w:r>
              <w:rPr>
                <w:sz w:val="22"/>
                <w:szCs w:val="22"/>
              </w:rPr>
              <w:t>(M</w:t>
            </w:r>
            <w:r w:rsidR="00BF6D6B" w:rsidRPr="008E2326">
              <w:rPr>
                <w:sz w:val="22"/>
                <w:szCs w:val="22"/>
              </w:rPr>
              <w:t xml:space="preserve">) </w:t>
            </w:r>
            <w:r w:rsidR="00BF6D6B" w:rsidRPr="008E2326">
              <w:rPr>
                <w:i/>
                <w:sz w:val="22"/>
                <w:szCs w:val="22"/>
              </w:rPr>
              <w:t>v.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9BD8B" w14:textId="633DA8F8" w:rsidR="00BF6D6B" w:rsidRPr="008E2326" w:rsidRDefault="00957F1E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949B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D277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F554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81B5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F18E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B267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F872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1FBC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3E15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7E83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3A51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18F3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10B3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146488FA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38B9B" w14:textId="61037C3E" w:rsidR="00BF6D6B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Ida Karkiainen</w:t>
            </w:r>
            <w:r w:rsidR="00BF6D6B" w:rsidRPr="008E2326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F979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682D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68B4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9474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15D7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C82A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D901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CD3F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D556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1DE4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93AC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1079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BF14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44C6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F6D6B" w:rsidRPr="008E2326" w14:paraId="470692C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7AC12" w14:textId="6E67E006" w:rsidR="00BF6D6B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Ida Drougge</w:t>
            </w:r>
            <w:r w:rsidR="00BF6D6B" w:rsidRPr="008E2326">
              <w:rPr>
                <w:sz w:val="22"/>
                <w:szCs w:val="22"/>
                <w:lang w:val="en-US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112C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AD11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3FC9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D8D9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E7D5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AE06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F7D9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1460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9057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273A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C937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1C0A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895A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19FA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F6D6B" w:rsidRPr="008E2326" w14:paraId="241C82D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A80BC" w14:textId="1B500574" w:rsidR="00BF6D6B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Jonas Millard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9AA53" w14:textId="3500C614" w:rsidR="00BF6D6B" w:rsidRPr="008E2326" w:rsidRDefault="00957F1E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81FE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D7E9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F641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FA76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5636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3F3A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6801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DD8D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37C3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0AC2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96F7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7235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4AAE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F6D6B" w:rsidRPr="008E2326" w14:paraId="2290C8AD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4F4D4" w14:textId="2E353E6A" w:rsidR="00BF6D6B" w:rsidRPr="000700C4" w:rsidRDefault="000700C4" w:rsidP="00070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700C4">
              <w:rPr>
                <w:sz w:val="22"/>
                <w:szCs w:val="22"/>
              </w:rPr>
              <w:t>Per-Arne Håkansson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17116" w14:textId="6215F0E5" w:rsidR="00BF6D6B" w:rsidRPr="008E2326" w:rsidRDefault="00957F1E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C2D7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7F05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CEEF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9133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3CEF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7E8C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99DE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B02E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A4B0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E1F5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542D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2241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EAAF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F6D6B" w:rsidRPr="008E2326" w14:paraId="1ED6E609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F689F" w14:textId="3B1C9C84" w:rsidR="00BF6D6B" w:rsidRPr="000700C4" w:rsidRDefault="000700C4" w:rsidP="00070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Ylivainio</w:t>
            </w:r>
            <w:r w:rsidRPr="000700C4">
              <w:rPr>
                <w:sz w:val="22"/>
                <w:szCs w:val="22"/>
              </w:rPr>
              <w:t xml:space="preserve">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D5215" w14:textId="77C48448" w:rsidR="00BF6D6B" w:rsidRPr="008E2326" w:rsidRDefault="00957F1E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2E3E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E849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2577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3828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30AE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6DB1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F2B7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42E1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9978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6E81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2904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69A8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44FD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F6D6B" w:rsidRPr="008E2326" w14:paraId="5A6000D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2BD8D" w14:textId="12C27C4F" w:rsidR="00BF6D6B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Mia Sydow Mölleby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EA61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667F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0587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F656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166B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EA64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E51F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BCFA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9AF0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C815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A289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30D3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F600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302D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F6D6B" w:rsidRPr="008E2326" w14:paraId="5D2582BD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C1331" w14:textId="4DD356FF" w:rsidR="00BF6D6B" w:rsidRPr="008E2326" w:rsidRDefault="000700C4" w:rsidP="00070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Erik Ottoson </w:t>
            </w:r>
            <w:r w:rsidRPr="008E2326">
              <w:rPr>
                <w:sz w:val="22"/>
                <w:szCs w:val="22"/>
                <w:lang w:val="en-US"/>
              </w:rPr>
              <w:t>(M)</w:t>
            </w:r>
            <w:r w:rsidR="00BF6D6B" w:rsidRPr="008E23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8FA4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6F1A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073E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BF4A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6B02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05BD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1717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A10F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8779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0C2B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B7FD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410E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957C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9D38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2CEBCD7E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5878C" w14:textId="0F48FA96" w:rsidR="00BF6D6B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Matheus Enholm</w:t>
            </w:r>
            <w:r w:rsidRPr="008E2326">
              <w:rPr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DB523" w14:textId="7CFCA81F" w:rsidR="00BF6D6B" w:rsidRPr="008E2326" w:rsidRDefault="00957F1E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AF12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27C9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2D72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5617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7F73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366E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04E3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47B3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745B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A76C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C002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E605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2956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F6D6B" w:rsidRPr="008E2326" w14:paraId="01A223D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73283" w14:textId="6D638BE6" w:rsidR="00BF6D6B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Laila Naraghi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9C053" w14:textId="4E91FA34" w:rsidR="00BF6D6B" w:rsidRPr="008E2326" w:rsidRDefault="00957F1E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4305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FE4C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9933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0AF6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675E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7386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B947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AA8C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9286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F5F3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4A77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A061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90D5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F6D6B" w:rsidRPr="008E2326" w14:paraId="37B2A40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5C965" w14:textId="2C97102D" w:rsidR="00BF6D6B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Tuve Skånberg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BFCD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E83B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EE5C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10FC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6358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F804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8617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0A60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EBF3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AD5A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27F3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7593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7677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8B55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F6D6B" w:rsidRPr="008E2326" w14:paraId="7E6EA57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B621B" w14:textId="58033A5A" w:rsidR="00BF6D6B" w:rsidRPr="008E2326" w:rsidRDefault="000700C4" w:rsidP="00070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Erik Ezelius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F7D2C" w14:textId="3FF407D5" w:rsidR="00BF6D6B" w:rsidRPr="008E2326" w:rsidRDefault="00957F1E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1F93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3ADE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2F30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1F5F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4B9F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F71B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AD87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F3CA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689F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7A48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F495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DBCA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B9DB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583E5421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F79BC" w14:textId="483E07F9" w:rsidR="00BF6D6B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Bengt Eliasson</w:t>
            </w:r>
            <w:r w:rsidR="00BA5688">
              <w:rPr>
                <w:sz w:val="22"/>
                <w:szCs w:val="22"/>
              </w:rPr>
              <w:t xml:space="preserve"> </w:t>
            </w:r>
            <w:r w:rsidRPr="008E2326">
              <w:rPr>
                <w:sz w:val="22"/>
                <w:szCs w:val="22"/>
              </w:rPr>
              <w:t>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E0C8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3217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768D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E943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8E91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2A21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0656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F0A9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62B7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DF0D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DFB1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6930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315B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4BA5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40199B09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E67BA" w14:textId="265DEDA9" w:rsidR="00BF6D6B" w:rsidRPr="008E2326" w:rsidRDefault="000700C4" w:rsidP="00070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Fredrik Lindahl </w:t>
            </w:r>
            <w:r w:rsidRPr="008E2326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SD</w:t>
            </w:r>
            <w:r w:rsidRPr="008E2326">
              <w:rPr>
                <w:sz w:val="22"/>
                <w:szCs w:val="22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E407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AB17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65B6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E257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1028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9DD7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1E68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5FA8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9B28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31E5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FD10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23F0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8A85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EDF4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449C28E6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D9118" w14:textId="51919D40" w:rsidR="00BF6D6B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Jonas Eriksson (MP)</w:t>
            </w:r>
            <w:r w:rsidR="00BF6D6B" w:rsidRPr="008E2326">
              <w:rPr>
                <w:sz w:val="22"/>
                <w:szCs w:val="22"/>
              </w:rPr>
              <w:fldChar w:fldCharType="begin"/>
            </w:r>
            <w:r w:rsidR="00BF6D6B" w:rsidRPr="008E2326">
              <w:rPr>
                <w:sz w:val="22"/>
                <w:szCs w:val="22"/>
              </w:rPr>
              <w:instrText xml:space="preserve">  </w:instrText>
            </w:r>
            <w:r w:rsidR="00BF6D6B" w:rsidRPr="008E2326">
              <w:rPr>
                <w:sz w:val="22"/>
                <w:szCs w:val="22"/>
              </w:rPr>
              <w:fldChar w:fldCharType="end"/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423F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51AF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94EC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FED3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CA81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9EC1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26DB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7028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7FB9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B727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362A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C5A3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DB6A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4701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00C4" w:rsidRPr="008E2326" w14:paraId="207166C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21286" w14:textId="70598E2A" w:rsidR="000700C4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Louise Meijer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D7A04" w14:textId="36AFD147" w:rsidR="000700C4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ED566" w14:textId="77777777" w:rsidR="000700C4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DA41C" w14:textId="77777777" w:rsidR="000700C4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DC242" w14:textId="77777777" w:rsidR="000700C4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209A9" w14:textId="77777777" w:rsidR="000700C4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96E43" w14:textId="77777777" w:rsidR="000700C4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7E054" w14:textId="77777777" w:rsidR="000700C4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59DC7" w14:textId="77777777" w:rsidR="000700C4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2BC07" w14:textId="77777777" w:rsidR="000700C4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41F20" w14:textId="77777777" w:rsidR="000700C4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AEC83" w14:textId="77777777" w:rsidR="000700C4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027EB" w14:textId="77777777" w:rsidR="000700C4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84368" w14:textId="77777777" w:rsidR="000700C4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EA8DF" w14:textId="77777777" w:rsidR="000700C4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E931D7" w14:paraId="347CAE6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9C889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b/>
                <w:i/>
                <w:sz w:val="20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F0675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7BCC7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1E4F4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92322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5958E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7705B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E31FE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0BC70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9BC07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F19E3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0C111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B6FB9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9D36E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0DC34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F6D6B" w:rsidRPr="008E2326" w14:paraId="721B3295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B7478" w14:textId="27E989DA" w:rsidR="00BF6D6B" w:rsidRPr="008E2326" w:rsidRDefault="000700C4" w:rsidP="000700C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Thomas Hammarberg </w:t>
            </w:r>
            <w:r w:rsidR="00BF6D6B">
              <w:rPr>
                <w:sz w:val="22"/>
                <w:szCs w:val="22"/>
                <w:lang w:val="en-US"/>
              </w:rPr>
              <w:t xml:space="preserve">(S)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FEB46" w14:textId="39F09F3F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1A17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B2AB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19C7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B9A9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5FF7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5B6E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63A0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DAF1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19DF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65D4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473E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0723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9778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6F25EA9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07558" w14:textId="27DBB237" w:rsidR="00BF6D6B" w:rsidRPr="008E2326" w:rsidRDefault="000700C4" w:rsidP="00B643A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John Widegren</w:t>
            </w:r>
            <w:r w:rsidR="00BF6D6B" w:rsidRPr="008E2326">
              <w:rPr>
                <w:sz w:val="22"/>
                <w:szCs w:val="22"/>
                <w:lang w:val="en-US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26425" w14:textId="0371028F" w:rsidR="00BF6D6B" w:rsidRPr="008E2326" w:rsidRDefault="00957F1E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8BB9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1ECD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7010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ED04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99EE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276C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2E51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A88E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3DE7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94F9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E688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E0B9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F914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435AD32F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5CF31" w14:textId="503FEB2E" w:rsidR="00BF6D6B" w:rsidRPr="008E2326" w:rsidRDefault="000700C4" w:rsidP="000700C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Åsa </w:t>
            </w:r>
            <w:proofErr w:type="spellStart"/>
            <w:r>
              <w:rPr>
                <w:sz w:val="22"/>
                <w:szCs w:val="22"/>
                <w:lang w:val="en-US"/>
              </w:rPr>
              <w:t>Lindestam</w:t>
            </w:r>
            <w:proofErr w:type="spellEnd"/>
            <w:r w:rsidR="00BF6D6B" w:rsidRPr="008E2326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A5BF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6484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EAA5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8FB4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CDDC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53FA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90A5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EAFC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A4F0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6319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9E96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B723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AE1B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0C7B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2DC96C8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26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48240" w14:textId="627C157E" w:rsidR="00BF6D6B" w:rsidRPr="00B91BEE" w:rsidRDefault="000700C4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Carl-Oskar Bohlin</w:t>
            </w:r>
            <w:r w:rsidR="00BF6D6B" w:rsidRPr="008E2326">
              <w:rPr>
                <w:sz w:val="22"/>
                <w:szCs w:val="22"/>
              </w:rPr>
              <w:t xml:space="preserve"> </w:t>
            </w:r>
            <w:r w:rsidR="00BF6D6B">
              <w:rPr>
                <w:sz w:val="22"/>
                <w:szCs w:val="22"/>
              </w:rPr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5925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CCDB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C5D0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9282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59DB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FFE2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6BA8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E66A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58C9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FF20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4903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E7FF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0718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16FC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01872C8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42A1E" w14:textId="64451A39" w:rsidR="00BF6D6B" w:rsidRPr="008E2326" w:rsidRDefault="000700C4" w:rsidP="00B643A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Mikael Strandman</w:t>
            </w:r>
            <w:r w:rsidR="00BF6D6B" w:rsidRPr="008E2326">
              <w:rPr>
                <w:sz w:val="22"/>
                <w:szCs w:val="22"/>
                <w:lang w:val="en-US"/>
              </w:rPr>
              <w:t xml:space="preserve"> (S</w:t>
            </w:r>
            <w:r>
              <w:rPr>
                <w:sz w:val="22"/>
                <w:szCs w:val="22"/>
                <w:lang w:val="en-US"/>
              </w:rPr>
              <w:t>D</w:t>
            </w:r>
            <w:r w:rsidR="00BF6D6B" w:rsidRPr="008E2326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07C8A" w14:textId="6641302D" w:rsidR="00BF6D6B" w:rsidRPr="008E2326" w:rsidRDefault="00957F1E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6AA7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5E26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B877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80E2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4FEE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30DD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63CC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78CE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5E44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3F1A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B714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5C58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794E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6ED13B79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31D5E" w14:textId="71B0D414" w:rsidR="00BF6D6B" w:rsidRPr="008E2326" w:rsidRDefault="000700C4" w:rsidP="00B643A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Ingela Nylund Watz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A641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E632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DB93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8215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2F73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1F9A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44AC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4669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17E1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EDEC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5F28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6FF2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6BB7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3286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1F430DD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3852B" w14:textId="4D302D1F" w:rsidR="00BF6D6B" w:rsidRPr="008E2326" w:rsidRDefault="000700C4" w:rsidP="00B643A5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Johan Hedin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8B85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47C8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942B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16F3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4CA8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986D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5AC2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974A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C546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FB0D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F05E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1A5A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C45B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A6B4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0ED8AF5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21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A6979" w14:textId="56D64F33" w:rsidR="00BF6D6B" w:rsidRPr="008E2326" w:rsidRDefault="000A4BCF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Jessica Wetterling</w:t>
            </w:r>
            <w:r w:rsidRPr="008E2326"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D2764" w14:textId="3B80022C" w:rsidR="00BF6D6B" w:rsidRPr="008E2326" w:rsidRDefault="00FB3A7E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CF86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24F6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DD16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831B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821A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F09C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6435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382E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2C23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0DAE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B52A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E65B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1459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7512A20D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A8600" w14:textId="72FAE47C" w:rsidR="00BF6D6B" w:rsidRPr="008E2326" w:rsidRDefault="000A4BCF" w:rsidP="000A4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Margareta </w:t>
            </w:r>
            <w:proofErr w:type="spellStart"/>
            <w:r>
              <w:rPr>
                <w:sz w:val="22"/>
                <w:szCs w:val="22"/>
              </w:rPr>
              <w:t>Cederfelt</w:t>
            </w:r>
            <w:proofErr w:type="spellEnd"/>
            <w:r w:rsidR="00BF6D6B" w:rsidRPr="008E2326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3841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F5B3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C412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C30A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3A5C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B89B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F748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5E4E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AB8C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E60F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A949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3027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1EC5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3A08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361D696F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FB758" w14:textId="50702E8D" w:rsidR="00BF6D6B" w:rsidRPr="008E2326" w:rsidRDefault="000A4BCF" w:rsidP="000A4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Patrick </w:t>
            </w:r>
            <w:proofErr w:type="spellStart"/>
            <w:r>
              <w:rPr>
                <w:sz w:val="22"/>
                <w:szCs w:val="22"/>
              </w:rPr>
              <w:t>Reslow</w:t>
            </w:r>
            <w:proofErr w:type="spellEnd"/>
            <w:r>
              <w:rPr>
                <w:sz w:val="22"/>
                <w:szCs w:val="22"/>
              </w:rPr>
              <w:t xml:space="preserve"> (SD</w:t>
            </w:r>
            <w:r w:rsidRPr="008E2326">
              <w:rPr>
                <w:sz w:val="22"/>
                <w:szCs w:val="22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99717" w14:textId="38CCB632" w:rsidR="00BF6D6B" w:rsidRPr="008E2326" w:rsidRDefault="00957F1E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62B5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893B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7FD1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64AB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DB1D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B6D3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A1CC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F5F9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3783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7340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4329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64F6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02BC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689C6BF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2A65F" w14:textId="66CAD1E6" w:rsidR="00BF6D6B" w:rsidRPr="008E2326" w:rsidRDefault="000A4BCF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Patrik Björck</w:t>
            </w:r>
            <w:r w:rsidR="00BF6D6B" w:rsidRPr="008E2326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560F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6482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C2C7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2683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5969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E318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F2E1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7C94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06C2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0D33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43C7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0D71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8146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369B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2AB60FC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61F85" w14:textId="246F4C62" w:rsidR="00BF6D6B" w:rsidRPr="008E2326" w:rsidRDefault="000A4BCF" w:rsidP="000A4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Adaktusson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40DC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16AA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6517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FAA7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BF44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6DA3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EB0E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61D1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6962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C3D9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3FD2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3DAE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25F1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6902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40C763B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706D4" w14:textId="1C442D8A" w:rsidR="00BF6D6B" w:rsidRPr="008E2326" w:rsidRDefault="000A4BCF" w:rsidP="000A4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Strömkvist (S)</w:t>
            </w:r>
            <w:r w:rsidR="00BF6D6B" w:rsidRPr="008E23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DB0D5" w14:textId="17CC2517" w:rsidR="00BF6D6B" w:rsidRPr="008E2326" w:rsidRDefault="00B73ABD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5AF9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E60B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1280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A06A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D707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113A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B8F8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E588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62F9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DA9A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30D4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0C51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6DA7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7E3E4D3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93993" w14:textId="4CA036F0" w:rsidR="00BF6D6B" w:rsidRPr="008E2326" w:rsidRDefault="000A4BCF" w:rsidP="00B643A5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Tina Acketoft(L)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28AE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88DB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1D40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14C3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4E0A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BFD6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526D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0F34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2DD7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6E7C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7D84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0F1B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6A04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E80C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1807904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546C5" w14:textId="45BFFE61" w:rsidR="00BF6D6B" w:rsidRPr="008E2326" w:rsidRDefault="000A4BCF" w:rsidP="000A4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Andersson</w:t>
            </w:r>
            <w:r w:rsidR="00BF6D6B" w:rsidRPr="008E2326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S</w:t>
            </w:r>
            <w:r w:rsidR="00BF6D6B" w:rsidRPr="008E2326">
              <w:rPr>
                <w:sz w:val="22"/>
                <w:szCs w:val="22"/>
              </w:rPr>
              <w:t>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8BCE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47CE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89B9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5920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FC36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8FED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6756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383D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6374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4A7F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BA50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6437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75B9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07EA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0912DF5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5E175" w14:textId="6BA7B86A" w:rsidR="00BF6D6B" w:rsidRPr="008E2326" w:rsidRDefault="000A4BCF" w:rsidP="00B643A5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Rasmus Ling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7292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2D3D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6106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F76A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8234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E84F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F71E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0E4D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8AC2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0508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DD2A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871A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C9A5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9B57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1B86A74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DAE12" w14:textId="2891074E" w:rsidR="00BF6D6B" w:rsidRPr="008E2326" w:rsidRDefault="000A4BCF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Ann-Britt </w:t>
            </w:r>
            <w:proofErr w:type="spellStart"/>
            <w:r>
              <w:rPr>
                <w:sz w:val="22"/>
                <w:szCs w:val="22"/>
              </w:rPr>
              <w:t>Åsebol</w:t>
            </w:r>
            <w:proofErr w:type="spellEnd"/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BB04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5343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0AE7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2FE6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76F9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0E57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F2E5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196F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9A05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98AF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5F42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3AF9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41BA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4DF4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51CC4C0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CD5CB" w14:textId="6A2B9718" w:rsidR="00BF6D6B" w:rsidRPr="008E2326" w:rsidRDefault="004C7964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Anne Oskarsson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295A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3F76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69B5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2DEB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687C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3450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B89F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9791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73A7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A387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56CF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25F5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FEF7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2427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C7964" w:rsidRPr="008E2326" w14:paraId="6499985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A6653" w14:textId="3B1E357E" w:rsidR="004C7964" w:rsidRPr="008E2326" w:rsidRDefault="004C7964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441E2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0831A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223A2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DD79F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5AA1B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BA240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C664B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CF43B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262FC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C3870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DE0D4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6EB13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50B60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222B1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1CC45953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CC9D6" w14:textId="0F1E462C" w:rsidR="00BF6D6B" w:rsidRPr="008E2326" w:rsidRDefault="004C7964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Allan Widman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7D9C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B7D1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BB41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918D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BEB2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9A76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767F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D4BD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29B3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A7F3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EB40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D249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2A47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BD4E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C7964" w:rsidRPr="008E2326" w14:paraId="5454A8B1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3A663" w14:textId="6C157B1A" w:rsidR="004C7964" w:rsidRPr="008E2326" w:rsidRDefault="004C7964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Johan Pehrson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2D69E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03D25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694CD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74693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B67E5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D84A5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6A095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B4A85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6BAB7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5D59F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1181F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70B58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AFDA5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17224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74F3F453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374BC" w14:textId="3B0D7FD9" w:rsidR="00BF6D6B" w:rsidRPr="008E2326" w:rsidRDefault="004C7964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Anna </w:t>
            </w:r>
            <w:proofErr w:type="spellStart"/>
            <w:r>
              <w:rPr>
                <w:sz w:val="22"/>
                <w:szCs w:val="22"/>
              </w:rPr>
              <w:t>Sibinska</w:t>
            </w:r>
            <w:proofErr w:type="spellEnd"/>
            <w:r>
              <w:rPr>
                <w:sz w:val="22"/>
                <w:szCs w:val="22"/>
              </w:rPr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210E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E9DF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F143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6D1F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146E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A97F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3A19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BCC3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558F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26AB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50C2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F2E6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4B64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2BCD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71A1" w:rsidRPr="008E2326" w14:paraId="7E5AC7D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0042C" w14:textId="0DB438A6" w:rsidR="00A571A1" w:rsidRPr="00A571A1" w:rsidRDefault="00A571A1" w:rsidP="00A571A1">
            <w:pPr>
              <w:rPr>
                <w:sz w:val="22"/>
                <w:szCs w:val="22"/>
              </w:rPr>
            </w:pPr>
            <w:r w:rsidRPr="00A571A1">
              <w:rPr>
                <w:sz w:val="22"/>
                <w:szCs w:val="22"/>
              </w:rPr>
              <w:t>Eskil Erlandsson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CC72E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1F638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F9943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76DCA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BBF0A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CC89D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8EAC0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2BF0A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79CB5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37678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47B3C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89BFF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5337E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548E8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71A1" w:rsidRPr="008E2326" w14:paraId="6BF716ED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E3BD5" w14:textId="55EDFEBC" w:rsidR="00A571A1" w:rsidRPr="00A571A1" w:rsidRDefault="00A571A1" w:rsidP="00A571A1">
            <w:pPr>
              <w:rPr>
                <w:sz w:val="22"/>
                <w:szCs w:val="22"/>
              </w:rPr>
            </w:pPr>
            <w:r w:rsidRPr="00A571A1">
              <w:rPr>
                <w:sz w:val="22"/>
                <w:szCs w:val="22"/>
              </w:rPr>
              <w:t>Ali Esbati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A5A94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1D7E0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38CBC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AD266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6858B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E1451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E33B4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256C9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8210F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8ED3A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1AD6D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7030A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C8BAC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714D6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71A1" w:rsidRPr="008E2326" w14:paraId="672F2B1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C97DD" w14:textId="2652689C" w:rsidR="00A571A1" w:rsidRPr="00A571A1" w:rsidRDefault="00A571A1" w:rsidP="00A571A1">
            <w:pPr>
              <w:rPr>
                <w:sz w:val="22"/>
                <w:szCs w:val="22"/>
              </w:rPr>
            </w:pPr>
            <w:r w:rsidRPr="00A571A1">
              <w:rPr>
                <w:sz w:val="22"/>
                <w:szCs w:val="22"/>
              </w:rPr>
              <w:t>Andreas Carlson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AD359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AE3E9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62EAB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94BD5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F11EF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FB258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9E6D6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965CC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33CF0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5D0E1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B0DCC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D1E94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AFAF0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9CDF5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71A1" w:rsidRPr="008E2326" w14:paraId="4874FB0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C9755" w14:textId="4283FB3E" w:rsidR="00A571A1" w:rsidRPr="00A571A1" w:rsidRDefault="00A571A1" w:rsidP="00A571A1">
            <w:pPr>
              <w:rPr>
                <w:sz w:val="22"/>
                <w:szCs w:val="22"/>
              </w:rPr>
            </w:pPr>
            <w:r w:rsidRPr="00A571A1">
              <w:rPr>
                <w:sz w:val="22"/>
                <w:szCs w:val="22"/>
              </w:rPr>
              <w:t>Mikael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659E4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35AA4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9251E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193B8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CA694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F5719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D3C64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287CB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04AD0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30620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EB711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1DEEA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1ABBF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69814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D41E4" w:rsidRPr="008E2326" w14:paraId="1EFA35AD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F27A5" w14:textId="7FE9EEE2" w:rsidR="00BD41E4" w:rsidRPr="00A116CA" w:rsidRDefault="00BD41E4" w:rsidP="00A571A1">
            <w:pPr>
              <w:rPr>
                <w:sz w:val="22"/>
                <w:szCs w:val="22"/>
              </w:rPr>
            </w:pPr>
            <w:proofErr w:type="spellStart"/>
            <w:r w:rsidRPr="00A116CA">
              <w:rPr>
                <w:sz w:val="22"/>
                <w:szCs w:val="22"/>
              </w:rPr>
              <w:t>Abir</w:t>
            </w:r>
            <w:proofErr w:type="spellEnd"/>
            <w:r w:rsidRPr="00A116CA">
              <w:rPr>
                <w:sz w:val="22"/>
                <w:szCs w:val="22"/>
              </w:rPr>
              <w:t xml:space="preserve"> Al-</w:t>
            </w:r>
            <w:proofErr w:type="spellStart"/>
            <w:r w:rsidRPr="00A116CA">
              <w:rPr>
                <w:sz w:val="22"/>
                <w:szCs w:val="22"/>
              </w:rPr>
              <w:t>Sahlani</w:t>
            </w:r>
            <w:proofErr w:type="spellEnd"/>
            <w:r w:rsidRPr="00A116CA">
              <w:rPr>
                <w:sz w:val="22"/>
                <w:szCs w:val="22"/>
              </w:rPr>
              <w:t xml:space="preserve">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0D794" w14:textId="20767448" w:rsidR="00BD41E4" w:rsidRPr="008E2326" w:rsidRDefault="00957F1E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B4586" w14:textId="77777777" w:rsidR="00BD41E4" w:rsidRPr="008E2326" w:rsidRDefault="00BD41E4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6E9CA" w14:textId="77777777" w:rsidR="00BD41E4" w:rsidRPr="008E2326" w:rsidRDefault="00BD41E4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3C87E" w14:textId="77777777" w:rsidR="00BD41E4" w:rsidRPr="008E2326" w:rsidRDefault="00BD41E4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F6902" w14:textId="77777777" w:rsidR="00BD41E4" w:rsidRPr="008E2326" w:rsidRDefault="00BD41E4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C4666" w14:textId="77777777" w:rsidR="00BD41E4" w:rsidRPr="008E2326" w:rsidRDefault="00BD41E4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57445" w14:textId="77777777" w:rsidR="00BD41E4" w:rsidRPr="008E2326" w:rsidRDefault="00BD41E4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A6445" w14:textId="77777777" w:rsidR="00BD41E4" w:rsidRPr="008E2326" w:rsidRDefault="00BD41E4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55F71" w14:textId="77777777" w:rsidR="00BD41E4" w:rsidRPr="008E2326" w:rsidRDefault="00BD41E4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B4A9D" w14:textId="77777777" w:rsidR="00BD41E4" w:rsidRPr="008E2326" w:rsidRDefault="00BD41E4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A5DB4" w14:textId="77777777" w:rsidR="00BD41E4" w:rsidRPr="008E2326" w:rsidRDefault="00BD41E4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96EC0" w14:textId="77777777" w:rsidR="00BD41E4" w:rsidRPr="008E2326" w:rsidRDefault="00BD41E4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A839C" w14:textId="77777777" w:rsidR="00BD41E4" w:rsidRPr="008E2326" w:rsidRDefault="00BD41E4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7B291" w14:textId="77777777" w:rsidR="00BD41E4" w:rsidRPr="008E2326" w:rsidRDefault="00BD41E4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71A1" w:rsidRPr="008E2326" w14:paraId="5A86FF41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ABE8A" w14:textId="15379F65" w:rsidR="00A571A1" w:rsidRPr="00A116CA" w:rsidRDefault="009878AB" w:rsidP="00A571A1">
            <w:pPr>
              <w:rPr>
                <w:sz w:val="22"/>
                <w:szCs w:val="22"/>
              </w:rPr>
            </w:pPr>
            <w:proofErr w:type="spellStart"/>
            <w:r w:rsidRPr="00A116CA">
              <w:rPr>
                <w:sz w:val="22"/>
                <w:szCs w:val="22"/>
              </w:rPr>
              <w:t>Nermina</w:t>
            </w:r>
            <w:proofErr w:type="spellEnd"/>
            <w:r w:rsidRPr="00A116CA">
              <w:rPr>
                <w:sz w:val="22"/>
                <w:szCs w:val="22"/>
              </w:rPr>
              <w:t xml:space="preserve"> </w:t>
            </w:r>
            <w:proofErr w:type="spellStart"/>
            <w:r w:rsidRPr="00A116CA">
              <w:rPr>
                <w:sz w:val="22"/>
                <w:szCs w:val="22"/>
              </w:rPr>
              <w:t>Mizimovic</w:t>
            </w:r>
            <w:proofErr w:type="spellEnd"/>
            <w:r w:rsidRPr="00A116CA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C6A62" w14:textId="7B57B902" w:rsidR="00A571A1" w:rsidRPr="008E2326" w:rsidRDefault="00957F1E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9F890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16051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8B926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3C9B6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E1BF7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3AC33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1CF5C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CC40E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A1970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EBB0C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AA1A3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7C1BB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002C5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794BEC" w14:paraId="657D113A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63"/>
        </w:trPr>
        <w:tc>
          <w:tcPr>
            <w:tcW w:w="3402" w:type="dxa"/>
            <w:gridSpan w:val="2"/>
          </w:tcPr>
          <w:p w14:paraId="68DA3651" w14:textId="77777777" w:rsidR="00BF6D6B" w:rsidRPr="00794BEC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N = Närvarande</w:t>
            </w:r>
          </w:p>
        </w:tc>
        <w:tc>
          <w:tcPr>
            <w:tcW w:w="5080" w:type="dxa"/>
            <w:gridSpan w:val="17"/>
          </w:tcPr>
          <w:p w14:paraId="1662C06F" w14:textId="77777777" w:rsidR="00BF6D6B" w:rsidRPr="00794BEC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x = ledamöter som deltagit i handläggningen</w:t>
            </w:r>
          </w:p>
        </w:tc>
      </w:tr>
      <w:tr w:rsidR="00BF6D6B" w:rsidRPr="00794BEC" w14:paraId="556EB43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62"/>
        </w:trPr>
        <w:tc>
          <w:tcPr>
            <w:tcW w:w="3402" w:type="dxa"/>
            <w:gridSpan w:val="2"/>
          </w:tcPr>
          <w:p w14:paraId="0A0AD309" w14:textId="77777777" w:rsidR="00BF6D6B" w:rsidRPr="00794BEC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V = Votering</w:t>
            </w:r>
          </w:p>
        </w:tc>
        <w:tc>
          <w:tcPr>
            <w:tcW w:w="5080" w:type="dxa"/>
            <w:gridSpan w:val="17"/>
          </w:tcPr>
          <w:p w14:paraId="5C4EC880" w14:textId="77777777" w:rsidR="00BF6D6B" w:rsidRPr="00794BEC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o = ledamöter som härutöver har varit närvarande</w:t>
            </w:r>
          </w:p>
        </w:tc>
      </w:tr>
    </w:tbl>
    <w:p w14:paraId="40538328" w14:textId="77777777" w:rsidR="004F680C" w:rsidRPr="00477C9F" w:rsidRDefault="004F680C" w:rsidP="00477C9F">
      <w:pPr>
        <w:rPr>
          <w:sz w:val="22"/>
          <w:szCs w:val="22"/>
        </w:rPr>
      </w:pPr>
    </w:p>
    <w:sectPr w:rsidR="004F680C" w:rsidRPr="00477C9F" w:rsidSect="00C919F3">
      <w:pgSz w:w="11906" w:h="16838" w:code="9"/>
      <w:pgMar w:top="851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53B474F6"/>
    <w:multiLevelType w:val="hybridMultilevel"/>
    <w:tmpl w:val="897AA752"/>
    <w:lvl w:ilvl="0" w:tplc="BEBE346C">
      <w:start w:val="2018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C21918"/>
    <w:multiLevelType w:val="hybridMultilevel"/>
    <w:tmpl w:val="E708D0D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1B0"/>
    <w:rsid w:val="0000744F"/>
    <w:rsid w:val="00012D39"/>
    <w:rsid w:val="0003470E"/>
    <w:rsid w:val="00037EDF"/>
    <w:rsid w:val="000700C4"/>
    <w:rsid w:val="000A10F5"/>
    <w:rsid w:val="000A4BCF"/>
    <w:rsid w:val="000B4B17"/>
    <w:rsid w:val="000B6583"/>
    <w:rsid w:val="000B7C05"/>
    <w:rsid w:val="000D4D83"/>
    <w:rsid w:val="000E79B4"/>
    <w:rsid w:val="00133B7E"/>
    <w:rsid w:val="0013426B"/>
    <w:rsid w:val="00152F04"/>
    <w:rsid w:val="00161AA6"/>
    <w:rsid w:val="001A1578"/>
    <w:rsid w:val="001E1FAC"/>
    <w:rsid w:val="002174A8"/>
    <w:rsid w:val="002258E6"/>
    <w:rsid w:val="002373C0"/>
    <w:rsid w:val="00245060"/>
    <w:rsid w:val="002544E0"/>
    <w:rsid w:val="002624FF"/>
    <w:rsid w:val="00275CD2"/>
    <w:rsid w:val="00296D10"/>
    <w:rsid w:val="002A04AD"/>
    <w:rsid w:val="002B51DB"/>
    <w:rsid w:val="002D2AB5"/>
    <w:rsid w:val="002F284C"/>
    <w:rsid w:val="00360479"/>
    <w:rsid w:val="00394192"/>
    <w:rsid w:val="003952A4"/>
    <w:rsid w:val="0039591D"/>
    <w:rsid w:val="003A48EB"/>
    <w:rsid w:val="003A729A"/>
    <w:rsid w:val="003D195A"/>
    <w:rsid w:val="003E3027"/>
    <w:rsid w:val="003F2270"/>
    <w:rsid w:val="00401656"/>
    <w:rsid w:val="0041089F"/>
    <w:rsid w:val="00412359"/>
    <w:rsid w:val="0041580F"/>
    <w:rsid w:val="004206DB"/>
    <w:rsid w:val="00446353"/>
    <w:rsid w:val="00477C9F"/>
    <w:rsid w:val="00487B08"/>
    <w:rsid w:val="004B6D8F"/>
    <w:rsid w:val="004C5D4F"/>
    <w:rsid w:val="004C7964"/>
    <w:rsid w:val="004F1B55"/>
    <w:rsid w:val="004F680C"/>
    <w:rsid w:val="0050040F"/>
    <w:rsid w:val="00502075"/>
    <w:rsid w:val="005108E6"/>
    <w:rsid w:val="00577B92"/>
    <w:rsid w:val="00581568"/>
    <w:rsid w:val="005C1541"/>
    <w:rsid w:val="005C2F5F"/>
    <w:rsid w:val="005E28B9"/>
    <w:rsid w:val="005E439C"/>
    <w:rsid w:val="00623347"/>
    <w:rsid w:val="0066382B"/>
    <w:rsid w:val="00681BC5"/>
    <w:rsid w:val="006A151D"/>
    <w:rsid w:val="006A511D"/>
    <w:rsid w:val="006B7B0C"/>
    <w:rsid w:val="006C21FA"/>
    <w:rsid w:val="006D3126"/>
    <w:rsid w:val="00704934"/>
    <w:rsid w:val="00723D66"/>
    <w:rsid w:val="00726EE5"/>
    <w:rsid w:val="007421F4"/>
    <w:rsid w:val="00750FF0"/>
    <w:rsid w:val="007615A5"/>
    <w:rsid w:val="00767BDA"/>
    <w:rsid w:val="00787586"/>
    <w:rsid w:val="007F6B0D"/>
    <w:rsid w:val="00816BC6"/>
    <w:rsid w:val="00834B38"/>
    <w:rsid w:val="008557FA"/>
    <w:rsid w:val="0087505D"/>
    <w:rsid w:val="008808A5"/>
    <w:rsid w:val="008F4D68"/>
    <w:rsid w:val="00906C2D"/>
    <w:rsid w:val="00937BF3"/>
    <w:rsid w:val="00946978"/>
    <w:rsid w:val="00957F1E"/>
    <w:rsid w:val="0096348C"/>
    <w:rsid w:val="00973D8B"/>
    <w:rsid w:val="009815DB"/>
    <w:rsid w:val="009878AB"/>
    <w:rsid w:val="009A68FE"/>
    <w:rsid w:val="009B0A01"/>
    <w:rsid w:val="009C3BE7"/>
    <w:rsid w:val="009C51B0"/>
    <w:rsid w:val="009D1BB5"/>
    <w:rsid w:val="009F61A0"/>
    <w:rsid w:val="009F6E99"/>
    <w:rsid w:val="00A116CA"/>
    <w:rsid w:val="00A258F2"/>
    <w:rsid w:val="00A37318"/>
    <w:rsid w:val="00A401A5"/>
    <w:rsid w:val="00A571A1"/>
    <w:rsid w:val="00A744C3"/>
    <w:rsid w:val="00A84DE6"/>
    <w:rsid w:val="00A924B1"/>
    <w:rsid w:val="00A9262A"/>
    <w:rsid w:val="00AA5BE7"/>
    <w:rsid w:val="00AD7552"/>
    <w:rsid w:val="00AF7C8D"/>
    <w:rsid w:val="00B15788"/>
    <w:rsid w:val="00B54D41"/>
    <w:rsid w:val="00B64A91"/>
    <w:rsid w:val="00B73ABD"/>
    <w:rsid w:val="00B9203B"/>
    <w:rsid w:val="00BA5688"/>
    <w:rsid w:val="00BD41E4"/>
    <w:rsid w:val="00BF6D6B"/>
    <w:rsid w:val="00C35889"/>
    <w:rsid w:val="00C919F3"/>
    <w:rsid w:val="00C92589"/>
    <w:rsid w:val="00C93236"/>
    <w:rsid w:val="00CA39FE"/>
    <w:rsid w:val="00CB5F17"/>
    <w:rsid w:val="00CB6A34"/>
    <w:rsid w:val="00D22E7D"/>
    <w:rsid w:val="00D44270"/>
    <w:rsid w:val="00D52626"/>
    <w:rsid w:val="00D67826"/>
    <w:rsid w:val="00D93637"/>
    <w:rsid w:val="00D96F98"/>
    <w:rsid w:val="00DC58D9"/>
    <w:rsid w:val="00DD2E3A"/>
    <w:rsid w:val="00DD7DC3"/>
    <w:rsid w:val="00E33857"/>
    <w:rsid w:val="00E45D77"/>
    <w:rsid w:val="00E67EBA"/>
    <w:rsid w:val="00E916EA"/>
    <w:rsid w:val="00E91E62"/>
    <w:rsid w:val="00E92A77"/>
    <w:rsid w:val="00EA7B53"/>
    <w:rsid w:val="00EC735D"/>
    <w:rsid w:val="00F064EF"/>
    <w:rsid w:val="00F70370"/>
    <w:rsid w:val="00F749FB"/>
    <w:rsid w:val="00F97E87"/>
    <w:rsid w:val="00FA384F"/>
    <w:rsid w:val="00FB3A7E"/>
    <w:rsid w:val="00FD13A3"/>
    <w:rsid w:val="00FE3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53800B"/>
  <w15:chartTrackingRefBased/>
  <w15:docId w15:val="{5F862FA8-C3EF-4A0D-A53C-63582918E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9C51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C51B0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152F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0509aa\AppData\Roaming\Microsoft\Mallar\Protmall%202015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D Dokument" ma:contentTypeID="0x010100C0CF7C8C39F62C499F8185836FDC4677000D2A6D811526F14884764A16206FF911" ma:contentTypeVersion="5" ma:contentTypeDescription="Skapa ett nytt dokument." ma:contentTypeScope="" ma:versionID="e134ed08fef2639706ccfd36d8b856e1">
  <xsd:schema xmlns:xsd="http://www.w3.org/2001/XMLSchema" xmlns:xs="http://www.w3.org/2001/XMLSchema" xmlns:p="http://schemas.microsoft.com/office/2006/metadata/properties" xmlns:ns2="60e4b847-d454-401e-b238-4117b4f1204c" targetNamespace="http://schemas.microsoft.com/office/2006/metadata/properties" ma:root="true" ma:fieldsID="3bc059e43857cc219a76e636882cbf30" ns2:_=""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format="Dropdown" ma:internalName="Omr_x00e5_de">
      <xsd:simpleType>
        <xsd:restriction base="dms:Choice">
          <xsd:enumeration value="Ekonomi"/>
          <xsd:enumeration value="Resor"/>
          <xsd:enumeration value="Protokoll"/>
          <xsd:enumeration value="Minnesanteckningar"/>
          <xsd:enumeration value="Manualer"/>
          <xsd:enumeration value="Lokalbokningen"/>
          <xsd:enumeration value="Utbildningsmaterial"/>
          <xsd:enumeration value="Presentationer"/>
        </xsd:restriction>
      </xsd:simpleType>
    </xsd:element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åde xmlns="60e4b847-d454-401e-b238-4117b4f1204c">Manualer</Område>
  </documentManagement>
</p:properties>
</file>

<file path=customXml/itemProps1.xml><?xml version="1.0" encoding="utf-8"?>
<ds:datastoreItem xmlns:ds="http://schemas.openxmlformats.org/officeDocument/2006/customXml" ds:itemID="{DF38150E-616F-4DCF-8DD7-2035A0950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19FDBD-0CEB-4F85-BB26-2901FD666C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CC4DEB-9C1E-47B2-B17D-65E849EE826A}">
  <ds:schemaRefs>
    <ds:schemaRef ds:uri="http://purl.org/dc/elements/1.1/"/>
    <ds:schemaRef ds:uri="60e4b847-d454-401e-b238-4117b4f1204c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 2015</Template>
  <TotalTime>3</TotalTime>
  <Pages>3</Pages>
  <Words>365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Asplind</dc:creator>
  <cp:keywords/>
  <dc:description/>
  <cp:lastModifiedBy>Satu Saariniemi</cp:lastModifiedBy>
  <cp:revision>3</cp:revision>
  <cp:lastPrinted>2019-01-23T12:35:00Z</cp:lastPrinted>
  <dcterms:created xsi:type="dcterms:W3CDTF">2019-02-04T07:28:00Z</dcterms:created>
  <dcterms:modified xsi:type="dcterms:W3CDTF">2019-02-04T07:31:00Z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0x010100C0CF7C8C39F62C499F8185836FDC4677000D2A6D811526F14884764A16206FF911</vt:lpwstr>
  </property>
</Properties>
</file>