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BDF7F" w14:textId="77777777" w:rsidR="006E04A4" w:rsidRPr="00CD7560" w:rsidRDefault="000723AA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9</w:t>
      </w:r>
      <w:bookmarkEnd w:id="1"/>
    </w:p>
    <w:p w14:paraId="2BFBDF80" w14:textId="77777777" w:rsidR="006E04A4" w:rsidRDefault="000723AA">
      <w:pPr>
        <w:pStyle w:val="Datum"/>
        <w:outlineLvl w:val="0"/>
      </w:pPr>
      <w:bookmarkStart w:id="2" w:name="DocumentDate"/>
      <w:r>
        <w:t>Tisdagen den 29 september 2015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2F752E" w14:paraId="2BFBDF85" w14:textId="77777777" w:rsidTr="00E47117">
        <w:trPr>
          <w:cantSplit/>
        </w:trPr>
        <w:tc>
          <w:tcPr>
            <w:tcW w:w="454" w:type="dxa"/>
          </w:tcPr>
          <w:p w14:paraId="2BFBDF81" w14:textId="77777777" w:rsidR="006E04A4" w:rsidRDefault="000723AA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2BFBDF82" w14:textId="77777777" w:rsidR="006E04A4" w:rsidRDefault="000723AA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2BFBDF83" w14:textId="77777777" w:rsidR="006E04A4" w:rsidRDefault="000723AA"/>
        </w:tc>
        <w:tc>
          <w:tcPr>
            <w:tcW w:w="7512" w:type="dxa"/>
            <w:gridSpan w:val="2"/>
          </w:tcPr>
          <w:p w14:paraId="2BFBDF84" w14:textId="77777777" w:rsidR="006E04A4" w:rsidRDefault="000723AA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2F752E" w14:paraId="2BFBDF8A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2BFBDF86" w14:textId="77777777" w:rsidR="006E04A4" w:rsidRDefault="000723AA"/>
        </w:tc>
        <w:tc>
          <w:tcPr>
            <w:tcW w:w="851" w:type="dxa"/>
          </w:tcPr>
          <w:p w14:paraId="2BFBDF87" w14:textId="77777777" w:rsidR="006E04A4" w:rsidRDefault="000723AA">
            <w:pPr>
              <w:jc w:val="right"/>
            </w:pPr>
          </w:p>
        </w:tc>
        <w:tc>
          <w:tcPr>
            <w:tcW w:w="397" w:type="dxa"/>
            <w:gridSpan w:val="2"/>
          </w:tcPr>
          <w:p w14:paraId="2BFBDF88" w14:textId="77777777" w:rsidR="006E04A4" w:rsidRDefault="000723AA"/>
        </w:tc>
        <w:tc>
          <w:tcPr>
            <w:tcW w:w="7512" w:type="dxa"/>
            <w:gridSpan w:val="2"/>
          </w:tcPr>
          <w:p w14:paraId="2BFBDF89" w14:textId="03423D03" w:rsidR="006E04A4" w:rsidRDefault="00B15FAD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</w:t>
            </w:r>
            <w:r w:rsidR="000723AA">
              <w:t>(uppehåll för gruppmöte ca kl. 16.00-18.00)</w:t>
            </w:r>
          </w:p>
        </w:tc>
      </w:tr>
    </w:tbl>
    <w:p w14:paraId="2BFBDF8B" w14:textId="77777777" w:rsidR="006E04A4" w:rsidRDefault="000723AA">
      <w:pPr>
        <w:pStyle w:val="StreckLngt"/>
      </w:pPr>
      <w:r>
        <w:tab/>
      </w:r>
    </w:p>
    <w:p w14:paraId="2BFBDF8C" w14:textId="77777777" w:rsidR="00121B42" w:rsidRDefault="000723AA" w:rsidP="00121B42">
      <w:pPr>
        <w:pStyle w:val="Blankrad"/>
      </w:pPr>
      <w:r>
        <w:t xml:space="preserve">      </w:t>
      </w:r>
    </w:p>
    <w:p w14:paraId="2BFBDF8D" w14:textId="77777777" w:rsidR="00CF242C" w:rsidRDefault="000723AA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2F752E" w14:paraId="2BFBDF91" w14:textId="77777777" w:rsidTr="00055526">
        <w:trPr>
          <w:cantSplit/>
        </w:trPr>
        <w:tc>
          <w:tcPr>
            <w:tcW w:w="567" w:type="dxa"/>
          </w:tcPr>
          <w:p w14:paraId="2BFBDF8E" w14:textId="77777777" w:rsidR="001D7AF0" w:rsidRDefault="000723AA" w:rsidP="00C84F80">
            <w:pPr>
              <w:keepNext/>
            </w:pPr>
          </w:p>
        </w:tc>
        <w:tc>
          <w:tcPr>
            <w:tcW w:w="6663" w:type="dxa"/>
          </w:tcPr>
          <w:p w14:paraId="2BFBDF8F" w14:textId="77777777" w:rsidR="006E04A4" w:rsidRDefault="000723AA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2BFBDF90" w14:textId="77777777" w:rsidR="006E04A4" w:rsidRDefault="000723AA" w:rsidP="00C84F80">
            <w:pPr>
              <w:keepNext/>
            </w:pPr>
          </w:p>
        </w:tc>
      </w:tr>
      <w:tr w:rsidR="002F752E" w14:paraId="2BFBDF95" w14:textId="77777777" w:rsidTr="00055526">
        <w:trPr>
          <w:cantSplit/>
        </w:trPr>
        <w:tc>
          <w:tcPr>
            <w:tcW w:w="567" w:type="dxa"/>
          </w:tcPr>
          <w:p w14:paraId="2BFBDF92" w14:textId="77777777" w:rsidR="001D7AF0" w:rsidRDefault="000723AA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BFBDF93" w14:textId="77777777" w:rsidR="006E04A4" w:rsidRDefault="000723AA" w:rsidP="000326E3">
            <w:r>
              <w:t>Protokollen från sammanträdena torsdagen den 17 och fredagen den 18 september</w:t>
            </w:r>
          </w:p>
        </w:tc>
        <w:tc>
          <w:tcPr>
            <w:tcW w:w="2055" w:type="dxa"/>
          </w:tcPr>
          <w:p w14:paraId="2BFBDF94" w14:textId="77777777" w:rsidR="006E04A4" w:rsidRDefault="000723AA" w:rsidP="00C84F80"/>
        </w:tc>
      </w:tr>
      <w:tr w:rsidR="002F752E" w14:paraId="2BFBDF99" w14:textId="77777777" w:rsidTr="00055526">
        <w:trPr>
          <w:cantSplit/>
        </w:trPr>
        <w:tc>
          <w:tcPr>
            <w:tcW w:w="567" w:type="dxa"/>
          </w:tcPr>
          <w:p w14:paraId="2BFBDF96" w14:textId="77777777" w:rsidR="001D7AF0" w:rsidRDefault="000723AA" w:rsidP="00C84F80">
            <w:pPr>
              <w:keepNext/>
            </w:pPr>
          </w:p>
        </w:tc>
        <w:tc>
          <w:tcPr>
            <w:tcW w:w="6663" w:type="dxa"/>
          </w:tcPr>
          <w:p w14:paraId="2BFBDF97" w14:textId="77777777" w:rsidR="006E04A4" w:rsidRDefault="000723AA" w:rsidP="000326E3">
            <w:pPr>
              <w:pStyle w:val="HuvudrubrikEnsam"/>
              <w:keepNext/>
            </w:pPr>
            <w:r>
              <w:t xml:space="preserve">Anmälan </w:t>
            </w:r>
            <w:r>
              <w:t>om ny riksdagsledamot</w:t>
            </w:r>
          </w:p>
        </w:tc>
        <w:tc>
          <w:tcPr>
            <w:tcW w:w="2055" w:type="dxa"/>
          </w:tcPr>
          <w:p w14:paraId="2BFBDF98" w14:textId="77777777" w:rsidR="006E04A4" w:rsidRDefault="000723AA" w:rsidP="00C84F80">
            <w:pPr>
              <w:keepNext/>
            </w:pPr>
          </w:p>
        </w:tc>
      </w:tr>
      <w:tr w:rsidR="002F752E" w14:paraId="2BFBDF9D" w14:textId="77777777" w:rsidTr="00055526">
        <w:trPr>
          <w:cantSplit/>
        </w:trPr>
        <w:tc>
          <w:tcPr>
            <w:tcW w:w="567" w:type="dxa"/>
          </w:tcPr>
          <w:p w14:paraId="2BFBDF9A" w14:textId="77777777" w:rsidR="001D7AF0" w:rsidRDefault="000723AA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BFBDF9B" w14:textId="77777777" w:rsidR="006E04A4" w:rsidRDefault="000723AA" w:rsidP="000326E3">
            <w:r>
              <w:t>Lawen Redar (S) som ny ledamot i riksdagen fr.o.m. den 1 oktober 2015</w:t>
            </w:r>
          </w:p>
        </w:tc>
        <w:tc>
          <w:tcPr>
            <w:tcW w:w="2055" w:type="dxa"/>
          </w:tcPr>
          <w:p w14:paraId="2BFBDF9C" w14:textId="77777777" w:rsidR="006E04A4" w:rsidRDefault="000723AA" w:rsidP="00C84F80"/>
        </w:tc>
      </w:tr>
      <w:tr w:rsidR="002F752E" w14:paraId="2BFBDFA1" w14:textId="77777777" w:rsidTr="00055526">
        <w:trPr>
          <w:cantSplit/>
        </w:trPr>
        <w:tc>
          <w:tcPr>
            <w:tcW w:w="567" w:type="dxa"/>
          </w:tcPr>
          <w:p w14:paraId="2BFBDF9E" w14:textId="77777777" w:rsidR="001D7AF0" w:rsidRDefault="000723AA" w:rsidP="00C84F80">
            <w:pPr>
              <w:keepNext/>
            </w:pPr>
          </w:p>
        </w:tc>
        <w:tc>
          <w:tcPr>
            <w:tcW w:w="6663" w:type="dxa"/>
          </w:tcPr>
          <w:p w14:paraId="2BFBDF9F" w14:textId="77777777" w:rsidR="006E04A4" w:rsidRDefault="000723AA" w:rsidP="000326E3">
            <w:pPr>
              <w:pStyle w:val="HuvudrubrikEnsam"/>
              <w:keepNext/>
            </w:pPr>
            <w:r>
              <w:t>Anmälan om ersättare för statsråd</w:t>
            </w:r>
          </w:p>
        </w:tc>
        <w:tc>
          <w:tcPr>
            <w:tcW w:w="2055" w:type="dxa"/>
          </w:tcPr>
          <w:p w14:paraId="2BFBDFA0" w14:textId="77777777" w:rsidR="006E04A4" w:rsidRDefault="000723AA" w:rsidP="00C84F80">
            <w:pPr>
              <w:keepNext/>
            </w:pPr>
          </w:p>
        </w:tc>
      </w:tr>
      <w:tr w:rsidR="002F752E" w14:paraId="2BFBDFA5" w14:textId="77777777" w:rsidTr="00055526">
        <w:trPr>
          <w:cantSplit/>
        </w:trPr>
        <w:tc>
          <w:tcPr>
            <w:tcW w:w="567" w:type="dxa"/>
          </w:tcPr>
          <w:p w14:paraId="2BFBDFA2" w14:textId="77777777" w:rsidR="001D7AF0" w:rsidRDefault="000723AA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BFBDFA3" w14:textId="7C007A99" w:rsidR="006E04A4" w:rsidRDefault="000723AA" w:rsidP="000326E3">
            <w:r>
              <w:t xml:space="preserve">Börje Vestlund (S) som ersättare för statsminister </w:t>
            </w:r>
            <w:r>
              <w:br/>
            </w:r>
            <w:r>
              <w:t>Stefan Löfven (S) fr.o.m. den 1 oktober 2015 tills vidare</w:t>
            </w:r>
          </w:p>
        </w:tc>
        <w:tc>
          <w:tcPr>
            <w:tcW w:w="2055" w:type="dxa"/>
          </w:tcPr>
          <w:p w14:paraId="2BFBDFA4" w14:textId="77777777" w:rsidR="006E04A4" w:rsidRDefault="000723AA" w:rsidP="00C84F80"/>
        </w:tc>
      </w:tr>
      <w:tr w:rsidR="002F752E" w14:paraId="2BFBDFA9" w14:textId="77777777" w:rsidTr="00055526">
        <w:trPr>
          <w:cantSplit/>
        </w:trPr>
        <w:tc>
          <w:tcPr>
            <w:tcW w:w="567" w:type="dxa"/>
          </w:tcPr>
          <w:p w14:paraId="2BFBDFA6" w14:textId="77777777" w:rsidR="001D7AF0" w:rsidRDefault="000723AA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BFBDFA7" w14:textId="35EA0D78" w:rsidR="006E04A4" w:rsidRDefault="000723AA" w:rsidP="000326E3">
            <w:r>
              <w:t xml:space="preserve">Teres </w:t>
            </w:r>
            <w:r>
              <w:t xml:space="preserve">Lindberg (S) som ersättare för statsrådet </w:t>
            </w:r>
            <w:r>
              <w:br/>
            </w:r>
            <w:bookmarkStart w:id="4" w:name="_GoBack"/>
            <w:bookmarkEnd w:id="4"/>
            <w:r>
              <w:t>Anders Ygeman (S) fr.o.m. den 1 oktober 2015 tills vidare</w:t>
            </w:r>
          </w:p>
        </w:tc>
        <w:tc>
          <w:tcPr>
            <w:tcW w:w="2055" w:type="dxa"/>
          </w:tcPr>
          <w:p w14:paraId="2BFBDFA8" w14:textId="77777777" w:rsidR="006E04A4" w:rsidRDefault="000723AA" w:rsidP="00C84F80"/>
        </w:tc>
      </w:tr>
      <w:tr w:rsidR="002F752E" w14:paraId="2BFBDFAD" w14:textId="77777777" w:rsidTr="00055526">
        <w:trPr>
          <w:cantSplit/>
        </w:trPr>
        <w:tc>
          <w:tcPr>
            <w:tcW w:w="567" w:type="dxa"/>
          </w:tcPr>
          <w:p w14:paraId="2BFBDFAA" w14:textId="77777777" w:rsidR="001D7AF0" w:rsidRDefault="000723AA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BFBDFAB" w14:textId="77777777" w:rsidR="006E04A4" w:rsidRDefault="000723AA" w:rsidP="000326E3">
            <w:r>
              <w:t>Anders Österberg (S) som ersättare för arbetsmarknadsminister Ylva Johansson (S) fr.o.m. den 1 oktober 2015 tills vidare</w:t>
            </w:r>
          </w:p>
        </w:tc>
        <w:tc>
          <w:tcPr>
            <w:tcW w:w="2055" w:type="dxa"/>
          </w:tcPr>
          <w:p w14:paraId="2BFBDFAC" w14:textId="77777777" w:rsidR="006E04A4" w:rsidRDefault="000723AA" w:rsidP="00C84F80"/>
        </w:tc>
      </w:tr>
      <w:tr w:rsidR="002F752E" w14:paraId="2BFBDFB1" w14:textId="77777777" w:rsidTr="00055526">
        <w:trPr>
          <w:cantSplit/>
        </w:trPr>
        <w:tc>
          <w:tcPr>
            <w:tcW w:w="567" w:type="dxa"/>
          </w:tcPr>
          <w:p w14:paraId="2BFBDFAE" w14:textId="77777777" w:rsidR="001D7AF0" w:rsidRDefault="000723AA" w:rsidP="00C84F80">
            <w:pPr>
              <w:keepNext/>
            </w:pPr>
          </w:p>
        </w:tc>
        <w:tc>
          <w:tcPr>
            <w:tcW w:w="6663" w:type="dxa"/>
          </w:tcPr>
          <w:p w14:paraId="2BFBDFAF" w14:textId="77777777" w:rsidR="006E04A4" w:rsidRDefault="000723AA" w:rsidP="000326E3">
            <w:pPr>
              <w:pStyle w:val="HuvudrubrikEnsam"/>
              <w:keepNext/>
            </w:pPr>
            <w:r>
              <w:t>Anmälan om ordförande i utsk</w:t>
            </w:r>
            <w:r>
              <w:t>ott</w:t>
            </w:r>
          </w:p>
        </w:tc>
        <w:tc>
          <w:tcPr>
            <w:tcW w:w="2055" w:type="dxa"/>
          </w:tcPr>
          <w:p w14:paraId="2BFBDFB0" w14:textId="77777777" w:rsidR="006E04A4" w:rsidRDefault="000723AA" w:rsidP="00C84F80">
            <w:pPr>
              <w:keepNext/>
            </w:pPr>
          </w:p>
        </w:tc>
      </w:tr>
      <w:tr w:rsidR="002F752E" w14:paraId="2BFBDFB5" w14:textId="77777777" w:rsidTr="00055526">
        <w:trPr>
          <w:cantSplit/>
        </w:trPr>
        <w:tc>
          <w:tcPr>
            <w:tcW w:w="567" w:type="dxa"/>
          </w:tcPr>
          <w:p w14:paraId="2BFBDFB2" w14:textId="77777777" w:rsidR="001D7AF0" w:rsidRDefault="000723AA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BFBDFB3" w14:textId="77777777" w:rsidR="006E04A4" w:rsidRDefault="000723AA" w:rsidP="000326E3">
            <w:r>
              <w:t>Olof Lavesson (M) som ordförande i kulturutskottet fr.o.m. den 22 september 2015</w:t>
            </w:r>
          </w:p>
        </w:tc>
        <w:tc>
          <w:tcPr>
            <w:tcW w:w="2055" w:type="dxa"/>
          </w:tcPr>
          <w:p w14:paraId="2BFBDFB4" w14:textId="77777777" w:rsidR="006E04A4" w:rsidRDefault="000723AA" w:rsidP="00C84F80"/>
        </w:tc>
      </w:tr>
      <w:tr w:rsidR="002F752E" w14:paraId="2BFBDFB9" w14:textId="77777777" w:rsidTr="00055526">
        <w:trPr>
          <w:cantSplit/>
        </w:trPr>
        <w:tc>
          <w:tcPr>
            <w:tcW w:w="567" w:type="dxa"/>
          </w:tcPr>
          <w:p w14:paraId="2BFBDFB6" w14:textId="77777777" w:rsidR="001D7AF0" w:rsidRDefault="000723AA" w:rsidP="00C84F80">
            <w:pPr>
              <w:keepNext/>
            </w:pPr>
          </w:p>
        </w:tc>
        <w:tc>
          <w:tcPr>
            <w:tcW w:w="6663" w:type="dxa"/>
          </w:tcPr>
          <w:p w14:paraId="2BFBDFB7" w14:textId="77777777" w:rsidR="006E04A4" w:rsidRDefault="000723AA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2BFBDFB8" w14:textId="77777777" w:rsidR="006E04A4" w:rsidRDefault="000723AA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2F752E" w14:paraId="2BFBDFBD" w14:textId="77777777" w:rsidTr="00055526">
        <w:trPr>
          <w:cantSplit/>
        </w:trPr>
        <w:tc>
          <w:tcPr>
            <w:tcW w:w="567" w:type="dxa"/>
          </w:tcPr>
          <w:p w14:paraId="2BFBDFBA" w14:textId="77777777" w:rsidR="001D7AF0" w:rsidRDefault="000723AA" w:rsidP="00C84F80">
            <w:pPr>
              <w:keepNext/>
            </w:pPr>
          </w:p>
        </w:tc>
        <w:tc>
          <w:tcPr>
            <w:tcW w:w="6663" w:type="dxa"/>
          </w:tcPr>
          <w:p w14:paraId="2BFBDFBB" w14:textId="77777777" w:rsidR="006E04A4" w:rsidRDefault="000723AA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2BFBDFBC" w14:textId="77777777" w:rsidR="006E04A4" w:rsidRDefault="000723AA" w:rsidP="00C84F80">
            <w:pPr>
              <w:keepNext/>
            </w:pPr>
          </w:p>
        </w:tc>
      </w:tr>
      <w:tr w:rsidR="002F752E" w14:paraId="2BFBDFC1" w14:textId="77777777" w:rsidTr="00055526">
        <w:trPr>
          <w:cantSplit/>
        </w:trPr>
        <w:tc>
          <w:tcPr>
            <w:tcW w:w="567" w:type="dxa"/>
          </w:tcPr>
          <w:p w14:paraId="2BFBDFBE" w14:textId="77777777" w:rsidR="001D7AF0" w:rsidRDefault="000723AA" w:rsidP="00C84F80">
            <w:pPr>
              <w:keepNext/>
            </w:pPr>
          </w:p>
        </w:tc>
        <w:tc>
          <w:tcPr>
            <w:tcW w:w="6663" w:type="dxa"/>
          </w:tcPr>
          <w:p w14:paraId="2BFBDFBF" w14:textId="77777777" w:rsidR="006E04A4" w:rsidRDefault="000723AA" w:rsidP="000326E3">
            <w:pPr>
              <w:pStyle w:val="Motionsrubrik"/>
            </w:pPr>
            <w:r>
              <w:t>med anledning av prop. 2014/15:124 En mer jämställd föräldrapenning</w:t>
            </w:r>
          </w:p>
        </w:tc>
        <w:tc>
          <w:tcPr>
            <w:tcW w:w="2055" w:type="dxa"/>
          </w:tcPr>
          <w:p w14:paraId="2BFBDFC0" w14:textId="77777777" w:rsidR="006E04A4" w:rsidRDefault="000723AA" w:rsidP="00C84F80">
            <w:pPr>
              <w:keepNext/>
            </w:pPr>
          </w:p>
        </w:tc>
      </w:tr>
      <w:tr w:rsidR="002F752E" w14:paraId="2BFBDFC5" w14:textId="77777777" w:rsidTr="00055526">
        <w:trPr>
          <w:cantSplit/>
        </w:trPr>
        <w:tc>
          <w:tcPr>
            <w:tcW w:w="567" w:type="dxa"/>
          </w:tcPr>
          <w:p w14:paraId="2BFBDFC2" w14:textId="77777777" w:rsidR="001D7AF0" w:rsidRDefault="000723AA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BFBDFC3" w14:textId="77777777" w:rsidR="006E04A4" w:rsidRDefault="000723AA" w:rsidP="000326E3">
            <w:r>
              <w:t xml:space="preserve">2015/16:19 av Wiwi-Anne Johansson </w:t>
            </w:r>
            <w:r>
              <w:t>m.fl. (V)</w:t>
            </w:r>
          </w:p>
        </w:tc>
        <w:tc>
          <w:tcPr>
            <w:tcW w:w="2055" w:type="dxa"/>
          </w:tcPr>
          <w:p w14:paraId="2BFBDFC4" w14:textId="77777777" w:rsidR="006E04A4" w:rsidRDefault="000723AA" w:rsidP="00C84F80">
            <w:r>
              <w:t>SfU</w:t>
            </w:r>
          </w:p>
        </w:tc>
      </w:tr>
      <w:tr w:rsidR="002F752E" w14:paraId="2BFBDFC9" w14:textId="77777777" w:rsidTr="00055526">
        <w:trPr>
          <w:cantSplit/>
        </w:trPr>
        <w:tc>
          <w:tcPr>
            <w:tcW w:w="567" w:type="dxa"/>
          </w:tcPr>
          <w:p w14:paraId="2BFBDFC6" w14:textId="77777777" w:rsidR="001D7AF0" w:rsidRDefault="000723AA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BFBDFC7" w14:textId="77777777" w:rsidR="006E04A4" w:rsidRDefault="000723AA" w:rsidP="000326E3">
            <w:r>
              <w:t>2015/16:29 av Johan Forssell m.fl. (M, C, KD)</w:t>
            </w:r>
          </w:p>
        </w:tc>
        <w:tc>
          <w:tcPr>
            <w:tcW w:w="2055" w:type="dxa"/>
          </w:tcPr>
          <w:p w14:paraId="2BFBDFC8" w14:textId="77777777" w:rsidR="006E04A4" w:rsidRDefault="000723AA" w:rsidP="00C84F80">
            <w:r>
              <w:t>SfU</w:t>
            </w:r>
          </w:p>
        </w:tc>
      </w:tr>
      <w:tr w:rsidR="002F752E" w14:paraId="2BFBDFCD" w14:textId="77777777" w:rsidTr="00055526">
        <w:trPr>
          <w:cantSplit/>
        </w:trPr>
        <w:tc>
          <w:tcPr>
            <w:tcW w:w="567" w:type="dxa"/>
          </w:tcPr>
          <w:p w14:paraId="2BFBDFCA" w14:textId="77777777" w:rsidR="001D7AF0" w:rsidRDefault="000723AA" w:rsidP="00C84F80">
            <w:pPr>
              <w:pStyle w:val="FlistaNrText"/>
            </w:pPr>
            <w:r>
              <w:lastRenderedPageBreak/>
              <w:t>9</w:t>
            </w:r>
          </w:p>
        </w:tc>
        <w:tc>
          <w:tcPr>
            <w:tcW w:w="6663" w:type="dxa"/>
          </w:tcPr>
          <w:p w14:paraId="2BFBDFCB" w14:textId="77777777" w:rsidR="006E04A4" w:rsidRDefault="000723AA" w:rsidP="000326E3">
            <w:r>
              <w:t>2015/16:31 av Linus Bylund (SD)</w:t>
            </w:r>
          </w:p>
        </w:tc>
        <w:tc>
          <w:tcPr>
            <w:tcW w:w="2055" w:type="dxa"/>
          </w:tcPr>
          <w:p w14:paraId="2BFBDFCC" w14:textId="77777777" w:rsidR="006E04A4" w:rsidRDefault="000723AA" w:rsidP="00C84F80">
            <w:r>
              <w:t>SfU</w:t>
            </w:r>
          </w:p>
        </w:tc>
      </w:tr>
      <w:tr w:rsidR="002F752E" w14:paraId="2BFBDFD1" w14:textId="77777777" w:rsidTr="00055526">
        <w:trPr>
          <w:cantSplit/>
        </w:trPr>
        <w:tc>
          <w:tcPr>
            <w:tcW w:w="567" w:type="dxa"/>
          </w:tcPr>
          <w:p w14:paraId="2BFBDFCE" w14:textId="77777777" w:rsidR="001D7AF0" w:rsidRDefault="000723AA" w:rsidP="00C84F80">
            <w:pPr>
              <w:keepNext/>
            </w:pPr>
          </w:p>
        </w:tc>
        <w:tc>
          <w:tcPr>
            <w:tcW w:w="6663" w:type="dxa"/>
          </w:tcPr>
          <w:p w14:paraId="2BFBDFCF" w14:textId="77777777" w:rsidR="006E04A4" w:rsidRDefault="000723AA" w:rsidP="000326E3">
            <w:pPr>
              <w:pStyle w:val="Motionsrubrik"/>
            </w:pPr>
            <w:r>
              <w:t>med anledning av skr. 2014/15:140 2015 års redogörelse för företag med statligt ägande</w:t>
            </w:r>
          </w:p>
        </w:tc>
        <w:tc>
          <w:tcPr>
            <w:tcW w:w="2055" w:type="dxa"/>
          </w:tcPr>
          <w:p w14:paraId="2BFBDFD0" w14:textId="77777777" w:rsidR="006E04A4" w:rsidRDefault="000723AA" w:rsidP="00C84F80">
            <w:pPr>
              <w:keepNext/>
            </w:pPr>
          </w:p>
        </w:tc>
      </w:tr>
      <w:tr w:rsidR="002F752E" w14:paraId="2BFBDFD5" w14:textId="77777777" w:rsidTr="00055526">
        <w:trPr>
          <w:cantSplit/>
        </w:trPr>
        <w:tc>
          <w:tcPr>
            <w:tcW w:w="567" w:type="dxa"/>
          </w:tcPr>
          <w:p w14:paraId="2BFBDFD2" w14:textId="77777777" w:rsidR="001D7AF0" w:rsidRDefault="000723AA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BFBDFD3" w14:textId="77777777" w:rsidR="006E04A4" w:rsidRDefault="000723AA" w:rsidP="000326E3">
            <w:r>
              <w:t>2015/16:57 av Helena Lindahl m.fl. (C, M, FP, KD)</w:t>
            </w:r>
          </w:p>
        </w:tc>
        <w:tc>
          <w:tcPr>
            <w:tcW w:w="2055" w:type="dxa"/>
          </w:tcPr>
          <w:p w14:paraId="2BFBDFD4" w14:textId="77777777" w:rsidR="006E04A4" w:rsidRDefault="000723AA" w:rsidP="00C84F80">
            <w:r>
              <w:t>NU</w:t>
            </w:r>
          </w:p>
        </w:tc>
      </w:tr>
      <w:tr w:rsidR="002F752E" w14:paraId="2BFBDFD9" w14:textId="77777777" w:rsidTr="00055526">
        <w:trPr>
          <w:cantSplit/>
        </w:trPr>
        <w:tc>
          <w:tcPr>
            <w:tcW w:w="567" w:type="dxa"/>
          </w:tcPr>
          <w:p w14:paraId="2BFBDFD6" w14:textId="77777777" w:rsidR="001D7AF0" w:rsidRDefault="000723AA" w:rsidP="00C84F80">
            <w:pPr>
              <w:keepNext/>
            </w:pPr>
          </w:p>
        </w:tc>
        <w:tc>
          <w:tcPr>
            <w:tcW w:w="6663" w:type="dxa"/>
          </w:tcPr>
          <w:p w14:paraId="2BFBDFD7" w14:textId="77777777" w:rsidR="006E04A4" w:rsidRDefault="000723AA" w:rsidP="000326E3">
            <w:pPr>
              <w:pStyle w:val="HuvudrubrikEnsam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2BFBDFD8" w14:textId="77777777" w:rsidR="006E04A4" w:rsidRDefault="000723AA" w:rsidP="00C84F80">
            <w:pPr>
              <w:keepNext/>
            </w:pPr>
          </w:p>
        </w:tc>
      </w:tr>
      <w:tr w:rsidR="002F752E" w14:paraId="2BFBDFDD" w14:textId="77777777" w:rsidTr="00055526">
        <w:trPr>
          <w:cantSplit/>
        </w:trPr>
        <w:tc>
          <w:tcPr>
            <w:tcW w:w="567" w:type="dxa"/>
          </w:tcPr>
          <w:p w14:paraId="2BFBDFDA" w14:textId="77777777" w:rsidR="001D7AF0" w:rsidRDefault="000723AA" w:rsidP="00C84F80">
            <w:pPr>
              <w:keepNext/>
            </w:pPr>
          </w:p>
        </w:tc>
        <w:tc>
          <w:tcPr>
            <w:tcW w:w="6663" w:type="dxa"/>
          </w:tcPr>
          <w:p w14:paraId="2BFBDFDB" w14:textId="77777777" w:rsidR="006E04A4" w:rsidRDefault="000723AA" w:rsidP="000326E3">
            <w:pPr>
              <w:pStyle w:val="renderubrik"/>
            </w:pPr>
            <w:r>
              <w:t>Finansminister Magdalena Andersson (S)</w:t>
            </w:r>
          </w:p>
        </w:tc>
        <w:tc>
          <w:tcPr>
            <w:tcW w:w="2055" w:type="dxa"/>
          </w:tcPr>
          <w:p w14:paraId="2BFBDFDC" w14:textId="77777777" w:rsidR="006E04A4" w:rsidRDefault="000723AA" w:rsidP="00C84F80">
            <w:pPr>
              <w:keepNext/>
            </w:pPr>
          </w:p>
        </w:tc>
      </w:tr>
      <w:tr w:rsidR="002F752E" w14:paraId="2BFBDFE1" w14:textId="77777777" w:rsidTr="00055526">
        <w:trPr>
          <w:cantSplit/>
        </w:trPr>
        <w:tc>
          <w:tcPr>
            <w:tcW w:w="567" w:type="dxa"/>
          </w:tcPr>
          <w:p w14:paraId="2BFBDFDE" w14:textId="77777777" w:rsidR="001D7AF0" w:rsidRDefault="000723AA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BFBDFDF" w14:textId="77777777" w:rsidR="006E04A4" w:rsidRDefault="000723AA" w:rsidP="000326E3">
            <w:r>
              <w:t>2015/16:1 av Finn Bengtsson (M)</w:t>
            </w:r>
            <w:r>
              <w:br/>
              <w:t>Ofinansierade skattehöjningar</w:t>
            </w:r>
          </w:p>
        </w:tc>
        <w:tc>
          <w:tcPr>
            <w:tcW w:w="2055" w:type="dxa"/>
          </w:tcPr>
          <w:p w14:paraId="2BFBDFE0" w14:textId="77777777" w:rsidR="006E04A4" w:rsidRDefault="000723AA" w:rsidP="00C84F80"/>
        </w:tc>
      </w:tr>
      <w:tr w:rsidR="002F752E" w14:paraId="2BFBDFE5" w14:textId="77777777" w:rsidTr="00055526">
        <w:trPr>
          <w:cantSplit/>
        </w:trPr>
        <w:tc>
          <w:tcPr>
            <w:tcW w:w="567" w:type="dxa"/>
          </w:tcPr>
          <w:p w14:paraId="2BFBDFE2" w14:textId="77777777" w:rsidR="001D7AF0" w:rsidRDefault="000723AA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BFBDFE3" w14:textId="77777777" w:rsidR="006E04A4" w:rsidRDefault="000723AA" w:rsidP="000326E3">
            <w:r>
              <w:t>2015/16:2 av Mats Persson (FP)</w:t>
            </w:r>
            <w:r>
              <w:br/>
              <w:t>Dubbelbeskattning vid pensionssparande</w:t>
            </w:r>
          </w:p>
        </w:tc>
        <w:tc>
          <w:tcPr>
            <w:tcW w:w="2055" w:type="dxa"/>
          </w:tcPr>
          <w:p w14:paraId="2BFBDFE4" w14:textId="77777777" w:rsidR="006E04A4" w:rsidRDefault="000723AA" w:rsidP="00C84F80"/>
        </w:tc>
      </w:tr>
      <w:tr w:rsidR="002F752E" w14:paraId="2BFBDFE9" w14:textId="77777777" w:rsidTr="00055526">
        <w:trPr>
          <w:cantSplit/>
        </w:trPr>
        <w:tc>
          <w:tcPr>
            <w:tcW w:w="567" w:type="dxa"/>
          </w:tcPr>
          <w:p w14:paraId="2BFBDFE6" w14:textId="77777777" w:rsidR="001D7AF0" w:rsidRDefault="000723AA" w:rsidP="00C84F80">
            <w:pPr>
              <w:keepNext/>
            </w:pPr>
          </w:p>
        </w:tc>
        <w:tc>
          <w:tcPr>
            <w:tcW w:w="6663" w:type="dxa"/>
          </w:tcPr>
          <w:p w14:paraId="2BFBDFE7" w14:textId="77777777" w:rsidR="006E04A4" w:rsidRDefault="000723AA" w:rsidP="000326E3">
            <w:pPr>
              <w:pStyle w:val="renderubrik"/>
            </w:pPr>
            <w:r>
              <w:t xml:space="preserve">Närings- och innovationsminister Mikael Damberg </w:t>
            </w:r>
            <w:r>
              <w:t>(S)</w:t>
            </w:r>
          </w:p>
        </w:tc>
        <w:tc>
          <w:tcPr>
            <w:tcW w:w="2055" w:type="dxa"/>
          </w:tcPr>
          <w:p w14:paraId="2BFBDFE8" w14:textId="77777777" w:rsidR="006E04A4" w:rsidRDefault="000723AA" w:rsidP="00C84F80">
            <w:pPr>
              <w:keepNext/>
            </w:pPr>
          </w:p>
        </w:tc>
      </w:tr>
      <w:tr w:rsidR="002F752E" w14:paraId="2BFBDFED" w14:textId="77777777" w:rsidTr="00055526">
        <w:trPr>
          <w:cantSplit/>
        </w:trPr>
        <w:tc>
          <w:tcPr>
            <w:tcW w:w="567" w:type="dxa"/>
          </w:tcPr>
          <w:p w14:paraId="2BFBDFEA" w14:textId="77777777" w:rsidR="001D7AF0" w:rsidRDefault="000723AA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BFBDFEB" w14:textId="77777777" w:rsidR="006E04A4" w:rsidRDefault="000723AA" w:rsidP="000326E3">
            <w:r>
              <w:t>2015/16:3 av Allan Widman (FP)</w:t>
            </w:r>
            <w:r>
              <w:br/>
              <w:t>Svensk finansiering av brasilianska vapen</w:t>
            </w:r>
          </w:p>
        </w:tc>
        <w:tc>
          <w:tcPr>
            <w:tcW w:w="2055" w:type="dxa"/>
          </w:tcPr>
          <w:p w14:paraId="2BFBDFEC" w14:textId="77777777" w:rsidR="006E04A4" w:rsidRDefault="000723AA" w:rsidP="00C84F80"/>
        </w:tc>
      </w:tr>
    </w:tbl>
    <w:p w14:paraId="2BFBDFEE" w14:textId="77777777" w:rsidR="00517888" w:rsidRPr="00F221DA" w:rsidRDefault="000723AA" w:rsidP="00137840">
      <w:pPr>
        <w:pStyle w:val="Blankrad"/>
      </w:pPr>
      <w:r>
        <w:t xml:space="preserve">     </w:t>
      </w:r>
    </w:p>
    <w:p w14:paraId="2BFBDFEF" w14:textId="77777777" w:rsidR="00121B42" w:rsidRDefault="000723AA" w:rsidP="00121B42">
      <w:pPr>
        <w:pStyle w:val="Blankrad"/>
      </w:pPr>
      <w:r>
        <w:t xml:space="preserve">     </w:t>
      </w:r>
    </w:p>
    <w:p w14:paraId="2BFBDFF0" w14:textId="77777777" w:rsidR="006E04A4" w:rsidRPr="00F221DA" w:rsidRDefault="000723A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2F752E" w14:paraId="2BFBDFF3" w14:textId="77777777" w:rsidTr="00D774A8">
        <w:tc>
          <w:tcPr>
            <w:tcW w:w="567" w:type="dxa"/>
          </w:tcPr>
          <w:p w14:paraId="2BFBDFF1" w14:textId="77777777" w:rsidR="00D774A8" w:rsidRDefault="000723AA">
            <w:pPr>
              <w:pStyle w:val="IngenText"/>
            </w:pPr>
          </w:p>
        </w:tc>
        <w:tc>
          <w:tcPr>
            <w:tcW w:w="8718" w:type="dxa"/>
          </w:tcPr>
          <w:p w14:paraId="2BFBDFF2" w14:textId="77777777" w:rsidR="00D774A8" w:rsidRDefault="000723AA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BFBDFF4" w14:textId="77777777" w:rsidR="006E04A4" w:rsidRPr="00852BA1" w:rsidRDefault="000723AA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BE006" w14:textId="77777777" w:rsidR="00000000" w:rsidRDefault="000723AA">
      <w:pPr>
        <w:spacing w:line="240" w:lineRule="auto"/>
      </w:pPr>
      <w:r>
        <w:separator/>
      </w:r>
    </w:p>
  </w:endnote>
  <w:endnote w:type="continuationSeparator" w:id="0">
    <w:p w14:paraId="2BFBE008" w14:textId="77777777" w:rsidR="00000000" w:rsidRDefault="000723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DFFA" w14:textId="77777777" w:rsidR="00BE217A" w:rsidRDefault="000723A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DFFB" w14:textId="77777777" w:rsidR="00D73249" w:rsidRDefault="000723A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BFBDFFC" w14:textId="77777777" w:rsidR="00D73249" w:rsidRDefault="000723A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E000" w14:textId="77777777" w:rsidR="00D73249" w:rsidRDefault="000723A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BFBE001" w14:textId="77777777" w:rsidR="00D73249" w:rsidRDefault="000723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BE002" w14:textId="77777777" w:rsidR="00000000" w:rsidRDefault="000723AA">
      <w:pPr>
        <w:spacing w:line="240" w:lineRule="auto"/>
      </w:pPr>
      <w:r>
        <w:separator/>
      </w:r>
    </w:p>
  </w:footnote>
  <w:footnote w:type="continuationSeparator" w:id="0">
    <w:p w14:paraId="2BFBE004" w14:textId="77777777" w:rsidR="00000000" w:rsidRDefault="000723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DFF5" w14:textId="77777777" w:rsidR="00BE217A" w:rsidRDefault="000723A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DFF6" w14:textId="77777777" w:rsidR="00D73249" w:rsidRDefault="000723AA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29 september 2015</w:t>
    </w:r>
    <w:r>
      <w:fldChar w:fldCharType="end"/>
    </w:r>
  </w:p>
  <w:p w14:paraId="2BFBDFF7" w14:textId="77777777" w:rsidR="00D73249" w:rsidRDefault="000723AA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BFBDFF8" w14:textId="77777777" w:rsidR="00D73249" w:rsidRDefault="000723AA"/>
  <w:p w14:paraId="2BFBDFF9" w14:textId="77777777" w:rsidR="00D73249" w:rsidRDefault="000723A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DFFD" w14:textId="77777777" w:rsidR="00D73249" w:rsidRDefault="000723AA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BFBE002" wp14:editId="2BFBE003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FBDFFE" w14:textId="77777777" w:rsidR="00D73249" w:rsidRDefault="000723AA" w:rsidP="00BE217A">
    <w:pPr>
      <w:pStyle w:val="Dokumentrubrik"/>
      <w:spacing w:after="360"/>
    </w:pPr>
    <w:r>
      <w:t>Föredragningslista</w:t>
    </w:r>
  </w:p>
  <w:p w14:paraId="2BFBDFFF" w14:textId="77777777" w:rsidR="00D73249" w:rsidRDefault="000723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E37C998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8B9C68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4830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CA2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C58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8EE3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20A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3047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D4F7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F752E"/>
    <w:rsid w:val="000723AA"/>
    <w:rsid w:val="002F752E"/>
    <w:rsid w:val="00B1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DF7F"/>
  <w15:docId w15:val="{1C50E697-1B6F-4C3D-82E9-C7A0D61D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2015-09-29</SAFIR_Sammantradesdatum_Doc>
    <SAFIR_SammantradeID xmlns="C07A1A6C-0B19-41D9-BDF8-F523BA3921EB">6c3f3b1f-8108-4ea7-bebc-ac2d5465e286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8A69BDB8-6366-4118-9546-AE8EA4CC2468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93D4C9DB-F2E2-46E3-A1F0-258597CF6E41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244</Words>
  <Characters>1397</Characters>
  <Application>Microsoft Office Word</Application>
  <DocSecurity>0</DocSecurity>
  <Lines>116</Lines>
  <Paragraphs>58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49</cp:revision>
  <cp:lastPrinted>2012-12-12T21:41:00Z</cp:lastPrinted>
  <dcterms:created xsi:type="dcterms:W3CDTF">2013-03-22T09:28:00Z</dcterms:created>
  <dcterms:modified xsi:type="dcterms:W3CDTF">2015-09-28T12:00:00Z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29 september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