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58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19 januari 2018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Beatrice Ask (M)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Asplund (M) som ledamot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Hans Wallmark (M)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Stockhaus (M)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Dag Klackenberg (M) som suppleant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Eva Lohman (M)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Dag Klackenberg (M) som ledamot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Beatrice Ask (M) som ledamot i försvarsutskottet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Ida Drougge (M) som suppleant i konstitutionsutskottet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Maria Stockhaus (M) som suppleant i civilutskottet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Karin Enström (M) som suppleant i utrikesutskottet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Lars Püss (M) som suppleant i försvarsutskottet fr.o.m. den 29 januari t.o.m. den 6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Lena Asplund (M) som suppleant i socialutskottet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2017/18:16 Torsdagen den 18 januari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FöU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2018:2 Finansiell stabilitet – makrotillsyn på rätt sätt?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2017/18:78 Vissa förslag om personlig assistans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/>
        </w:tc>
        <w:tc>
          <w:tcPr>
            <w:tcW w:w="6663" w:type="dxa"/>
          </w:tcPr>
          <w:p w:rsidR="006E04A4" w:rsidP="000326E3">
            <w:pPr>
              <w:pStyle w:val="Subtitle"/>
            </w:pPr>
            <w:r>
              <w:t xml:space="preserve"> </w:t>
            </w:r>
          </w:p>
          <w:p w:rsidR="006E04A4" w:rsidP="000326E3">
            <w:pPr>
              <w:pStyle w:val="Subtitle"/>
            </w:pPr>
            <w:r>
              <w:rPr>
                <w:rtl w:val="0"/>
              </w:rPr>
              <w:t>Interpellationer upptagna under samma punkt besvaras i ett sammanhang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Arbetsmarknads- och etableringsminister Ylva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2017/18:309 av Lars Beckman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Utökad verksamhet med regionala skyddsombud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inrikesminister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2016/17:620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Polisutbildningen i Umeå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2017/18:45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Skydd för kritisk infrastruktur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2017/18:46 av Edward Riedl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Förbud mot utförsel av stöldgods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2017/18:166 av Ellen Juntti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Åtgärder mot utländska stöldligor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2017/18:67 av Tomas Tobé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Riktad satsning för polislöner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2017/18:68 av Tomas Tobé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gängbestämmelse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2017/18:71 av Tomas Tobé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Nationellt tiggeriförbud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2017/18:305 av Sofia Damm (KD)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strukturerade politiska dialog med Iran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2017/18:307 av Markus Wiechel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Stödet till diktaturens Iran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Försvarsminister Peter Hultqvist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2017/18:313 av Lotta Johnsson Fornarve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indirekta stöd till kärnvapenproduktion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Närings- och innovationsminister Mikael Damberg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2017/18:277 av Ali Esbati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Samhalls utveckling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Socialminister Annika Strandhäll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2017/18:132 av Lotta Olsson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Specialistsjuksköterskor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2017/18:223 av Margareta Larsson (-)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Patientsäkerhet kring psykofarmaka och självmord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19 januari 2018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2018-01-19</SAFIR_Sammantradesdatum_Doc>
    <SAFIR_SammantradeID xmlns="C07A1A6C-0B19-41D9-BDF8-F523BA3921EB">0cd72d9d-2047-49c6-9300-6e893c9a9699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EB60F0-BA48-4E4A-B9A7-F6DDAB16A22B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19 januari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Publicerad</vt:lpwstr>
  </property>
  <property fmtid="{D5CDD505-2E9C-101B-9397-08002B2CF9AE}" pid="10" name="SAFIR_FlistaEdited_Doc">
    <vt:bool>true</vt:bool>
  </property>
</Properties>
</file>